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D907" w14:textId="77777777" w:rsidR="00257C7E" w:rsidRDefault="00257C7E" w:rsidP="00EF75AE">
      <w:pPr>
        <w:pStyle w:val="Title"/>
      </w:pPr>
    </w:p>
    <w:p w14:paraId="1DC7BCE2" w14:textId="77777777" w:rsidR="00AD4B6F" w:rsidRPr="00EF75AE" w:rsidRDefault="00AD4B6F" w:rsidP="00EF75AE">
      <w:pPr>
        <w:pStyle w:val="VesselName"/>
      </w:pPr>
      <w:r w:rsidRPr="00EF75AE">
        <w:t>[CLIENT</w:t>
      </w:r>
      <w:r w:rsidR="00015D17" w:rsidRPr="00EF75AE">
        <w:t>/LOGO</w:t>
      </w:r>
      <w:r w:rsidRPr="00EF75AE">
        <w:t>]</w:t>
      </w:r>
    </w:p>
    <w:p w14:paraId="12A5EDB1" w14:textId="77777777" w:rsidR="002B750F" w:rsidRPr="00EF75AE" w:rsidRDefault="00AD4B6F" w:rsidP="00EF75AE">
      <w:pPr>
        <w:pStyle w:val="VesselName"/>
        <w:rPr>
          <w:rStyle w:val="SubtleEmphasis"/>
        </w:rPr>
      </w:pPr>
      <w:r w:rsidRPr="00EF75AE">
        <w:t>[VESSEL]</w:t>
      </w:r>
      <w:r w:rsidRPr="00EF75AE">
        <w:rPr>
          <w:rStyle w:val="SubtleEmphasis"/>
        </w:rPr>
        <w:t xml:space="preserve"> </w:t>
      </w:r>
    </w:p>
    <w:p w14:paraId="029C4CA3" w14:textId="77777777" w:rsidR="002B750F" w:rsidRPr="006F1276" w:rsidRDefault="004925DA" w:rsidP="00AD4B6F">
      <w:pPr>
        <w:rPr>
          <w:rStyle w:val="SubtleEmphasis"/>
          <w:rFonts w:ascii="Lora" w:hAnsi="Lora"/>
        </w:rPr>
      </w:pPr>
      <w:r w:rsidRPr="006F1276">
        <w:rPr>
          <w:rStyle w:val="SubtleEmphasis"/>
          <w:rFonts w:ascii="Lora" w:hAnsi="Lora"/>
        </w:rPr>
        <w:t xml:space="preserve">HULL No.: </w:t>
      </w:r>
      <w:r w:rsidR="003175B8" w:rsidRPr="006F1276">
        <w:rPr>
          <w:rStyle w:val="SubtleEmphasis"/>
          <w:rFonts w:ascii="Lora" w:hAnsi="Lora"/>
        </w:rPr>
        <w:t>[IF AVAILABLE]</w:t>
      </w:r>
      <w:r w:rsidR="00C80BD8" w:rsidRPr="006F1276">
        <w:rPr>
          <w:rStyle w:val="SubtleEmphasis"/>
          <w:rFonts w:ascii="Lora" w:hAnsi="Lora"/>
        </w:rPr>
        <w:br/>
      </w:r>
      <w:r w:rsidR="002B750F" w:rsidRPr="006F1276">
        <w:rPr>
          <w:rStyle w:val="SubtleEmphasis"/>
          <w:rFonts w:ascii="Lora" w:hAnsi="Lora"/>
        </w:rPr>
        <w:t xml:space="preserve">IMO#: </w:t>
      </w:r>
      <w:r w:rsidR="003175B8" w:rsidRPr="006F1276">
        <w:rPr>
          <w:rStyle w:val="SubtleEmphasis"/>
          <w:rFonts w:ascii="Lora" w:hAnsi="Lora"/>
        </w:rPr>
        <w:t>XXXXXXX</w:t>
      </w:r>
    </w:p>
    <w:p w14:paraId="4134B892" w14:textId="77777777" w:rsidR="00AD4B6F" w:rsidRPr="006F1276" w:rsidRDefault="00AD4B6F" w:rsidP="00EF75AE">
      <w:pPr>
        <w:pStyle w:val="Title"/>
      </w:pPr>
    </w:p>
    <w:p w14:paraId="1E998B17" w14:textId="77777777" w:rsidR="00857171" w:rsidRPr="00EF75AE" w:rsidRDefault="00857171" w:rsidP="00EF75AE">
      <w:pPr>
        <w:pStyle w:val="Title"/>
      </w:pPr>
      <w:r w:rsidRPr="00EF75AE">
        <w:t>Dynamic Positioning</w:t>
      </w:r>
    </w:p>
    <w:p w14:paraId="0379B7DE" w14:textId="77777777" w:rsidR="002B750F" w:rsidRPr="006F1276" w:rsidRDefault="00857171" w:rsidP="00EF75AE">
      <w:pPr>
        <w:pStyle w:val="Title"/>
        <w:rPr>
          <w:sz w:val="28"/>
          <w:szCs w:val="28"/>
        </w:rPr>
      </w:pPr>
      <w:r w:rsidRPr="00EF75AE">
        <w:rPr>
          <w:u w:val="double"/>
        </w:rPr>
        <w:t>ANNUAL TRIAL</w:t>
      </w:r>
      <w:r w:rsidR="00AD4B6F" w:rsidRPr="00EF75AE">
        <w:rPr>
          <w:u w:val="double"/>
        </w:rPr>
        <w:t>S</w:t>
      </w:r>
      <w:r w:rsidR="00AD4B6F" w:rsidRPr="00EF75AE">
        <w:rPr>
          <w:u w:val="double"/>
        </w:rPr>
        <w:tab/>
      </w:r>
      <w:r w:rsidR="00AD4B6F" w:rsidRPr="00EF75AE">
        <w:rPr>
          <w:u w:val="double"/>
        </w:rPr>
        <w:tab/>
      </w:r>
      <w:r w:rsidR="00AD4B6F" w:rsidRPr="00EF75AE">
        <w:rPr>
          <w:u w:val="double"/>
        </w:rPr>
        <w:tab/>
      </w:r>
      <w:r w:rsidR="00AD4B6F" w:rsidRPr="00EF75AE">
        <w:rPr>
          <w:u w:val="double"/>
        </w:rPr>
        <w:tab/>
      </w:r>
      <w:r w:rsidR="00AD4B6F" w:rsidRPr="00EF75AE">
        <w:rPr>
          <w:u w:val="double"/>
        </w:rPr>
        <w:tab/>
      </w:r>
      <w:r w:rsidR="00AD4B6F" w:rsidRPr="00EF75AE">
        <w:rPr>
          <w:u w:val="double"/>
        </w:rPr>
        <w:tab/>
      </w:r>
      <w:r w:rsidR="00AD4B6F" w:rsidRPr="00EF75AE">
        <w:rPr>
          <w:u w:val="double"/>
        </w:rPr>
        <w:tab/>
      </w:r>
      <w:r w:rsidR="00AD4B6F" w:rsidRPr="00EF75AE">
        <w:rPr>
          <w:u w:val="double"/>
        </w:rPr>
        <w:tab/>
      </w:r>
      <w:r w:rsidR="002B750F" w:rsidRPr="00EF75AE">
        <w:rPr>
          <w:u w:val="double"/>
        </w:rPr>
        <w:br/>
      </w:r>
      <w:r w:rsidR="00C80BD8" w:rsidRPr="006F1276">
        <w:rPr>
          <w:rStyle w:val="SubtitleChar"/>
          <w:rFonts w:ascii="Lora" w:hAnsi="Lora"/>
          <w:b/>
          <w:color w:val="337982"/>
        </w:rPr>
        <w:t>[DATE OF TRIALS]</w:t>
      </w:r>
    </w:p>
    <w:p w14:paraId="6F8F7033" w14:textId="77777777" w:rsidR="000F5002" w:rsidRPr="006F1276" w:rsidRDefault="004925DA" w:rsidP="00AD4B6F">
      <w:pPr>
        <w:spacing w:after="0"/>
        <w:rPr>
          <w:rStyle w:val="SubtleEmphasis"/>
          <w:rFonts w:ascii="Lora" w:hAnsi="Lora"/>
          <w:color w:val="767171" w:themeColor="background2" w:themeShade="80"/>
        </w:rPr>
      </w:pPr>
      <w:proofErr w:type="gramStart"/>
      <w:r w:rsidRPr="006F1276">
        <w:rPr>
          <w:rStyle w:val="SubtleEmphasis"/>
          <w:rFonts w:ascii="Cambria Math" w:eastAsia="MS Gothic" w:hAnsi="Cambria Math" w:cs="Cambria Math"/>
          <w:color w:val="767171" w:themeColor="background2" w:themeShade="80"/>
          <w:sz w:val="28"/>
          <w:szCs w:val="28"/>
        </w:rPr>
        <w:t>✠</w:t>
      </w:r>
      <w:r w:rsidR="003175B8" w:rsidRPr="006F1276">
        <w:rPr>
          <w:rStyle w:val="SubtleEmphasis"/>
          <w:rFonts w:ascii="Lora" w:hAnsi="Lora"/>
          <w:color w:val="767171" w:themeColor="background2" w:themeShade="80"/>
        </w:rPr>
        <w:t>[</w:t>
      </w:r>
      <w:proofErr w:type="gramEnd"/>
      <w:r w:rsidR="003175B8" w:rsidRPr="006F1276">
        <w:rPr>
          <w:rStyle w:val="SubtleEmphasis"/>
          <w:rFonts w:ascii="Lora" w:hAnsi="Lora"/>
          <w:color w:val="767171" w:themeColor="background2" w:themeShade="80"/>
        </w:rPr>
        <w:t>OTHER INFORMATION HERE, FOR EXAMPLE]</w:t>
      </w:r>
      <w:r w:rsidR="003175B8" w:rsidRPr="006F1276">
        <w:rPr>
          <w:rStyle w:val="SubtleEmphasis"/>
          <w:rFonts w:ascii="Lora" w:hAnsi="Lora"/>
          <w:color w:val="767171" w:themeColor="background2" w:themeShade="80"/>
        </w:rPr>
        <w:br/>
        <w:t>[CLASS NOTATION OR SIMILAR]</w:t>
      </w:r>
    </w:p>
    <w:p w14:paraId="6CD04957" w14:textId="77777777" w:rsidR="005014BD" w:rsidRDefault="005014BD" w:rsidP="005014BD">
      <w:pPr>
        <w:jc w:val="center"/>
        <w:rPr>
          <w:rStyle w:val="SubtleEmphasis"/>
        </w:rPr>
      </w:pPr>
    </w:p>
    <w:p w14:paraId="0D9A6F57" w14:textId="77777777" w:rsidR="004925DA" w:rsidRDefault="004925DA" w:rsidP="005014BD">
      <w:pPr>
        <w:jc w:val="center"/>
        <w:rPr>
          <w:rStyle w:val="SubtleEmphasis"/>
        </w:rPr>
      </w:pPr>
    </w:p>
    <w:p w14:paraId="78AE2342" w14:textId="77777777" w:rsidR="005014BD" w:rsidRDefault="005014BD" w:rsidP="005014BD">
      <w:pPr>
        <w:jc w:val="center"/>
        <w:rPr>
          <w:rStyle w:val="SubtleEmphasis"/>
        </w:rPr>
      </w:pPr>
    </w:p>
    <w:p w14:paraId="4B8BA631" w14:textId="77777777" w:rsidR="005014BD" w:rsidRDefault="005014BD" w:rsidP="005014BD">
      <w:pPr>
        <w:jc w:val="center"/>
        <w:rPr>
          <w:rStyle w:val="SubtleEmphasis"/>
        </w:rPr>
      </w:pPr>
    </w:p>
    <w:p w14:paraId="47739286" w14:textId="77777777" w:rsidR="005014BD" w:rsidRDefault="005014BD" w:rsidP="005014BD">
      <w:pPr>
        <w:jc w:val="center"/>
        <w:rPr>
          <w:rStyle w:val="SubtleEmphasis"/>
        </w:rPr>
      </w:pPr>
    </w:p>
    <w:p w14:paraId="37C8E7A9" w14:textId="77777777" w:rsidR="00C47F31" w:rsidRDefault="00C47F31" w:rsidP="005014BD">
      <w:pPr>
        <w:jc w:val="center"/>
        <w:rPr>
          <w:rStyle w:val="SubtleEmphasis"/>
        </w:rPr>
      </w:pPr>
    </w:p>
    <w:p w14:paraId="316C1516" w14:textId="77777777" w:rsidR="005014BD" w:rsidRDefault="005014BD" w:rsidP="006B2E68">
      <w:pPr>
        <w:rPr>
          <w:rStyle w:val="SubtleEmphasis"/>
        </w:rPr>
      </w:pPr>
    </w:p>
    <w:p w14:paraId="1A71CCE7" w14:textId="77777777" w:rsidR="00AD4B6F" w:rsidRDefault="00AD4B6F" w:rsidP="006B2E68">
      <w:pPr>
        <w:rPr>
          <w:rStyle w:val="SubtleEmphasis"/>
        </w:rPr>
      </w:pPr>
    </w:p>
    <w:p w14:paraId="1ACE8094" w14:textId="77777777" w:rsidR="006B2E68" w:rsidRPr="00F8261D" w:rsidRDefault="006B2E68" w:rsidP="006B2E68">
      <w:pPr>
        <w:rPr>
          <w:rStyle w:val="SubtleEmphasis"/>
          <w:rFonts w:ascii="Lora" w:hAnsi="Lora"/>
        </w:rPr>
      </w:pPr>
    </w:p>
    <w:tbl>
      <w:tblPr>
        <w:tblpPr w:leftFromText="180" w:rightFromText="180" w:vertAnchor="text" w:horzAnchor="margin" w:tblpY="-10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790"/>
        <w:gridCol w:w="1620"/>
        <w:gridCol w:w="3055"/>
      </w:tblGrid>
      <w:tr w:rsidR="00D41736" w:rsidRPr="00F8261D" w14:paraId="1AFCB973" w14:textId="77777777" w:rsidTr="006F1276">
        <w:tc>
          <w:tcPr>
            <w:tcW w:w="1885" w:type="dxa"/>
            <w:shd w:val="clear" w:color="auto" w:fill="337982"/>
          </w:tcPr>
          <w:p w14:paraId="7F276C41" w14:textId="77777777" w:rsidR="00D41736" w:rsidRPr="00F8261D" w:rsidRDefault="00D41736" w:rsidP="00F8261D">
            <w:pPr>
              <w:pStyle w:val="TableLabel"/>
              <w:framePr w:hSpace="0" w:wrap="auto" w:vAnchor="margin" w:hAnchor="text" w:yAlign="inline"/>
            </w:pPr>
            <w:r w:rsidRPr="00F8261D">
              <w:lastRenderedPageBreak/>
              <w:t>Doc. Title</w:t>
            </w:r>
          </w:p>
        </w:tc>
        <w:tc>
          <w:tcPr>
            <w:tcW w:w="2790" w:type="dxa"/>
          </w:tcPr>
          <w:p w14:paraId="2670E630" w14:textId="77777777" w:rsidR="00D41736" w:rsidRPr="00F8261D" w:rsidRDefault="00D41736" w:rsidP="00D41736">
            <w:pPr>
              <w:spacing w:after="0"/>
              <w:rPr>
                <w:rFonts w:ascii="Lora" w:hAnsi="Lora" w:cs="Arial"/>
                <w:b/>
                <w:sz w:val="20"/>
                <w:szCs w:val="20"/>
              </w:rPr>
            </w:pPr>
            <w:r w:rsidRPr="00F8261D">
              <w:rPr>
                <w:rFonts w:ascii="Lora" w:hAnsi="Lora" w:cs="Arial"/>
                <w:b/>
                <w:sz w:val="20"/>
                <w:szCs w:val="20"/>
              </w:rPr>
              <w:t>[VESSEL NAME]</w:t>
            </w:r>
            <w:r w:rsidRPr="00F8261D">
              <w:rPr>
                <w:rFonts w:ascii="Lora" w:hAnsi="Lora" w:cs="Arial"/>
                <w:b/>
                <w:sz w:val="20"/>
                <w:szCs w:val="20"/>
              </w:rPr>
              <w:br/>
              <w:t>Annual DP Trials</w:t>
            </w:r>
          </w:p>
        </w:tc>
        <w:tc>
          <w:tcPr>
            <w:tcW w:w="1620" w:type="dxa"/>
            <w:shd w:val="clear" w:color="auto" w:fill="337982"/>
          </w:tcPr>
          <w:p w14:paraId="543B7A8E" w14:textId="77777777" w:rsidR="00D41736" w:rsidRPr="00F8261D" w:rsidRDefault="004E5EA9" w:rsidP="00D41736">
            <w:pPr>
              <w:spacing w:after="0"/>
              <w:rPr>
                <w:rFonts w:ascii="Lora" w:hAnsi="Lora" w:cs="Arial"/>
                <w:b/>
                <w:color w:val="FFFFFF" w:themeColor="background1"/>
                <w:sz w:val="20"/>
                <w:szCs w:val="20"/>
              </w:rPr>
            </w:pPr>
            <w:proofErr w:type="spellStart"/>
            <w:r>
              <w:rPr>
                <w:rFonts w:ascii="Lora" w:hAnsi="Lora" w:cs="Arial"/>
                <w:b/>
                <w:color w:val="FFFFFF" w:themeColor="background1"/>
                <w:sz w:val="20"/>
                <w:szCs w:val="20"/>
              </w:rPr>
              <w:t>Aluciant</w:t>
            </w:r>
            <w:proofErr w:type="spellEnd"/>
            <w:r w:rsidR="00D41736" w:rsidRPr="00F8261D">
              <w:rPr>
                <w:rFonts w:ascii="Lora" w:hAnsi="Lora" w:cs="Arial"/>
                <w:b/>
                <w:color w:val="FFFFFF" w:themeColor="background1"/>
                <w:sz w:val="20"/>
                <w:szCs w:val="20"/>
              </w:rPr>
              <w:t xml:space="preserve"> Ref.</w:t>
            </w:r>
          </w:p>
        </w:tc>
        <w:tc>
          <w:tcPr>
            <w:tcW w:w="3055" w:type="dxa"/>
          </w:tcPr>
          <w:p w14:paraId="08D97F7E" w14:textId="77777777" w:rsidR="00D41736" w:rsidRPr="00F8261D" w:rsidRDefault="004E5EA9" w:rsidP="00D41736">
            <w:pPr>
              <w:spacing w:after="0"/>
              <w:rPr>
                <w:rFonts w:ascii="Lora" w:hAnsi="Lora" w:cs="Arial"/>
                <w:b/>
                <w:sz w:val="20"/>
                <w:szCs w:val="20"/>
              </w:rPr>
            </w:pPr>
            <w:r>
              <w:rPr>
                <w:rFonts w:ascii="Lora" w:hAnsi="Lora" w:cs="Arial"/>
                <w:b/>
                <w:sz w:val="20"/>
                <w:szCs w:val="20"/>
              </w:rPr>
              <w:t>ALU-</w:t>
            </w:r>
            <w:r w:rsidR="00484611">
              <w:rPr>
                <w:rFonts w:ascii="Lora" w:hAnsi="Lora" w:cs="Arial"/>
                <w:b/>
                <w:sz w:val="20"/>
                <w:szCs w:val="20"/>
              </w:rPr>
              <w:t>[JOB]-[Insp.]-RXX</w:t>
            </w:r>
          </w:p>
        </w:tc>
      </w:tr>
      <w:tr w:rsidR="00D41736" w:rsidRPr="00F8261D" w14:paraId="60CC20A6" w14:textId="77777777" w:rsidTr="006F1276">
        <w:tc>
          <w:tcPr>
            <w:tcW w:w="1885" w:type="dxa"/>
            <w:shd w:val="clear" w:color="auto" w:fill="337982"/>
          </w:tcPr>
          <w:p w14:paraId="6C633EDA" w14:textId="77777777" w:rsidR="00D41736" w:rsidRPr="00F8261D" w:rsidRDefault="00D41736" w:rsidP="00F8261D">
            <w:pPr>
              <w:pStyle w:val="TableLabel"/>
              <w:framePr w:hSpace="0" w:wrap="auto" w:vAnchor="margin" w:hAnchor="text" w:yAlign="inline"/>
            </w:pPr>
            <w:r w:rsidRPr="00F8261D">
              <w:t>Client Ref.</w:t>
            </w:r>
          </w:p>
        </w:tc>
        <w:tc>
          <w:tcPr>
            <w:tcW w:w="2790" w:type="dxa"/>
          </w:tcPr>
          <w:p w14:paraId="366F1560" w14:textId="77777777" w:rsidR="00D41736" w:rsidRPr="00F8261D" w:rsidRDefault="00D41736" w:rsidP="00D41736">
            <w:pPr>
              <w:spacing w:after="0"/>
              <w:rPr>
                <w:rFonts w:ascii="Lora" w:hAnsi="Lora" w:cs="Arial"/>
                <w:b/>
                <w:sz w:val="20"/>
                <w:szCs w:val="20"/>
              </w:rPr>
            </w:pPr>
          </w:p>
        </w:tc>
        <w:tc>
          <w:tcPr>
            <w:tcW w:w="1620" w:type="dxa"/>
            <w:shd w:val="clear" w:color="auto" w:fill="337982"/>
          </w:tcPr>
          <w:p w14:paraId="5E93D82B" w14:textId="77777777" w:rsidR="00D41736" w:rsidRPr="00F8261D" w:rsidRDefault="00F8261D" w:rsidP="00D41736">
            <w:pPr>
              <w:spacing w:after="0"/>
              <w:rPr>
                <w:rFonts w:ascii="Lora" w:hAnsi="Lora" w:cs="Arial"/>
                <w:b/>
                <w:color w:val="FFFFFF" w:themeColor="background1"/>
                <w:sz w:val="20"/>
                <w:szCs w:val="20"/>
              </w:rPr>
            </w:pPr>
            <w:r>
              <w:rPr>
                <w:rFonts w:ascii="Lora" w:hAnsi="Lora" w:cs="Arial"/>
                <w:b/>
                <w:color w:val="FFFFFF" w:themeColor="background1"/>
                <w:sz w:val="20"/>
                <w:szCs w:val="20"/>
              </w:rPr>
              <w:t>Template Rev.</w:t>
            </w:r>
          </w:p>
        </w:tc>
        <w:tc>
          <w:tcPr>
            <w:tcW w:w="3055" w:type="dxa"/>
          </w:tcPr>
          <w:p w14:paraId="68D8D0B8" w14:textId="77777777" w:rsidR="00D41736" w:rsidRPr="00F8261D" w:rsidRDefault="00F8261D" w:rsidP="00D41736">
            <w:pPr>
              <w:spacing w:after="0"/>
              <w:rPr>
                <w:rFonts w:ascii="Lora" w:hAnsi="Lora" w:cs="Arial"/>
                <w:b/>
                <w:sz w:val="20"/>
                <w:szCs w:val="20"/>
              </w:rPr>
            </w:pPr>
            <w:r>
              <w:rPr>
                <w:rFonts w:ascii="Lora" w:hAnsi="Lora" w:cs="Arial"/>
                <w:b/>
                <w:sz w:val="20"/>
                <w:szCs w:val="20"/>
              </w:rPr>
              <w:t>ALUH-</w:t>
            </w:r>
            <w:r w:rsidR="004E5EA9">
              <w:rPr>
                <w:rFonts w:ascii="Lora" w:hAnsi="Lora" w:cs="Arial"/>
                <w:b/>
                <w:sz w:val="20"/>
                <w:szCs w:val="20"/>
              </w:rPr>
              <w:t>DPTrials-Rev.1</w:t>
            </w:r>
          </w:p>
        </w:tc>
      </w:tr>
      <w:tr w:rsidR="00D41736" w:rsidRPr="00F8261D" w14:paraId="3EE54459" w14:textId="77777777" w:rsidTr="006F1276">
        <w:tc>
          <w:tcPr>
            <w:tcW w:w="1885" w:type="dxa"/>
            <w:shd w:val="clear" w:color="auto" w:fill="337982"/>
          </w:tcPr>
          <w:p w14:paraId="120D592C" w14:textId="77777777" w:rsidR="00D41736" w:rsidRPr="00F8261D" w:rsidRDefault="00D41736" w:rsidP="00F8261D">
            <w:pPr>
              <w:pStyle w:val="TableLabel"/>
              <w:framePr w:hSpace="0" w:wrap="auto" w:vAnchor="margin" w:hAnchor="text" w:yAlign="inline"/>
            </w:pPr>
            <w:r w:rsidRPr="00F8261D">
              <w:t>Distribution List</w:t>
            </w:r>
          </w:p>
        </w:tc>
        <w:tc>
          <w:tcPr>
            <w:tcW w:w="7465" w:type="dxa"/>
            <w:gridSpan w:val="3"/>
          </w:tcPr>
          <w:p w14:paraId="2522B0CC" w14:textId="77777777" w:rsidR="00D41736" w:rsidRPr="00F8261D" w:rsidRDefault="00D41736" w:rsidP="00D41736">
            <w:pPr>
              <w:spacing w:after="0"/>
              <w:rPr>
                <w:rFonts w:ascii="Lora" w:hAnsi="Lora" w:cs="Arial"/>
                <w:b/>
                <w:sz w:val="20"/>
                <w:szCs w:val="20"/>
              </w:rPr>
            </w:pPr>
          </w:p>
        </w:tc>
      </w:tr>
    </w:tbl>
    <w:p w14:paraId="7C7BD3AF" w14:textId="77777777" w:rsidR="00243776" w:rsidRDefault="002437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606"/>
        <w:gridCol w:w="3986"/>
        <w:gridCol w:w="988"/>
        <w:gridCol w:w="1048"/>
        <w:gridCol w:w="1083"/>
      </w:tblGrid>
      <w:tr w:rsidR="008D454E" w:rsidRPr="00F8261D" w14:paraId="5EE02FA0" w14:textId="77777777" w:rsidTr="00F8261D">
        <w:tc>
          <w:tcPr>
            <w:tcW w:w="9350" w:type="dxa"/>
            <w:gridSpan w:val="6"/>
            <w:shd w:val="clear" w:color="auto" w:fill="337982"/>
          </w:tcPr>
          <w:p w14:paraId="3574DA1C" w14:textId="77777777" w:rsidR="008D454E" w:rsidRPr="00F8261D" w:rsidRDefault="00726656" w:rsidP="00726656">
            <w:pPr>
              <w:spacing w:after="0"/>
              <w:jc w:val="center"/>
              <w:rPr>
                <w:rFonts w:ascii="Lora" w:hAnsi="Lora" w:cs="Arial"/>
                <w:b/>
                <w:color w:val="FFFFFF" w:themeColor="background1"/>
                <w:sz w:val="20"/>
                <w:szCs w:val="20"/>
              </w:rPr>
            </w:pPr>
            <w:r w:rsidRPr="00F8261D">
              <w:rPr>
                <w:rFonts w:ascii="Lora" w:hAnsi="Lora" w:cs="Arial"/>
                <w:b/>
                <w:color w:val="FFFFFF" w:themeColor="background1"/>
                <w:sz w:val="20"/>
                <w:szCs w:val="20"/>
              </w:rPr>
              <w:t>D</w:t>
            </w:r>
            <w:r w:rsidR="008D454E" w:rsidRPr="00F8261D">
              <w:rPr>
                <w:rFonts w:ascii="Lora" w:hAnsi="Lora" w:cs="Arial"/>
                <w:b/>
                <w:color w:val="FFFFFF" w:themeColor="background1"/>
                <w:sz w:val="20"/>
                <w:szCs w:val="20"/>
              </w:rPr>
              <w:t xml:space="preserve">OCUMENT </w:t>
            </w:r>
            <w:r w:rsidR="00D41736" w:rsidRPr="00F8261D">
              <w:rPr>
                <w:rFonts w:ascii="Lora" w:hAnsi="Lora" w:cs="Arial"/>
                <w:b/>
                <w:color w:val="FFFFFF" w:themeColor="background1"/>
                <w:sz w:val="20"/>
                <w:szCs w:val="20"/>
              </w:rPr>
              <w:t xml:space="preserve">ISSUE </w:t>
            </w:r>
            <w:r w:rsidR="008D454E" w:rsidRPr="00F8261D">
              <w:rPr>
                <w:rFonts w:ascii="Lora" w:hAnsi="Lora" w:cs="Arial"/>
                <w:b/>
                <w:color w:val="FFFFFF" w:themeColor="background1"/>
                <w:sz w:val="20"/>
                <w:szCs w:val="20"/>
              </w:rPr>
              <w:t>CONTROL</w:t>
            </w:r>
          </w:p>
        </w:tc>
      </w:tr>
      <w:tr w:rsidR="008D454E" w:rsidRPr="00F8261D" w14:paraId="3B05EA80" w14:textId="77777777" w:rsidTr="00D41736">
        <w:tc>
          <w:tcPr>
            <w:tcW w:w="639" w:type="dxa"/>
          </w:tcPr>
          <w:p w14:paraId="598FE397" w14:textId="77777777" w:rsidR="008D454E" w:rsidRPr="00F8261D" w:rsidRDefault="008D454E" w:rsidP="00726656">
            <w:pPr>
              <w:spacing w:after="0"/>
              <w:jc w:val="center"/>
              <w:rPr>
                <w:rFonts w:ascii="Lora" w:hAnsi="Lora" w:cs="Arial"/>
                <w:b/>
                <w:sz w:val="20"/>
                <w:szCs w:val="20"/>
              </w:rPr>
            </w:pPr>
            <w:r w:rsidRPr="00F8261D">
              <w:rPr>
                <w:rFonts w:ascii="Lora" w:hAnsi="Lora" w:cs="Arial"/>
                <w:b/>
                <w:sz w:val="20"/>
                <w:szCs w:val="20"/>
              </w:rPr>
              <w:t>Rev.</w:t>
            </w:r>
          </w:p>
        </w:tc>
        <w:tc>
          <w:tcPr>
            <w:tcW w:w="1606" w:type="dxa"/>
          </w:tcPr>
          <w:p w14:paraId="001B093A" w14:textId="77777777" w:rsidR="008D454E" w:rsidRPr="00F8261D" w:rsidRDefault="008D454E" w:rsidP="00726656">
            <w:pPr>
              <w:spacing w:after="0"/>
              <w:jc w:val="center"/>
              <w:rPr>
                <w:rFonts w:ascii="Lora" w:hAnsi="Lora" w:cs="Arial"/>
                <w:b/>
                <w:sz w:val="20"/>
                <w:szCs w:val="20"/>
              </w:rPr>
            </w:pPr>
            <w:r w:rsidRPr="00F8261D">
              <w:rPr>
                <w:rFonts w:ascii="Lora" w:hAnsi="Lora" w:cs="Arial"/>
                <w:b/>
                <w:sz w:val="20"/>
                <w:szCs w:val="20"/>
              </w:rPr>
              <w:t>Date</w:t>
            </w:r>
          </w:p>
        </w:tc>
        <w:tc>
          <w:tcPr>
            <w:tcW w:w="3986" w:type="dxa"/>
          </w:tcPr>
          <w:p w14:paraId="283DA2BB" w14:textId="77777777" w:rsidR="008D454E" w:rsidRPr="00F8261D" w:rsidRDefault="008D454E" w:rsidP="00726656">
            <w:pPr>
              <w:spacing w:after="0"/>
              <w:jc w:val="center"/>
              <w:rPr>
                <w:rFonts w:ascii="Lora" w:hAnsi="Lora" w:cs="Arial"/>
                <w:b/>
                <w:sz w:val="20"/>
                <w:szCs w:val="20"/>
              </w:rPr>
            </w:pPr>
            <w:r w:rsidRPr="00F8261D">
              <w:rPr>
                <w:rFonts w:ascii="Lora" w:hAnsi="Lora" w:cs="Arial"/>
                <w:b/>
                <w:sz w:val="20"/>
                <w:szCs w:val="20"/>
              </w:rPr>
              <w:t>Description</w:t>
            </w:r>
          </w:p>
        </w:tc>
        <w:tc>
          <w:tcPr>
            <w:tcW w:w="988" w:type="dxa"/>
          </w:tcPr>
          <w:p w14:paraId="5F989D4D" w14:textId="77777777" w:rsidR="008D454E" w:rsidRPr="00F8261D" w:rsidRDefault="008D454E" w:rsidP="00726656">
            <w:pPr>
              <w:spacing w:after="0"/>
              <w:jc w:val="center"/>
              <w:rPr>
                <w:rFonts w:ascii="Lora" w:hAnsi="Lora" w:cs="Arial"/>
                <w:b/>
                <w:sz w:val="20"/>
                <w:szCs w:val="20"/>
              </w:rPr>
            </w:pPr>
            <w:r w:rsidRPr="00F8261D">
              <w:rPr>
                <w:rFonts w:ascii="Lora" w:hAnsi="Lora" w:cs="Arial"/>
                <w:b/>
                <w:sz w:val="20"/>
                <w:szCs w:val="20"/>
              </w:rPr>
              <w:t>Author</w:t>
            </w:r>
          </w:p>
        </w:tc>
        <w:tc>
          <w:tcPr>
            <w:tcW w:w="1048" w:type="dxa"/>
          </w:tcPr>
          <w:p w14:paraId="7CD77221" w14:textId="77777777" w:rsidR="008D454E" w:rsidRPr="00F8261D" w:rsidRDefault="008D454E" w:rsidP="00726656">
            <w:pPr>
              <w:spacing w:after="0"/>
              <w:jc w:val="center"/>
              <w:rPr>
                <w:rFonts w:ascii="Lora" w:hAnsi="Lora" w:cs="Arial"/>
                <w:b/>
                <w:sz w:val="20"/>
                <w:szCs w:val="20"/>
              </w:rPr>
            </w:pPr>
            <w:r w:rsidRPr="00F8261D">
              <w:rPr>
                <w:rFonts w:ascii="Lora" w:hAnsi="Lora" w:cs="Arial"/>
                <w:b/>
                <w:sz w:val="20"/>
                <w:szCs w:val="20"/>
              </w:rPr>
              <w:t>QC</w:t>
            </w:r>
          </w:p>
        </w:tc>
        <w:tc>
          <w:tcPr>
            <w:tcW w:w="1083" w:type="dxa"/>
          </w:tcPr>
          <w:p w14:paraId="7042500D" w14:textId="77777777" w:rsidR="008D454E" w:rsidRPr="00F8261D" w:rsidRDefault="008D454E" w:rsidP="00726656">
            <w:pPr>
              <w:spacing w:after="0"/>
              <w:jc w:val="center"/>
              <w:rPr>
                <w:rFonts w:ascii="Lora" w:hAnsi="Lora" w:cs="Arial"/>
                <w:b/>
                <w:sz w:val="20"/>
                <w:szCs w:val="20"/>
              </w:rPr>
            </w:pPr>
            <w:r w:rsidRPr="00F8261D">
              <w:rPr>
                <w:rFonts w:ascii="Lora" w:hAnsi="Lora" w:cs="Arial"/>
                <w:b/>
                <w:sz w:val="20"/>
                <w:szCs w:val="20"/>
              </w:rPr>
              <w:t>Approval</w:t>
            </w:r>
          </w:p>
        </w:tc>
      </w:tr>
      <w:tr w:rsidR="008D454E" w:rsidRPr="00F8261D" w14:paraId="4E86D32A" w14:textId="77777777" w:rsidTr="00D41736">
        <w:tc>
          <w:tcPr>
            <w:tcW w:w="639" w:type="dxa"/>
          </w:tcPr>
          <w:p w14:paraId="6D01FA01" w14:textId="77777777" w:rsidR="008D454E" w:rsidRPr="00F8261D" w:rsidRDefault="008D454E" w:rsidP="00726656">
            <w:pPr>
              <w:spacing w:after="0"/>
              <w:jc w:val="center"/>
              <w:rPr>
                <w:rFonts w:ascii="Lora" w:hAnsi="Lora" w:cs="Arial"/>
                <w:sz w:val="20"/>
                <w:szCs w:val="20"/>
              </w:rPr>
            </w:pPr>
          </w:p>
        </w:tc>
        <w:tc>
          <w:tcPr>
            <w:tcW w:w="1606" w:type="dxa"/>
          </w:tcPr>
          <w:p w14:paraId="7FE0D977" w14:textId="77777777" w:rsidR="008D454E" w:rsidRPr="00F8261D" w:rsidRDefault="008D454E" w:rsidP="00726656">
            <w:pPr>
              <w:spacing w:after="0"/>
              <w:jc w:val="center"/>
              <w:rPr>
                <w:rFonts w:ascii="Lora" w:hAnsi="Lora" w:cs="Arial"/>
                <w:sz w:val="20"/>
                <w:szCs w:val="20"/>
              </w:rPr>
            </w:pPr>
          </w:p>
        </w:tc>
        <w:tc>
          <w:tcPr>
            <w:tcW w:w="3986" w:type="dxa"/>
          </w:tcPr>
          <w:p w14:paraId="7003BA04" w14:textId="77777777" w:rsidR="008D454E" w:rsidRPr="00F8261D" w:rsidRDefault="00D41736" w:rsidP="00726656">
            <w:pPr>
              <w:spacing w:after="0"/>
              <w:rPr>
                <w:rFonts w:ascii="Lora" w:hAnsi="Lora" w:cs="Arial"/>
                <w:sz w:val="20"/>
                <w:szCs w:val="20"/>
              </w:rPr>
            </w:pPr>
            <w:r w:rsidRPr="00F8261D">
              <w:rPr>
                <w:rFonts w:ascii="Lora" w:hAnsi="Lora" w:cs="Arial"/>
                <w:sz w:val="20"/>
                <w:szCs w:val="20"/>
              </w:rPr>
              <w:t>Reason for issue</w:t>
            </w:r>
          </w:p>
        </w:tc>
        <w:tc>
          <w:tcPr>
            <w:tcW w:w="988" w:type="dxa"/>
          </w:tcPr>
          <w:p w14:paraId="5A041B2C" w14:textId="77777777" w:rsidR="008D454E" w:rsidRPr="00F8261D" w:rsidRDefault="008D454E" w:rsidP="00726656">
            <w:pPr>
              <w:spacing w:after="0"/>
              <w:jc w:val="center"/>
              <w:rPr>
                <w:rFonts w:ascii="Lora" w:hAnsi="Lora" w:cs="Arial"/>
                <w:sz w:val="20"/>
                <w:szCs w:val="20"/>
              </w:rPr>
            </w:pPr>
          </w:p>
        </w:tc>
        <w:tc>
          <w:tcPr>
            <w:tcW w:w="1048" w:type="dxa"/>
          </w:tcPr>
          <w:p w14:paraId="6A933A3A" w14:textId="77777777" w:rsidR="008D454E" w:rsidRPr="00F8261D" w:rsidRDefault="008D454E" w:rsidP="00726656">
            <w:pPr>
              <w:spacing w:after="0"/>
              <w:jc w:val="center"/>
              <w:rPr>
                <w:rFonts w:ascii="Lora" w:hAnsi="Lora" w:cs="Arial"/>
                <w:sz w:val="20"/>
                <w:szCs w:val="20"/>
              </w:rPr>
            </w:pPr>
          </w:p>
        </w:tc>
        <w:tc>
          <w:tcPr>
            <w:tcW w:w="1083" w:type="dxa"/>
          </w:tcPr>
          <w:p w14:paraId="2D2DBBB5" w14:textId="77777777" w:rsidR="008D454E" w:rsidRPr="00F8261D" w:rsidRDefault="008D454E" w:rsidP="00726656">
            <w:pPr>
              <w:spacing w:after="0"/>
              <w:jc w:val="center"/>
              <w:rPr>
                <w:rFonts w:ascii="Lora" w:hAnsi="Lora" w:cs="Arial"/>
                <w:sz w:val="20"/>
                <w:szCs w:val="20"/>
              </w:rPr>
            </w:pPr>
          </w:p>
        </w:tc>
      </w:tr>
      <w:tr w:rsidR="008D454E" w:rsidRPr="00F8261D" w14:paraId="3544F9F1" w14:textId="77777777" w:rsidTr="00D41736">
        <w:tc>
          <w:tcPr>
            <w:tcW w:w="639" w:type="dxa"/>
          </w:tcPr>
          <w:p w14:paraId="255FC5E1" w14:textId="77777777" w:rsidR="008D454E" w:rsidRPr="00F8261D" w:rsidRDefault="008D454E" w:rsidP="00726656">
            <w:pPr>
              <w:spacing w:after="0"/>
              <w:jc w:val="center"/>
              <w:rPr>
                <w:rFonts w:ascii="Lora" w:hAnsi="Lora" w:cs="Arial"/>
                <w:sz w:val="20"/>
                <w:szCs w:val="20"/>
              </w:rPr>
            </w:pPr>
          </w:p>
        </w:tc>
        <w:tc>
          <w:tcPr>
            <w:tcW w:w="1606" w:type="dxa"/>
          </w:tcPr>
          <w:p w14:paraId="6637177C" w14:textId="77777777" w:rsidR="008D454E" w:rsidRPr="00F8261D" w:rsidRDefault="008D454E" w:rsidP="00726656">
            <w:pPr>
              <w:spacing w:after="0"/>
              <w:jc w:val="center"/>
              <w:rPr>
                <w:rFonts w:ascii="Lora" w:hAnsi="Lora" w:cs="Arial"/>
                <w:sz w:val="20"/>
                <w:szCs w:val="20"/>
              </w:rPr>
            </w:pPr>
          </w:p>
        </w:tc>
        <w:tc>
          <w:tcPr>
            <w:tcW w:w="3986" w:type="dxa"/>
          </w:tcPr>
          <w:p w14:paraId="6A8CEC93" w14:textId="77777777" w:rsidR="008D454E" w:rsidRPr="00F8261D" w:rsidRDefault="008D454E" w:rsidP="00726656">
            <w:pPr>
              <w:spacing w:after="0"/>
              <w:rPr>
                <w:rFonts w:ascii="Lora" w:hAnsi="Lora" w:cs="Arial"/>
                <w:sz w:val="20"/>
                <w:szCs w:val="20"/>
              </w:rPr>
            </w:pPr>
          </w:p>
        </w:tc>
        <w:tc>
          <w:tcPr>
            <w:tcW w:w="988" w:type="dxa"/>
          </w:tcPr>
          <w:p w14:paraId="3B5CBF42" w14:textId="77777777" w:rsidR="008D454E" w:rsidRPr="00F8261D" w:rsidRDefault="008D454E" w:rsidP="00726656">
            <w:pPr>
              <w:spacing w:after="0"/>
              <w:jc w:val="center"/>
              <w:rPr>
                <w:rFonts w:ascii="Lora" w:hAnsi="Lora" w:cs="Arial"/>
                <w:sz w:val="20"/>
                <w:szCs w:val="20"/>
              </w:rPr>
            </w:pPr>
          </w:p>
        </w:tc>
        <w:tc>
          <w:tcPr>
            <w:tcW w:w="1048" w:type="dxa"/>
          </w:tcPr>
          <w:p w14:paraId="70222A7B" w14:textId="77777777" w:rsidR="008D454E" w:rsidRPr="00F8261D" w:rsidRDefault="008D454E" w:rsidP="00726656">
            <w:pPr>
              <w:spacing w:after="0"/>
              <w:jc w:val="center"/>
              <w:rPr>
                <w:rFonts w:ascii="Lora" w:hAnsi="Lora" w:cs="Arial"/>
                <w:sz w:val="20"/>
                <w:szCs w:val="20"/>
              </w:rPr>
            </w:pPr>
          </w:p>
        </w:tc>
        <w:tc>
          <w:tcPr>
            <w:tcW w:w="1083" w:type="dxa"/>
          </w:tcPr>
          <w:p w14:paraId="69C492EA" w14:textId="77777777" w:rsidR="008D454E" w:rsidRPr="00F8261D" w:rsidRDefault="008D454E" w:rsidP="00726656">
            <w:pPr>
              <w:spacing w:after="0"/>
              <w:jc w:val="center"/>
              <w:rPr>
                <w:rFonts w:ascii="Lora" w:hAnsi="Lora" w:cs="Arial"/>
                <w:sz w:val="20"/>
                <w:szCs w:val="20"/>
              </w:rPr>
            </w:pPr>
          </w:p>
        </w:tc>
      </w:tr>
      <w:tr w:rsidR="008D454E" w:rsidRPr="00F8261D" w14:paraId="1DD6E8B9" w14:textId="77777777" w:rsidTr="00D41736">
        <w:tc>
          <w:tcPr>
            <w:tcW w:w="639" w:type="dxa"/>
          </w:tcPr>
          <w:p w14:paraId="323571B6" w14:textId="77777777" w:rsidR="008D454E" w:rsidRPr="00F8261D" w:rsidRDefault="008D454E" w:rsidP="00726656">
            <w:pPr>
              <w:spacing w:after="0"/>
              <w:jc w:val="center"/>
              <w:rPr>
                <w:rFonts w:ascii="Lora" w:hAnsi="Lora" w:cs="Arial"/>
                <w:sz w:val="20"/>
                <w:szCs w:val="20"/>
              </w:rPr>
            </w:pPr>
          </w:p>
        </w:tc>
        <w:tc>
          <w:tcPr>
            <w:tcW w:w="1606" w:type="dxa"/>
          </w:tcPr>
          <w:p w14:paraId="475820D1" w14:textId="77777777" w:rsidR="008D454E" w:rsidRPr="00F8261D" w:rsidRDefault="008D454E" w:rsidP="00726656">
            <w:pPr>
              <w:spacing w:after="0"/>
              <w:jc w:val="center"/>
              <w:rPr>
                <w:rFonts w:ascii="Lora" w:hAnsi="Lora" w:cs="Arial"/>
                <w:sz w:val="20"/>
                <w:szCs w:val="20"/>
              </w:rPr>
            </w:pPr>
          </w:p>
        </w:tc>
        <w:tc>
          <w:tcPr>
            <w:tcW w:w="3986" w:type="dxa"/>
          </w:tcPr>
          <w:p w14:paraId="1AEFD9A1" w14:textId="77777777" w:rsidR="008D454E" w:rsidRPr="00F8261D" w:rsidRDefault="008D454E" w:rsidP="00726656">
            <w:pPr>
              <w:spacing w:after="0"/>
              <w:rPr>
                <w:rFonts w:ascii="Lora" w:hAnsi="Lora" w:cs="Arial"/>
                <w:sz w:val="20"/>
                <w:szCs w:val="20"/>
              </w:rPr>
            </w:pPr>
          </w:p>
        </w:tc>
        <w:tc>
          <w:tcPr>
            <w:tcW w:w="988" w:type="dxa"/>
          </w:tcPr>
          <w:p w14:paraId="7E7CB7F2" w14:textId="77777777" w:rsidR="008D454E" w:rsidRPr="00F8261D" w:rsidRDefault="008D454E" w:rsidP="00726656">
            <w:pPr>
              <w:spacing w:after="0"/>
              <w:jc w:val="center"/>
              <w:rPr>
                <w:rFonts w:ascii="Lora" w:hAnsi="Lora" w:cs="Arial"/>
                <w:sz w:val="20"/>
                <w:szCs w:val="20"/>
              </w:rPr>
            </w:pPr>
          </w:p>
        </w:tc>
        <w:tc>
          <w:tcPr>
            <w:tcW w:w="1048" w:type="dxa"/>
          </w:tcPr>
          <w:p w14:paraId="11A9C38A" w14:textId="77777777" w:rsidR="008D454E" w:rsidRPr="00F8261D" w:rsidRDefault="008D454E" w:rsidP="00726656">
            <w:pPr>
              <w:spacing w:after="0"/>
              <w:jc w:val="center"/>
              <w:rPr>
                <w:rFonts w:ascii="Lora" w:hAnsi="Lora" w:cs="Arial"/>
                <w:sz w:val="20"/>
                <w:szCs w:val="20"/>
              </w:rPr>
            </w:pPr>
          </w:p>
        </w:tc>
        <w:tc>
          <w:tcPr>
            <w:tcW w:w="1083" w:type="dxa"/>
          </w:tcPr>
          <w:p w14:paraId="38BF4C17" w14:textId="77777777" w:rsidR="008D454E" w:rsidRPr="00F8261D" w:rsidRDefault="008D454E" w:rsidP="00726656">
            <w:pPr>
              <w:spacing w:after="0"/>
              <w:jc w:val="center"/>
              <w:rPr>
                <w:rFonts w:ascii="Lora" w:hAnsi="Lora" w:cs="Arial"/>
                <w:sz w:val="20"/>
                <w:szCs w:val="20"/>
              </w:rPr>
            </w:pPr>
          </w:p>
        </w:tc>
      </w:tr>
    </w:tbl>
    <w:p w14:paraId="58AAB6EE" w14:textId="77777777" w:rsidR="00243776" w:rsidRDefault="00243776" w:rsidP="00243776">
      <w:pPr>
        <w:jc w:val="right"/>
        <w:rPr>
          <w:rFonts w:ascii="Lora" w:hAnsi="Lora" w:cs="Arial"/>
          <w:b/>
        </w:rPr>
      </w:pPr>
    </w:p>
    <w:p w14:paraId="2838AB5E" w14:textId="77777777" w:rsidR="002B750F" w:rsidRDefault="00243776" w:rsidP="00243776">
      <w:pPr>
        <w:spacing w:after="0"/>
        <w:jc w:val="right"/>
        <w:rPr>
          <w:rFonts w:ascii="Lora" w:hAnsi="Lora" w:cs="Arial"/>
          <w:b/>
        </w:rPr>
      </w:pPr>
      <w:r>
        <w:rPr>
          <w:rFonts w:ascii="Lora" w:hAnsi="Lora" w:cs="Arial"/>
          <w:b/>
        </w:rPr>
        <w:t>Digital Signature of Approver: ………………………………………………</w:t>
      </w:r>
    </w:p>
    <w:p w14:paraId="21130600" w14:textId="77777777" w:rsidR="00243776" w:rsidRPr="00243776" w:rsidRDefault="00243776" w:rsidP="00243776">
      <w:pPr>
        <w:spacing w:line="240" w:lineRule="auto"/>
        <w:jc w:val="right"/>
        <w:rPr>
          <w:rFonts w:ascii="Lora" w:hAnsi="Lora" w:cs="Arial"/>
          <w:bCs/>
          <w:sz w:val="16"/>
          <w:szCs w:val="16"/>
        </w:rPr>
      </w:pPr>
      <w:r w:rsidRPr="00243776">
        <w:rPr>
          <w:rFonts w:ascii="Lora" w:hAnsi="Lora" w:cs="Arial"/>
          <w:bCs/>
          <w:sz w:val="16"/>
          <w:szCs w:val="16"/>
        </w:rPr>
        <w:t>Report is not recognized as valid without digital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606"/>
        <w:gridCol w:w="7105"/>
      </w:tblGrid>
      <w:tr w:rsidR="00D41736" w:rsidRPr="00F8261D" w14:paraId="4E9D77A3" w14:textId="77777777" w:rsidTr="00F8261D">
        <w:tc>
          <w:tcPr>
            <w:tcW w:w="9350" w:type="dxa"/>
            <w:gridSpan w:val="3"/>
            <w:shd w:val="clear" w:color="auto" w:fill="337982"/>
          </w:tcPr>
          <w:p w14:paraId="71D9E119" w14:textId="77777777" w:rsidR="00D41736" w:rsidRPr="00F8261D" w:rsidRDefault="00D41736" w:rsidP="00831DBF">
            <w:pPr>
              <w:spacing w:after="0"/>
              <w:jc w:val="center"/>
              <w:rPr>
                <w:rFonts w:ascii="Lora" w:hAnsi="Lora" w:cs="Arial"/>
                <w:b/>
                <w:color w:val="FFFFFF" w:themeColor="background1"/>
                <w:sz w:val="20"/>
                <w:szCs w:val="20"/>
              </w:rPr>
            </w:pPr>
            <w:r w:rsidRPr="00F8261D">
              <w:rPr>
                <w:rFonts w:ascii="Lora" w:hAnsi="Lora" w:cs="Arial"/>
                <w:b/>
                <w:color w:val="FFFFFF" w:themeColor="background1"/>
                <w:sz w:val="20"/>
                <w:szCs w:val="20"/>
              </w:rPr>
              <w:t>DOCUMENT CHANGE RECORD</w:t>
            </w:r>
          </w:p>
        </w:tc>
      </w:tr>
      <w:tr w:rsidR="00D41736" w:rsidRPr="00F8261D" w14:paraId="19E04CA0" w14:textId="77777777" w:rsidTr="00831DBF">
        <w:tc>
          <w:tcPr>
            <w:tcW w:w="639" w:type="dxa"/>
          </w:tcPr>
          <w:p w14:paraId="0A03964A" w14:textId="77777777" w:rsidR="00D41736" w:rsidRPr="00F8261D" w:rsidRDefault="00D41736" w:rsidP="00831DBF">
            <w:pPr>
              <w:spacing w:after="0"/>
              <w:jc w:val="center"/>
              <w:rPr>
                <w:rFonts w:ascii="Lora" w:hAnsi="Lora" w:cs="Arial"/>
                <w:b/>
                <w:sz w:val="20"/>
                <w:szCs w:val="20"/>
              </w:rPr>
            </w:pPr>
            <w:r w:rsidRPr="00F8261D">
              <w:rPr>
                <w:rFonts w:ascii="Lora" w:hAnsi="Lora" w:cs="Arial"/>
                <w:b/>
                <w:sz w:val="20"/>
                <w:szCs w:val="20"/>
              </w:rPr>
              <w:t>Rev.</w:t>
            </w:r>
          </w:p>
        </w:tc>
        <w:tc>
          <w:tcPr>
            <w:tcW w:w="1606" w:type="dxa"/>
          </w:tcPr>
          <w:p w14:paraId="46A941D7" w14:textId="77777777" w:rsidR="00D41736" w:rsidRPr="00F8261D" w:rsidRDefault="00D41736" w:rsidP="00831DBF">
            <w:pPr>
              <w:spacing w:after="0"/>
              <w:jc w:val="center"/>
              <w:rPr>
                <w:rFonts w:ascii="Lora" w:hAnsi="Lora" w:cs="Arial"/>
                <w:b/>
                <w:sz w:val="20"/>
                <w:szCs w:val="20"/>
              </w:rPr>
            </w:pPr>
            <w:r w:rsidRPr="00F8261D">
              <w:rPr>
                <w:rFonts w:ascii="Lora" w:hAnsi="Lora" w:cs="Arial"/>
                <w:b/>
                <w:sz w:val="20"/>
                <w:szCs w:val="20"/>
              </w:rPr>
              <w:t>Section/Page</w:t>
            </w:r>
          </w:p>
        </w:tc>
        <w:tc>
          <w:tcPr>
            <w:tcW w:w="7105" w:type="dxa"/>
          </w:tcPr>
          <w:p w14:paraId="664FAE58" w14:textId="77777777" w:rsidR="00D41736" w:rsidRPr="00F8261D" w:rsidRDefault="00D41736" w:rsidP="00D41736">
            <w:pPr>
              <w:spacing w:after="0"/>
              <w:rPr>
                <w:rFonts w:ascii="Lora" w:hAnsi="Lora" w:cs="Arial"/>
                <w:b/>
                <w:sz w:val="20"/>
                <w:szCs w:val="20"/>
              </w:rPr>
            </w:pPr>
            <w:r w:rsidRPr="00F8261D">
              <w:rPr>
                <w:rFonts w:ascii="Lora" w:hAnsi="Lora" w:cs="Arial"/>
                <w:b/>
                <w:sz w:val="20"/>
                <w:szCs w:val="20"/>
              </w:rPr>
              <w:t>Description of Change</w:t>
            </w:r>
          </w:p>
        </w:tc>
      </w:tr>
      <w:tr w:rsidR="00D41736" w:rsidRPr="00F8261D" w14:paraId="30E48BCB" w14:textId="77777777" w:rsidTr="00831DBF">
        <w:tc>
          <w:tcPr>
            <w:tcW w:w="639" w:type="dxa"/>
          </w:tcPr>
          <w:p w14:paraId="4CE843C2" w14:textId="77777777" w:rsidR="00D41736" w:rsidRPr="00F8261D" w:rsidRDefault="00D41736" w:rsidP="00831DBF">
            <w:pPr>
              <w:spacing w:after="0"/>
              <w:jc w:val="center"/>
              <w:rPr>
                <w:rFonts w:ascii="Lora" w:hAnsi="Lora" w:cs="Arial"/>
                <w:sz w:val="20"/>
                <w:szCs w:val="20"/>
              </w:rPr>
            </w:pPr>
          </w:p>
        </w:tc>
        <w:tc>
          <w:tcPr>
            <w:tcW w:w="1606" w:type="dxa"/>
          </w:tcPr>
          <w:p w14:paraId="057C34B5" w14:textId="77777777" w:rsidR="00D41736" w:rsidRPr="00F8261D" w:rsidRDefault="00D41736" w:rsidP="00831DBF">
            <w:pPr>
              <w:spacing w:after="0"/>
              <w:jc w:val="center"/>
              <w:rPr>
                <w:rFonts w:ascii="Lora" w:hAnsi="Lora" w:cs="Arial"/>
                <w:sz w:val="20"/>
                <w:szCs w:val="20"/>
              </w:rPr>
            </w:pPr>
          </w:p>
        </w:tc>
        <w:tc>
          <w:tcPr>
            <w:tcW w:w="7105" w:type="dxa"/>
          </w:tcPr>
          <w:p w14:paraId="08FEC552" w14:textId="77777777" w:rsidR="00D41736" w:rsidRPr="00F8261D" w:rsidRDefault="00D41736" w:rsidP="00D41736">
            <w:pPr>
              <w:spacing w:after="0"/>
              <w:rPr>
                <w:rFonts w:ascii="Lora" w:hAnsi="Lora" w:cs="Arial"/>
                <w:sz w:val="20"/>
                <w:szCs w:val="20"/>
              </w:rPr>
            </w:pPr>
            <w:r w:rsidRPr="00F8261D">
              <w:rPr>
                <w:rFonts w:ascii="Lora" w:hAnsi="Lora" w:cs="Arial"/>
                <w:sz w:val="20"/>
                <w:szCs w:val="20"/>
              </w:rPr>
              <w:t>For example, changed DGPS units for new.</w:t>
            </w:r>
          </w:p>
        </w:tc>
      </w:tr>
      <w:tr w:rsidR="00D41736" w:rsidRPr="00F8261D" w14:paraId="6FEE0D09" w14:textId="77777777" w:rsidTr="00831DBF">
        <w:tc>
          <w:tcPr>
            <w:tcW w:w="639" w:type="dxa"/>
          </w:tcPr>
          <w:p w14:paraId="4AD3BCA4" w14:textId="77777777" w:rsidR="00D41736" w:rsidRPr="00F8261D" w:rsidRDefault="00D41736" w:rsidP="00831DBF">
            <w:pPr>
              <w:spacing w:after="0"/>
              <w:jc w:val="center"/>
              <w:rPr>
                <w:rFonts w:ascii="Lora" w:hAnsi="Lora" w:cs="Arial"/>
                <w:sz w:val="20"/>
                <w:szCs w:val="20"/>
              </w:rPr>
            </w:pPr>
          </w:p>
        </w:tc>
        <w:tc>
          <w:tcPr>
            <w:tcW w:w="1606" w:type="dxa"/>
          </w:tcPr>
          <w:p w14:paraId="37F8CDE0" w14:textId="77777777" w:rsidR="00D41736" w:rsidRPr="00F8261D" w:rsidRDefault="00D41736" w:rsidP="00831DBF">
            <w:pPr>
              <w:spacing w:after="0"/>
              <w:jc w:val="center"/>
              <w:rPr>
                <w:rFonts w:ascii="Lora" w:hAnsi="Lora" w:cs="Arial"/>
                <w:sz w:val="20"/>
                <w:szCs w:val="20"/>
              </w:rPr>
            </w:pPr>
          </w:p>
        </w:tc>
        <w:tc>
          <w:tcPr>
            <w:tcW w:w="7105" w:type="dxa"/>
          </w:tcPr>
          <w:p w14:paraId="5EFECC3C" w14:textId="77777777" w:rsidR="00D41736" w:rsidRPr="00F8261D" w:rsidRDefault="00D41736" w:rsidP="00D41736">
            <w:pPr>
              <w:spacing w:after="0"/>
              <w:rPr>
                <w:rFonts w:ascii="Lora" w:hAnsi="Lora" w:cs="Arial"/>
                <w:sz w:val="20"/>
                <w:szCs w:val="20"/>
              </w:rPr>
            </w:pPr>
          </w:p>
        </w:tc>
      </w:tr>
      <w:tr w:rsidR="00D41736" w:rsidRPr="00F8261D" w14:paraId="01C267C2" w14:textId="77777777" w:rsidTr="00831DBF">
        <w:tc>
          <w:tcPr>
            <w:tcW w:w="639" w:type="dxa"/>
          </w:tcPr>
          <w:p w14:paraId="1A76FA0C" w14:textId="77777777" w:rsidR="00D41736" w:rsidRPr="00F8261D" w:rsidRDefault="00D41736" w:rsidP="00831DBF">
            <w:pPr>
              <w:spacing w:after="0"/>
              <w:jc w:val="center"/>
              <w:rPr>
                <w:rFonts w:ascii="Lora" w:hAnsi="Lora" w:cs="Arial"/>
                <w:sz w:val="20"/>
                <w:szCs w:val="20"/>
              </w:rPr>
            </w:pPr>
          </w:p>
        </w:tc>
        <w:tc>
          <w:tcPr>
            <w:tcW w:w="1606" w:type="dxa"/>
          </w:tcPr>
          <w:p w14:paraId="616367DD" w14:textId="77777777" w:rsidR="00D41736" w:rsidRPr="00F8261D" w:rsidRDefault="00D41736" w:rsidP="00831DBF">
            <w:pPr>
              <w:spacing w:after="0"/>
              <w:jc w:val="center"/>
              <w:rPr>
                <w:rFonts w:ascii="Lora" w:hAnsi="Lora" w:cs="Arial"/>
                <w:sz w:val="20"/>
                <w:szCs w:val="20"/>
              </w:rPr>
            </w:pPr>
          </w:p>
        </w:tc>
        <w:tc>
          <w:tcPr>
            <w:tcW w:w="7105" w:type="dxa"/>
          </w:tcPr>
          <w:p w14:paraId="3D946A65" w14:textId="77777777" w:rsidR="00D41736" w:rsidRPr="00F8261D" w:rsidRDefault="00D41736" w:rsidP="00D41736">
            <w:pPr>
              <w:spacing w:after="0"/>
              <w:rPr>
                <w:rFonts w:ascii="Lora" w:hAnsi="Lora" w:cs="Arial"/>
                <w:sz w:val="20"/>
                <w:szCs w:val="20"/>
              </w:rPr>
            </w:pPr>
          </w:p>
        </w:tc>
      </w:tr>
    </w:tbl>
    <w:p w14:paraId="1A132065" w14:textId="77777777" w:rsidR="00D41736" w:rsidRPr="006417FF" w:rsidRDefault="00D41736" w:rsidP="008D454E">
      <w:pPr>
        <w:rPr>
          <w:rFonts w:cs="Arial"/>
          <w:b/>
        </w:rPr>
      </w:pPr>
    </w:p>
    <w:p w14:paraId="6ACE8EE5" w14:textId="77777777" w:rsidR="00F938FF" w:rsidRPr="006417FF" w:rsidRDefault="00F938FF" w:rsidP="00F938FF">
      <w:pPr>
        <w:jc w:val="center"/>
        <w:rPr>
          <w:rFonts w:cs="Arial"/>
          <w:b/>
        </w:rPr>
        <w:sectPr w:rsidR="00F938FF" w:rsidRPr="006417FF" w:rsidSect="0061722C">
          <w:headerReference w:type="default" r:id="rId11"/>
          <w:footerReference w:type="default" r:id="rId12"/>
          <w:headerReference w:type="first" r:id="rId13"/>
          <w:footerReference w:type="first" r:id="rId14"/>
          <w:pgSz w:w="12240" w:h="15840"/>
          <w:pgMar w:top="11" w:right="1440" w:bottom="1440" w:left="1440" w:header="2250" w:footer="1800" w:gutter="0"/>
          <w:cols w:space="720"/>
          <w:titlePg/>
          <w:docGrid w:linePitch="360"/>
        </w:sectPr>
      </w:pPr>
      <w:r w:rsidRPr="006417FF">
        <w:rPr>
          <w:rFonts w:cs="Arial"/>
          <w:b/>
        </w:rPr>
        <w:br/>
      </w:r>
    </w:p>
    <w:p w14:paraId="114CCD9F" w14:textId="77777777" w:rsidR="00F938FF" w:rsidRPr="00602299" w:rsidRDefault="00243776" w:rsidP="00EF75AE">
      <w:pPr>
        <w:pStyle w:val="Subtitle"/>
      </w:pPr>
      <w:bookmarkStart w:id="0" w:name="_Toc282782860"/>
      <w:bookmarkStart w:id="1" w:name="_Toc282784798"/>
      <w:bookmarkStart w:id="2" w:name="_Toc438542879"/>
      <w:r w:rsidRPr="00DD1307">
        <w:rPr>
          <w:noProof/>
        </w:rPr>
        <w:lastRenderedPageBreak/>
        <mc:AlternateContent>
          <mc:Choice Requires="wps">
            <w:drawing>
              <wp:anchor distT="0" distB="0" distL="114300" distR="114300" simplePos="0" relativeHeight="251661312" behindDoc="0" locked="0" layoutInCell="1" allowOverlap="1" wp14:anchorId="2548A64E" wp14:editId="6F20D241">
                <wp:simplePos x="0" y="0"/>
                <wp:positionH relativeFrom="margin">
                  <wp:align>right</wp:align>
                </wp:positionH>
                <wp:positionV relativeFrom="paragraph">
                  <wp:posOffset>-109249</wp:posOffset>
                </wp:positionV>
                <wp:extent cx="1901087" cy="8037816"/>
                <wp:effectExtent l="0" t="0" r="0" b="0"/>
                <wp:wrapNone/>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087" cy="8037816"/>
                        </a:xfrm>
                        <a:prstGeom prst="rect">
                          <a:avLst/>
                        </a:prstGeom>
                        <a:noFill/>
                        <a:ln w="15875">
                          <a:noFill/>
                        </a:ln>
                      </wps:spPr>
                      <wps:style>
                        <a:lnRef idx="0">
                          <a:scrgbClr r="0" g="0" b="0"/>
                        </a:lnRef>
                        <a:fillRef idx="1003">
                          <a:schemeClr val="lt1"/>
                        </a:fillRef>
                        <a:effectRef idx="0">
                          <a:scrgbClr r="0" g="0" b="0"/>
                        </a:effectRef>
                        <a:fontRef idx="major"/>
                      </wps:style>
                      <wps:txbx>
                        <w:txbxContent>
                          <w:p w14:paraId="0A537A6A" w14:textId="77777777" w:rsidR="008B0B93" w:rsidRPr="008B0B93" w:rsidRDefault="008B0B93" w:rsidP="008B0B93">
                            <w:pPr>
                              <w:pBdr>
                                <w:left w:val="thickThinSmallGap" w:sz="24" w:space="9" w:color="337982"/>
                              </w:pBdr>
                              <w:spacing w:after="0"/>
                              <w:rPr>
                                <w:rFonts w:ascii="Lora" w:eastAsiaTheme="majorEastAsia" w:hAnsi="Lora" w:cstheme="majorBidi"/>
                                <w:b/>
                                <w:color w:val="337982"/>
                                <w:sz w:val="28"/>
                                <w:szCs w:val="28"/>
                              </w:rPr>
                            </w:pPr>
                            <w:r w:rsidRPr="008B0B93">
                              <w:rPr>
                                <w:rFonts w:ascii="Lora" w:eastAsiaTheme="majorEastAsia" w:hAnsi="Lora" w:cstheme="majorBidi"/>
                                <w:b/>
                                <w:color w:val="337982"/>
                                <w:sz w:val="28"/>
                                <w:szCs w:val="28"/>
                              </w:rPr>
                              <w:t>Doc. No.</w:t>
                            </w:r>
                          </w:p>
                          <w:p w14:paraId="3F8BE48A" w14:textId="77777777" w:rsidR="008B0B93" w:rsidRPr="008B0B93" w:rsidRDefault="008B0B93" w:rsidP="008B0B93">
                            <w:pPr>
                              <w:pBdr>
                                <w:left w:val="thickThinSmallGap" w:sz="24" w:space="9" w:color="337982"/>
                              </w:pBdr>
                              <w:spacing w:after="0"/>
                              <w:rPr>
                                <w:rFonts w:ascii="Lora" w:hAnsi="Lora"/>
                                <w:color w:val="337982"/>
                                <w:sz w:val="20"/>
                                <w:szCs w:val="20"/>
                              </w:rPr>
                            </w:pPr>
                            <w:r w:rsidRPr="008B0B93">
                              <w:rPr>
                                <w:rFonts w:ascii="Lora" w:hAnsi="Lora"/>
                                <w:color w:val="337982"/>
                                <w:sz w:val="20"/>
                                <w:szCs w:val="20"/>
                              </w:rPr>
                              <w:t xml:space="preserve">ALU-XXXXXX-XXX-XX </w:t>
                            </w:r>
                            <w:proofErr w:type="spellStart"/>
                            <w:r w:rsidRPr="008B0B93">
                              <w:rPr>
                                <w:rFonts w:ascii="Lora" w:hAnsi="Lora"/>
                                <w:color w:val="337982"/>
                                <w:sz w:val="20"/>
                                <w:szCs w:val="20"/>
                              </w:rPr>
                              <w:t>Rev.X</w:t>
                            </w:r>
                            <w:proofErr w:type="spellEnd"/>
                          </w:p>
                          <w:p w14:paraId="74CB462A" w14:textId="77777777" w:rsidR="008B0B93" w:rsidRPr="008B0B93" w:rsidRDefault="008B0B93" w:rsidP="008B0B93">
                            <w:pPr>
                              <w:pBdr>
                                <w:left w:val="thickThinSmallGap" w:sz="24" w:space="9" w:color="337982"/>
                              </w:pBdr>
                              <w:rPr>
                                <w:rFonts w:ascii="Lora" w:hAnsi="Lora"/>
                                <w:color w:val="337982"/>
                              </w:rPr>
                            </w:pPr>
                          </w:p>
                          <w:p w14:paraId="354FB6C4" w14:textId="77777777" w:rsidR="008B0B93" w:rsidRPr="008B0B93" w:rsidRDefault="008B0B93" w:rsidP="008B0B93">
                            <w:pPr>
                              <w:pBdr>
                                <w:left w:val="thickThinSmallGap" w:sz="24" w:space="9" w:color="337982"/>
                              </w:pBdr>
                              <w:rPr>
                                <w:rFonts w:ascii="Lora" w:hAnsi="Lora"/>
                                <w:color w:val="337982"/>
                              </w:rPr>
                            </w:pPr>
                          </w:p>
                          <w:p w14:paraId="4E233A45" w14:textId="77777777" w:rsidR="008B0B93" w:rsidRPr="008B0B93" w:rsidRDefault="008B0B93" w:rsidP="008B0B93">
                            <w:pPr>
                              <w:pBdr>
                                <w:left w:val="thickThinSmallGap" w:sz="24" w:space="9" w:color="337982"/>
                              </w:pBdr>
                              <w:rPr>
                                <w:rFonts w:ascii="Lora" w:hAnsi="Lora"/>
                                <w:color w:val="337982"/>
                              </w:rPr>
                            </w:pPr>
                          </w:p>
                          <w:p w14:paraId="387F4454" w14:textId="77777777" w:rsidR="008B0B93" w:rsidRPr="008B0B93" w:rsidRDefault="008B0B93" w:rsidP="008B0B93">
                            <w:pPr>
                              <w:pBdr>
                                <w:left w:val="thickThinSmallGap" w:sz="24" w:space="9" w:color="337982"/>
                              </w:pBdr>
                              <w:rPr>
                                <w:rFonts w:ascii="Lora" w:hAnsi="Lora"/>
                                <w:color w:val="337982"/>
                              </w:rPr>
                            </w:pPr>
                          </w:p>
                          <w:p w14:paraId="056D2D80" w14:textId="77777777" w:rsidR="008B0B93" w:rsidRPr="008B0B93" w:rsidRDefault="008B0B93" w:rsidP="008B0B93">
                            <w:pPr>
                              <w:pBdr>
                                <w:left w:val="thickThinSmallGap" w:sz="24" w:space="9" w:color="337982"/>
                              </w:pBdr>
                              <w:rPr>
                                <w:rFonts w:ascii="Lora" w:hAnsi="Lora"/>
                                <w:color w:val="337982"/>
                              </w:rPr>
                            </w:pPr>
                          </w:p>
                          <w:p w14:paraId="487738F4" w14:textId="77777777" w:rsidR="008B0B93" w:rsidRPr="008B0B93" w:rsidRDefault="008B0B93" w:rsidP="008B0B93">
                            <w:pPr>
                              <w:pBdr>
                                <w:left w:val="thickThinSmallGap" w:sz="24" w:space="9" w:color="337982"/>
                              </w:pBdr>
                              <w:rPr>
                                <w:rFonts w:ascii="Lora" w:hAnsi="Lora"/>
                                <w:color w:val="337982"/>
                              </w:rPr>
                            </w:pPr>
                          </w:p>
                          <w:p w14:paraId="20D0BDFC" w14:textId="77777777" w:rsidR="008B0B93" w:rsidRPr="008B0B93" w:rsidRDefault="008B0B93" w:rsidP="008B0B93">
                            <w:pPr>
                              <w:pBdr>
                                <w:left w:val="thickThinSmallGap" w:sz="24" w:space="9" w:color="337982"/>
                              </w:pBdr>
                              <w:rPr>
                                <w:rFonts w:ascii="Lora" w:hAnsi="Lora"/>
                                <w:color w:val="337982"/>
                              </w:rPr>
                            </w:pPr>
                          </w:p>
                          <w:p w14:paraId="0315421E" w14:textId="77777777" w:rsidR="008B0B93" w:rsidRPr="008B0B93" w:rsidRDefault="008B0B93" w:rsidP="008B0B93">
                            <w:pPr>
                              <w:pBdr>
                                <w:left w:val="thickThinSmallGap" w:sz="24" w:space="9" w:color="337982"/>
                              </w:pBdr>
                              <w:rPr>
                                <w:rFonts w:ascii="Lora" w:hAnsi="Lora"/>
                                <w:color w:val="337982"/>
                              </w:rPr>
                            </w:pPr>
                          </w:p>
                          <w:p w14:paraId="61963D02" w14:textId="77777777" w:rsidR="008B0B93" w:rsidRPr="008B0B93" w:rsidRDefault="008B0B93" w:rsidP="008B0B93">
                            <w:pPr>
                              <w:pBdr>
                                <w:left w:val="thickThinSmallGap" w:sz="24" w:space="9" w:color="337982"/>
                              </w:pBdr>
                              <w:rPr>
                                <w:rFonts w:ascii="Lora" w:hAnsi="Lora"/>
                                <w:color w:val="337982"/>
                              </w:rPr>
                            </w:pPr>
                          </w:p>
                          <w:p w14:paraId="5BAF53D6" w14:textId="77777777" w:rsidR="008B0B93" w:rsidRPr="008B0B93" w:rsidRDefault="008B0B93" w:rsidP="008B0B93">
                            <w:pPr>
                              <w:pBdr>
                                <w:left w:val="thickThinSmallGap" w:sz="24" w:space="9" w:color="337982"/>
                              </w:pBdr>
                              <w:rPr>
                                <w:rFonts w:ascii="Lora" w:hAnsi="Lora"/>
                                <w:color w:val="337982"/>
                              </w:rPr>
                            </w:pPr>
                          </w:p>
                          <w:p w14:paraId="70302EFA" w14:textId="77777777" w:rsidR="008B0B93" w:rsidRPr="008B0B93" w:rsidRDefault="008B0B93" w:rsidP="008B0B93">
                            <w:pPr>
                              <w:pBdr>
                                <w:left w:val="thickThinSmallGap" w:sz="24" w:space="9" w:color="337982"/>
                              </w:pBdr>
                              <w:rPr>
                                <w:rFonts w:ascii="Lora" w:hAnsi="Lora"/>
                                <w:color w:val="337982"/>
                              </w:rPr>
                            </w:pPr>
                          </w:p>
                          <w:p w14:paraId="03871ECA" w14:textId="77777777" w:rsidR="008B0B93" w:rsidRPr="008B0B93" w:rsidRDefault="008B0B93" w:rsidP="008B0B93">
                            <w:pPr>
                              <w:pBdr>
                                <w:left w:val="thickThinSmallGap" w:sz="24" w:space="9" w:color="337982"/>
                              </w:pBdr>
                              <w:rPr>
                                <w:rFonts w:ascii="Lora" w:hAnsi="Lora"/>
                                <w:color w:val="337982"/>
                              </w:rPr>
                            </w:pPr>
                          </w:p>
                          <w:p w14:paraId="71B4E97F" w14:textId="77777777" w:rsidR="008B0B93" w:rsidRPr="008B0B93" w:rsidRDefault="008B0B93" w:rsidP="008B0B93">
                            <w:pPr>
                              <w:pBdr>
                                <w:left w:val="thickThinSmallGap" w:sz="24" w:space="9" w:color="337982"/>
                              </w:pBdr>
                              <w:rPr>
                                <w:rFonts w:ascii="Lora" w:hAnsi="Lora"/>
                                <w:color w:val="337982"/>
                                <w:sz w:val="20"/>
                                <w:szCs w:val="20"/>
                              </w:rPr>
                            </w:pPr>
                            <w:r w:rsidRPr="008B0B93">
                              <w:rPr>
                                <w:rFonts w:ascii="Lora" w:hAnsi="Lora"/>
                                <w:color w:val="337982"/>
                                <w:sz w:val="20"/>
                                <w:szCs w:val="20"/>
                              </w:rPr>
                              <w:t xml:space="preserve">These materials are the work of </w:t>
                            </w:r>
                            <w:proofErr w:type="spellStart"/>
                            <w:r w:rsidRPr="008B0B93">
                              <w:rPr>
                                <w:rFonts w:ascii="Lora" w:hAnsi="Lora"/>
                                <w:color w:val="337982"/>
                                <w:sz w:val="20"/>
                                <w:szCs w:val="20"/>
                              </w:rPr>
                              <w:t>Aluciant</w:t>
                            </w:r>
                            <w:proofErr w:type="spellEnd"/>
                            <w:r w:rsidRPr="008B0B93">
                              <w:rPr>
                                <w:rFonts w:ascii="Lora" w:hAnsi="Lora"/>
                                <w:color w:val="337982"/>
                                <w:sz w:val="20"/>
                                <w:szCs w:val="20"/>
                              </w:rPr>
                              <w:t xml:space="preserve">, and no reliance on this report / product is authorized by </w:t>
                            </w:r>
                            <w:proofErr w:type="spellStart"/>
                            <w:r w:rsidRPr="008B0B93">
                              <w:rPr>
                                <w:rFonts w:ascii="Lora" w:hAnsi="Lora"/>
                                <w:color w:val="337982"/>
                                <w:sz w:val="20"/>
                                <w:szCs w:val="20"/>
                              </w:rPr>
                              <w:t>Aluciant</w:t>
                            </w:r>
                            <w:proofErr w:type="spellEnd"/>
                            <w:r w:rsidRPr="008B0B93">
                              <w:rPr>
                                <w:rFonts w:ascii="Lora" w:hAnsi="Lora"/>
                                <w:color w:val="337982"/>
                                <w:sz w:val="20"/>
                                <w:szCs w:val="20"/>
                              </w:rPr>
                              <w:t xml:space="preserve">. </w:t>
                            </w:r>
                          </w:p>
                          <w:p w14:paraId="446E9D3B" w14:textId="77777777" w:rsidR="008B0B93" w:rsidRPr="008B0B93" w:rsidRDefault="008B0B93" w:rsidP="008B0B93">
                            <w:pPr>
                              <w:pBdr>
                                <w:left w:val="thickThinSmallGap" w:sz="24" w:space="9" w:color="337982"/>
                              </w:pBdr>
                              <w:rPr>
                                <w:rFonts w:ascii="Lora" w:hAnsi="Lora"/>
                                <w:color w:val="337982"/>
                                <w:sz w:val="20"/>
                                <w:szCs w:val="20"/>
                              </w:rPr>
                            </w:pPr>
                            <w:proofErr w:type="spellStart"/>
                            <w:r w:rsidRPr="008B0B93">
                              <w:rPr>
                                <w:rFonts w:ascii="Lora" w:hAnsi="Lora"/>
                                <w:color w:val="337982"/>
                                <w:sz w:val="20"/>
                                <w:szCs w:val="20"/>
                              </w:rPr>
                              <w:t>Aluciant</w:t>
                            </w:r>
                            <w:proofErr w:type="spellEnd"/>
                            <w:r w:rsidRPr="008B0B93">
                              <w:rPr>
                                <w:rFonts w:ascii="Lora" w:hAnsi="Lora"/>
                                <w:color w:val="337982"/>
                                <w:sz w:val="20"/>
                                <w:szCs w:val="20"/>
                              </w:rPr>
                              <w:t xml:space="preserve"> accepts no liability for any reliance by any person on the report / product contained herein.</w:t>
                            </w:r>
                          </w:p>
                          <w:p w14:paraId="6292B015" w14:textId="77777777" w:rsidR="008B0B93" w:rsidRPr="008B0B93" w:rsidRDefault="008B0B93" w:rsidP="008B0B93">
                            <w:pPr>
                              <w:pBdr>
                                <w:left w:val="thickThinSmallGap" w:sz="24" w:space="9" w:color="337982"/>
                              </w:pBdr>
                              <w:rPr>
                                <w:rFonts w:ascii="Lora" w:hAnsi="Lora"/>
                                <w:color w:val="337982"/>
                                <w:sz w:val="20"/>
                                <w:szCs w:val="20"/>
                              </w:rPr>
                            </w:pPr>
                            <w:r w:rsidRPr="008B0B93">
                              <w:rPr>
                                <w:rFonts w:ascii="Lora" w:hAnsi="Lora"/>
                                <w:color w:val="337982"/>
                                <w:sz w:val="20"/>
                                <w:szCs w:val="20"/>
                              </w:rPr>
                              <w:t xml:space="preserve">© </w:t>
                            </w:r>
                            <w:r>
                              <w:rPr>
                                <w:rFonts w:ascii="Lora" w:hAnsi="Lora"/>
                                <w:color w:val="337982"/>
                                <w:sz w:val="20"/>
                                <w:szCs w:val="20"/>
                              </w:rPr>
                              <w:t>of t</w:t>
                            </w:r>
                            <w:r w:rsidRPr="008B0B93">
                              <w:rPr>
                                <w:rFonts w:ascii="Lora" w:hAnsi="Lora"/>
                                <w:color w:val="337982"/>
                                <w:sz w:val="20"/>
                                <w:szCs w:val="20"/>
                              </w:rPr>
                              <w:t xml:space="preserve">his document is the property of </w:t>
                            </w:r>
                            <w:proofErr w:type="spellStart"/>
                            <w:r w:rsidRPr="008B0B93">
                              <w:rPr>
                                <w:rFonts w:ascii="Lora" w:hAnsi="Lora"/>
                                <w:color w:val="337982"/>
                                <w:sz w:val="20"/>
                                <w:szCs w:val="20"/>
                              </w:rPr>
                              <w:t>Aluciant</w:t>
                            </w:r>
                            <w:proofErr w:type="spellEnd"/>
                            <w:r w:rsidRPr="008B0B93">
                              <w:rPr>
                                <w:rFonts w:ascii="Lora" w:hAnsi="Lora"/>
                                <w:color w:val="337982"/>
                                <w:sz w:val="20"/>
                                <w:szCs w:val="20"/>
                              </w:rPr>
                              <w:t xml:space="preserve"> and is not to be copied, nor shown, to third parties without prior consent.</w:t>
                            </w:r>
                          </w:p>
                          <w:p w14:paraId="3079F2B1" w14:textId="77777777" w:rsidR="008B0B93" w:rsidRPr="008B0B93" w:rsidRDefault="008B0B93" w:rsidP="008B0B93">
                            <w:pPr>
                              <w:pBdr>
                                <w:left w:val="thickThinSmallGap" w:sz="24" w:space="9" w:color="337982"/>
                              </w:pBdr>
                              <w:spacing w:after="0"/>
                              <w:rPr>
                                <w:rFonts w:ascii="Lora" w:hAnsi="Lora"/>
                                <w:color w:val="337982"/>
                              </w:rPr>
                            </w:pPr>
                            <w:proofErr w:type="spellStart"/>
                            <w:r w:rsidRPr="008B0B93">
                              <w:rPr>
                                <w:rFonts w:ascii="Lora" w:hAnsi="Lora"/>
                                <w:b/>
                                <w:color w:val="337982"/>
                              </w:rPr>
                              <w:t>Aluciant</w:t>
                            </w:r>
                            <w:proofErr w:type="spellEnd"/>
                          </w:p>
                          <w:p w14:paraId="51603AB4" w14:textId="77777777" w:rsidR="008B0B93" w:rsidRPr="008B0B93" w:rsidRDefault="008B0B93" w:rsidP="008B0B93">
                            <w:pPr>
                              <w:pBdr>
                                <w:left w:val="thickThinSmallGap" w:sz="24" w:space="9" w:color="337982"/>
                              </w:pBdr>
                              <w:rPr>
                                <w:rFonts w:ascii="Lora" w:hAnsi="Lora"/>
                                <w:color w:val="337982"/>
                              </w:rPr>
                            </w:pPr>
                            <w:r w:rsidRPr="008B0B93">
                              <w:rPr>
                                <w:rFonts w:ascii="Lora" w:hAnsi="Lora"/>
                                <w:color w:val="337982"/>
                              </w:rPr>
                              <w:t>Address</w:t>
                            </w:r>
                          </w:p>
                          <w:p w14:paraId="73B8F363" w14:textId="77777777" w:rsidR="008B0B93" w:rsidRPr="008B0B93" w:rsidRDefault="008B0B93" w:rsidP="008B0B93">
                            <w:pPr>
                              <w:pBdr>
                                <w:left w:val="thickThinSmallGap" w:sz="24" w:space="9" w:color="337982"/>
                              </w:pBdr>
                              <w:rPr>
                                <w:rFonts w:ascii="Lora" w:hAnsi="Lora"/>
                                <w:color w:val="337982"/>
                              </w:rPr>
                            </w:pPr>
                            <w:r w:rsidRPr="008B0B93">
                              <w:rPr>
                                <w:rFonts w:ascii="Lora" w:hAnsi="Lora"/>
                                <w:color w:val="337982"/>
                              </w:rPr>
                              <w:t>Phone</w:t>
                            </w:r>
                          </w:p>
                          <w:p w14:paraId="195E21AA" w14:textId="77777777" w:rsidR="008B0B93" w:rsidRPr="008B0B93" w:rsidRDefault="008B0B93" w:rsidP="008B0B93">
                            <w:pPr>
                              <w:pBdr>
                                <w:left w:val="thickThinSmallGap" w:sz="24" w:space="9" w:color="337982"/>
                              </w:pBdr>
                              <w:rPr>
                                <w:rFonts w:ascii="Lora" w:hAnsi="Lora"/>
                                <w:b/>
                                <w:color w:val="337982"/>
                              </w:rPr>
                            </w:pPr>
                            <w:r w:rsidRPr="008B0B93">
                              <w:rPr>
                                <w:rFonts w:ascii="Lora" w:hAnsi="Lora"/>
                                <w:b/>
                                <w:color w:val="337982"/>
                              </w:rPr>
                              <w:t>www.aluciant.com</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48A64E" id="AutoShape 14" o:spid="_x0000_s1026" style="position:absolute;margin-left:98.5pt;margin-top:-8.6pt;width:149.7pt;height:6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" filled="f" stroked="f" strokeweight="1.25pt">
                <v:textbox inset=",7.2pt,,7.2pt">
                  <w:txbxContent>
                    <w:p w14:paraId="0A537A6A" w14:textId="77777777" w:rsidR="008B0B93" w:rsidRPr="008B0B93" w:rsidRDefault="008B0B93" w:rsidP="008B0B93">
                      <w:pPr>
                        <w:pBdr>
                          <w:left w:val="thickThinSmallGap" w:sz="24" w:space="9" w:color="337982"/>
                        </w:pBdr>
                        <w:spacing w:after="0"/>
                        <w:rPr>
                          <w:rFonts w:ascii="Lora" w:eastAsiaTheme="majorEastAsia" w:hAnsi="Lora" w:cstheme="majorBidi"/>
                          <w:b/>
                          <w:color w:val="337982"/>
                          <w:sz w:val="28"/>
                          <w:szCs w:val="28"/>
                        </w:rPr>
                      </w:pPr>
                      <w:r w:rsidRPr="008B0B93">
                        <w:rPr>
                          <w:rFonts w:ascii="Lora" w:eastAsiaTheme="majorEastAsia" w:hAnsi="Lora" w:cstheme="majorBidi"/>
                          <w:b/>
                          <w:color w:val="337982"/>
                          <w:sz w:val="28"/>
                          <w:szCs w:val="28"/>
                        </w:rPr>
                        <w:t>Doc. No.</w:t>
                      </w:r>
                    </w:p>
                    <w:p w14:paraId="3F8BE48A" w14:textId="77777777" w:rsidR="008B0B93" w:rsidRPr="008B0B93" w:rsidRDefault="008B0B93" w:rsidP="008B0B93">
                      <w:pPr>
                        <w:pBdr>
                          <w:left w:val="thickThinSmallGap" w:sz="24" w:space="9" w:color="337982"/>
                        </w:pBdr>
                        <w:spacing w:after="0"/>
                        <w:rPr>
                          <w:rFonts w:ascii="Lora" w:hAnsi="Lora"/>
                          <w:color w:val="337982"/>
                          <w:sz w:val="20"/>
                          <w:szCs w:val="20"/>
                        </w:rPr>
                      </w:pPr>
                      <w:r w:rsidRPr="008B0B93">
                        <w:rPr>
                          <w:rFonts w:ascii="Lora" w:hAnsi="Lora"/>
                          <w:color w:val="337982"/>
                          <w:sz w:val="20"/>
                          <w:szCs w:val="20"/>
                        </w:rPr>
                        <w:t xml:space="preserve">ALU-XXXXXX-XXX-XX </w:t>
                      </w:r>
                      <w:proofErr w:type="spellStart"/>
                      <w:r w:rsidRPr="008B0B93">
                        <w:rPr>
                          <w:rFonts w:ascii="Lora" w:hAnsi="Lora"/>
                          <w:color w:val="337982"/>
                          <w:sz w:val="20"/>
                          <w:szCs w:val="20"/>
                        </w:rPr>
                        <w:t>Rev.X</w:t>
                      </w:r>
                      <w:proofErr w:type="spellEnd"/>
                    </w:p>
                    <w:p w14:paraId="74CB462A" w14:textId="77777777" w:rsidR="008B0B93" w:rsidRPr="008B0B93" w:rsidRDefault="008B0B93" w:rsidP="008B0B93">
                      <w:pPr>
                        <w:pBdr>
                          <w:left w:val="thickThinSmallGap" w:sz="24" w:space="9" w:color="337982"/>
                        </w:pBdr>
                        <w:rPr>
                          <w:rFonts w:ascii="Lora" w:hAnsi="Lora"/>
                          <w:color w:val="337982"/>
                        </w:rPr>
                      </w:pPr>
                    </w:p>
                    <w:p w14:paraId="354FB6C4" w14:textId="77777777" w:rsidR="008B0B93" w:rsidRPr="008B0B93" w:rsidRDefault="008B0B93" w:rsidP="008B0B93">
                      <w:pPr>
                        <w:pBdr>
                          <w:left w:val="thickThinSmallGap" w:sz="24" w:space="9" w:color="337982"/>
                        </w:pBdr>
                        <w:rPr>
                          <w:rFonts w:ascii="Lora" w:hAnsi="Lora"/>
                          <w:color w:val="337982"/>
                        </w:rPr>
                      </w:pPr>
                    </w:p>
                    <w:p w14:paraId="4E233A45" w14:textId="77777777" w:rsidR="008B0B93" w:rsidRPr="008B0B93" w:rsidRDefault="008B0B93" w:rsidP="008B0B93">
                      <w:pPr>
                        <w:pBdr>
                          <w:left w:val="thickThinSmallGap" w:sz="24" w:space="9" w:color="337982"/>
                        </w:pBdr>
                        <w:rPr>
                          <w:rFonts w:ascii="Lora" w:hAnsi="Lora"/>
                          <w:color w:val="337982"/>
                        </w:rPr>
                      </w:pPr>
                    </w:p>
                    <w:p w14:paraId="387F4454" w14:textId="77777777" w:rsidR="008B0B93" w:rsidRPr="008B0B93" w:rsidRDefault="008B0B93" w:rsidP="008B0B93">
                      <w:pPr>
                        <w:pBdr>
                          <w:left w:val="thickThinSmallGap" w:sz="24" w:space="9" w:color="337982"/>
                        </w:pBdr>
                        <w:rPr>
                          <w:rFonts w:ascii="Lora" w:hAnsi="Lora"/>
                          <w:color w:val="337982"/>
                        </w:rPr>
                      </w:pPr>
                    </w:p>
                    <w:p w14:paraId="056D2D80" w14:textId="77777777" w:rsidR="008B0B93" w:rsidRPr="008B0B93" w:rsidRDefault="008B0B93" w:rsidP="008B0B93">
                      <w:pPr>
                        <w:pBdr>
                          <w:left w:val="thickThinSmallGap" w:sz="24" w:space="9" w:color="337982"/>
                        </w:pBdr>
                        <w:rPr>
                          <w:rFonts w:ascii="Lora" w:hAnsi="Lora"/>
                          <w:color w:val="337982"/>
                        </w:rPr>
                      </w:pPr>
                    </w:p>
                    <w:p w14:paraId="487738F4" w14:textId="77777777" w:rsidR="008B0B93" w:rsidRPr="008B0B93" w:rsidRDefault="008B0B93" w:rsidP="008B0B93">
                      <w:pPr>
                        <w:pBdr>
                          <w:left w:val="thickThinSmallGap" w:sz="24" w:space="9" w:color="337982"/>
                        </w:pBdr>
                        <w:rPr>
                          <w:rFonts w:ascii="Lora" w:hAnsi="Lora"/>
                          <w:color w:val="337982"/>
                        </w:rPr>
                      </w:pPr>
                    </w:p>
                    <w:p w14:paraId="20D0BDFC" w14:textId="77777777" w:rsidR="008B0B93" w:rsidRPr="008B0B93" w:rsidRDefault="008B0B93" w:rsidP="008B0B93">
                      <w:pPr>
                        <w:pBdr>
                          <w:left w:val="thickThinSmallGap" w:sz="24" w:space="9" w:color="337982"/>
                        </w:pBdr>
                        <w:rPr>
                          <w:rFonts w:ascii="Lora" w:hAnsi="Lora"/>
                          <w:color w:val="337982"/>
                        </w:rPr>
                      </w:pPr>
                    </w:p>
                    <w:p w14:paraId="0315421E" w14:textId="77777777" w:rsidR="008B0B93" w:rsidRPr="008B0B93" w:rsidRDefault="008B0B93" w:rsidP="008B0B93">
                      <w:pPr>
                        <w:pBdr>
                          <w:left w:val="thickThinSmallGap" w:sz="24" w:space="9" w:color="337982"/>
                        </w:pBdr>
                        <w:rPr>
                          <w:rFonts w:ascii="Lora" w:hAnsi="Lora"/>
                          <w:color w:val="337982"/>
                        </w:rPr>
                      </w:pPr>
                    </w:p>
                    <w:p w14:paraId="61963D02" w14:textId="77777777" w:rsidR="008B0B93" w:rsidRPr="008B0B93" w:rsidRDefault="008B0B93" w:rsidP="008B0B93">
                      <w:pPr>
                        <w:pBdr>
                          <w:left w:val="thickThinSmallGap" w:sz="24" w:space="9" w:color="337982"/>
                        </w:pBdr>
                        <w:rPr>
                          <w:rFonts w:ascii="Lora" w:hAnsi="Lora"/>
                          <w:color w:val="337982"/>
                        </w:rPr>
                      </w:pPr>
                    </w:p>
                    <w:p w14:paraId="5BAF53D6" w14:textId="77777777" w:rsidR="008B0B93" w:rsidRPr="008B0B93" w:rsidRDefault="008B0B93" w:rsidP="008B0B93">
                      <w:pPr>
                        <w:pBdr>
                          <w:left w:val="thickThinSmallGap" w:sz="24" w:space="9" w:color="337982"/>
                        </w:pBdr>
                        <w:rPr>
                          <w:rFonts w:ascii="Lora" w:hAnsi="Lora"/>
                          <w:color w:val="337982"/>
                        </w:rPr>
                      </w:pPr>
                    </w:p>
                    <w:p w14:paraId="70302EFA" w14:textId="77777777" w:rsidR="008B0B93" w:rsidRPr="008B0B93" w:rsidRDefault="008B0B93" w:rsidP="008B0B93">
                      <w:pPr>
                        <w:pBdr>
                          <w:left w:val="thickThinSmallGap" w:sz="24" w:space="9" w:color="337982"/>
                        </w:pBdr>
                        <w:rPr>
                          <w:rFonts w:ascii="Lora" w:hAnsi="Lora"/>
                          <w:color w:val="337982"/>
                        </w:rPr>
                      </w:pPr>
                    </w:p>
                    <w:p w14:paraId="03871ECA" w14:textId="77777777" w:rsidR="008B0B93" w:rsidRPr="008B0B93" w:rsidRDefault="008B0B93" w:rsidP="008B0B93">
                      <w:pPr>
                        <w:pBdr>
                          <w:left w:val="thickThinSmallGap" w:sz="24" w:space="9" w:color="337982"/>
                        </w:pBdr>
                        <w:rPr>
                          <w:rFonts w:ascii="Lora" w:hAnsi="Lora"/>
                          <w:color w:val="337982"/>
                        </w:rPr>
                      </w:pPr>
                    </w:p>
                    <w:p w14:paraId="71B4E97F" w14:textId="77777777" w:rsidR="008B0B93" w:rsidRPr="008B0B93" w:rsidRDefault="008B0B93" w:rsidP="008B0B93">
                      <w:pPr>
                        <w:pBdr>
                          <w:left w:val="thickThinSmallGap" w:sz="24" w:space="9" w:color="337982"/>
                        </w:pBdr>
                        <w:rPr>
                          <w:rFonts w:ascii="Lora" w:hAnsi="Lora"/>
                          <w:color w:val="337982"/>
                          <w:sz w:val="20"/>
                          <w:szCs w:val="20"/>
                        </w:rPr>
                      </w:pPr>
                      <w:r w:rsidRPr="008B0B93">
                        <w:rPr>
                          <w:rFonts w:ascii="Lora" w:hAnsi="Lora"/>
                          <w:color w:val="337982"/>
                          <w:sz w:val="20"/>
                          <w:szCs w:val="20"/>
                        </w:rPr>
                        <w:t xml:space="preserve">These materials are the work of </w:t>
                      </w:r>
                      <w:proofErr w:type="spellStart"/>
                      <w:r w:rsidRPr="008B0B93">
                        <w:rPr>
                          <w:rFonts w:ascii="Lora" w:hAnsi="Lora"/>
                          <w:color w:val="337982"/>
                          <w:sz w:val="20"/>
                          <w:szCs w:val="20"/>
                        </w:rPr>
                        <w:t>Aluciant</w:t>
                      </w:r>
                      <w:proofErr w:type="spellEnd"/>
                      <w:r w:rsidRPr="008B0B93">
                        <w:rPr>
                          <w:rFonts w:ascii="Lora" w:hAnsi="Lora"/>
                          <w:color w:val="337982"/>
                          <w:sz w:val="20"/>
                          <w:szCs w:val="20"/>
                        </w:rPr>
                        <w:t xml:space="preserve">, and no reliance on this report / product is authorized by </w:t>
                      </w:r>
                      <w:proofErr w:type="spellStart"/>
                      <w:r w:rsidRPr="008B0B93">
                        <w:rPr>
                          <w:rFonts w:ascii="Lora" w:hAnsi="Lora"/>
                          <w:color w:val="337982"/>
                          <w:sz w:val="20"/>
                          <w:szCs w:val="20"/>
                        </w:rPr>
                        <w:t>Aluciant</w:t>
                      </w:r>
                      <w:proofErr w:type="spellEnd"/>
                      <w:r w:rsidRPr="008B0B93">
                        <w:rPr>
                          <w:rFonts w:ascii="Lora" w:hAnsi="Lora"/>
                          <w:color w:val="337982"/>
                          <w:sz w:val="20"/>
                          <w:szCs w:val="20"/>
                        </w:rPr>
                        <w:t xml:space="preserve">. </w:t>
                      </w:r>
                    </w:p>
                    <w:p w14:paraId="446E9D3B" w14:textId="77777777" w:rsidR="008B0B93" w:rsidRPr="008B0B93" w:rsidRDefault="008B0B93" w:rsidP="008B0B93">
                      <w:pPr>
                        <w:pBdr>
                          <w:left w:val="thickThinSmallGap" w:sz="24" w:space="9" w:color="337982"/>
                        </w:pBdr>
                        <w:rPr>
                          <w:rFonts w:ascii="Lora" w:hAnsi="Lora"/>
                          <w:color w:val="337982"/>
                          <w:sz w:val="20"/>
                          <w:szCs w:val="20"/>
                        </w:rPr>
                      </w:pPr>
                      <w:proofErr w:type="spellStart"/>
                      <w:r w:rsidRPr="008B0B93">
                        <w:rPr>
                          <w:rFonts w:ascii="Lora" w:hAnsi="Lora"/>
                          <w:color w:val="337982"/>
                          <w:sz w:val="20"/>
                          <w:szCs w:val="20"/>
                        </w:rPr>
                        <w:t>Aluciant</w:t>
                      </w:r>
                      <w:proofErr w:type="spellEnd"/>
                      <w:r w:rsidRPr="008B0B93">
                        <w:rPr>
                          <w:rFonts w:ascii="Lora" w:hAnsi="Lora"/>
                          <w:color w:val="337982"/>
                          <w:sz w:val="20"/>
                          <w:szCs w:val="20"/>
                        </w:rPr>
                        <w:t xml:space="preserve"> accepts no liability for any reliance by any person on the report / product contained herein.</w:t>
                      </w:r>
                    </w:p>
                    <w:p w14:paraId="6292B015" w14:textId="77777777" w:rsidR="008B0B93" w:rsidRPr="008B0B93" w:rsidRDefault="008B0B93" w:rsidP="008B0B93">
                      <w:pPr>
                        <w:pBdr>
                          <w:left w:val="thickThinSmallGap" w:sz="24" w:space="9" w:color="337982"/>
                        </w:pBdr>
                        <w:rPr>
                          <w:rFonts w:ascii="Lora" w:hAnsi="Lora"/>
                          <w:color w:val="337982"/>
                          <w:sz w:val="20"/>
                          <w:szCs w:val="20"/>
                        </w:rPr>
                      </w:pPr>
                      <w:r w:rsidRPr="008B0B93">
                        <w:rPr>
                          <w:rFonts w:ascii="Lora" w:hAnsi="Lora"/>
                          <w:color w:val="337982"/>
                          <w:sz w:val="20"/>
                          <w:szCs w:val="20"/>
                        </w:rPr>
                        <w:t xml:space="preserve">© </w:t>
                      </w:r>
                      <w:r>
                        <w:rPr>
                          <w:rFonts w:ascii="Lora" w:hAnsi="Lora"/>
                          <w:color w:val="337982"/>
                          <w:sz w:val="20"/>
                          <w:szCs w:val="20"/>
                        </w:rPr>
                        <w:t>of t</w:t>
                      </w:r>
                      <w:r w:rsidRPr="008B0B93">
                        <w:rPr>
                          <w:rFonts w:ascii="Lora" w:hAnsi="Lora"/>
                          <w:color w:val="337982"/>
                          <w:sz w:val="20"/>
                          <w:szCs w:val="20"/>
                        </w:rPr>
                        <w:t xml:space="preserve">his document is the property of </w:t>
                      </w:r>
                      <w:proofErr w:type="spellStart"/>
                      <w:r w:rsidRPr="008B0B93">
                        <w:rPr>
                          <w:rFonts w:ascii="Lora" w:hAnsi="Lora"/>
                          <w:color w:val="337982"/>
                          <w:sz w:val="20"/>
                          <w:szCs w:val="20"/>
                        </w:rPr>
                        <w:t>Aluciant</w:t>
                      </w:r>
                      <w:proofErr w:type="spellEnd"/>
                      <w:r w:rsidRPr="008B0B93">
                        <w:rPr>
                          <w:rFonts w:ascii="Lora" w:hAnsi="Lora"/>
                          <w:color w:val="337982"/>
                          <w:sz w:val="20"/>
                          <w:szCs w:val="20"/>
                        </w:rPr>
                        <w:t xml:space="preserve"> and is not to be copied, nor shown, to third parties without prior consent.</w:t>
                      </w:r>
                    </w:p>
                    <w:p w14:paraId="3079F2B1" w14:textId="77777777" w:rsidR="008B0B93" w:rsidRPr="008B0B93" w:rsidRDefault="008B0B93" w:rsidP="008B0B93">
                      <w:pPr>
                        <w:pBdr>
                          <w:left w:val="thickThinSmallGap" w:sz="24" w:space="9" w:color="337982"/>
                        </w:pBdr>
                        <w:spacing w:after="0"/>
                        <w:rPr>
                          <w:rFonts w:ascii="Lora" w:hAnsi="Lora"/>
                          <w:color w:val="337982"/>
                        </w:rPr>
                      </w:pPr>
                      <w:proofErr w:type="spellStart"/>
                      <w:r w:rsidRPr="008B0B93">
                        <w:rPr>
                          <w:rFonts w:ascii="Lora" w:hAnsi="Lora"/>
                          <w:b/>
                          <w:color w:val="337982"/>
                        </w:rPr>
                        <w:t>Aluciant</w:t>
                      </w:r>
                      <w:proofErr w:type="spellEnd"/>
                    </w:p>
                    <w:p w14:paraId="51603AB4" w14:textId="77777777" w:rsidR="008B0B93" w:rsidRPr="008B0B93" w:rsidRDefault="008B0B93" w:rsidP="008B0B93">
                      <w:pPr>
                        <w:pBdr>
                          <w:left w:val="thickThinSmallGap" w:sz="24" w:space="9" w:color="337982"/>
                        </w:pBdr>
                        <w:rPr>
                          <w:rFonts w:ascii="Lora" w:hAnsi="Lora"/>
                          <w:color w:val="337982"/>
                        </w:rPr>
                      </w:pPr>
                      <w:r w:rsidRPr="008B0B93">
                        <w:rPr>
                          <w:rFonts w:ascii="Lora" w:hAnsi="Lora"/>
                          <w:color w:val="337982"/>
                        </w:rPr>
                        <w:t>Address</w:t>
                      </w:r>
                    </w:p>
                    <w:p w14:paraId="73B8F363" w14:textId="77777777" w:rsidR="008B0B93" w:rsidRPr="008B0B93" w:rsidRDefault="008B0B93" w:rsidP="008B0B93">
                      <w:pPr>
                        <w:pBdr>
                          <w:left w:val="thickThinSmallGap" w:sz="24" w:space="9" w:color="337982"/>
                        </w:pBdr>
                        <w:rPr>
                          <w:rFonts w:ascii="Lora" w:hAnsi="Lora"/>
                          <w:color w:val="337982"/>
                        </w:rPr>
                      </w:pPr>
                      <w:r w:rsidRPr="008B0B93">
                        <w:rPr>
                          <w:rFonts w:ascii="Lora" w:hAnsi="Lora"/>
                          <w:color w:val="337982"/>
                        </w:rPr>
                        <w:t>Phone</w:t>
                      </w:r>
                    </w:p>
                    <w:p w14:paraId="195E21AA" w14:textId="77777777" w:rsidR="008B0B93" w:rsidRPr="008B0B93" w:rsidRDefault="008B0B93" w:rsidP="008B0B93">
                      <w:pPr>
                        <w:pBdr>
                          <w:left w:val="thickThinSmallGap" w:sz="24" w:space="9" w:color="337982"/>
                        </w:pBdr>
                        <w:rPr>
                          <w:rFonts w:ascii="Lora" w:hAnsi="Lora"/>
                          <w:b/>
                          <w:color w:val="337982"/>
                        </w:rPr>
                      </w:pPr>
                      <w:r w:rsidRPr="008B0B93">
                        <w:rPr>
                          <w:rFonts w:ascii="Lora" w:hAnsi="Lora"/>
                          <w:b/>
                          <w:color w:val="337982"/>
                        </w:rPr>
                        <w:t>www.aluciant.com</w:t>
                      </w:r>
                    </w:p>
                  </w:txbxContent>
                </v:textbox>
                <w10:wrap anchorx="margin"/>
              </v:rect>
            </w:pict>
          </mc:Fallback>
        </mc:AlternateContent>
      </w:r>
      <w:r w:rsidR="00F938FF" w:rsidRPr="00602299">
        <w:rPr>
          <w:rStyle w:val="Strong"/>
          <w:b/>
          <w:bCs w:val="0"/>
        </w:rPr>
        <w:t>SUMMARY</w:t>
      </w:r>
      <w:bookmarkEnd w:id="0"/>
      <w:bookmarkEnd w:id="1"/>
      <w:bookmarkEnd w:id="2"/>
    </w:p>
    <w:p w14:paraId="4A790BED" w14:textId="77777777" w:rsidR="00F938FF" w:rsidRPr="00D41736" w:rsidRDefault="008B0B93" w:rsidP="000E7B97">
      <w:pPr>
        <w:pStyle w:val="SummaryBody"/>
        <w:ind w:right="0"/>
        <w:jc w:val="both"/>
        <w:rPr>
          <w:sz w:val="22"/>
          <w:szCs w:val="22"/>
        </w:rPr>
      </w:pPr>
      <w:proofErr w:type="spellStart"/>
      <w:r>
        <w:rPr>
          <w:sz w:val="22"/>
          <w:szCs w:val="22"/>
        </w:rPr>
        <w:t>Aluciant</w:t>
      </w:r>
      <w:proofErr w:type="spellEnd"/>
      <w:r>
        <w:rPr>
          <w:sz w:val="22"/>
          <w:szCs w:val="22"/>
        </w:rPr>
        <w:t>, LLC</w:t>
      </w:r>
      <w:r w:rsidR="00F938FF" w:rsidRPr="00D41736">
        <w:rPr>
          <w:sz w:val="22"/>
          <w:szCs w:val="22"/>
        </w:rPr>
        <w:t xml:space="preserve"> were instructed by [CLIENT] of [COMPANY] to create and witness the DP Annual Trials Program of the [VESSEL] at [LOCATION]</w:t>
      </w:r>
    </w:p>
    <w:p w14:paraId="20CB61A9" w14:textId="77777777" w:rsidR="00F938FF" w:rsidRPr="00D41736" w:rsidRDefault="00F938FF" w:rsidP="000E7B97">
      <w:pPr>
        <w:pStyle w:val="SummaryBody"/>
        <w:ind w:right="0"/>
        <w:jc w:val="both"/>
        <w:rPr>
          <w:sz w:val="22"/>
          <w:szCs w:val="22"/>
        </w:rPr>
      </w:pPr>
      <w:r w:rsidRPr="00D41736">
        <w:rPr>
          <w:sz w:val="22"/>
          <w:szCs w:val="22"/>
        </w:rPr>
        <w:t xml:space="preserve">[INSPECTOR] attended the vessel at [LOCATION]. The trials were conducted around a position of XX˚ </w:t>
      </w:r>
      <w:proofErr w:type="gramStart"/>
      <w:r w:rsidRPr="00D41736">
        <w:rPr>
          <w:sz w:val="22"/>
          <w:szCs w:val="22"/>
        </w:rPr>
        <w:t>XX”XX</w:t>
      </w:r>
      <w:proofErr w:type="gramEnd"/>
      <w:r w:rsidRPr="00D41736">
        <w:rPr>
          <w:sz w:val="22"/>
          <w:szCs w:val="22"/>
        </w:rPr>
        <w:t>’ N/S XXX˚ XX”XX’ E/W on the [DATE] in accordance with the annual trials document.</w:t>
      </w:r>
    </w:p>
    <w:p w14:paraId="356E4CB6" w14:textId="77777777" w:rsidR="00F938FF" w:rsidRPr="00D41736" w:rsidRDefault="00F938FF" w:rsidP="000E7B97">
      <w:pPr>
        <w:pStyle w:val="SummaryBody"/>
        <w:ind w:right="0"/>
        <w:jc w:val="both"/>
        <w:rPr>
          <w:sz w:val="22"/>
          <w:szCs w:val="22"/>
        </w:rPr>
      </w:pPr>
      <w:r w:rsidRPr="00D41736">
        <w:rPr>
          <w:sz w:val="22"/>
          <w:szCs w:val="22"/>
        </w:rPr>
        <w:t xml:space="preserve">All trials were coordinated by the vessels Master or his nominee and witnessed by [INSPECTOR] of </w:t>
      </w:r>
      <w:proofErr w:type="spellStart"/>
      <w:r w:rsidR="008B0B93">
        <w:rPr>
          <w:sz w:val="22"/>
          <w:szCs w:val="22"/>
        </w:rPr>
        <w:t>Aluciant</w:t>
      </w:r>
      <w:proofErr w:type="spellEnd"/>
      <w:r w:rsidRPr="00D41736">
        <w:rPr>
          <w:sz w:val="22"/>
          <w:szCs w:val="22"/>
        </w:rPr>
        <w:t>.</w:t>
      </w:r>
    </w:p>
    <w:p w14:paraId="6381C46C" w14:textId="77777777" w:rsidR="006C3C86" w:rsidRPr="00D41736" w:rsidRDefault="006C3C86" w:rsidP="000E7B97">
      <w:pPr>
        <w:pStyle w:val="SummaryBody"/>
        <w:ind w:right="0"/>
        <w:jc w:val="both"/>
        <w:rPr>
          <w:color w:val="000000" w:themeColor="text1"/>
          <w:sz w:val="22"/>
          <w:szCs w:val="22"/>
        </w:rPr>
      </w:pPr>
      <w:r w:rsidRPr="00D41736">
        <w:rPr>
          <w:sz w:val="22"/>
          <w:szCs w:val="22"/>
        </w:rPr>
        <w:t>On the basis of the trials results, the vessel</w:t>
      </w:r>
      <w:r w:rsidRPr="00D41736">
        <w:rPr>
          <w:b/>
          <w:i/>
          <w:sz w:val="22"/>
          <w:szCs w:val="22"/>
        </w:rPr>
        <w:t xml:space="preserve"> [IS OR IS NOT] </w:t>
      </w:r>
      <w:r w:rsidRPr="00D41736">
        <w:rPr>
          <w:sz w:val="22"/>
          <w:szCs w:val="22"/>
        </w:rPr>
        <w:t>considered fit to carry out operations equivalent to IMO DP Equipment Class [1, 2 OR 3]</w:t>
      </w:r>
      <w:r w:rsidRPr="00D41736">
        <w:rPr>
          <w:b/>
          <w:sz w:val="22"/>
          <w:szCs w:val="22"/>
        </w:rPr>
        <w:t xml:space="preserve"> </w:t>
      </w:r>
      <w:r w:rsidRPr="00D41736">
        <w:rPr>
          <w:sz w:val="22"/>
          <w:szCs w:val="22"/>
        </w:rPr>
        <w:t xml:space="preserve">(as assigned by class) within its defined operating limits when the DP system is configured as tested during trials and noted in section </w:t>
      </w:r>
      <w:r w:rsidRPr="00D41736">
        <w:rPr>
          <w:sz w:val="22"/>
          <w:szCs w:val="22"/>
        </w:rPr>
        <w:fldChar w:fldCharType="begin"/>
      </w:r>
      <w:r w:rsidRPr="00D41736">
        <w:rPr>
          <w:sz w:val="22"/>
          <w:szCs w:val="22"/>
        </w:rPr>
        <w:instrText xml:space="preserve"> REF _Ref283193288 \r \h  \* MERGEFORMAT </w:instrText>
      </w:r>
      <w:r w:rsidRPr="00D41736">
        <w:rPr>
          <w:sz w:val="22"/>
          <w:szCs w:val="22"/>
        </w:rPr>
      </w:r>
      <w:r w:rsidRPr="00D41736">
        <w:rPr>
          <w:sz w:val="22"/>
          <w:szCs w:val="22"/>
        </w:rPr>
        <w:fldChar w:fldCharType="separate"/>
      </w:r>
      <w:r w:rsidR="00510187">
        <w:rPr>
          <w:sz w:val="22"/>
          <w:szCs w:val="22"/>
        </w:rPr>
        <w:t>2.12</w:t>
      </w:r>
      <w:r w:rsidRPr="00D41736">
        <w:rPr>
          <w:sz w:val="22"/>
          <w:szCs w:val="22"/>
        </w:rPr>
        <w:fldChar w:fldCharType="end"/>
      </w:r>
      <w:r w:rsidRPr="00D41736">
        <w:rPr>
          <w:sz w:val="22"/>
          <w:szCs w:val="22"/>
        </w:rPr>
        <w:t xml:space="preserve"> of this report </w:t>
      </w:r>
      <w:r w:rsidRPr="00D41736">
        <w:rPr>
          <w:color w:val="FF0000"/>
          <w:sz w:val="22"/>
          <w:szCs w:val="22"/>
        </w:rPr>
        <w:t xml:space="preserve">until the category A finding(s) described in section </w:t>
      </w:r>
      <w:r w:rsidRPr="00D41736">
        <w:rPr>
          <w:b/>
          <w:color w:val="FF0000"/>
          <w:sz w:val="22"/>
          <w:szCs w:val="22"/>
        </w:rPr>
        <w:fldChar w:fldCharType="begin"/>
      </w:r>
      <w:r w:rsidRPr="00D41736">
        <w:rPr>
          <w:color w:val="FF0000"/>
          <w:sz w:val="22"/>
          <w:szCs w:val="22"/>
        </w:rPr>
        <w:instrText xml:space="preserve"> REF _Ref377025984 \r \h </w:instrText>
      </w:r>
      <w:r w:rsidRPr="00D41736">
        <w:rPr>
          <w:b/>
          <w:color w:val="FF0000"/>
          <w:sz w:val="22"/>
          <w:szCs w:val="22"/>
        </w:rPr>
        <w:instrText xml:space="preserve"> \* MERGEFORMAT </w:instrText>
      </w:r>
      <w:r w:rsidRPr="00D41736">
        <w:rPr>
          <w:b/>
          <w:color w:val="FF0000"/>
          <w:sz w:val="22"/>
          <w:szCs w:val="22"/>
        </w:rPr>
      </w:r>
      <w:r w:rsidRPr="00D41736">
        <w:rPr>
          <w:b/>
          <w:color w:val="FF0000"/>
          <w:sz w:val="22"/>
          <w:szCs w:val="22"/>
        </w:rPr>
        <w:fldChar w:fldCharType="separate"/>
      </w:r>
      <w:r w:rsidR="00510187">
        <w:rPr>
          <w:color w:val="FF0000"/>
          <w:sz w:val="22"/>
          <w:szCs w:val="22"/>
        </w:rPr>
        <w:t>4.2</w:t>
      </w:r>
      <w:r w:rsidRPr="00D41736">
        <w:rPr>
          <w:b/>
          <w:color w:val="FF0000"/>
          <w:sz w:val="22"/>
          <w:szCs w:val="22"/>
        </w:rPr>
        <w:fldChar w:fldCharType="end"/>
      </w:r>
      <w:r w:rsidRPr="00D41736">
        <w:rPr>
          <w:b/>
          <w:color w:val="FF0000"/>
          <w:sz w:val="22"/>
          <w:szCs w:val="22"/>
        </w:rPr>
        <w:t xml:space="preserve"> </w:t>
      </w:r>
      <w:r w:rsidRPr="00D41736">
        <w:rPr>
          <w:color w:val="FF0000"/>
          <w:sz w:val="22"/>
          <w:szCs w:val="22"/>
        </w:rPr>
        <w:t xml:space="preserve">of this report are closed out to </w:t>
      </w:r>
      <w:proofErr w:type="spellStart"/>
      <w:r w:rsidR="008E1991">
        <w:rPr>
          <w:color w:val="FF0000"/>
          <w:sz w:val="22"/>
          <w:szCs w:val="22"/>
        </w:rPr>
        <w:t>Aluciant’s</w:t>
      </w:r>
      <w:proofErr w:type="spellEnd"/>
      <w:r w:rsidRPr="00D41736">
        <w:rPr>
          <w:color w:val="FF0000"/>
          <w:sz w:val="22"/>
          <w:szCs w:val="22"/>
        </w:rPr>
        <w:t xml:space="preserve"> satisfaction. </w:t>
      </w:r>
      <w:r w:rsidRPr="00D41736">
        <w:rPr>
          <w:b/>
          <w:i/>
          <w:color w:val="000000" w:themeColor="text1"/>
          <w:sz w:val="22"/>
          <w:szCs w:val="22"/>
        </w:rPr>
        <w:t>[--Delete the highlighted red test if no Cat-A findings, or change to black if there are--]</w:t>
      </w:r>
    </w:p>
    <w:p w14:paraId="04594911" w14:textId="77777777" w:rsidR="00F938FF" w:rsidRPr="00D41736" w:rsidRDefault="00F938FF" w:rsidP="000E7B97">
      <w:pPr>
        <w:pStyle w:val="SummaryBody"/>
        <w:ind w:right="0"/>
        <w:jc w:val="both"/>
        <w:rPr>
          <w:sz w:val="22"/>
          <w:szCs w:val="22"/>
        </w:rPr>
      </w:pPr>
      <w:r w:rsidRPr="00D41736">
        <w:rPr>
          <w:sz w:val="22"/>
          <w:szCs w:val="22"/>
        </w:rPr>
        <w:t>Although the trials program has been developed for the vessel owner / operator, it is essential that the program itself be owned by the vessel and form part of its safety management systems and be subject to the vessel owner’s / operator’s procedures for control and amendment of such documents.</w:t>
      </w:r>
    </w:p>
    <w:p w14:paraId="7054BEE1" w14:textId="77777777" w:rsidR="00243776" w:rsidRDefault="00F938FF" w:rsidP="00E803E0">
      <w:pPr>
        <w:ind w:right="990"/>
        <w:rPr>
          <w:rFonts w:cs="Arial"/>
        </w:rPr>
        <w:sectPr w:rsidR="00243776" w:rsidSect="00243776">
          <w:headerReference w:type="default" r:id="rId15"/>
          <w:footerReference w:type="default" r:id="rId16"/>
          <w:pgSz w:w="12240" w:h="15840"/>
          <w:pgMar w:top="1746" w:right="990" w:bottom="1440" w:left="1080" w:header="900" w:footer="0" w:gutter="0"/>
          <w:cols w:num="2" w:space="0" w:equalWidth="0">
            <w:col w:w="6336" w:space="0"/>
            <w:col w:w="3834"/>
          </w:cols>
          <w:docGrid w:linePitch="360"/>
        </w:sectPr>
      </w:pPr>
      <w:r w:rsidRPr="006417FF">
        <w:rPr>
          <w:rFonts w:cs="Arial"/>
        </w:rPr>
        <w:br w:type="page"/>
      </w:r>
    </w:p>
    <w:p w14:paraId="7E2BB64B" w14:textId="77777777" w:rsidR="00317842" w:rsidRPr="00D23612" w:rsidRDefault="00317842" w:rsidP="00EF75AE">
      <w:pPr>
        <w:pStyle w:val="Subtitle"/>
        <w:rPr>
          <w:rStyle w:val="SubtleEmphasis"/>
          <w:b w:val="0"/>
        </w:rPr>
      </w:pPr>
      <w:bookmarkStart w:id="3" w:name="_Toc282784799"/>
      <w:r w:rsidRPr="00D23612">
        <w:rPr>
          <w:rStyle w:val="SubtleEmphasis"/>
        </w:rPr>
        <w:lastRenderedPageBreak/>
        <w:t>CONTENTS</w:t>
      </w:r>
    </w:p>
    <w:p w14:paraId="25B598B4" w14:textId="2F4A3705" w:rsidR="002F2029" w:rsidRDefault="00CB0C26">
      <w:pPr>
        <w:pStyle w:val="TOC1"/>
        <w:rPr>
          <w:rFonts w:eastAsiaTheme="minorEastAsia" w:cstheme="minorBidi"/>
          <w:b w:val="0"/>
          <w:bCs w:val="0"/>
          <w:caps w:val="0"/>
          <w:noProof/>
          <w:sz w:val="22"/>
          <w:szCs w:val="22"/>
        </w:rPr>
      </w:pPr>
      <w:r>
        <w:fldChar w:fldCharType="begin"/>
      </w:r>
      <w:r>
        <w:instrText xml:space="preserve"> TOC \o "2-2" \h \z \t "Heading 1,1,Summary Heading,1,List 1,1" </w:instrText>
      </w:r>
      <w:r>
        <w:fldChar w:fldCharType="separate"/>
      </w:r>
      <w:hyperlink w:anchor="_Toc86827889" w:history="1">
        <w:r w:rsidR="002F2029" w:rsidRPr="00F77C5E">
          <w:rPr>
            <w:rStyle w:val="Hyperlink"/>
            <w:noProof/>
          </w:rPr>
          <w:t>Trials Preparation &amp; SCOPE</w:t>
        </w:r>
        <w:r w:rsidR="002F2029">
          <w:rPr>
            <w:noProof/>
            <w:webHidden/>
          </w:rPr>
          <w:tab/>
        </w:r>
        <w:r w:rsidR="002F2029">
          <w:rPr>
            <w:noProof/>
            <w:webHidden/>
          </w:rPr>
          <w:fldChar w:fldCharType="begin"/>
        </w:r>
        <w:r w:rsidR="002F2029">
          <w:rPr>
            <w:noProof/>
            <w:webHidden/>
          </w:rPr>
          <w:instrText xml:space="preserve"> PAGEREF _Toc86827889 \h </w:instrText>
        </w:r>
        <w:r w:rsidR="002F2029">
          <w:rPr>
            <w:noProof/>
            <w:webHidden/>
          </w:rPr>
        </w:r>
        <w:r w:rsidR="002F2029">
          <w:rPr>
            <w:noProof/>
            <w:webHidden/>
          </w:rPr>
          <w:fldChar w:fldCharType="separate"/>
        </w:r>
        <w:r w:rsidR="002F2029">
          <w:rPr>
            <w:noProof/>
            <w:webHidden/>
          </w:rPr>
          <w:t>10</w:t>
        </w:r>
        <w:r w:rsidR="002F2029">
          <w:rPr>
            <w:noProof/>
            <w:webHidden/>
          </w:rPr>
          <w:fldChar w:fldCharType="end"/>
        </w:r>
      </w:hyperlink>
    </w:p>
    <w:p w14:paraId="42AFF38D" w14:textId="21C5836F" w:rsidR="002F2029" w:rsidRDefault="002F2029">
      <w:pPr>
        <w:pStyle w:val="TOC2"/>
        <w:rPr>
          <w:rFonts w:eastAsiaTheme="minorEastAsia" w:cstheme="minorBidi"/>
          <w:smallCaps w:val="0"/>
          <w:noProof/>
          <w:sz w:val="22"/>
          <w:szCs w:val="22"/>
        </w:rPr>
      </w:pPr>
      <w:hyperlink w:anchor="_Toc86827890" w:history="1">
        <w:r w:rsidRPr="00F77C5E">
          <w:rPr>
            <w:rStyle w:val="Hyperlink"/>
            <w:noProof/>
            <w14:scene3d>
              <w14:camera w14:prst="orthographicFront"/>
              <w14:lightRig w14:rig="threePt" w14:dir="t">
                <w14:rot w14:lat="0" w14:lon="0" w14:rev="0"/>
              </w14:lightRig>
            </w14:scene3d>
          </w:rPr>
          <w:t>1.1.</w:t>
        </w:r>
        <w:r>
          <w:rPr>
            <w:rFonts w:eastAsiaTheme="minorEastAsia" w:cstheme="minorBidi"/>
            <w:smallCaps w:val="0"/>
            <w:noProof/>
            <w:sz w:val="22"/>
            <w:szCs w:val="22"/>
          </w:rPr>
          <w:tab/>
        </w:r>
        <w:r w:rsidRPr="00F77C5E">
          <w:rPr>
            <w:rStyle w:val="Hyperlink"/>
            <w:noProof/>
          </w:rPr>
          <w:t>Introduction</w:t>
        </w:r>
        <w:r>
          <w:rPr>
            <w:noProof/>
            <w:webHidden/>
          </w:rPr>
          <w:tab/>
        </w:r>
        <w:r>
          <w:rPr>
            <w:noProof/>
            <w:webHidden/>
          </w:rPr>
          <w:fldChar w:fldCharType="begin"/>
        </w:r>
        <w:r>
          <w:rPr>
            <w:noProof/>
            <w:webHidden/>
          </w:rPr>
          <w:instrText xml:space="preserve"> PAGEREF _Toc86827890 \h </w:instrText>
        </w:r>
        <w:r>
          <w:rPr>
            <w:noProof/>
            <w:webHidden/>
          </w:rPr>
        </w:r>
        <w:r>
          <w:rPr>
            <w:noProof/>
            <w:webHidden/>
          </w:rPr>
          <w:fldChar w:fldCharType="separate"/>
        </w:r>
        <w:r>
          <w:rPr>
            <w:noProof/>
            <w:webHidden/>
          </w:rPr>
          <w:t>10</w:t>
        </w:r>
        <w:r>
          <w:rPr>
            <w:noProof/>
            <w:webHidden/>
          </w:rPr>
          <w:fldChar w:fldCharType="end"/>
        </w:r>
      </w:hyperlink>
    </w:p>
    <w:p w14:paraId="731F50F8" w14:textId="4EC1883B" w:rsidR="002F2029" w:rsidRDefault="002F2029">
      <w:pPr>
        <w:pStyle w:val="TOC2"/>
        <w:rPr>
          <w:rFonts w:eastAsiaTheme="minorEastAsia" w:cstheme="minorBidi"/>
          <w:smallCaps w:val="0"/>
          <w:noProof/>
          <w:sz w:val="22"/>
          <w:szCs w:val="22"/>
        </w:rPr>
      </w:pPr>
      <w:hyperlink w:anchor="_Toc86827891" w:history="1">
        <w:r w:rsidRPr="00F77C5E">
          <w:rPr>
            <w:rStyle w:val="Hyperlink"/>
            <w:noProof/>
            <w14:scene3d>
              <w14:camera w14:prst="orthographicFront"/>
              <w14:lightRig w14:rig="threePt" w14:dir="t">
                <w14:rot w14:lat="0" w14:lon="0" w14:rev="0"/>
              </w14:lightRig>
            </w14:scene3d>
          </w:rPr>
          <w:t>1.2.</w:t>
        </w:r>
        <w:r>
          <w:rPr>
            <w:rFonts w:eastAsiaTheme="minorEastAsia" w:cstheme="minorBidi"/>
            <w:smallCaps w:val="0"/>
            <w:noProof/>
            <w:sz w:val="22"/>
            <w:szCs w:val="22"/>
          </w:rPr>
          <w:tab/>
        </w:r>
        <w:r w:rsidRPr="00F77C5E">
          <w:rPr>
            <w:rStyle w:val="Hyperlink"/>
            <w:noProof/>
          </w:rPr>
          <w:t>Scope of Work</w:t>
        </w:r>
        <w:r>
          <w:rPr>
            <w:noProof/>
            <w:webHidden/>
          </w:rPr>
          <w:tab/>
        </w:r>
        <w:r>
          <w:rPr>
            <w:noProof/>
            <w:webHidden/>
          </w:rPr>
          <w:fldChar w:fldCharType="begin"/>
        </w:r>
        <w:r>
          <w:rPr>
            <w:noProof/>
            <w:webHidden/>
          </w:rPr>
          <w:instrText xml:space="preserve"> PAGEREF _Toc86827891 \h </w:instrText>
        </w:r>
        <w:r>
          <w:rPr>
            <w:noProof/>
            <w:webHidden/>
          </w:rPr>
        </w:r>
        <w:r>
          <w:rPr>
            <w:noProof/>
            <w:webHidden/>
          </w:rPr>
          <w:fldChar w:fldCharType="separate"/>
        </w:r>
        <w:r>
          <w:rPr>
            <w:noProof/>
            <w:webHidden/>
          </w:rPr>
          <w:t>10</w:t>
        </w:r>
        <w:r>
          <w:rPr>
            <w:noProof/>
            <w:webHidden/>
          </w:rPr>
          <w:fldChar w:fldCharType="end"/>
        </w:r>
      </w:hyperlink>
    </w:p>
    <w:p w14:paraId="137237C0" w14:textId="69B5FF1F" w:rsidR="002F2029" w:rsidRDefault="002F2029">
      <w:pPr>
        <w:pStyle w:val="TOC2"/>
        <w:rPr>
          <w:rFonts w:eastAsiaTheme="minorEastAsia" w:cstheme="minorBidi"/>
          <w:smallCaps w:val="0"/>
          <w:noProof/>
          <w:sz w:val="22"/>
          <w:szCs w:val="22"/>
        </w:rPr>
      </w:pPr>
      <w:hyperlink w:anchor="_Toc86827892" w:history="1">
        <w:r w:rsidRPr="00F77C5E">
          <w:rPr>
            <w:rStyle w:val="Hyperlink"/>
            <w:noProof/>
            <w14:scene3d>
              <w14:camera w14:prst="orthographicFront"/>
              <w14:lightRig w14:rig="threePt" w14:dir="t">
                <w14:rot w14:lat="0" w14:lon="0" w14:rev="0"/>
              </w14:lightRig>
            </w14:scene3d>
          </w:rPr>
          <w:t>1.3.</w:t>
        </w:r>
        <w:r>
          <w:rPr>
            <w:rFonts w:eastAsiaTheme="minorEastAsia" w:cstheme="minorBidi"/>
            <w:smallCaps w:val="0"/>
            <w:noProof/>
            <w:sz w:val="22"/>
            <w:szCs w:val="22"/>
          </w:rPr>
          <w:tab/>
        </w:r>
        <w:r w:rsidRPr="00F77C5E">
          <w:rPr>
            <w:rStyle w:val="Hyperlink"/>
            <w:noProof/>
          </w:rPr>
          <w:t>Conduct of Work</w:t>
        </w:r>
        <w:r>
          <w:rPr>
            <w:noProof/>
            <w:webHidden/>
          </w:rPr>
          <w:tab/>
        </w:r>
        <w:r>
          <w:rPr>
            <w:noProof/>
            <w:webHidden/>
          </w:rPr>
          <w:fldChar w:fldCharType="begin"/>
        </w:r>
        <w:r>
          <w:rPr>
            <w:noProof/>
            <w:webHidden/>
          </w:rPr>
          <w:instrText xml:space="preserve"> PAGEREF _Toc86827892 \h </w:instrText>
        </w:r>
        <w:r>
          <w:rPr>
            <w:noProof/>
            <w:webHidden/>
          </w:rPr>
        </w:r>
        <w:r>
          <w:rPr>
            <w:noProof/>
            <w:webHidden/>
          </w:rPr>
          <w:fldChar w:fldCharType="separate"/>
        </w:r>
        <w:r>
          <w:rPr>
            <w:noProof/>
            <w:webHidden/>
          </w:rPr>
          <w:t>11</w:t>
        </w:r>
        <w:r>
          <w:rPr>
            <w:noProof/>
            <w:webHidden/>
          </w:rPr>
          <w:fldChar w:fldCharType="end"/>
        </w:r>
      </w:hyperlink>
    </w:p>
    <w:p w14:paraId="1FD18BC1" w14:textId="3F3DFEA0" w:rsidR="002F2029" w:rsidRDefault="002F2029">
      <w:pPr>
        <w:pStyle w:val="TOC2"/>
        <w:rPr>
          <w:rFonts w:eastAsiaTheme="minorEastAsia" w:cstheme="minorBidi"/>
          <w:smallCaps w:val="0"/>
          <w:noProof/>
          <w:sz w:val="22"/>
          <w:szCs w:val="22"/>
        </w:rPr>
      </w:pPr>
      <w:hyperlink w:anchor="_Toc86827893" w:history="1">
        <w:r w:rsidRPr="00F77C5E">
          <w:rPr>
            <w:rStyle w:val="Hyperlink"/>
            <w:noProof/>
            <w14:scene3d>
              <w14:camera w14:prst="orthographicFront"/>
              <w14:lightRig w14:rig="threePt" w14:dir="t">
                <w14:rot w14:lat="0" w14:lon="0" w14:rev="0"/>
              </w14:lightRig>
            </w14:scene3d>
          </w:rPr>
          <w:t>1.4.</w:t>
        </w:r>
        <w:r>
          <w:rPr>
            <w:rFonts w:eastAsiaTheme="minorEastAsia" w:cstheme="minorBidi"/>
            <w:smallCaps w:val="0"/>
            <w:noProof/>
            <w:sz w:val="22"/>
            <w:szCs w:val="22"/>
          </w:rPr>
          <w:tab/>
        </w:r>
        <w:r w:rsidRPr="00F77C5E">
          <w:rPr>
            <w:rStyle w:val="Hyperlink"/>
            <w:noProof/>
          </w:rPr>
          <w:t>Key personnel onboard for trials:</w:t>
        </w:r>
        <w:r>
          <w:rPr>
            <w:noProof/>
            <w:webHidden/>
          </w:rPr>
          <w:tab/>
        </w:r>
        <w:r>
          <w:rPr>
            <w:noProof/>
            <w:webHidden/>
          </w:rPr>
          <w:fldChar w:fldCharType="begin"/>
        </w:r>
        <w:r>
          <w:rPr>
            <w:noProof/>
            <w:webHidden/>
          </w:rPr>
          <w:instrText xml:space="preserve"> PAGEREF _Toc86827893 \h </w:instrText>
        </w:r>
        <w:r>
          <w:rPr>
            <w:noProof/>
            <w:webHidden/>
          </w:rPr>
        </w:r>
        <w:r>
          <w:rPr>
            <w:noProof/>
            <w:webHidden/>
          </w:rPr>
          <w:fldChar w:fldCharType="separate"/>
        </w:r>
        <w:r>
          <w:rPr>
            <w:noProof/>
            <w:webHidden/>
          </w:rPr>
          <w:t>12</w:t>
        </w:r>
        <w:r>
          <w:rPr>
            <w:noProof/>
            <w:webHidden/>
          </w:rPr>
          <w:fldChar w:fldCharType="end"/>
        </w:r>
      </w:hyperlink>
    </w:p>
    <w:p w14:paraId="44EB3E22" w14:textId="670509FE" w:rsidR="002F2029" w:rsidRDefault="002F2029">
      <w:pPr>
        <w:pStyle w:val="TOC2"/>
        <w:rPr>
          <w:rFonts w:eastAsiaTheme="minorEastAsia" w:cstheme="minorBidi"/>
          <w:smallCaps w:val="0"/>
          <w:noProof/>
          <w:sz w:val="22"/>
          <w:szCs w:val="22"/>
        </w:rPr>
      </w:pPr>
      <w:hyperlink w:anchor="_Toc86827894" w:history="1">
        <w:r w:rsidRPr="00F77C5E">
          <w:rPr>
            <w:rStyle w:val="Hyperlink"/>
            <w:noProof/>
            <w14:scene3d>
              <w14:camera w14:prst="orthographicFront"/>
              <w14:lightRig w14:rig="threePt" w14:dir="t">
                <w14:rot w14:lat="0" w14:lon="0" w14:rev="0"/>
              </w14:lightRig>
            </w14:scene3d>
          </w:rPr>
          <w:t>1.5.</w:t>
        </w:r>
        <w:r>
          <w:rPr>
            <w:rFonts w:eastAsiaTheme="minorEastAsia" w:cstheme="minorBidi"/>
            <w:smallCaps w:val="0"/>
            <w:noProof/>
            <w:sz w:val="22"/>
            <w:szCs w:val="22"/>
          </w:rPr>
          <w:tab/>
        </w:r>
        <w:r w:rsidRPr="00F77C5E">
          <w:rPr>
            <w:rStyle w:val="Hyperlink"/>
            <w:noProof/>
          </w:rPr>
          <w:t>DP Operator details:</w:t>
        </w:r>
        <w:r>
          <w:rPr>
            <w:noProof/>
            <w:webHidden/>
          </w:rPr>
          <w:tab/>
        </w:r>
        <w:r>
          <w:rPr>
            <w:noProof/>
            <w:webHidden/>
          </w:rPr>
          <w:fldChar w:fldCharType="begin"/>
        </w:r>
        <w:r>
          <w:rPr>
            <w:noProof/>
            <w:webHidden/>
          </w:rPr>
          <w:instrText xml:space="preserve"> PAGEREF _Toc86827894 \h </w:instrText>
        </w:r>
        <w:r>
          <w:rPr>
            <w:noProof/>
            <w:webHidden/>
          </w:rPr>
        </w:r>
        <w:r>
          <w:rPr>
            <w:noProof/>
            <w:webHidden/>
          </w:rPr>
          <w:fldChar w:fldCharType="separate"/>
        </w:r>
        <w:r>
          <w:rPr>
            <w:noProof/>
            <w:webHidden/>
          </w:rPr>
          <w:t>12</w:t>
        </w:r>
        <w:r>
          <w:rPr>
            <w:noProof/>
            <w:webHidden/>
          </w:rPr>
          <w:fldChar w:fldCharType="end"/>
        </w:r>
      </w:hyperlink>
    </w:p>
    <w:p w14:paraId="0FBB8216" w14:textId="166144BE" w:rsidR="002F2029" w:rsidRDefault="002F2029">
      <w:pPr>
        <w:pStyle w:val="TOC2"/>
        <w:rPr>
          <w:rFonts w:eastAsiaTheme="minorEastAsia" w:cstheme="minorBidi"/>
          <w:smallCaps w:val="0"/>
          <w:noProof/>
          <w:sz w:val="22"/>
          <w:szCs w:val="22"/>
        </w:rPr>
      </w:pPr>
      <w:hyperlink w:anchor="_Toc86827895" w:history="1">
        <w:r w:rsidRPr="00F77C5E">
          <w:rPr>
            <w:rStyle w:val="Hyperlink"/>
            <w:noProof/>
            <w14:scene3d>
              <w14:camera w14:prst="orthographicFront"/>
              <w14:lightRig w14:rig="threePt" w14:dir="t">
                <w14:rot w14:lat="0" w14:lon="0" w14:rev="0"/>
              </w14:lightRig>
            </w14:scene3d>
          </w:rPr>
          <w:t>1.6.</w:t>
        </w:r>
        <w:r>
          <w:rPr>
            <w:rFonts w:eastAsiaTheme="minorEastAsia" w:cstheme="minorBidi"/>
            <w:smallCaps w:val="0"/>
            <w:noProof/>
            <w:sz w:val="22"/>
            <w:szCs w:val="22"/>
          </w:rPr>
          <w:tab/>
        </w:r>
        <w:r w:rsidRPr="00F77C5E">
          <w:rPr>
            <w:rStyle w:val="Hyperlink"/>
            <w:noProof/>
          </w:rPr>
          <w:t>DP Engineer / Electrician details:</w:t>
        </w:r>
        <w:r>
          <w:rPr>
            <w:noProof/>
            <w:webHidden/>
          </w:rPr>
          <w:tab/>
        </w:r>
        <w:r>
          <w:rPr>
            <w:noProof/>
            <w:webHidden/>
          </w:rPr>
          <w:fldChar w:fldCharType="begin"/>
        </w:r>
        <w:r>
          <w:rPr>
            <w:noProof/>
            <w:webHidden/>
          </w:rPr>
          <w:instrText xml:space="preserve"> PAGEREF _Toc86827895 \h </w:instrText>
        </w:r>
        <w:r>
          <w:rPr>
            <w:noProof/>
            <w:webHidden/>
          </w:rPr>
        </w:r>
        <w:r>
          <w:rPr>
            <w:noProof/>
            <w:webHidden/>
          </w:rPr>
          <w:fldChar w:fldCharType="separate"/>
        </w:r>
        <w:r>
          <w:rPr>
            <w:noProof/>
            <w:webHidden/>
          </w:rPr>
          <w:t>13</w:t>
        </w:r>
        <w:r>
          <w:rPr>
            <w:noProof/>
            <w:webHidden/>
          </w:rPr>
          <w:fldChar w:fldCharType="end"/>
        </w:r>
      </w:hyperlink>
    </w:p>
    <w:p w14:paraId="277A3067" w14:textId="451FCF26" w:rsidR="002F2029" w:rsidRDefault="002F2029">
      <w:pPr>
        <w:pStyle w:val="TOC2"/>
        <w:rPr>
          <w:rFonts w:eastAsiaTheme="minorEastAsia" w:cstheme="minorBidi"/>
          <w:smallCaps w:val="0"/>
          <w:noProof/>
          <w:sz w:val="22"/>
          <w:szCs w:val="22"/>
        </w:rPr>
      </w:pPr>
      <w:hyperlink w:anchor="_Toc86827896" w:history="1">
        <w:r w:rsidRPr="00F77C5E">
          <w:rPr>
            <w:rStyle w:val="Hyperlink"/>
            <w:noProof/>
            <w14:scene3d>
              <w14:camera w14:prst="orthographicFront"/>
              <w14:lightRig w14:rig="threePt" w14:dir="t">
                <w14:rot w14:lat="0" w14:lon="0" w14:rev="0"/>
              </w14:lightRig>
            </w14:scene3d>
          </w:rPr>
          <w:t>1.7.</w:t>
        </w:r>
        <w:r>
          <w:rPr>
            <w:rFonts w:eastAsiaTheme="minorEastAsia" w:cstheme="minorBidi"/>
            <w:smallCaps w:val="0"/>
            <w:noProof/>
            <w:sz w:val="22"/>
            <w:szCs w:val="22"/>
          </w:rPr>
          <w:tab/>
        </w:r>
        <w:r w:rsidRPr="00F77C5E">
          <w:rPr>
            <w:rStyle w:val="Hyperlink"/>
            <w:noProof/>
          </w:rPr>
          <w:t>Purpose of FMEA DP Proving Trials</w:t>
        </w:r>
        <w:r>
          <w:rPr>
            <w:noProof/>
            <w:webHidden/>
          </w:rPr>
          <w:tab/>
        </w:r>
        <w:r>
          <w:rPr>
            <w:noProof/>
            <w:webHidden/>
          </w:rPr>
          <w:fldChar w:fldCharType="begin"/>
        </w:r>
        <w:r>
          <w:rPr>
            <w:noProof/>
            <w:webHidden/>
          </w:rPr>
          <w:instrText xml:space="preserve"> PAGEREF _Toc86827896 \h </w:instrText>
        </w:r>
        <w:r>
          <w:rPr>
            <w:noProof/>
            <w:webHidden/>
          </w:rPr>
        </w:r>
        <w:r>
          <w:rPr>
            <w:noProof/>
            <w:webHidden/>
          </w:rPr>
          <w:fldChar w:fldCharType="separate"/>
        </w:r>
        <w:r>
          <w:rPr>
            <w:noProof/>
            <w:webHidden/>
          </w:rPr>
          <w:t>13</w:t>
        </w:r>
        <w:r>
          <w:rPr>
            <w:noProof/>
            <w:webHidden/>
          </w:rPr>
          <w:fldChar w:fldCharType="end"/>
        </w:r>
      </w:hyperlink>
    </w:p>
    <w:p w14:paraId="159FB1EB" w14:textId="2321CBD1" w:rsidR="002F2029" w:rsidRDefault="002F2029">
      <w:pPr>
        <w:pStyle w:val="TOC2"/>
        <w:rPr>
          <w:rFonts w:eastAsiaTheme="minorEastAsia" w:cstheme="minorBidi"/>
          <w:smallCaps w:val="0"/>
          <w:noProof/>
          <w:sz w:val="22"/>
          <w:szCs w:val="22"/>
        </w:rPr>
      </w:pPr>
      <w:hyperlink w:anchor="_Toc86827897" w:history="1">
        <w:r w:rsidRPr="00F77C5E">
          <w:rPr>
            <w:rStyle w:val="Hyperlink"/>
            <w:noProof/>
            <w14:scene3d>
              <w14:camera w14:prst="orthographicFront"/>
              <w14:lightRig w14:rig="threePt" w14:dir="t">
                <w14:rot w14:lat="0" w14:lon="0" w14:rev="0"/>
              </w14:lightRig>
            </w14:scene3d>
          </w:rPr>
          <w:t>1.8.</w:t>
        </w:r>
        <w:r>
          <w:rPr>
            <w:rFonts w:eastAsiaTheme="minorEastAsia" w:cstheme="minorBidi"/>
            <w:smallCaps w:val="0"/>
            <w:noProof/>
            <w:sz w:val="22"/>
            <w:szCs w:val="22"/>
          </w:rPr>
          <w:tab/>
        </w:r>
        <w:r w:rsidRPr="00F77C5E">
          <w:rPr>
            <w:rStyle w:val="Hyperlink"/>
            <w:noProof/>
          </w:rPr>
          <w:t>Purpose of the DP Annual Trials</w:t>
        </w:r>
        <w:r>
          <w:rPr>
            <w:noProof/>
            <w:webHidden/>
          </w:rPr>
          <w:tab/>
        </w:r>
        <w:r>
          <w:rPr>
            <w:noProof/>
            <w:webHidden/>
          </w:rPr>
          <w:fldChar w:fldCharType="begin"/>
        </w:r>
        <w:r>
          <w:rPr>
            <w:noProof/>
            <w:webHidden/>
          </w:rPr>
          <w:instrText xml:space="preserve"> PAGEREF _Toc86827897 \h </w:instrText>
        </w:r>
        <w:r>
          <w:rPr>
            <w:noProof/>
            <w:webHidden/>
          </w:rPr>
        </w:r>
        <w:r>
          <w:rPr>
            <w:noProof/>
            <w:webHidden/>
          </w:rPr>
          <w:fldChar w:fldCharType="separate"/>
        </w:r>
        <w:r>
          <w:rPr>
            <w:noProof/>
            <w:webHidden/>
          </w:rPr>
          <w:t>14</w:t>
        </w:r>
        <w:r>
          <w:rPr>
            <w:noProof/>
            <w:webHidden/>
          </w:rPr>
          <w:fldChar w:fldCharType="end"/>
        </w:r>
      </w:hyperlink>
    </w:p>
    <w:p w14:paraId="2A793753" w14:textId="6D0486F2" w:rsidR="002F2029" w:rsidRDefault="002F2029">
      <w:pPr>
        <w:pStyle w:val="TOC2"/>
        <w:rPr>
          <w:rFonts w:eastAsiaTheme="minorEastAsia" w:cstheme="minorBidi"/>
          <w:smallCaps w:val="0"/>
          <w:noProof/>
          <w:sz w:val="22"/>
          <w:szCs w:val="22"/>
        </w:rPr>
      </w:pPr>
      <w:hyperlink w:anchor="_Toc86827898" w:history="1">
        <w:r w:rsidRPr="00F77C5E">
          <w:rPr>
            <w:rStyle w:val="Hyperlink"/>
            <w:noProof/>
            <w14:scene3d>
              <w14:camera w14:prst="orthographicFront"/>
              <w14:lightRig w14:rig="threePt" w14:dir="t">
                <w14:rot w14:lat="0" w14:lon="0" w14:rev="0"/>
              </w14:lightRig>
            </w14:scene3d>
          </w:rPr>
          <w:t>1.9.</w:t>
        </w:r>
        <w:r>
          <w:rPr>
            <w:rFonts w:eastAsiaTheme="minorEastAsia" w:cstheme="minorBidi"/>
            <w:smallCaps w:val="0"/>
            <w:noProof/>
            <w:sz w:val="22"/>
            <w:szCs w:val="22"/>
          </w:rPr>
          <w:tab/>
        </w:r>
        <w:r w:rsidRPr="00F77C5E">
          <w:rPr>
            <w:rStyle w:val="Hyperlink"/>
            <w:noProof/>
          </w:rPr>
          <w:t>Scope of DP Assessment</w:t>
        </w:r>
        <w:r>
          <w:rPr>
            <w:noProof/>
            <w:webHidden/>
          </w:rPr>
          <w:tab/>
        </w:r>
        <w:r>
          <w:rPr>
            <w:noProof/>
            <w:webHidden/>
          </w:rPr>
          <w:fldChar w:fldCharType="begin"/>
        </w:r>
        <w:r>
          <w:rPr>
            <w:noProof/>
            <w:webHidden/>
          </w:rPr>
          <w:instrText xml:space="preserve"> PAGEREF _Toc86827898 \h </w:instrText>
        </w:r>
        <w:r>
          <w:rPr>
            <w:noProof/>
            <w:webHidden/>
          </w:rPr>
        </w:r>
        <w:r>
          <w:rPr>
            <w:noProof/>
            <w:webHidden/>
          </w:rPr>
          <w:fldChar w:fldCharType="separate"/>
        </w:r>
        <w:r>
          <w:rPr>
            <w:noProof/>
            <w:webHidden/>
          </w:rPr>
          <w:t>14</w:t>
        </w:r>
        <w:r>
          <w:rPr>
            <w:noProof/>
            <w:webHidden/>
          </w:rPr>
          <w:fldChar w:fldCharType="end"/>
        </w:r>
      </w:hyperlink>
    </w:p>
    <w:p w14:paraId="074C326A" w14:textId="052A6E9A" w:rsidR="002F2029" w:rsidRDefault="002F2029">
      <w:pPr>
        <w:pStyle w:val="TOC2"/>
        <w:rPr>
          <w:rFonts w:eastAsiaTheme="minorEastAsia" w:cstheme="minorBidi"/>
          <w:smallCaps w:val="0"/>
          <w:noProof/>
          <w:sz w:val="22"/>
          <w:szCs w:val="22"/>
        </w:rPr>
      </w:pPr>
      <w:hyperlink w:anchor="_Toc86827899" w:history="1">
        <w:r w:rsidRPr="00F77C5E">
          <w:rPr>
            <w:rStyle w:val="Hyperlink"/>
            <w:noProof/>
            <w14:scene3d>
              <w14:camera w14:prst="orthographicFront"/>
              <w14:lightRig w14:rig="threePt" w14:dir="t">
                <w14:rot w14:lat="0" w14:lon="0" w14:rev="0"/>
              </w14:lightRig>
            </w14:scene3d>
          </w:rPr>
          <w:t>1.10.</w:t>
        </w:r>
        <w:r>
          <w:rPr>
            <w:rFonts w:eastAsiaTheme="minorEastAsia" w:cstheme="minorBidi"/>
            <w:smallCaps w:val="0"/>
            <w:noProof/>
            <w:sz w:val="22"/>
            <w:szCs w:val="22"/>
          </w:rPr>
          <w:tab/>
        </w:r>
        <w:r w:rsidRPr="00F77C5E">
          <w:rPr>
            <w:rStyle w:val="Hyperlink"/>
            <w:noProof/>
          </w:rPr>
          <w:t>Rules of Testing</w:t>
        </w:r>
        <w:r>
          <w:rPr>
            <w:noProof/>
            <w:webHidden/>
          </w:rPr>
          <w:tab/>
        </w:r>
        <w:r>
          <w:rPr>
            <w:noProof/>
            <w:webHidden/>
          </w:rPr>
          <w:fldChar w:fldCharType="begin"/>
        </w:r>
        <w:r>
          <w:rPr>
            <w:noProof/>
            <w:webHidden/>
          </w:rPr>
          <w:instrText xml:space="preserve"> PAGEREF _Toc86827899 \h </w:instrText>
        </w:r>
        <w:r>
          <w:rPr>
            <w:noProof/>
            <w:webHidden/>
          </w:rPr>
        </w:r>
        <w:r>
          <w:rPr>
            <w:noProof/>
            <w:webHidden/>
          </w:rPr>
          <w:fldChar w:fldCharType="separate"/>
        </w:r>
        <w:r>
          <w:rPr>
            <w:noProof/>
            <w:webHidden/>
          </w:rPr>
          <w:t>14</w:t>
        </w:r>
        <w:r>
          <w:rPr>
            <w:noProof/>
            <w:webHidden/>
          </w:rPr>
          <w:fldChar w:fldCharType="end"/>
        </w:r>
      </w:hyperlink>
    </w:p>
    <w:p w14:paraId="1136B605" w14:textId="49FB6C1B" w:rsidR="002F2029" w:rsidRDefault="002F2029">
      <w:pPr>
        <w:pStyle w:val="TOC1"/>
        <w:rPr>
          <w:rFonts w:eastAsiaTheme="minorEastAsia" w:cstheme="minorBidi"/>
          <w:b w:val="0"/>
          <w:bCs w:val="0"/>
          <w:caps w:val="0"/>
          <w:noProof/>
          <w:sz w:val="22"/>
          <w:szCs w:val="22"/>
        </w:rPr>
      </w:pPr>
      <w:hyperlink w:anchor="_Toc86827900" w:history="1">
        <w:r w:rsidRPr="00F77C5E">
          <w:rPr>
            <w:rStyle w:val="Hyperlink"/>
            <w:noProof/>
          </w:rPr>
          <w:t>Vessel Particulars</w:t>
        </w:r>
        <w:r>
          <w:rPr>
            <w:noProof/>
            <w:webHidden/>
          </w:rPr>
          <w:tab/>
        </w:r>
        <w:r>
          <w:rPr>
            <w:noProof/>
            <w:webHidden/>
          </w:rPr>
          <w:fldChar w:fldCharType="begin"/>
        </w:r>
        <w:r>
          <w:rPr>
            <w:noProof/>
            <w:webHidden/>
          </w:rPr>
          <w:instrText xml:space="preserve"> PAGEREF _Toc86827900 \h </w:instrText>
        </w:r>
        <w:r>
          <w:rPr>
            <w:noProof/>
            <w:webHidden/>
          </w:rPr>
        </w:r>
        <w:r>
          <w:rPr>
            <w:noProof/>
            <w:webHidden/>
          </w:rPr>
          <w:fldChar w:fldCharType="separate"/>
        </w:r>
        <w:r>
          <w:rPr>
            <w:noProof/>
            <w:webHidden/>
          </w:rPr>
          <w:t>16</w:t>
        </w:r>
        <w:r>
          <w:rPr>
            <w:noProof/>
            <w:webHidden/>
          </w:rPr>
          <w:fldChar w:fldCharType="end"/>
        </w:r>
      </w:hyperlink>
    </w:p>
    <w:p w14:paraId="7AF1A96A" w14:textId="3A3B1754" w:rsidR="002F2029" w:rsidRDefault="002F2029">
      <w:pPr>
        <w:pStyle w:val="TOC2"/>
        <w:rPr>
          <w:rFonts w:eastAsiaTheme="minorEastAsia" w:cstheme="minorBidi"/>
          <w:smallCaps w:val="0"/>
          <w:noProof/>
          <w:sz w:val="22"/>
          <w:szCs w:val="22"/>
        </w:rPr>
      </w:pPr>
      <w:hyperlink w:anchor="_Toc86827901" w:history="1">
        <w:r w:rsidRPr="00F77C5E">
          <w:rPr>
            <w:rStyle w:val="Hyperlink"/>
            <w:noProof/>
            <w14:scene3d>
              <w14:camera w14:prst="orthographicFront"/>
              <w14:lightRig w14:rig="threePt" w14:dir="t">
                <w14:rot w14:lat="0" w14:lon="0" w14:rev="0"/>
              </w14:lightRig>
            </w14:scene3d>
          </w:rPr>
          <w:t>2.1.</w:t>
        </w:r>
        <w:r>
          <w:rPr>
            <w:rFonts w:eastAsiaTheme="minorEastAsia" w:cstheme="minorBidi"/>
            <w:smallCaps w:val="0"/>
            <w:noProof/>
            <w:sz w:val="22"/>
            <w:szCs w:val="22"/>
          </w:rPr>
          <w:tab/>
        </w:r>
        <w:r w:rsidRPr="00F77C5E">
          <w:rPr>
            <w:rStyle w:val="Hyperlink"/>
            <w:noProof/>
          </w:rPr>
          <w:t>General</w:t>
        </w:r>
        <w:r>
          <w:rPr>
            <w:noProof/>
            <w:webHidden/>
          </w:rPr>
          <w:tab/>
        </w:r>
        <w:r>
          <w:rPr>
            <w:noProof/>
            <w:webHidden/>
          </w:rPr>
          <w:fldChar w:fldCharType="begin"/>
        </w:r>
        <w:r>
          <w:rPr>
            <w:noProof/>
            <w:webHidden/>
          </w:rPr>
          <w:instrText xml:space="preserve"> PAGEREF _Toc86827901 \h </w:instrText>
        </w:r>
        <w:r>
          <w:rPr>
            <w:noProof/>
            <w:webHidden/>
          </w:rPr>
        </w:r>
        <w:r>
          <w:rPr>
            <w:noProof/>
            <w:webHidden/>
          </w:rPr>
          <w:fldChar w:fldCharType="separate"/>
        </w:r>
        <w:r>
          <w:rPr>
            <w:noProof/>
            <w:webHidden/>
          </w:rPr>
          <w:t>16</w:t>
        </w:r>
        <w:r>
          <w:rPr>
            <w:noProof/>
            <w:webHidden/>
          </w:rPr>
          <w:fldChar w:fldCharType="end"/>
        </w:r>
      </w:hyperlink>
    </w:p>
    <w:p w14:paraId="23FD5247" w14:textId="0991B829" w:rsidR="002F2029" w:rsidRDefault="002F2029">
      <w:pPr>
        <w:pStyle w:val="TOC2"/>
        <w:rPr>
          <w:rFonts w:eastAsiaTheme="minorEastAsia" w:cstheme="minorBidi"/>
          <w:smallCaps w:val="0"/>
          <w:noProof/>
          <w:sz w:val="22"/>
          <w:szCs w:val="22"/>
        </w:rPr>
      </w:pPr>
      <w:hyperlink w:anchor="_Toc86827902" w:history="1">
        <w:r w:rsidRPr="00F77C5E">
          <w:rPr>
            <w:rStyle w:val="Hyperlink"/>
            <w:noProof/>
            <w14:scene3d>
              <w14:camera w14:prst="orthographicFront"/>
              <w14:lightRig w14:rig="threePt" w14:dir="t">
                <w14:rot w14:lat="0" w14:lon="0" w14:rev="0"/>
              </w14:lightRig>
            </w14:scene3d>
          </w:rPr>
          <w:t>2.2.</w:t>
        </w:r>
        <w:r>
          <w:rPr>
            <w:rFonts w:eastAsiaTheme="minorEastAsia" w:cstheme="minorBidi"/>
            <w:smallCaps w:val="0"/>
            <w:noProof/>
            <w:sz w:val="22"/>
            <w:szCs w:val="22"/>
          </w:rPr>
          <w:tab/>
        </w:r>
        <w:r w:rsidRPr="00F77C5E">
          <w:rPr>
            <w:rStyle w:val="Hyperlink"/>
            <w:noProof/>
          </w:rPr>
          <w:t>Vessel Profile</w:t>
        </w:r>
        <w:r>
          <w:rPr>
            <w:noProof/>
            <w:webHidden/>
          </w:rPr>
          <w:tab/>
        </w:r>
        <w:r>
          <w:rPr>
            <w:noProof/>
            <w:webHidden/>
          </w:rPr>
          <w:fldChar w:fldCharType="begin"/>
        </w:r>
        <w:r>
          <w:rPr>
            <w:noProof/>
            <w:webHidden/>
          </w:rPr>
          <w:instrText xml:space="preserve"> PAGEREF _Toc86827902 \h </w:instrText>
        </w:r>
        <w:r>
          <w:rPr>
            <w:noProof/>
            <w:webHidden/>
          </w:rPr>
        </w:r>
        <w:r>
          <w:rPr>
            <w:noProof/>
            <w:webHidden/>
          </w:rPr>
          <w:fldChar w:fldCharType="separate"/>
        </w:r>
        <w:r>
          <w:rPr>
            <w:noProof/>
            <w:webHidden/>
          </w:rPr>
          <w:t>16</w:t>
        </w:r>
        <w:r>
          <w:rPr>
            <w:noProof/>
            <w:webHidden/>
          </w:rPr>
          <w:fldChar w:fldCharType="end"/>
        </w:r>
      </w:hyperlink>
    </w:p>
    <w:p w14:paraId="484A308E" w14:textId="7D20AE21" w:rsidR="002F2029" w:rsidRDefault="002F2029">
      <w:pPr>
        <w:pStyle w:val="TOC2"/>
        <w:rPr>
          <w:rFonts w:eastAsiaTheme="minorEastAsia" w:cstheme="minorBidi"/>
          <w:smallCaps w:val="0"/>
          <w:noProof/>
          <w:sz w:val="22"/>
          <w:szCs w:val="22"/>
        </w:rPr>
      </w:pPr>
      <w:hyperlink w:anchor="_Toc86827903" w:history="1">
        <w:r w:rsidRPr="00F77C5E">
          <w:rPr>
            <w:rStyle w:val="Hyperlink"/>
            <w:noProof/>
            <w14:scene3d>
              <w14:camera w14:prst="orthographicFront"/>
              <w14:lightRig w14:rig="threePt" w14:dir="t">
                <w14:rot w14:lat="0" w14:lon="0" w14:rev="0"/>
              </w14:lightRig>
            </w14:scene3d>
          </w:rPr>
          <w:t>2.3.</w:t>
        </w:r>
        <w:r>
          <w:rPr>
            <w:rFonts w:eastAsiaTheme="minorEastAsia" w:cstheme="minorBidi"/>
            <w:smallCaps w:val="0"/>
            <w:noProof/>
            <w:sz w:val="22"/>
            <w:szCs w:val="22"/>
          </w:rPr>
          <w:tab/>
        </w:r>
        <w:r w:rsidRPr="00F77C5E">
          <w:rPr>
            <w:rStyle w:val="Hyperlink"/>
            <w:noProof/>
          </w:rPr>
          <w:t>One-Line Drawing / Redundancy Concept</w:t>
        </w:r>
        <w:r>
          <w:rPr>
            <w:noProof/>
            <w:webHidden/>
          </w:rPr>
          <w:tab/>
        </w:r>
        <w:r>
          <w:rPr>
            <w:noProof/>
            <w:webHidden/>
          </w:rPr>
          <w:fldChar w:fldCharType="begin"/>
        </w:r>
        <w:r>
          <w:rPr>
            <w:noProof/>
            <w:webHidden/>
          </w:rPr>
          <w:instrText xml:space="preserve"> PAGEREF _Toc86827903 \h </w:instrText>
        </w:r>
        <w:r>
          <w:rPr>
            <w:noProof/>
            <w:webHidden/>
          </w:rPr>
        </w:r>
        <w:r>
          <w:rPr>
            <w:noProof/>
            <w:webHidden/>
          </w:rPr>
          <w:fldChar w:fldCharType="separate"/>
        </w:r>
        <w:r>
          <w:rPr>
            <w:noProof/>
            <w:webHidden/>
          </w:rPr>
          <w:t>16</w:t>
        </w:r>
        <w:r>
          <w:rPr>
            <w:noProof/>
            <w:webHidden/>
          </w:rPr>
          <w:fldChar w:fldCharType="end"/>
        </w:r>
      </w:hyperlink>
    </w:p>
    <w:p w14:paraId="61358B5B" w14:textId="7EC76089" w:rsidR="002F2029" w:rsidRDefault="002F2029">
      <w:pPr>
        <w:pStyle w:val="TOC2"/>
        <w:rPr>
          <w:rFonts w:eastAsiaTheme="minorEastAsia" w:cstheme="minorBidi"/>
          <w:smallCaps w:val="0"/>
          <w:noProof/>
          <w:sz w:val="22"/>
          <w:szCs w:val="22"/>
        </w:rPr>
      </w:pPr>
      <w:hyperlink w:anchor="_Toc86827904" w:history="1">
        <w:r w:rsidRPr="00F77C5E">
          <w:rPr>
            <w:rStyle w:val="Hyperlink"/>
            <w:noProof/>
            <w14:scene3d>
              <w14:camera w14:prst="orthographicFront"/>
              <w14:lightRig w14:rig="threePt" w14:dir="t">
                <w14:rot w14:lat="0" w14:lon="0" w14:rev="0"/>
              </w14:lightRig>
            </w14:scene3d>
          </w:rPr>
          <w:t>2.4.</w:t>
        </w:r>
        <w:r>
          <w:rPr>
            <w:rFonts w:eastAsiaTheme="minorEastAsia" w:cstheme="minorBidi"/>
            <w:smallCaps w:val="0"/>
            <w:noProof/>
            <w:sz w:val="22"/>
            <w:szCs w:val="22"/>
          </w:rPr>
          <w:tab/>
        </w:r>
        <w:r w:rsidRPr="00F77C5E">
          <w:rPr>
            <w:rStyle w:val="Hyperlink"/>
            <w:noProof/>
          </w:rPr>
          <w:t>Principal Dimensions</w:t>
        </w:r>
        <w:r>
          <w:rPr>
            <w:noProof/>
            <w:webHidden/>
          </w:rPr>
          <w:tab/>
        </w:r>
        <w:r>
          <w:rPr>
            <w:noProof/>
            <w:webHidden/>
          </w:rPr>
          <w:fldChar w:fldCharType="begin"/>
        </w:r>
        <w:r>
          <w:rPr>
            <w:noProof/>
            <w:webHidden/>
          </w:rPr>
          <w:instrText xml:space="preserve"> PAGEREF _Toc86827904 \h </w:instrText>
        </w:r>
        <w:r>
          <w:rPr>
            <w:noProof/>
            <w:webHidden/>
          </w:rPr>
        </w:r>
        <w:r>
          <w:rPr>
            <w:noProof/>
            <w:webHidden/>
          </w:rPr>
          <w:fldChar w:fldCharType="separate"/>
        </w:r>
        <w:r>
          <w:rPr>
            <w:noProof/>
            <w:webHidden/>
          </w:rPr>
          <w:t>16</w:t>
        </w:r>
        <w:r>
          <w:rPr>
            <w:noProof/>
            <w:webHidden/>
          </w:rPr>
          <w:fldChar w:fldCharType="end"/>
        </w:r>
      </w:hyperlink>
    </w:p>
    <w:p w14:paraId="5E2FFEBE" w14:textId="69F08B0C" w:rsidR="002F2029" w:rsidRDefault="002F2029">
      <w:pPr>
        <w:pStyle w:val="TOC2"/>
        <w:rPr>
          <w:rFonts w:eastAsiaTheme="minorEastAsia" w:cstheme="minorBidi"/>
          <w:smallCaps w:val="0"/>
          <w:noProof/>
          <w:sz w:val="22"/>
          <w:szCs w:val="22"/>
        </w:rPr>
      </w:pPr>
      <w:hyperlink w:anchor="_Toc86827905" w:history="1">
        <w:r w:rsidRPr="00F77C5E">
          <w:rPr>
            <w:rStyle w:val="Hyperlink"/>
            <w:noProof/>
            <w14:scene3d>
              <w14:camera w14:prst="orthographicFront"/>
              <w14:lightRig w14:rig="threePt" w14:dir="t">
                <w14:rot w14:lat="0" w14:lon="0" w14:rev="0"/>
              </w14:lightRig>
            </w14:scene3d>
          </w:rPr>
          <w:t>2.5.</w:t>
        </w:r>
        <w:r>
          <w:rPr>
            <w:rFonts w:eastAsiaTheme="minorEastAsia" w:cstheme="minorBidi"/>
            <w:smallCaps w:val="0"/>
            <w:noProof/>
            <w:sz w:val="22"/>
            <w:szCs w:val="22"/>
          </w:rPr>
          <w:tab/>
        </w:r>
        <w:r w:rsidRPr="00F77C5E">
          <w:rPr>
            <w:rStyle w:val="Hyperlink"/>
            <w:noProof/>
          </w:rPr>
          <w:t>Special Equipment</w:t>
        </w:r>
        <w:r>
          <w:rPr>
            <w:noProof/>
            <w:webHidden/>
          </w:rPr>
          <w:tab/>
        </w:r>
        <w:r>
          <w:rPr>
            <w:noProof/>
            <w:webHidden/>
          </w:rPr>
          <w:fldChar w:fldCharType="begin"/>
        </w:r>
        <w:r>
          <w:rPr>
            <w:noProof/>
            <w:webHidden/>
          </w:rPr>
          <w:instrText xml:space="preserve"> PAGEREF _Toc86827905 \h </w:instrText>
        </w:r>
        <w:r>
          <w:rPr>
            <w:noProof/>
            <w:webHidden/>
          </w:rPr>
        </w:r>
        <w:r>
          <w:rPr>
            <w:noProof/>
            <w:webHidden/>
          </w:rPr>
          <w:fldChar w:fldCharType="separate"/>
        </w:r>
        <w:r>
          <w:rPr>
            <w:noProof/>
            <w:webHidden/>
          </w:rPr>
          <w:t>16</w:t>
        </w:r>
        <w:r>
          <w:rPr>
            <w:noProof/>
            <w:webHidden/>
          </w:rPr>
          <w:fldChar w:fldCharType="end"/>
        </w:r>
      </w:hyperlink>
    </w:p>
    <w:p w14:paraId="724CB34F" w14:textId="464CD299" w:rsidR="002F2029" w:rsidRDefault="002F2029">
      <w:pPr>
        <w:pStyle w:val="TOC2"/>
        <w:rPr>
          <w:rFonts w:eastAsiaTheme="minorEastAsia" w:cstheme="minorBidi"/>
          <w:smallCaps w:val="0"/>
          <w:noProof/>
          <w:sz w:val="22"/>
          <w:szCs w:val="22"/>
        </w:rPr>
      </w:pPr>
      <w:hyperlink w:anchor="_Toc86827906" w:history="1">
        <w:r w:rsidRPr="00F77C5E">
          <w:rPr>
            <w:rStyle w:val="Hyperlink"/>
            <w:noProof/>
            <w14:scene3d>
              <w14:camera w14:prst="orthographicFront"/>
              <w14:lightRig w14:rig="threePt" w14:dir="t">
                <w14:rot w14:lat="0" w14:lon="0" w14:rev="0"/>
              </w14:lightRig>
            </w14:scene3d>
          </w:rPr>
          <w:t>2.6.</w:t>
        </w:r>
        <w:r>
          <w:rPr>
            <w:rFonts w:eastAsiaTheme="minorEastAsia" w:cstheme="minorBidi"/>
            <w:smallCaps w:val="0"/>
            <w:noProof/>
            <w:sz w:val="22"/>
            <w:szCs w:val="22"/>
          </w:rPr>
          <w:tab/>
        </w:r>
        <w:r w:rsidRPr="00F77C5E">
          <w:rPr>
            <w:rStyle w:val="Hyperlink"/>
            <w:noProof/>
          </w:rPr>
          <w:t>Power Generation</w:t>
        </w:r>
        <w:r>
          <w:rPr>
            <w:noProof/>
            <w:webHidden/>
          </w:rPr>
          <w:tab/>
        </w:r>
        <w:r>
          <w:rPr>
            <w:noProof/>
            <w:webHidden/>
          </w:rPr>
          <w:fldChar w:fldCharType="begin"/>
        </w:r>
        <w:r>
          <w:rPr>
            <w:noProof/>
            <w:webHidden/>
          </w:rPr>
          <w:instrText xml:space="preserve"> PAGEREF _Toc86827906 \h </w:instrText>
        </w:r>
        <w:r>
          <w:rPr>
            <w:noProof/>
            <w:webHidden/>
          </w:rPr>
        </w:r>
        <w:r>
          <w:rPr>
            <w:noProof/>
            <w:webHidden/>
          </w:rPr>
          <w:fldChar w:fldCharType="separate"/>
        </w:r>
        <w:r>
          <w:rPr>
            <w:noProof/>
            <w:webHidden/>
          </w:rPr>
          <w:t>16</w:t>
        </w:r>
        <w:r>
          <w:rPr>
            <w:noProof/>
            <w:webHidden/>
          </w:rPr>
          <w:fldChar w:fldCharType="end"/>
        </w:r>
      </w:hyperlink>
    </w:p>
    <w:p w14:paraId="0387DA4F" w14:textId="6B82FF70" w:rsidR="002F2029" w:rsidRDefault="002F2029">
      <w:pPr>
        <w:pStyle w:val="TOC2"/>
        <w:rPr>
          <w:rFonts w:eastAsiaTheme="minorEastAsia" w:cstheme="minorBidi"/>
          <w:smallCaps w:val="0"/>
          <w:noProof/>
          <w:sz w:val="22"/>
          <w:szCs w:val="22"/>
        </w:rPr>
      </w:pPr>
      <w:hyperlink w:anchor="_Toc86827907" w:history="1">
        <w:r w:rsidRPr="00F77C5E">
          <w:rPr>
            <w:rStyle w:val="Hyperlink"/>
            <w:noProof/>
            <w14:scene3d>
              <w14:camera w14:prst="orthographicFront"/>
              <w14:lightRig w14:rig="threePt" w14:dir="t">
                <w14:rot w14:lat="0" w14:lon="0" w14:rev="0"/>
              </w14:lightRig>
            </w14:scene3d>
          </w:rPr>
          <w:t>2.7.</w:t>
        </w:r>
        <w:r>
          <w:rPr>
            <w:rFonts w:eastAsiaTheme="minorEastAsia" w:cstheme="minorBidi"/>
            <w:smallCaps w:val="0"/>
            <w:noProof/>
            <w:sz w:val="22"/>
            <w:szCs w:val="22"/>
          </w:rPr>
          <w:tab/>
        </w:r>
        <w:r w:rsidRPr="00F77C5E">
          <w:rPr>
            <w:rStyle w:val="Hyperlink"/>
            <w:noProof/>
          </w:rPr>
          <w:t>Thrusters</w:t>
        </w:r>
        <w:r>
          <w:rPr>
            <w:noProof/>
            <w:webHidden/>
          </w:rPr>
          <w:tab/>
        </w:r>
        <w:r>
          <w:rPr>
            <w:noProof/>
            <w:webHidden/>
          </w:rPr>
          <w:fldChar w:fldCharType="begin"/>
        </w:r>
        <w:r>
          <w:rPr>
            <w:noProof/>
            <w:webHidden/>
          </w:rPr>
          <w:instrText xml:space="preserve"> PAGEREF _Toc86827907 \h </w:instrText>
        </w:r>
        <w:r>
          <w:rPr>
            <w:noProof/>
            <w:webHidden/>
          </w:rPr>
        </w:r>
        <w:r>
          <w:rPr>
            <w:noProof/>
            <w:webHidden/>
          </w:rPr>
          <w:fldChar w:fldCharType="separate"/>
        </w:r>
        <w:r>
          <w:rPr>
            <w:noProof/>
            <w:webHidden/>
          </w:rPr>
          <w:t>17</w:t>
        </w:r>
        <w:r>
          <w:rPr>
            <w:noProof/>
            <w:webHidden/>
          </w:rPr>
          <w:fldChar w:fldCharType="end"/>
        </w:r>
      </w:hyperlink>
    </w:p>
    <w:p w14:paraId="0DCEBEE0" w14:textId="4F4F8FF4" w:rsidR="002F2029" w:rsidRDefault="002F2029">
      <w:pPr>
        <w:pStyle w:val="TOC2"/>
        <w:rPr>
          <w:rFonts w:eastAsiaTheme="minorEastAsia" w:cstheme="minorBidi"/>
          <w:smallCaps w:val="0"/>
          <w:noProof/>
          <w:sz w:val="22"/>
          <w:szCs w:val="22"/>
        </w:rPr>
      </w:pPr>
      <w:hyperlink w:anchor="_Toc86827908" w:history="1">
        <w:r w:rsidRPr="00F77C5E">
          <w:rPr>
            <w:rStyle w:val="Hyperlink"/>
            <w:noProof/>
            <w14:scene3d>
              <w14:camera w14:prst="orthographicFront"/>
              <w14:lightRig w14:rig="threePt" w14:dir="t">
                <w14:rot w14:lat="0" w14:lon="0" w14:rev="0"/>
              </w14:lightRig>
            </w14:scene3d>
          </w:rPr>
          <w:t>2.8.</w:t>
        </w:r>
        <w:r>
          <w:rPr>
            <w:rFonts w:eastAsiaTheme="minorEastAsia" w:cstheme="minorBidi"/>
            <w:smallCaps w:val="0"/>
            <w:noProof/>
            <w:sz w:val="22"/>
            <w:szCs w:val="22"/>
          </w:rPr>
          <w:tab/>
        </w:r>
        <w:r w:rsidRPr="00F77C5E">
          <w:rPr>
            <w:rStyle w:val="Hyperlink"/>
            <w:noProof/>
          </w:rPr>
          <w:t>Vessel Management System</w:t>
        </w:r>
        <w:r>
          <w:rPr>
            <w:noProof/>
            <w:webHidden/>
          </w:rPr>
          <w:tab/>
        </w:r>
        <w:r>
          <w:rPr>
            <w:noProof/>
            <w:webHidden/>
          </w:rPr>
          <w:fldChar w:fldCharType="begin"/>
        </w:r>
        <w:r>
          <w:rPr>
            <w:noProof/>
            <w:webHidden/>
          </w:rPr>
          <w:instrText xml:space="preserve"> PAGEREF _Toc86827908 \h </w:instrText>
        </w:r>
        <w:r>
          <w:rPr>
            <w:noProof/>
            <w:webHidden/>
          </w:rPr>
        </w:r>
        <w:r>
          <w:rPr>
            <w:noProof/>
            <w:webHidden/>
          </w:rPr>
          <w:fldChar w:fldCharType="separate"/>
        </w:r>
        <w:r>
          <w:rPr>
            <w:noProof/>
            <w:webHidden/>
          </w:rPr>
          <w:t>17</w:t>
        </w:r>
        <w:r>
          <w:rPr>
            <w:noProof/>
            <w:webHidden/>
          </w:rPr>
          <w:fldChar w:fldCharType="end"/>
        </w:r>
      </w:hyperlink>
    </w:p>
    <w:p w14:paraId="4F7D575D" w14:textId="525FE08A" w:rsidR="002F2029" w:rsidRDefault="002F2029">
      <w:pPr>
        <w:pStyle w:val="TOC2"/>
        <w:rPr>
          <w:rFonts w:eastAsiaTheme="minorEastAsia" w:cstheme="minorBidi"/>
          <w:smallCaps w:val="0"/>
          <w:noProof/>
          <w:sz w:val="22"/>
          <w:szCs w:val="22"/>
        </w:rPr>
      </w:pPr>
      <w:hyperlink w:anchor="_Toc86827909" w:history="1">
        <w:r w:rsidRPr="00F77C5E">
          <w:rPr>
            <w:rStyle w:val="Hyperlink"/>
            <w:noProof/>
            <w14:scene3d>
              <w14:camera w14:prst="orthographicFront"/>
              <w14:lightRig w14:rig="threePt" w14:dir="t">
                <w14:rot w14:lat="0" w14:lon="0" w14:rev="0"/>
              </w14:lightRig>
            </w14:scene3d>
          </w:rPr>
          <w:t>2.9.</w:t>
        </w:r>
        <w:r>
          <w:rPr>
            <w:rFonts w:eastAsiaTheme="minorEastAsia" w:cstheme="minorBidi"/>
            <w:smallCaps w:val="0"/>
            <w:noProof/>
            <w:sz w:val="22"/>
            <w:szCs w:val="22"/>
          </w:rPr>
          <w:tab/>
        </w:r>
        <w:r w:rsidRPr="00F77C5E">
          <w:rPr>
            <w:rStyle w:val="Hyperlink"/>
            <w:noProof/>
          </w:rPr>
          <w:t>DP Control System &amp; Reference Sensors</w:t>
        </w:r>
        <w:r>
          <w:rPr>
            <w:noProof/>
            <w:webHidden/>
          </w:rPr>
          <w:tab/>
        </w:r>
        <w:r>
          <w:rPr>
            <w:noProof/>
            <w:webHidden/>
          </w:rPr>
          <w:fldChar w:fldCharType="begin"/>
        </w:r>
        <w:r>
          <w:rPr>
            <w:noProof/>
            <w:webHidden/>
          </w:rPr>
          <w:instrText xml:space="preserve"> PAGEREF _Toc86827909 \h </w:instrText>
        </w:r>
        <w:r>
          <w:rPr>
            <w:noProof/>
            <w:webHidden/>
          </w:rPr>
        </w:r>
        <w:r>
          <w:rPr>
            <w:noProof/>
            <w:webHidden/>
          </w:rPr>
          <w:fldChar w:fldCharType="separate"/>
        </w:r>
        <w:r>
          <w:rPr>
            <w:noProof/>
            <w:webHidden/>
          </w:rPr>
          <w:t>17</w:t>
        </w:r>
        <w:r>
          <w:rPr>
            <w:noProof/>
            <w:webHidden/>
          </w:rPr>
          <w:fldChar w:fldCharType="end"/>
        </w:r>
      </w:hyperlink>
    </w:p>
    <w:p w14:paraId="168D6946" w14:textId="05CCAF61" w:rsidR="002F2029" w:rsidRDefault="002F2029">
      <w:pPr>
        <w:pStyle w:val="TOC2"/>
        <w:rPr>
          <w:rFonts w:eastAsiaTheme="minorEastAsia" w:cstheme="minorBidi"/>
          <w:smallCaps w:val="0"/>
          <w:noProof/>
          <w:sz w:val="22"/>
          <w:szCs w:val="22"/>
        </w:rPr>
      </w:pPr>
      <w:hyperlink w:anchor="_Toc86827910" w:history="1">
        <w:r w:rsidRPr="00F77C5E">
          <w:rPr>
            <w:rStyle w:val="Hyperlink"/>
            <w:noProof/>
            <w14:scene3d>
              <w14:camera w14:prst="orthographicFront"/>
              <w14:lightRig w14:rig="threePt" w14:dir="t">
                <w14:rot w14:lat="0" w14:lon="0" w14:rev="0"/>
              </w14:lightRig>
            </w14:scene3d>
          </w:rPr>
          <w:t>2.10.</w:t>
        </w:r>
        <w:r>
          <w:rPr>
            <w:rFonts w:eastAsiaTheme="minorEastAsia" w:cstheme="minorBidi"/>
            <w:smallCaps w:val="0"/>
            <w:noProof/>
            <w:sz w:val="22"/>
            <w:szCs w:val="22"/>
          </w:rPr>
          <w:tab/>
        </w:r>
        <w:r w:rsidRPr="00F77C5E">
          <w:rPr>
            <w:rStyle w:val="Hyperlink"/>
            <w:noProof/>
          </w:rPr>
          <w:t>FME(C)A [--Delete the C if not a FMECA, and delete this comment--]</w:t>
        </w:r>
        <w:r>
          <w:rPr>
            <w:noProof/>
            <w:webHidden/>
          </w:rPr>
          <w:tab/>
        </w:r>
        <w:r>
          <w:rPr>
            <w:noProof/>
            <w:webHidden/>
          </w:rPr>
          <w:fldChar w:fldCharType="begin"/>
        </w:r>
        <w:r>
          <w:rPr>
            <w:noProof/>
            <w:webHidden/>
          </w:rPr>
          <w:instrText xml:space="preserve"> PAGEREF _Toc86827910 \h </w:instrText>
        </w:r>
        <w:r>
          <w:rPr>
            <w:noProof/>
            <w:webHidden/>
          </w:rPr>
        </w:r>
        <w:r>
          <w:rPr>
            <w:noProof/>
            <w:webHidden/>
          </w:rPr>
          <w:fldChar w:fldCharType="separate"/>
        </w:r>
        <w:r>
          <w:rPr>
            <w:noProof/>
            <w:webHidden/>
          </w:rPr>
          <w:t>17</w:t>
        </w:r>
        <w:r>
          <w:rPr>
            <w:noProof/>
            <w:webHidden/>
          </w:rPr>
          <w:fldChar w:fldCharType="end"/>
        </w:r>
      </w:hyperlink>
    </w:p>
    <w:p w14:paraId="4A0C57C7" w14:textId="5B1B97CC" w:rsidR="002F2029" w:rsidRDefault="002F2029">
      <w:pPr>
        <w:pStyle w:val="TOC2"/>
        <w:rPr>
          <w:rFonts w:eastAsiaTheme="minorEastAsia" w:cstheme="minorBidi"/>
          <w:smallCaps w:val="0"/>
          <w:noProof/>
          <w:sz w:val="22"/>
          <w:szCs w:val="22"/>
        </w:rPr>
      </w:pPr>
      <w:hyperlink w:anchor="_Toc86827911" w:history="1">
        <w:r w:rsidRPr="00F77C5E">
          <w:rPr>
            <w:rStyle w:val="Hyperlink"/>
            <w:noProof/>
            <w14:scene3d>
              <w14:camera w14:prst="orthographicFront"/>
              <w14:lightRig w14:rig="threePt" w14:dir="t">
                <w14:rot w14:lat="0" w14:lon="0" w14:rev="0"/>
              </w14:lightRig>
            </w14:scene3d>
          </w:rPr>
          <w:t>2.11.</w:t>
        </w:r>
        <w:r>
          <w:rPr>
            <w:rFonts w:eastAsiaTheme="minorEastAsia" w:cstheme="minorBidi"/>
            <w:smallCaps w:val="0"/>
            <w:noProof/>
            <w:sz w:val="22"/>
            <w:szCs w:val="22"/>
          </w:rPr>
          <w:tab/>
        </w:r>
        <w:r w:rsidRPr="00F77C5E">
          <w:rPr>
            <w:rStyle w:val="Hyperlink"/>
            <w:noProof/>
          </w:rPr>
          <w:t>System Upgrades &amp; Modifications</w:t>
        </w:r>
        <w:r>
          <w:rPr>
            <w:noProof/>
            <w:webHidden/>
          </w:rPr>
          <w:tab/>
        </w:r>
        <w:r>
          <w:rPr>
            <w:noProof/>
            <w:webHidden/>
          </w:rPr>
          <w:fldChar w:fldCharType="begin"/>
        </w:r>
        <w:r>
          <w:rPr>
            <w:noProof/>
            <w:webHidden/>
          </w:rPr>
          <w:instrText xml:space="preserve"> PAGEREF _Toc86827911 \h </w:instrText>
        </w:r>
        <w:r>
          <w:rPr>
            <w:noProof/>
            <w:webHidden/>
          </w:rPr>
        </w:r>
        <w:r>
          <w:rPr>
            <w:noProof/>
            <w:webHidden/>
          </w:rPr>
          <w:fldChar w:fldCharType="separate"/>
        </w:r>
        <w:r>
          <w:rPr>
            <w:noProof/>
            <w:webHidden/>
          </w:rPr>
          <w:t>18</w:t>
        </w:r>
        <w:r>
          <w:rPr>
            <w:noProof/>
            <w:webHidden/>
          </w:rPr>
          <w:fldChar w:fldCharType="end"/>
        </w:r>
      </w:hyperlink>
    </w:p>
    <w:p w14:paraId="569053B8" w14:textId="6C02F5A8" w:rsidR="002F2029" w:rsidRDefault="002F2029">
      <w:pPr>
        <w:pStyle w:val="TOC2"/>
        <w:rPr>
          <w:rFonts w:eastAsiaTheme="minorEastAsia" w:cstheme="minorBidi"/>
          <w:smallCaps w:val="0"/>
          <w:noProof/>
          <w:sz w:val="22"/>
          <w:szCs w:val="22"/>
        </w:rPr>
      </w:pPr>
      <w:hyperlink w:anchor="_Toc86827912" w:history="1">
        <w:r w:rsidRPr="00F77C5E">
          <w:rPr>
            <w:rStyle w:val="Hyperlink"/>
            <w:noProof/>
            <w14:scene3d>
              <w14:camera w14:prst="orthographicFront"/>
              <w14:lightRig w14:rig="threePt" w14:dir="t">
                <w14:rot w14:lat="0" w14:lon="0" w14:rev="0"/>
              </w14:lightRig>
            </w14:scene3d>
          </w:rPr>
          <w:t>2.12.</w:t>
        </w:r>
        <w:r>
          <w:rPr>
            <w:rFonts w:eastAsiaTheme="minorEastAsia" w:cstheme="minorBidi"/>
            <w:smallCaps w:val="0"/>
            <w:noProof/>
            <w:sz w:val="22"/>
            <w:szCs w:val="22"/>
          </w:rPr>
          <w:tab/>
        </w:r>
        <w:r w:rsidRPr="00F77C5E">
          <w:rPr>
            <w:rStyle w:val="Hyperlink"/>
            <w:noProof/>
          </w:rPr>
          <w:t>Machinery Configuration During Trials</w:t>
        </w:r>
        <w:r>
          <w:rPr>
            <w:noProof/>
            <w:webHidden/>
          </w:rPr>
          <w:tab/>
        </w:r>
        <w:r>
          <w:rPr>
            <w:noProof/>
            <w:webHidden/>
          </w:rPr>
          <w:fldChar w:fldCharType="begin"/>
        </w:r>
        <w:r>
          <w:rPr>
            <w:noProof/>
            <w:webHidden/>
          </w:rPr>
          <w:instrText xml:space="preserve"> PAGEREF _Toc86827912 \h </w:instrText>
        </w:r>
        <w:r>
          <w:rPr>
            <w:noProof/>
            <w:webHidden/>
          </w:rPr>
        </w:r>
        <w:r>
          <w:rPr>
            <w:noProof/>
            <w:webHidden/>
          </w:rPr>
          <w:fldChar w:fldCharType="separate"/>
        </w:r>
        <w:r>
          <w:rPr>
            <w:noProof/>
            <w:webHidden/>
          </w:rPr>
          <w:t>18</w:t>
        </w:r>
        <w:r>
          <w:rPr>
            <w:noProof/>
            <w:webHidden/>
          </w:rPr>
          <w:fldChar w:fldCharType="end"/>
        </w:r>
      </w:hyperlink>
    </w:p>
    <w:p w14:paraId="79E89F4B" w14:textId="0E754E1A" w:rsidR="002F2029" w:rsidRDefault="002F2029">
      <w:pPr>
        <w:pStyle w:val="TOC2"/>
        <w:rPr>
          <w:rFonts w:eastAsiaTheme="minorEastAsia" w:cstheme="minorBidi"/>
          <w:smallCaps w:val="0"/>
          <w:noProof/>
          <w:sz w:val="22"/>
          <w:szCs w:val="22"/>
        </w:rPr>
      </w:pPr>
      <w:hyperlink w:anchor="_Toc86827913" w:history="1">
        <w:r w:rsidRPr="00F77C5E">
          <w:rPr>
            <w:rStyle w:val="Hyperlink"/>
            <w:noProof/>
            <w14:scene3d>
              <w14:camera w14:prst="orthographicFront"/>
              <w14:lightRig w14:rig="threePt" w14:dir="t">
                <w14:rot w14:lat="0" w14:lon="0" w14:rev="0"/>
              </w14:lightRig>
            </w14:scene3d>
          </w:rPr>
          <w:t>2.13.</w:t>
        </w:r>
        <w:r>
          <w:rPr>
            <w:rFonts w:eastAsiaTheme="minorEastAsia" w:cstheme="minorBidi"/>
            <w:smallCaps w:val="0"/>
            <w:noProof/>
            <w:sz w:val="22"/>
            <w:szCs w:val="22"/>
          </w:rPr>
          <w:tab/>
        </w:r>
        <w:r w:rsidRPr="00F77C5E">
          <w:rPr>
            <w:rStyle w:val="Hyperlink"/>
            <w:noProof/>
          </w:rPr>
          <w:t>Worst Case Failure Design Intent</w:t>
        </w:r>
        <w:r>
          <w:rPr>
            <w:noProof/>
            <w:webHidden/>
          </w:rPr>
          <w:tab/>
        </w:r>
        <w:r>
          <w:rPr>
            <w:noProof/>
            <w:webHidden/>
          </w:rPr>
          <w:fldChar w:fldCharType="begin"/>
        </w:r>
        <w:r>
          <w:rPr>
            <w:noProof/>
            <w:webHidden/>
          </w:rPr>
          <w:instrText xml:space="preserve"> PAGEREF _Toc86827913 \h </w:instrText>
        </w:r>
        <w:r>
          <w:rPr>
            <w:noProof/>
            <w:webHidden/>
          </w:rPr>
        </w:r>
        <w:r>
          <w:rPr>
            <w:noProof/>
            <w:webHidden/>
          </w:rPr>
          <w:fldChar w:fldCharType="separate"/>
        </w:r>
        <w:r>
          <w:rPr>
            <w:noProof/>
            <w:webHidden/>
          </w:rPr>
          <w:t>18</w:t>
        </w:r>
        <w:r>
          <w:rPr>
            <w:noProof/>
            <w:webHidden/>
          </w:rPr>
          <w:fldChar w:fldCharType="end"/>
        </w:r>
      </w:hyperlink>
    </w:p>
    <w:p w14:paraId="6C33FE33" w14:textId="6DF4F0A4" w:rsidR="002F2029" w:rsidRDefault="002F2029">
      <w:pPr>
        <w:pStyle w:val="TOC2"/>
        <w:rPr>
          <w:rFonts w:eastAsiaTheme="minorEastAsia" w:cstheme="minorBidi"/>
          <w:smallCaps w:val="0"/>
          <w:noProof/>
          <w:sz w:val="22"/>
          <w:szCs w:val="22"/>
        </w:rPr>
      </w:pPr>
      <w:hyperlink w:anchor="_Toc86827914" w:history="1">
        <w:r w:rsidRPr="00F77C5E">
          <w:rPr>
            <w:rStyle w:val="Hyperlink"/>
            <w:noProof/>
            <w14:scene3d>
              <w14:camera w14:prst="orthographicFront"/>
              <w14:lightRig w14:rig="threePt" w14:dir="t">
                <w14:rot w14:lat="0" w14:lon="0" w14:rev="0"/>
              </w14:lightRig>
            </w14:scene3d>
          </w:rPr>
          <w:t>2.14.</w:t>
        </w:r>
        <w:r>
          <w:rPr>
            <w:rFonts w:eastAsiaTheme="minorEastAsia" w:cstheme="minorBidi"/>
            <w:smallCaps w:val="0"/>
            <w:noProof/>
            <w:sz w:val="22"/>
            <w:szCs w:val="22"/>
          </w:rPr>
          <w:tab/>
        </w:r>
        <w:r w:rsidRPr="00F77C5E">
          <w:rPr>
            <w:rStyle w:val="Hyperlink"/>
            <w:noProof/>
          </w:rPr>
          <w:t>Critical Activity Mode Configuration</w:t>
        </w:r>
        <w:r>
          <w:rPr>
            <w:noProof/>
            <w:webHidden/>
          </w:rPr>
          <w:tab/>
        </w:r>
        <w:r>
          <w:rPr>
            <w:noProof/>
            <w:webHidden/>
          </w:rPr>
          <w:fldChar w:fldCharType="begin"/>
        </w:r>
        <w:r>
          <w:rPr>
            <w:noProof/>
            <w:webHidden/>
          </w:rPr>
          <w:instrText xml:space="preserve"> PAGEREF _Toc86827914 \h </w:instrText>
        </w:r>
        <w:r>
          <w:rPr>
            <w:noProof/>
            <w:webHidden/>
          </w:rPr>
        </w:r>
        <w:r>
          <w:rPr>
            <w:noProof/>
            <w:webHidden/>
          </w:rPr>
          <w:fldChar w:fldCharType="separate"/>
        </w:r>
        <w:r>
          <w:rPr>
            <w:noProof/>
            <w:webHidden/>
          </w:rPr>
          <w:t>19</w:t>
        </w:r>
        <w:r>
          <w:rPr>
            <w:noProof/>
            <w:webHidden/>
          </w:rPr>
          <w:fldChar w:fldCharType="end"/>
        </w:r>
      </w:hyperlink>
    </w:p>
    <w:p w14:paraId="21ABD168" w14:textId="400FAF60" w:rsidR="002F2029" w:rsidRDefault="002F2029">
      <w:pPr>
        <w:pStyle w:val="TOC2"/>
        <w:rPr>
          <w:rFonts w:eastAsiaTheme="minorEastAsia" w:cstheme="minorBidi"/>
          <w:smallCaps w:val="0"/>
          <w:noProof/>
          <w:sz w:val="22"/>
          <w:szCs w:val="22"/>
        </w:rPr>
      </w:pPr>
      <w:hyperlink w:anchor="_Toc86827915" w:history="1">
        <w:r w:rsidRPr="00F77C5E">
          <w:rPr>
            <w:rStyle w:val="Hyperlink"/>
            <w:noProof/>
            <w14:scene3d>
              <w14:camera w14:prst="orthographicFront"/>
              <w14:lightRig w14:rig="threePt" w14:dir="t">
                <w14:rot w14:lat="0" w14:lon="0" w14:rev="0"/>
              </w14:lightRig>
            </w14:scene3d>
          </w:rPr>
          <w:t>2.15.</w:t>
        </w:r>
        <w:r>
          <w:rPr>
            <w:rFonts w:eastAsiaTheme="minorEastAsia" w:cstheme="minorBidi"/>
            <w:smallCaps w:val="0"/>
            <w:noProof/>
            <w:sz w:val="22"/>
            <w:szCs w:val="22"/>
          </w:rPr>
          <w:tab/>
        </w:r>
        <w:r w:rsidRPr="00F77C5E">
          <w:rPr>
            <w:rStyle w:val="Hyperlink"/>
            <w:noProof/>
          </w:rPr>
          <w:t>Task Appropriate Mode</w:t>
        </w:r>
        <w:r>
          <w:rPr>
            <w:noProof/>
            <w:webHidden/>
          </w:rPr>
          <w:tab/>
        </w:r>
        <w:r>
          <w:rPr>
            <w:noProof/>
            <w:webHidden/>
          </w:rPr>
          <w:fldChar w:fldCharType="begin"/>
        </w:r>
        <w:r>
          <w:rPr>
            <w:noProof/>
            <w:webHidden/>
          </w:rPr>
          <w:instrText xml:space="preserve"> PAGEREF _Toc86827915 \h </w:instrText>
        </w:r>
        <w:r>
          <w:rPr>
            <w:noProof/>
            <w:webHidden/>
          </w:rPr>
        </w:r>
        <w:r>
          <w:rPr>
            <w:noProof/>
            <w:webHidden/>
          </w:rPr>
          <w:fldChar w:fldCharType="separate"/>
        </w:r>
        <w:r>
          <w:rPr>
            <w:noProof/>
            <w:webHidden/>
          </w:rPr>
          <w:t>19</w:t>
        </w:r>
        <w:r>
          <w:rPr>
            <w:noProof/>
            <w:webHidden/>
          </w:rPr>
          <w:fldChar w:fldCharType="end"/>
        </w:r>
      </w:hyperlink>
    </w:p>
    <w:p w14:paraId="578D4564" w14:textId="70477036" w:rsidR="002F2029" w:rsidRDefault="002F2029">
      <w:pPr>
        <w:pStyle w:val="TOC2"/>
        <w:rPr>
          <w:rFonts w:eastAsiaTheme="minorEastAsia" w:cstheme="minorBidi"/>
          <w:smallCaps w:val="0"/>
          <w:noProof/>
          <w:sz w:val="22"/>
          <w:szCs w:val="22"/>
        </w:rPr>
      </w:pPr>
      <w:hyperlink w:anchor="_Toc86827916" w:history="1">
        <w:r w:rsidRPr="00F77C5E">
          <w:rPr>
            <w:rStyle w:val="Hyperlink"/>
            <w:noProof/>
            <w14:scene3d>
              <w14:camera w14:prst="orthographicFront"/>
              <w14:lightRig w14:rig="threePt" w14:dir="t">
                <w14:rot w14:lat="0" w14:lon="0" w14:rev="0"/>
              </w14:lightRig>
            </w14:scene3d>
          </w:rPr>
          <w:t>2.16.</w:t>
        </w:r>
        <w:r>
          <w:rPr>
            <w:rFonts w:eastAsiaTheme="minorEastAsia" w:cstheme="minorBidi"/>
            <w:smallCaps w:val="0"/>
            <w:noProof/>
            <w:sz w:val="22"/>
            <w:szCs w:val="22"/>
          </w:rPr>
          <w:tab/>
        </w:r>
        <w:r w:rsidRPr="00F77C5E">
          <w:rPr>
            <w:rStyle w:val="Hyperlink"/>
            <w:noProof/>
          </w:rPr>
          <w:t>Vessel DP Capability</w:t>
        </w:r>
        <w:r>
          <w:rPr>
            <w:noProof/>
            <w:webHidden/>
          </w:rPr>
          <w:tab/>
        </w:r>
        <w:r>
          <w:rPr>
            <w:noProof/>
            <w:webHidden/>
          </w:rPr>
          <w:fldChar w:fldCharType="begin"/>
        </w:r>
        <w:r>
          <w:rPr>
            <w:noProof/>
            <w:webHidden/>
          </w:rPr>
          <w:instrText xml:space="preserve"> PAGEREF _Toc86827916 \h </w:instrText>
        </w:r>
        <w:r>
          <w:rPr>
            <w:noProof/>
            <w:webHidden/>
          </w:rPr>
        </w:r>
        <w:r>
          <w:rPr>
            <w:noProof/>
            <w:webHidden/>
          </w:rPr>
          <w:fldChar w:fldCharType="separate"/>
        </w:r>
        <w:r>
          <w:rPr>
            <w:noProof/>
            <w:webHidden/>
          </w:rPr>
          <w:t>20</w:t>
        </w:r>
        <w:r>
          <w:rPr>
            <w:noProof/>
            <w:webHidden/>
          </w:rPr>
          <w:fldChar w:fldCharType="end"/>
        </w:r>
      </w:hyperlink>
    </w:p>
    <w:p w14:paraId="61ABF986" w14:textId="539957F9" w:rsidR="002F2029" w:rsidRDefault="002F2029">
      <w:pPr>
        <w:pStyle w:val="TOC1"/>
        <w:rPr>
          <w:rFonts w:eastAsiaTheme="minorEastAsia" w:cstheme="minorBidi"/>
          <w:b w:val="0"/>
          <w:bCs w:val="0"/>
          <w:caps w:val="0"/>
          <w:noProof/>
          <w:sz w:val="22"/>
          <w:szCs w:val="22"/>
        </w:rPr>
      </w:pPr>
      <w:hyperlink w:anchor="_Toc86827917" w:history="1">
        <w:r w:rsidRPr="00F77C5E">
          <w:rPr>
            <w:rStyle w:val="Hyperlink"/>
            <w:noProof/>
          </w:rPr>
          <w:t>Conclusion &amp; Comments From Trials</w:t>
        </w:r>
        <w:r>
          <w:rPr>
            <w:noProof/>
            <w:webHidden/>
          </w:rPr>
          <w:tab/>
        </w:r>
        <w:r>
          <w:rPr>
            <w:noProof/>
            <w:webHidden/>
          </w:rPr>
          <w:fldChar w:fldCharType="begin"/>
        </w:r>
        <w:r>
          <w:rPr>
            <w:noProof/>
            <w:webHidden/>
          </w:rPr>
          <w:instrText xml:space="preserve"> PAGEREF _Toc86827917 \h </w:instrText>
        </w:r>
        <w:r>
          <w:rPr>
            <w:noProof/>
            <w:webHidden/>
          </w:rPr>
        </w:r>
        <w:r>
          <w:rPr>
            <w:noProof/>
            <w:webHidden/>
          </w:rPr>
          <w:fldChar w:fldCharType="separate"/>
        </w:r>
        <w:r>
          <w:rPr>
            <w:noProof/>
            <w:webHidden/>
          </w:rPr>
          <w:t>21</w:t>
        </w:r>
        <w:r>
          <w:rPr>
            <w:noProof/>
            <w:webHidden/>
          </w:rPr>
          <w:fldChar w:fldCharType="end"/>
        </w:r>
      </w:hyperlink>
    </w:p>
    <w:p w14:paraId="1D906E9C" w14:textId="1AD6C1E4" w:rsidR="002F2029" w:rsidRDefault="002F2029">
      <w:pPr>
        <w:pStyle w:val="TOC2"/>
        <w:rPr>
          <w:rFonts w:eastAsiaTheme="minorEastAsia" w:cstheme="minorBidi"/>
          <w:smallCaps w:val="0"/>
          <w:noProof/>
          <w:sz w:val="22"/>
          <w:szCs w:val="22"/>
        </w:rPr>
      </w:pPr>
      <w:hyperlink w:anchor="_Toc86827918" w:history="1">
        <w:r w:rsidRPr="00F77C5E">
          <w:rPr>
            <w:rStyle w:val="Hyperlink"/>
            <w:noProof/>
            <w14:scene3d>
              <w14:camera w14:prst="orthographicFront"/>
              <w14:lightRig w14:rig="threePt" w14:dir="t">
                <w14:rot w14:lat="0" w14:lon="0" w14:rev="0"/>
              </w14:lightRig>
            </w14:scene3d>
          </w:rPr>
          <w:t>3.1.</w:t>
        </w:r>
        <w:r>
          <w:rPr>
            <w:rFonts w:eastAsiaTheme="minorEastAsia" w:cstheme="minorBidi"/>
            <w:smallCaps w:val="0"/>
            <w:noProof/>
            <w:sz w:val="22"/>
            <w:szCs w:val="22"/>
          </w:rPr>
          <w:tab/>
        </w:r>
        <w:r w:rsidRPr="00F77C5E">
          <w:rPr>
            <w:rStyle w:val="Hyperlink"/>
            <w:noProof/>
          </w:rPr>
          <w:t>Conclusions</w:t>
        </w:r>
        <w:r>
          <w:rPr>
            <w:noProof/>
            <w:webHidden/>
          </w:rPr>
          <w:tab/>
        </w:r>
        <w:r>
          <w:rPr>
            <w:noProof/>
            <w:webHidden/>
          </w:rPr>
          <w:fldChar w:fldCharType="begin"/>
        </w:r>
        <w:r>
          <w:rPr>
            <w:noProof/>
            <w:webHidden/>
          </w:rPr>
          <w:instrText xml:space="preserve"> PAGEREF _Toc86827918 \h </w:instrText>
        </w:r>
        <w:r>
          <w:rPr>
            <w:noProof/>
            <w:webHidden/>
          </w:rPr>
        </w:r>
        <w:r>
          <w:rPr>
            <w:noProof/>
            <w:webHidden/>
          </w:rPr>
          <w:fldChar w:fldCharType="separate"/>
        </w:r>
        <w:r>
          <w:rPr>
            <w:noProof/>
            <w:webHidden/>
          </w:rPr>
          <w:t>21</w:t>
        </w:r>
        <w:r>
          <w:rPr>
            <w:noProof/>
            <w:webHidden/>
          </w:rPr>
          <w:fldChar w:fldCharType="end"/>
        </w:r>
      </w:hyperlink>
    </w:p>
    <w:p w14:paraId="48F023D9" w14:textId="5ACBC2F3" w:rsidR="002F2029" w:rsidRDefault="002F2029">
      <w:pPr>
        <w:pStyle w:val="TOC2"/>
        <w:rPr>
          <w:rFonts w:eastAsiaTheme="minorEastAsia" w:cstheme="minorBidi"/>
          <w:smallCaps w:val="0"/>
          <w:noProof/>
          <w:sz w:val="22"/>
          <w:szCs w:val="22"/>
        </w:rPr>
      </w:pPr>
      <w:hyperlink w:anchor="_Toc86827919" w:history="1">
        <w:r w:rsidRPr="00F77C5E">
          <w:rPr>
            <w:rStyle w:val="Hyperlink"/>
            <w:noProof/>
            <w14:scene3d>
              <w14:camera w14:prst="orthographicFront"/>
              <w14:lightRig w14:rig="threePt" w14:dir="t">
                <w14:rot w14:lat="0" w14:lon="0" w14:rev="0"/>
              </w14:lightRig>
            </w14:scene3d>
          </w:rPr>
          <w:t>3.2.</w:t>
        </w:r>
        <w:r>
          <w:rPr>
            <w:rFonts w:eastAsiaTheme="minorEastAsia" w:cstheme="minorBidi"/>
            <w:smallCaps w:val="0"/>
            <w:noProof/>
            <w:sz w:val="22"/>
            <w:szCs w:val="22"/>
          </w:rPr>
          <w:tab/>
        </w:r>
        <w:r w:rsidRPr="00F77C5E">
          <w:rPr>
            <w:rStyle w:val="Hyperlink"/>
            <w:noProof/>
          </w:rPr>
          <w:t>Documentation, Maintenance and Station Keeping Events</w:t>
        </w:r>
        <w:r>
          <w:rPr>
            <w:noProof/>
            <w:webHidden/>
          </w:rPr>
          <w:tab/>
        </w:r>
        <w:r>
          <w:rPr>
            <w:noProof/>
            <w:webHidden/>
          </w:rPr>
          <w:fldChar w:fldCharType="begin"/>
        </w:r>
        <w:r>
          <w:rPr>
            <w:noProof/>
            <w:webHidden/>
          </w:rPr>
          <w:instrText xml:space="preserve"> PAGEREF _Toc86827919 \h </w:instrText>
        </w:r>
        <w:r>
          <w:rPr>
            <w:noProof/>
            <w:webHidden/>
          </w:rPr>
        </w:r>
        <w:r>
          <w:rPr>
            <w:noProof/>
            <w:webHidden/>
          </w:rPr>
          <w:fldChar w:fldCharType="separate"/>
        </w:r>
        <w:r>
          <w:rPr>
            <w:noProof/>
            <w:webHidden/>
          </w:rPr>
          <w:t>21</w:t>
        </w:r>
        <w:r>
          <w:rPr>
            <w:noProof/>
            <w:webHidden/>
          </w:rPr>
          <w:fldChar w:fldCharType="end"/>
        </w:r>
      </w:hyperlink>
    </w:p>
    <w:p w14:paraId="3F9C191E" w14:textId="32D3C40F" w:rsidR="002F2029" w:rsidRDefault="002F2029">
      <w:pPr>
        <w:pStyle w:val="TOC2"/>
        <w:rPr>
          <w:rFonts w:eastAsiaTheme="minorEastAsia" w:cstheme="minorBidi"/>
          <w:smallCaps w:val="0"/>
          <w:noProof/>
          <w:sz w:val="22"/>
          <w:szCs w:val="22"/>
        </w:rPr>
      </w:pPr>
      <w:hyperlink w:anchor="_Toc86827920" w:history="1">
        <w:r w:rsidRPr="00F77C5E">
          <w:rPr>
            <w:rStyle w:val="Hyperlink"/>
            <w:noProof/>
            <w14:scene3d>
              <w14:camera w14:prst="orthographicFront"/>
              <w14:lightRig w14:rig="threePt" w14:dir="t">
                <w14:rot w14:lat="0" w14:lon="0" w14:rev="0"/>
              </w14:lightRig>
            </w14:scene3d>
          </w:rPr>
          <w:t>3.3.</w:t>
        </w:r>
        <w:r>
          <w:rPr>
            <w:rFonts w:eastAsiaTheme="minorEastAsia" w:cstheme="minorBidi"/>
            <w:smallCaps w:val="0"/>
            <w:noProof/>
            <w:sz w:val="22"/>
            <w:szCs w:val="22"/>
          </w:rPr>
          <w:tab/>
        </w:r>
        <w:r w:rsidRPr="00F77C5E">
          <w:rPr>
            <w:rStyle w:val="Hyperlink"/>
            <w:noProof/>
          </w:rPr>
          <w:t>Power Generation</w:t>
        </w:r>
        <w:r>
          <w:rPr>
            <w:noProof/>
            <w:webHidden/>
          </w:rPr>
          <w:tab/>
        </w:r>
        <w:r>
          <w:rPr>
            <w:noProof/>
            <w:webHidden/>
          </w:rPr>
          <w:fldChar w:fldCharType="begin"/>
        </w:r>
        <w:r>
          <w:rPr>
            <w:noProof/>
            <w:webHidden/>
          </w:rPr>
          <w:instrText xml:space="preserve"> PAGEREF _Toc86827920 \h </w:instrText>
        </w:r>
        <w:r>
          <w:rPr>
            <w:noProof/>
            <w:webHidden/>
          </w:rPr>
        </w:r>
        <w:r>
          <w:rPr>
            <w:noProof/>
            <w:webHidden/>
          </w:rPr>
          <w:fldChar w:fldCharType="separate"/>
        </w:r>
        <w:r>
          <w:rPr>
            <w:noProof/>
            <w:webHidden/>
          </w:rPr>
          <w:t>21</w:t>
        </w:r>
        <w:r>
          <w:rPr>
            <w:noProof/>
            <w:webHidden/>
          </w:rPr>
          <w:fldChar w:fldCharType="end"/>
        </w:r>
      </w:hyperlink>
    </w:p>
    <w:p w14:paraId="627C7335" w14:textId="45C58DE1" w:rsidR="002F2029" w:rsidRDefault="002F2029">
      <w:pPr>
        <w:pStyle w:val="TOC2"/>
        <w:rPr>
          <w:rFonts w:eastAsiaTheme="minorEastAsia" w:cstheme="minorBidi"/>
          <w:smallCaps w:val="0"/>
          <w:noProof/>
          <w:sz w:val="22"/>
          <w:szCs w:val="22"/>
        </w:rPr>
      </w:pPr>
      <w:hyperlink w:anchor="_Toc86827921" w:history="1">
        <w:r w:rsidRPr="00F77C5E">
          <w:rPr>
            <w:rStyle w:val="Hyperlink"/>
            <w:noProof/>
            <w14:scene3d>
              <w14:camera w14:prst="orthographicFront"/>
              <w14:lightRig w14:rig="threePt" w14:dir="t">
                <w14:rot w14:lat="0" w14:lon="0" w14:rev="0"/>
              </w14:lightRig>
            </w14:scene3d>
          </w:rPr>
          <w:t>3.4.</w:t>
        </w:r>
        <w:r>
          <w:rPr>
            <w:rFonts w:eastAsiaTheme="minorEastAsia" w:cstheme="minorBidi"/>
            <w:smallCaps w:val="0"/>
            <w:noProof/>
            <w:sz w:val="22"/>
            <w:szCs w:val="22"/>
          </w:rPr>
          <w:tab/>
        </w:r>
        <w:r w:rsidRPr="00F77C5E">
          <w:rPr>
            <w:rStyle w:val="Hyperlink"/>
            <w:noProof/>
          </w:rPr>
          <w:t>Power Distribution</w:t>
        </w:r>
        <w:r>
          <w:rPr>
            <w:noProof/>
            <w:webHidden/>
          </w:rPr>
          <w:tab/>
        </w:r>
        <w:r>
          <w:rPr>
            <w:noProof/>
            <w:webHidden/>
          </w:rPr>
          <w:fldChar w:fldCharType="begin"/>
        </w:r>
        <w:r>
          <w:rPr>
            <w:noProof/>
            <w:webHidden/>
          </w:rPr>
          <w:instrText xml:space="preserve"> PAGEREF _Toc86827921 \h </w:instrText>
        </w:r>
        <w:r>
          <w:rPr>
            <w:noProof/>
            <w:webHidden/>
          </w:rPr>
        </w:r>
        <w:r>
          <w:rPr>
            <w:noProof/>
            <w:webHidden/>
          </w:rPr>
          <w:fldChar w:fldCharType="separate"/>
        </w:r>
        <w:r>
          <w:rPr>
            <w:noProof/>
            <w:webHidden/>
          </w:rPr>
          <w:t>21</w:t>
        </w:r>
        <w:r>
          <w:rPr>
            <w:noProof/>
            <w:webHidden/>
          </w:rPr>
          <w:fldChar w:fldCharType="end"/>
        </w:r>
      </w:hyperlink>
    </w:p>
    <w:p w14:paraId="5B5C93E4" w14:textId="00EC30D3" w:rsidR="002F2029" w:rsidRDefault="002F2029">
      <w:pPr>
        <w:pStyle w:val="TOC2"/>
        <w:rPr>
          <w:rFonts w:eastAsiaTheme="minorEastAsia" w:cstheme="minorBidi"/>
          <w:smallCaps w:val="0"/>
          <w:noProof/>
          <w:sz w:val="22"/>
          <w:szCs w:val="22"/>
        </w:rPr>
      </w:pPr>
      <w:hyperlink w:anchor="_Toc86827922" w:history="1">
        <w:r w:rsidRPr="00F77C5E">
          <w:rPr>
            <w:rStyle w:val="Hyperlink"/>
            <w:noProof/>
            <w14:scene3d>
              <w14:camera w14:prst="orthographicFront"/>
              <w14:lightRig w14:rig="threePt" w14:dir="t">
                <w14:rot w14:lat="0" w14:lon="0" w14:rev="0"/>
              </w14:lightRig>
            </w14:scene3d>
          </w:rPr>
          <w:t>3.5.</w:t>
        </w:r>
        <w:r>
          <w:rPr>
            <w:rFonts w:eastAsiaTheme="minorEastAsia" w:cstheme="minorBidi"/>
            <w:smallCaps w:val="0"/>
            <w:noProof/>
            <w:sz w:val="22"/>
            <w:szCs w:val="22"/>
          </w:rPr>
          <w:tab/>
        </w:r>
        <w:r w:rsidRPr="00F77C5E">
          <w:rPr>
            <w:rStyle w:val="Hyperlink"/>
            <w:noProof/>
          </w:rPr>
          <w:t>Power Management</w:t>
        </w:r>
        <w:r>
          <w:rPr>
            <w:noProof/>
            <w:webHidden/>
          </w:rPr>
          <w:tab/>
        </w:r>
        <w:r>
          <w:rPr>
            <w:noProof/>
            <w:webHidden/>
          </w:rPr>
          <w:fldChar w:fldCharType="begin"/>
        </w:r>
        <w:r>
          <w:rPr>
            <w:noProof/>
            <w:webHidden/>
          </w:rPr>
          <w:instrText xml:space="preserve"> PAGEREF _Toc86827922 \h </w:instrText>
        </w:r>
        <w:r>
          <w:rPr>
            <w:noProof/>
            <w:webHidden/>
          </w:rPr>
        </w:r>
        <w:r>
          <w:rPr>
            <w:noProof/>
            <w:webHidden/>
          </w:rPr>
          <w:fldChar w:fldCharType="separate"/>
        </w:r>
        <w:r>
          <w:rPr>
            <w:noProof/>
            <w:webHidden/>
          </w:rPr>
          <w:t>22</w:t>
        </w:r>
        <w:r>
          <w:rPr>
            <w:noProof/>
            <w:webHidden/>
          </w:rPr>
          <w:fldChar w:fldCharType="end"/>
        </w:r>
      </w:hyperlink>
    </w:p>
    <w:p w14:paraId="09A2714A" w14:textId="784A824A" w:rsidR="002F2029" w:rsidRDefault="002F2029">
      <w:pPr>
        <w:pStyle w:val="TOC2"/>
        <w:rPr>
          <w:rFonts w:eastAsiaTheme="minorEastAsia" w:cstheme="minorBidi"/>
          <w:smallCaps w:val="0"/>
          <w:noProof/>
          <w:sz w:val="22"/>
          <w:szCs w:val="22"/>
        </w:rPr>
      </w:pPr>
      <w:hyperlink w:anchor="_Toc86827923" w:history="1">
        <w:r w:rsidRPr="00F77C5E">
          <w:rPr>
            <w:rStyle w:val="Hyperlink"/>
            <w:noProof/>
            <w14:scene3d>
              <w14:camera w14:prst="orthographicFront"/>
              <w14:lightRig w14:rig="threePt" w14:dir="t">
                <w14:rot w14:lat="0" w14:lon="0" w14:rev="0"/>
              </w14:lightRig>
            </w14:scene3d>
          </w:rPr>
          <w:t>3.6.</w:t>
        </w:r>
        <w:r>
          <w:rPr>
            <w:rFonts w:eastAsiaTheme="minorEastAsia" w:cstheme="minorBidi"/>
            <w:smallCaps w:val="0"/>
            <w:noProof/>
            <w:sz w:val="22"/>
            <w:szCs w:val="22"/>
          </w:rPr>
          <w:tab/>
        </w:r>
        <w:r w:rsidRPr="00F77C5E">
          <w:rPr>
            <w:rStyle w:val="Hyperlink"/>
            <w:noProof/>
          </w:rPr>
          <w:t>Control Loops</w:t>
        </w:r>
        <w:r>
          <w:rPr>
            <w:noProof/>
            <w:webHidden/>
          </w:rPr>
          <w:tab/>
        </w:r>
        <w:r>
          <w:rPr>
            <w:noProof/>
            <w:webHidden/>
          </w:rPr>
          <w:fldChar w:fldCharType="begin"/>
        </w:r>
        <w:r>
          <w:rPr>
            <w:noProof/>
            <w:webHidden/>
          </w:rPr>
          <w:instrText xml:space="preserve"> PAGEREF _Toc86827923 \h </w:instrText>
        </w:r>
        <w:r>
          <w:rPr>
            <w:noProof/>
            <w:webHidden/>
          </w:rPr>
        </w:r>
        <w:r>
          <w:rPr>
            <w:noProof/>
            <w:webHidden/>
          </w:rPr>
          <w:fldChar w:fldCharType="separate"/>
        </w:r>
        <w:r>
          <w:rPr>
            <w:noProof/>
            <w:webHidden/>
          </w:rPr>
          <w:t>22</w:t>
        </w:r>
        <w:r>
          <w:rPr>
            <w:noProof/>
            <w:webHidden/>
          </w:rPr>
          <w:fldChar w:fldCharType="end"/>
        </w:r>
      </w:hyperlink>
    </w:p>
    <w:p w14:paraId="37E0E718" w14:textId="76DE5EE4" w:rsidR="002F2029" w:rsidRDefault="002F2029">
      <w:pPr>
        <w:pStyle w:val="TOC2"/>
        <w:rPr>
          <w:rFonts w:eastAsiaTheme="minorEastAsia" w:cstheme="minorBidi"/>
          <w:smallCaps w:val="0"/>
          <w:noProof/>
          <w:sz w:val="22"/>
          <w:szCs w:val="22"/>
        </w:rPr>
      </w:pPr>
      <w:hyperlink w:anchor="_Toc86827924" w:history="1">
        <w:r w:rsidRPr="00F77C5E">
          <w:rPr>
            <w:rStyle w:val="Hyperlink"/>
            <w:noProof/>
            <w14:scene3d>
              <w14:camera w14:prst="orthographicFront"/>
              <w14:lightRig w14:rig="threePt" w14:dir="t">
                <w14:rot w14:lat="0" w14:lon="0" w14:rev="0"/>
              </w14:lightRig>
            </w14:scene3d>
          </w:rPr>
          <w:t>3.7.</w:t>
        </w:r>
        <w:r>
          <w:rPr>
            <w:rFonts w:eastAsiaTheme="minorEastAsia" w:cstheme="minorBidi"/>
            <w:smallCaps w:val="0"/>
            <w:noProof/>
            <w:sz w:val="22"/>
            <w:szCs w:val="22"/>
          </w:rPr>
          <w:tab/>
        </w:r>
        <w:r w:rsidRPr="00F77C5E">
          <w:rPr>
            <w:rStyle w:val="Hyperlink"/>
            <w:noProof/>
          </w:rPr>
          <w:t>Environmental &amp; Heading Sensors</w:t>
        </w:r>
        <w:r>
          <w:rPr>
            <w:noProof/>
            <w:webHidden/>
          </w:rPr>
          <w:tab/>
        </w:r>
        <w:r>
          <w:rPr>
            <w:noProof/>
            <w:webHidden/>
          </w:rPr>
          <w:fldChar w:fldCharType="begin"/>
        </w:r>
        <w:r>
          <w:rPr>
            <w:noProof/>
            <w:webHidden/>
          </w:rPr>
          <w:instrText xml:space="preserve"> PAGEREF _Toc86827924 \h </w:instrText>
        </w:r>
        <w:r>
          <w:rPr>
            <w:noProof/>
            <w:webHidden/>
          </w:rPr>
        </w:r>
        <w:r>
          <w:rPr>
            <w:noProof/>
            <w:webHidden/>
          </w:rPr>
          <w:fldChar w:fldCharType="separate"/>
        </w:r>
        <w:r>
          <w:rPr>
            <w:noProof/>
            <w:webHidden/>
          </w:rPr>
          <w:t>22</w:t>
        </w:r>
        <w:r>
          <w:rPr>
            <w:noProof/>
            <w:webHidden/>
          </w:rPr>
          <w:fldChar w:fldCharType="end"/>
        </w:r>
      </w:hyperlink>
    </w:p>
    <w:p w14:paraId="4A0E5AEF" w14:textId="3F7B43F9" w:rsidR="002F2029" w:rsidRDefault="002F2029">
      <w:pPr>
        <w:pStyle w:val="TOC2"/>
        <w:rPr>
          <w:rFonts w:eastAsiaTheme="minorEastAsia" w:cstheme="minorBidi"/>
          <w:smallCaps w:val="0"/>
          <w:noProof/>
          <w:sz w:val="22"/>
          <w:szCs w:val="22"/>
        </w:rPr>
      </w:pPr>
      <w:hyperlink w:anchor="_Toc86827925" w:history="1">
        <w:r w:rsidRPr="00F77C5E">
          <w:rPr>
            <w:rStyle w:val="Hyperlink"/>
            <w:noProof/>
            <w14:scene3d>
              <w14:camera w14:prst="orthographicFront"/>
              <w14:lightRig w14:rig="threePt" w14:dir="t">
                <w14:rot w14:lat="0" w14:lon="0" w14:rev="0"/>
              </w14:lightRig>
            </w14:scene3d>
          </w:rPr>
          <w:t>3.8.</w:t>
        </w:r>
        <w:r>
          <w:rPr>
            <w:rFonts w:eastAsiaTheme="minorEastAsia" w:cstheme="minorBidi"/>
            <w:smallCaps w:val="0"/>
            <w:noProof/>
            <w:sz w:val="22"/>
            <w:szCs w:val="22"/>
          </w:rPr>
          <w:tab/>
        </w:r>
        <w:r w:rsidRPr="00F77C5E">
          <w:rPr>
            <w:rStyle w:val="Hyperlink"/>
            <w:noProof/>
          </w:rPr>
          <w:t>Position References</w:t>
        </w:r>
        <w:r>
          <w:rPr>
            <w:noProof/>
            <w:webHidden/>
          </w:rPr>
          <w:tab/>
        </w:r>
        <w:r>
          <w:rPr>
            <w:noProof/>
            <w:webHidden/>
          </w:rPr>
          <w:fldChar w:fldCharType="begin"/>
        </w:r>
        <w:r>
          <w:rPr>
            <w:noProof/>
            <w:webHidden/>
          </w:rPr>
          <w:instrText xml:space="preserve"> PAGEREF _Toc86827925 \h </w:instrText>
        </w:r>
        <w:r>
          <w:rPr>
            <w:noProof/>
            <w:webHidden/>
          </w:rPr>
        </w:r>
        <w:r>
          <w:rPr>
            <w:noProof/>
            <w:webHidden/>
          </w:rPr>
          <w:fldChar w:fldCharType="separate"/>
        </w:r>
        <w:r>
          <w:rPr>
            <w:noProof/>
            <w:webHidden/>
          </w:rPr>
          <w:t>22</w:t>
        </w:r>
        <w:r>
          <w:rPr>
            <w:noProof/>
            <w:webHidden/>
          </w:rPr>
          <w:fldChar w:fldCharType="end"/>
        </w:r>
      </w:hyperlink>
    </w:p>
    <w:p w14:paraId="23C36D26" w14:textId="2126CB7B" w:rsidR="002F2029" w:rsidRDefault="002F2029">
      <w:pPr>
        <w:pStyle w:val="TOC2"/>
        <w:rPr>
          <w:rFonts w:eastAsiaTheme="minorEastAsia" w:cstheme="minorBidi"/>
          <w:smallCaps w:val="0"/>
          <w:noProof/>
          <w:sz w:val="22"/>
          <w:szCs w:val="22"/>
        </w:rPr>
      </w:pPr>
      <w:hyperlink w:anchor="_Toc86827926" w:history="1">
        <w:r w:rsidRPr="00F77C5E">
          <w:rPr>
            <w:rStyle w:val="Hyperlink"/>
            <w:noProof/>
            <w14:scene3d>
              <w14:camera w14:prst="orthographicFront"/>
              <w14:lightRig w14:rig="threePt" w14:dir="t">
                <w14:rot w14:lat="0" w14:lon="0" w14:rev="0"/>
              </w14:lightRig>
            </w14:scene3d>
          </w:rPr>
          <w:t>3.9.</w:t>
        </w:r>
        <w:r>
          <w:rPr>
            <w:rFonts w:eastAsiaTheme="minorEastAsia" w:cstheme="minorBidi"/>
            <w:smallCaps w:val="0"/>
            <w:noProof/>
            <w:sz w:val="22"/>
            <w:szCs w:val="22"/>
          </w:rPr>
          <w:tab/>
        </w:r>
        <w:r w:rsidRPr="00F77C5E">
          <w:rPr>
            <w:rStyle w:val="Hyperlink"/>
            <w:noProof/>
          </w:rPr>
          <w:t>DP Control</w:t>
        </w:r>
        <w:r>
          <w:rPr>
            <w:noProof/>
            <w:webHidden/>
          </w:rPr>
          <w:tab/>
        </w:r>
        <w:r>
          <w:rPr>
            <w:noProof/>
            <w:webHidden/>
          </w:rPr>
          <w:fldChar w:fldCharType="begin"/>
        </w:r>
        <w:r>
          <w:rPr>
            <w:noProof/>
            <w:webHidden/>
          </w:rPr>
          <w:instrText xml:space="preserve"> PAGEREF _Toc86827926 \h </w:instrText>
        </w:r>
        <w:r>
          <w:rPr>
            <w:noProof/>
            <w:webHidden/>
          </w:rPr>
        </w:r>
        <w:r>
          <w:rPr>
            <w:noProof/>
            <w:webHidden/>
          </w:rPr>
          <w:fldChar w:fldCharType="separate"/>
        </w:r>
        <w:r>
          <w:rPr>
            <w:noProof/>
            <w:webHidden/>
          </w:rPr>
          <w:t>22</w:t>
        </w:r>
        <w:r>
          <w:rPr>
            <w:noProof/>
            <w:webHidden/>
          </w:rPr>
          <w:fldChar w:fldCharType="end"/>
        </w:r>
      </w:hyperlink>
    </w:p>
    <w:p w14:paraId="1B3F1AFB" w14:textId="12FC47AC" w:rsidR="002F2029" w:rsidRDefault="002F2029">
      <w:pPr>
        <w:pStyle w:val="TOC2"/>
        <w:rPr>
          <w:rFonts w:eastAsiaTheme="minorEastAsia" w:cstheme="minorBidi"/>
          <w:smallCaps w:val="0"/>
          <w:noProof/>
          <w:sz w:val="22"/>
          <w:szCs w:val="22"/>
        </w:rPr>
      </w:pPr>
      <w:hyperlink w:anchor="_Toc86827927" w:history="1">
        <w:r w:rsidRPr="00F77C5E">
          <w:rPr>
            <w:rStyle w:val="Hyperlink"/>
            <w:noProof/>
            <w14:scene3d>
              <w14:camera w14:prst="orthographicFront"/>
              <w14:lightRig w14:rig="threePt" w14:dir="t">
                <w14:rot w14:lat="0" w14:lon="0" w14:rev="0"/>
              </w14:lightRig>
            </w14:scene3d>
          </w:rPr>
          <w:t>3.10.</w:t>
        </w:r>
        <w:r>
          <w:rPr>
            <w:rFonts w:eastAsiaTheme="minorEastAsia" w:cstheme="minorBidi"/>
            <w:smallCaps w:val="0"/>
            <w:noProof/>
            <w:sz w:val="22"/>
            <w:szCs w:val="22"/>
          </w:rPr>
          <w:tab/>
        </w:r>
        <w:r w:rsidRPr="00F77C5E">
          <w:rPr>
            <w:rStyle w:val="Hyperlink"/>
            <w:noProof/>
          </w:rPr>
          <w:t>Personnel</w:t>
        </w:r>
        <w:r>
          <w:rPr>
            <w:noProof/>
            <w:webHidden/>
          </w:rPr>
          <w:tab/>
        </w:r>
        <w:r>
          <w:rPr>
            <w:noProof/>
            <w:webHidden/>
          </w:rPr>
          <w:fldChar w:fldCharType="begin"/>
        </w:r>
        <w:r>
          <w:rPr>
            <w:noProof/>
            <w:webHidden/>
          </w:rPr>
          <w:instrText xml:space="preserve"> PAGEREF _Toc86827927 \h </w:instrText>
        </w:r>
        <w:r>
          <w:rPr>
            <w:noProof/>
            <w:webHidden/>
          </w:rPr>
        </w:r>
        <w:r>
          <w:rPr>
            <w:noProof/>
            <w:webHidden/>
          </w:rPr>
          <w:fldChar w:fldCharType="separate"/>
        </w:r>
        <w:r>
          <w:rPr>
            <w:noProof/>
            <w:webHidden/>
          </w:rPr>
          <w:t>23</w:t>
        </w:r>
        <w:r>
          <w:rPr>
            <w:noProof/>
            <w:webHidden/>
          </w:rPr>
          <w:fldChar w:fldCharType="end"/>
        </w:r>
      </w:hyperlink>
    </w:p>
    <w:p w14:paraId="5EFAD04B" w14:textId="03E25A5A" w:rsidR="002F2029" w:rsidRDefault="002F2029">
      <w:pPr>
        <w:pStyle w:val="TOC1"/>
        <w:rPr>
          <w:rFonts w:eastAsiaTheme="minorEastAsia" w:cstheme="minorBidi"/>
          <w:b w:val="0"/>
          <w:bCs w:val="0"/>
          <w:caps w:val="0"/>
          <w:noProof/>
          <w:sz w:val="22"/>
          <w:szCs w:val="22"/>
        </w:rPr>
      </w:pPr>
      <w:hyperlink w:anchor="_Toc86827928" w:history="1">
        <w:r w:rsidRPr="00F77C5E">
          <w:rPr>
            <w:rStyle w:val="Hyperlink"/>
            <w:noProof/>
          </w:rPr>
          <w:t>Findings</w:t>
        </w:r>
        <w:r>
          <w:rPr>
            <w:noProof/>
            <w:webHidden/>
          </w:rPr>
          <w:tab/>
        </w:r>
        <w:r>
          <w:rPr>
            <w:noProof/>
            <w:webHidden/>
          </w:rPr>
          <w:fldChar w:fldCharType="begin"/>
        </w:r>
        <w:r>
          <w:rPr>
            <w:noProof/>
            <w:webHidden/>
          </w:rPr>
          <w:instrText xml:space="preserve"> PAGEREF _Toc86827928 \h </w:instrText>
        </w:r>
        <w:r>
          <w:rPr>
            <w:noProof/>
            <w:webHidden/>
          </w:rPr>
        </w:r>
        <w:r>
          <w:rPr>
            <w:noProof/>
            <w:webHidden/>
          </w:rPr>
          <w:fldChar w:fldCharType="separate"/>
        </w:r>
        <w:r>
          <w:rPr>
            <w:noProof/>
            <w:webHidden/>
          </w:rPr>
          <w:t>24</w:t>
        </w:r>
        <w:r>
          <w:rPr>
            <w:noProof/>
            <w:webHidden/>
          </w:rPr>
          <w:fldChar w:fldCharType="end"/>
        </w:r>
      </w:hyperlink>
    </w:p>
    <w:p w14:paraId="5715C787" w14:textId="34FF6693" w:rsidR="002F2029" w:rsidRDefault="002F2029">
      <w:pPr>
        <w:pStyle w:val="TOC2"/>
        <w:rPr>
          <w:rFonts w:eastAsiaTheme="minorEastAsia" w:cstheme="minorBidi"/>
          <w:smallCaps w:val="0"/>
          <w:noProof/>
          <w:sz w:val="22"/>
          <w:szCs w:val="22"/>
        </w:rPr>
      </w:pPr>
      <w:hyperlink w:anchor="_Toc86827929" w:history="1">
        <w:r w:rsidRPr="00F77C5E">
          <w:rPr>
            <w:rStyle w:val="Hyperlink"/>
            <w:noProof/>
            <w14:scene3d>
              <w14:camera w14:prst="orthographicFront"/>
              <w14:lightRig w14:rig="threePt" w14:dir="t">
                <w14:rot w14:lat="0" w14:lon="0" w14:rev="0"/>
              </w14:lightRig>
            </w14:scene3d>
          </w:rPr>
          <w:t>4.1.</w:t>
        </w:r>
        <w:r>
          <w:rPr>
            <w:rFonts w:eastAsiaTheme="minorEastAsia" w:cstheme="minorBidi"/>
            <w:smallCaps w:val="0"/>
            <w:noProof/>
            <w:sz w:val="22"/>
            <w:szCs w:val="22"/>
          </w:rPr>
          <w:tab/>
        </w:r>
        <w:r w:rsidRPr="00F77C5E">
          <w:rPr>
            <w:rStyle w:val="Hyperlink"/>
            <w:noProof/>
          </w:rPr>
          <w:t>Explanation</w:t>
        </w:r>
        <w:r>
          <w:rPr>
            <w:noProof/>
            <w:webHidden/>
          </w:rPr>
          <w:tab/>
        </w:r>
        <w:r>
          <w:rPr>
            <w:noProof/>
            <w:webHidden/>
          </w:rPr>
          <w:fldChar w:fldCharType="begin"/>
        </w:r>
        <w:r>
          <w:rPr>
            <w:noProof/>
            <w:webHidden/>
          </w:rPr>
          <w:instrText xml:space="preserve"> PAGEREF _Toc86827929 \h </w:instrText>
        </w:r>
        <w:r>
          <w:rPr>
            <w:noProof/>
            <w:webHidden/>
          </w:rPr>
        </w:r>
        <w:r>
          <w:rPr>
            <w:noProof/>
            <w:webHidden/>
          </w:rPr>
          <w:fldChar w:fldCharType="separate"/>
        </w:r>
        <w:r>
          <w:rPr>
            <w:noProof/>
            <w:webHidden/>
          </w:rPr>
          <w:t>24</w:t>
        </w:r>
        <w:r>
          <w:rPr>
            <w:noProof/>
            <w:webHidden/>
          </w:rPr>
          <w:fldChar w:fldCharType="end"/>
        </w:r>
      </w:hyperlink>
    </w:p>
    <w:p w14:paraId="799470AA" w14:textId="01DBD322" w:rsidR="002F2029" w:rsidRDefault="002F2029">
      <w:pPr>
        <w:pStyle w:val="TOC2"/>
        <w:rPr>
          <w:rFonts w:eastAsiaTheme="minorEastAsia" w:cstheme="minorBidi"/>
          <w:smallCaps w:val="0"/>
          <w:noProof/>
          <w:sz w:val="22"/>
          <w:szCs w:val="22"/>
        </w:rPr>
      </w:pPr>
      <w:hyperlink w:anchor="_Toc86827930" w:history="1">
        <w:r w:rsidRPr="00F77C5E">
          <w:rPr>
            <w:rStyle w:val="Hyperlink"/>
            <w:noProof/>
            <w14:scene3d>
              <w14:camera w14:prst="orthographicFront"/>
              <w14:lightRig w14:rig="threePt" w14:dir="t">
                <w14:rot w14:lat="0" w14:lon="0" w14:rev="0"/>
              </w14:lightRig>
            </w14:scene3d>
          </w:rPr>
          <w:t>4.2.</w:t>
        </w:r>
        <w:r>
          <w:rPr>
            <w:rFonts w:eastAsiaTheme="minorEastAsia" w:cstheme="minorBidi"/>
            <w:smallCaps w:val="0"/>
            <w:noProof/>
            <w:sz w:val="22"/>
            <w:szCs w:val="22"/>
          </w:rPr>
          <w:tab/>
        </w:r>
        <w:r w:rsidRPr="00F77C5E">
          <w:rPr>
            <w:rStyle w:val="Hyperlink"/>
            <w:noProof/>
          </w:rPr>
          <w:t>Findings – Category A</w:t>
        </w:r>
        <w:r>
          <w:rPr>
            <w:noProof/>
            <w:webHidden/>
          </w:rPr>
          <w:tab/>
        </w:r>
        <w:r>
          <w:rPr>
            <w:noProof/>
            <w:webHidden/>
          </w:rPr>
          <w:fldChar w:fldCharType="begin"/>
        </w:r>
        <w:r>
          <w:rPr>
            <w:noProof/>
            <w:webHidden/>
          </w:rPr>
          <w:instrText xml:space="preserve"> PAGEREF _Toc86827930 \h </w:instrText>
        </w:r>
        <w:r>
          <w:rPr>
            <w:noProof/>
            <w:webHidden/>
          </w:rPr>
        </w:r>
        <w:r>
          <w:rPr>
            <w:noProof/>
            <w:webHidden/>
          </w:rPr>
          <w:fldChar w:fldCharType="separate"/>
        </w:r>
        <w:r>
          <w:rPr>
            <w:noProof/>
            <w:webHidden/>
          </w:rPr>
          <w:t>25</w:t>
        </w:r>
        <w:r>
          <w:rPr>
            <w:noProof/>
            <w:webHidden/>
          </w:rPr>
          <w:fldChar w:fldCharType="end"/>
        </w:r>
      </w:hyperlink>
    </w:p>
    <w:p w14:paraId="4EB315CE" w14:textId="3E6B69D0" w:rsidR="002F2029" w:rsidRDefault="002F2029">
      <w:pPr>
        <w:pStyle w:val="TOC2"/>
        <w:rPr>
          <w:rFonts w:eastAsiaTheme="minorEastAsia" w:cstheme="minorBidi"/>
          <w:smallCaps w:val="0"/>
          <w:noProof/>
          <w:sz w:val="22"/>
          <w:szCs w:val="22"/>
        </w:rPr>
      </w:pPr>
      <w:hyperlink w:anchor="_Toc86827931" w:history="1">
        <w:r w:rsidRPr="00F77C5E">
          <w:rPr>
            <w:rStyle w:val="Hyperlink"/>
            <w:noProof/>
            <w14:scene3d>
              <w14:camera w14:prst="orthographicFront"/>
              <w14:lightRig w14:rig="threePt" w14:dir="t">
                <w14:rot w14:lat="0" w14:lon="0" w14:rev="0"/>
              </w14:lightRig>
            </w14:scene3d>
          </w:rPr>
          <w:t>4.3.</w:t>
        </w:r>
        <w:r>
          <w:rPr>
            <w:rFonts w:eastAsiaTheme="minorEastAsia" w:cstheme="minorBidi"/>
            <w:smallCaps w:val="0"/>
            <w:noProof/>
            <w:sz w:val="22"/>
            <w:szCs w:val="22"/>
          </w:rPr>
          <w:tab/>
        </w:r>
        <w:r w:rsidRPr="00F77C5E">
          <w:rPr>
            <w:rStyle w:val="Hyperlink"/>
            <w:noProof/>
          </w:rPr>
          <w:t>Findings – Category B</w:t>
        </w:r>
        <w:r>
          <w:rPr>
            <w:noProof/>
            <w:webHidden/>
          </w:rPr>
          <w:tab/>
        </w:r>
        <w:r>
          <w:rPr>
            <w:noProof/>
            <w:webHidden/>
          </w:rPr>
          <w:fldChar w:fldCharType="begin"/>
        </w:r>
        <w:r>
          <w:rPr>
            <w:noProof/>
            <w:webHidden/>
          </w:rPr>
          <w:instrText xml:space="preserve"> PAGEREF _Toc86827931 \h </w:instrText>
        </w:r>
        <w:r>
          <w:rPr>
            <w:noProof/>
            <w:webHidden/>
          </w:rPr>
        </w:r>
        <w:r>
          <w:rPr>
            <w:noProof/>
            <w:webHidden/>
          </w:rPr>
          <w:fldChar w:fldCharType="separate"/>
        </w:r>
        <w:r>
          <w:rPr>
            <w:noProof/>
            <w:webHidden/>
          </w:rPr>
          <w:t>25</w:t>
        </w:r>
        <w:r>
          <w:rPr>
            <w:noProof/>
            <w:webHidden/>
          </w:rPr>
          <w:fldChar w:fldCharType="end"/>
        </w:r>
      </w:hyperlink>
    </w:p>
    <w:p w14:paraId="475856FA" w14:textId="203CA669" w:rsidR="002F2029" w:rsidRDefault="002F2029">
      <w:pPr>
        <w:pStyle w:val="TOC2"/>
        <w:rPr>
          <w:rFonts w:eastAsiaTheme="minorEastAsia" w:cstheme="minorBidi"/>
          <w:smallCaps w:val="0"/>
          <w:noProof/>
          <w:sz w:val="22"/>
          <w:szCs w:val="22"/>
        </w:rPr>
      </w:pPr>
      <w:hyperlink w:anchor="_Toc86827932" w:history="1">
        <w:r w:rsidRPr="00F77C5E">
          <w:rPr>
            <w:rStyle w:val="Hyperlink"/>
            <w:noProof/>
            <w14:scene3d>
              <w14:camera w14:prst="orthographicFront"/>
              <w14:lightRig w14:rig="threePt" w14:dir="t">
                <w14:rot w14:lat="0" w14:lon="0" w14:rev="0"/>
              </w14:lightRig>
            </w14:scene3d>
          </w:rPr>
          <w:t>4.4.</w:t>
        </w:r>
        <w:r>
          <w:rPr>
            <w:rFonts w:eastAsiaTheme="minorEastAsia" w:cstheme="minorBidi"/>
            <w:smallCaps w:val="0"/>
            <w:noProof/>
            <w:sz w:val="22"/>
            <w:szCs w:val="22"/>
          </w:rPr>
          <w:tab/>
        </w:r>
        <w:r w:rsidRPr="00F77C5E">
          <w:rPr>
            <w:rStyle w:val="Hyperlink"/>
            <w:noProof/>
          </w:rPr>
          <w:t>Findings – Category C</w:t>
        </w:r>
        <w:r>
          <w:rPr>
            <w:noProof/>
            <w:webHidden/>
          </w:rPr>
          <w:tab/>
        </w:r>
        <w:r>
          <w:rPr>
            <w:noProof/>
            <w:webHidden/>
          </w:rPr>
          <w:fldChar w:fldCharType="begin"/>
        </w:r>
        <w:r>
          <w:rPr>
            <w:noProof/>
            <w:webHidden/>
          </w:rPr>
          <w:instrText xml:space="preserve"> PAGEREF _Toc86827932 \h </w:instrText>
        </w:r>
        <w:r>
          <w:rPr>
            <w:noProof/>
            <w:webHidden/>
          </w:rPr>
        </w:r>
        <w:r>
          <w:rPr>
            <w:noProof/>
            <w:webHidden/>
          </w:rPr>
          <w:fldChar w:fldCharType="separate"/>
        </w:r>
        <w:r>
          <w:rPr>
            <w:noProof/>
            <w:webHidden/>
          </w:rPr>
          <w:t>25</w:t>
        </w:r>
        <w:r>
          <w:rPr>
            <w:noProof/>
            <w:webHidden/>
          </w:rPr>
          <w:fldChar w:fldCharType="end"/>
        </w:r>
      </w:hyperlink>
    </w:p>
    <w:p w14:paraId="230D982D" w14:textId="0E413F24" w:rsidR="002F2029" w:rsidRDefault="002F2029">
      <w:pPr>
        <w:pStyle w:val="TOC2"/>
        <w:rPr>
          <w:rFonts w:eastAsiaTheme="minorEastAsia" w:cstheme="minorBidi"/>
          <w:smallCaps w:val="0"/>
          <w:noProof/>
          <w:sz w:val="22"/>
          <w:szCs w:val="22"/>
        </w:rPr>
      </w:pPr>
      <w:hyperlink w:anchor="_Toc86827933" w:history="1">
        <w:r w:rsidRPr="00F77C5E">
          <w:rPr>
            <w:rStyle w:val="Hyperlink"/>
            <w:noProof/>
            <w14:scene3d>
              <w14:camera w14:prst="orthographicFront"/>
              <w14:lightRig w14:rig="threePt" w14:dir="t">
                <w14:rot w14:lat="0" w14:lon="0" w14:rev="0"/>
              </w14:lightRig>
            </w14:scene3d>
          </w:rPr>
          <w:t>4.5.</w:t>
        </w:r>
        <w:r>
          <w:rPr>
            <w:rFonts w:eastAsiaTheme="minorEastAsia" w:cstheme="minorBidi"/>
            <w:smallCaps w:val="0"/>
            <w:noProof/>
            <w:sz w:val="22"/>
            <w:szCs w:val="22"/>
          </w:rPr>
          <w:tab/>
        </w:r>
        <w:r w:rsidRPr="00F77C5E">
          <w:rPr>
            <w:rStyle w:val="Hyperlink"/>
            <w:noProof/>
          </w:rPr>
          <w:t>Observations</w:t>
        </w:r>
        <w:r>
          <w:rPr>
            <w:noProof/>
            <w:webHidden/>
          </w:rPr>
          <w:tab/>
        </w:r>
        <w:r>
          <w:rPr>
            <w:noProof/>
            <w:webHidden/>
          </w:rPr>
          <w:fldChar w:fldCharType="begin"/>
        </w:r>
        <w:r>
          <w:rPr>
            <w:noProof/>
            <w:webHidden/>
          </w:rPr>
          <w:instrText xml:space="preserve"> PAGEREF _Toc86827933 \h </w:instrText>
        </w:r>
        <w:r>
          <w:rPr>
            <w:noProof/>
            <w:webHidden/>
          </w:rPr>
        </w:r>
        <w:r>
          <w:rPr>
            <w:noProof/>
            <w:webHidden/>
          </w:rPr>
          <w:fldChar w:fldCharType="separate"/>
        </w:r>
        <w:r>
          <w:rPr>
            <w:noProof/>
            <w:webHidden/>
          </w:rPr>
          <w:t>26</w:t>
        </w:r>
        <w:r>
          <w:rPr>
            <w:noProof/>
            <w:webHidden/>
          </w:rPr>
          <w:fldChar w:fldCharType="end"/>
        </w:r>
      </w:hyperlink>
    </w:p>
    <w:p w14:paraId="5B93CAA4" w14:textId="57C3E93A" w:rsidR="002F2029" w:rsidRDefault="002F2029">
      <w:pPr>
        <w:pStyle w:val="TOC2"/>
        <w:rPr>
          <w:rFonts w:eastAsiaTheme="minorEastAsia" w:cstheme="minorBidi"/>
          <w:smallCaps w:val="0"/>
          <w:noProof/>
          <w:sz w:val="22"/>
          <w:szCs w:val="22"/>
        </w:rPr>
      </w:pPr>
      <w:hyperlink w:anchor="_Toc86827934" w:history="1">
        <w:r w:rsidRPr="00F77C5E">
          <w:rPr>
            <w:rStyle w:val="Hyperlink"/>
            <w:noProof/>
            <w14:scene3d>
              <w14:camera w14:prst="orthographicFront"/>
              <w14:lightRig w14:rig="threePt" w14:dir="t">
                <w14:rot w14:lat="0" w14:lon="0" w14:rev="0"/>
              </w14:lightRig>
            </w14:scene3d>
          </w:rPr>
          <w:t>4.6.</w:t>
        </w:r>
        <w:r>
          <w:rPr>
            <w:rFonts w:eastAsiaTheme="minorEastAsia" w:cstheme="minorBidi"/>
            <w:smallCaps w:val="0"/>
            <w:noProof/>
            <w:sz w:val="22"/>
            <w:szCs w:val="22"/>
          </w:rPr>
          <w:tab/>
        </w:r>
        <w:r w:rsidRPr="00F77C5E">
          <w:rPr>
            <w:rStyle w:val="Hyperlink"/>
            <w:noProof/>
          </w:rPr>
          <w:t>Items Open from Previous Annual Trials</w:t>
        </w:r>
        <w:r>
          <w:rPr>
            <w:noProof/>
            <w:webHidden/>
          </w:rPr>
          <w:tab/>
        </w:r>
        <w:r>
          <w:rPr>
            <w:noProof/>
            <w:webHidden/>
          </w:rPr>
          <w:fldChar w:fldCharType="begin"/>
        </w:r>
        <w:r>
          <w:rPr>
            <w:noProof/>
            <w:webHidden/>
          </w:rPr>
          <w:instrText xml:space="preserve"> PAGEREF _Toc86827934 \h </w:instrText>
        </w:r>
        <w:r>
          <w:rPr>
            <w:noProof/>
            <w:webHidden/>
          </w:rPr>
        </w:r>
        <w:r>
          <w:rPr>
            <w:noProof/>
            <w:webHidden/>
          </w:rPr>
          <w:fldChar w:fldCharType="separate"/>
        </w:r>
        <w:r>
          <w:rPr>
            <w:noProof/>
            <w:webHidden/>
          </w:rPr>
          <w:t>26</w:t>
        </w:r>
        <w:r>
          <w:rPr>
            <w:noProof/>
            <w:webHidden/>
          </w:rPr>
          <w:fldChar w:fldCharType="end"/>
        </w:r>
      </w:hyperlink>
    </w:p>
    <w:p w14:paraId="4FD1DCAE" w14:textId="5EE40EC0" w:rsidR="002F2029" w:rsidRDefault="002F2029">
      <w:pPr>
        <w:pStyle w:val="TOC1"/>
        <w:rPr>
          <w:rFonts w:eastAsiaTheme="minorEastAsia" w:cstheme="minorBidi"/>
          <w:b w:val="0"/>
          <w:bCs w:val="0"/>
          <w:caps w:val="0"/>
          <w:noProof/>
          <w:sz w:val="22"/>
          <w:szCs w:val="22"/>
        </w:rPr>
      </w:pPr>
      <w:hyperlink w:anchor="_Toc86827935" w:history="1">
        <w:r w:rsidRPr="00F77C5E">
          <w:rPr>
            <w:rStyle w:val="Hyperlink"/>
            <w:noProof/>
          </w:rPr>
          <w:t>Maintenance Status</w:t>
        </w:r>
        <w:r>
          <w:rPr>
            <w:noProof/>
            <w:webHidden/>
          </w:rPr>
          <w:tab/>
        </w:r>
        <w:r>
          <w:rPr>
            <w:noProof/>
            <w:webHidden/>
          </w:rPr>
          <w:fldChar w:fldCharType="begin"/>
        </w:r>
        <w:r>
          <w:rPr>
            <w:noProof/>
            <w:webHidden/>
          </w:rPr>
          <w:instrText xml:space="preserve"> PAGEREF _Toc86827935 \h </w:instrText>
        </w:r>
        <w:r>
          <w:rPr>
            <w:noProof/>
            <w:webHidden/>
          </w:rPr>
        </w:r>
        <w:r>
          <w:rPr>
            <w:noProof/>
            <w:webHidden/>
          </w:rPr>
          <w:fldChar w:fldCharType="separate"/>
        </w:r>
        <w:r>
          <w:rPr>
            <w:noProof/>
            <w:webHidden/>
          </w:rPr>
          <w:t>27</w:t>
        </w:r>
        <w:r>
          <w:rPr>
            <w:noProof/>
            <w:webHidden/>
          </w:rPr>
          <w:fldChar w:fldCharType="end"/>
        </w:r>
      </w:hyperlink>
    </w:p>
    <w:p w14:paraId="410BD6A7" w14:textId="43C9447C" w:rsidR="002F2029" w:rsidRDefault="002F2029">
      <w:pPr>
        <w:pStyle w:val="TOC2"/>
        <w:rPr>
          <w:rFonts w:eastAsiaTheme="minorEastAsia" w:cstheme="minorBidi"/>
          <w:smallCaps w:val="0"/>
          <w:noProof/>
          <w:sz w:val="22"/>
          <w:szCs w:val="22"/>
        </w:rPr>
      </w:pPr>
      <w:hyperlink w:anchor="_Toc86827936" w:history="1">
        <w:r w:rsidRPr="00F77C5E">
          <w:rPr>
            <w:rStyle w:val="Hyperlink"/>
            <w:noProof/>
            <w14:scene3d>
              <w14:camera w14:prst="orthographicFront"/>
              <w14:lightRig w14:rig="threePt" w14:dir="t">
                <w14:rot w14:lat="0" w14:lon="0" w14:rev="0"/>
              </w14:lightRig>
            </w14:scene3d>
          </w:rPr>
          <w:t>5.1.</w:t>
        </w:r>
        <w:r>
          <w:rPr>
            <w:rFonts w:eastAsiaTheme="minorEastAsia" w:cstheme="minorBidi"/>
            <w:smallCaps w:val="0"/>
            <w:noProof/>
            <w:sz w:val="22"/>
            <w:szCs w:val="22"/>
          </w:rPr>
          <w:tab/>
        </w:r>
        <w:r w:rsidRPr="00F77C5E">
          <w:rPr>
            <w:rStyle w:val="Hyperlink"/>
            <w:noProof/>
          </w:rPr>
          <w:t>Propulsion &amp; Thrusters</w:t>
        </w:r>
        <w:r>
          <w:rPr>
            <w:noProof/>
            <w:webHidden/>
          </w:rPr>
          <w:tab/>
        </w:r>
        <w:r>
          <w:rPr>
            <w:noProof/>
            <w:webHidden/>
          </w:rPr>
          <w:fldChar w:fldCharType="begin"/>
        </w:r>
        <w:r>
          <w:rPr>
            <w:noProof/>
            <w:webHidden/>
          </w:rPr>
          <w:instrText xml:space="preserve"> PAGEREF _Toc86827936 \h </w:instrText>
        </w:r>
        <w:r>
          <w:rPr>
            <w:noProof/>
            <w:webHidden/>
          </w:rPr>
        </w:r>
        <w:r>
          <w:rPr>
            <w:noProof/>
            <w:webHidden/>
          </w:rPr>
          <w:fldChar w:fldCharType="separate"/>
        </w:r>
        <w:r>
          <w:rPr>
            <w:noProof/>
            <w:webHidden/>
          </w:rPr>
          <w:t>27</w:t>
        </w:r>
        <w:r>
          <w:rPr>
            <w:noProof/>
            <w:webHidden/>
          </w:rPr>
          <w:fldChar w:fldCharType="end"/>
        </w:r>
      </w:hyperlink>
    </w:p>
    <w:p w14:paraId="7E369D88" w14:textId="3FEFDA78" w:rsidR="002F2029" w:rsidRDefault="002F2029">
      <w:pPr>
        <w:pStyle w:val="TOC2"/>
        <w:rPr>
          <w:rFonts w:eastAsiaTheme="minorEastAsia" w:cstheme="minorBidi"/>
          <w:smallCaps w:val="0"/>
          <w:noProof/>
          <w:sz w:val="22"/>
          <w:szCs w:val="22"/>
        </w:rPr>
      </w:pPr>
      <w:hyperlink w:anchor="_Toc86827937" w:history="1">
        <w:r w:rsidRPr="00F77C5E">
          <w:rPr>
            <w:rStyle w:val="Hyperlink"/>
            <w:noProof/>
            <w14:scene3d>
              <w14:camera w14:prst="orthographicFront"/>
              <w14:lightRig w14:rig="threePt" w14:dir="t">
                <w14:rot w14:lat="0" w14:lon="0" w14:rev="0"/>
              </w14:lightRig>
            </w14:scene3d>
          </w:rPr>
          <w:t>5.2.</w:t>
        </w:r>
        <w:r>
          <w:rPr>
            <w:rFonts w:eastAsiaTheme="minorEastAsia" w:cstheme="minorBidi"/>
            <w:smallCaps w:val="0"/>
            <w:noProof/>
            <w:sz w:val="22"/>
            <w:szCs w:val="22"/>
          </w:rPr>
          <w:tab/>
        </w:r>
        <w:r w:rsidRPr="00F77C5E">
          <w:rPr>
            <w:rStyle w:val="Hyperlink"/>
            <w:noProof/>
          </w:rPr>
          <w:t>Diesel Thruster Power Units</w:t>
        </w:r>
        <w:r>
          <w:rPr>
            <w:noProof/>
            <w:webHidden/>
          </w:rPr>
          <w:tab/>
        </w:r>
        <w:r>
          <w:rPr>
            <w:noProof/>
            <w:webHidden/>
          </w:rPr>
          <w:fldChar w:fldCharType="begin"/>
        </w:r>
        <w:r>
          <w:rPr>
            <w:noProof/>
            <w:webHidden/>
          </w:rPr>
          <w:instrText xml:space="preserve"> PAGEREF _Toc86827937 \h </w:instrText>
        </w:r>
        <w:r>
          <w:rPr>
            <w:noProof/>
            <w:webHidden/>
          </w:rPr>
        </w:r>
        <w:r>
          <w:rPr>
            <w:noProof/>
            <w:webHidden/>
          </w:rPr>
          <w:fldChar w:fldCharType="separate"/>
        </w:r>
        <w:r>
          <w:rPr>
            <w:noProof/>
            <w:webHidden/>
          </w:rPr>
          <w:t>27</w:t>
        </w:r>
        <w:r>
          <w:rPr>
            <w:noProof/>
            <w:webHidden/>
          </w:rPr>
          <w:fldChar w:fldCharType="end"/>
        </w:r>
      </w:hyperlink>
    </w:p>
    <w:p w14:paraId="10465495" w14:textId="0613FC32" w:rsidR="002F2029" w:rsidRDefault="002F2029">
      <w:pPr>
        <w:pStyle w:val="TOC2"/>
        <w:rPr>
          <w:rFonts w:eastAsiaTheme="minorEastAsia" w:cstheme="minorBidi"/>
          <w:smallCaps w:val="0"/>
          <w:noProof/>
          <w:sz w:val="22"/>
          <w:szCs w:val="22"/>
        </w:rPr>
      </w:pPr>
      <w:hyperlink w:anchor="_Toc86827938" w:history="1">
        <w:r w:rsidRPr="00F77C5E">
          <w:rPr>
            <w:rStyle w:val="Hyperlink"/>
            <w:noProof/>
            <w14:scene3d>
              <w14:camera w14:prst="orthographicFront"/>
              <w14:lightRig w14:rig="threePt" w14:dir="t">
                <w14:rot w14:lat="0" w14:lon="0" w14:rev="0"/>
              </w14:lightRig>
            </w14:scene3d>
          </w:rPr>
          <w:t>5.3.</w:t>
        </w:r>
        <w:r>
          <w:rPr>
            <w:rFonts w:eastAsiaTheme="minorEastAsia" w:cstheme="minorBidi"/>
            <w:smallCaps w:val="0"/>
            <w:noProof/>
            <w:sz w:val="22"/>
            <w:szCs w:val="22"/>
          </w:rPr>
          <w:tab/>
        </w:r>
        <w:r w:rsidRPr="00F77C5E">
          <w:rPr>
            <w:rStyle w:val="Hyperlink"/>
            <w:noProof/>
          </w:rPr>
          <w:t>Generators</w:t>
        </w:r>
        <w:r>
          <w:rPr>
            <w:noProof/>
            <w:webHidden/>
          </w:rPr>
          <w:tab/>
        </w:r>
        <w:r>
          <w:rPr>
            <w:noProof/>
            <w:webHidden/>
          </w:rPr>
          <w:fldChar w:fldCharType="begin"/>
        </w:r>
        <w:r>
          <w:rPr>
            <w:noProof/>
            <w:webHidden/>
          </w:rPr>
          <w:instrText xml:space="preserve"> PAGEREF _Toc86827938 \h </w:instrText>
        </w:r>
        <w:r>
          <w:rPr>
            <w:noProof/>
            <w:webHidden/>
          </w:rPr>
        </w:r>
        <w:r>
          <w:rPr>
            <w:noProof/>
            <w:webHidden/>
          </w:rPr>
          <w:fldChar w:fldCharType="separate"/>
        </w:r>
        <w:r>
          <w:rPr>
            <w:noProof/>
            <w:webHidden/>
          </w:rPr>
          <w:t>28</w:t>
        </w:r>
        <w:r>
          <w:rPr>
            <w:noProof/>
            <w:webHidden/>
          </w:rPr>
          <w:fldChar w:fldCharType="end"/>
        </w:r>
      </w:hyperlink>
    </w:p>
    <w:p w14:paraId="75279A70" w14:textId="6568A2C8" w:rsidR="002F2029" w:rsidRDefault="002F2029">
      <w:pPr>
        <w:pStyle w:val="TOC2"/>
        <w:rPr>
          <w:rFonts w:eastAsiaTheme="minorEastAsia" w:cstheme="minorBidi"/>
          <w:smallCaps w:val="0"/>
          <w:noProof/>
          <w:sz w:val="22"/>
          <w:szCs w:val="22"/>
        </w:rPr>
      </w:pPr>
      <w:hyperlink w:anchor="_Toc86827939" w:history="1">
        <w:r w:rsidRPr="00F77C5E">
          <w:rPr>
            <w:rStyle w:val="Hyperlink"/>
            <w:noProof/>
            <w14:scene3d>
              <w14:camera w14:prst="orthographicFront"/>
              <w14:lightRig w14:rig="threePt" w14:dir="t">
                <w14:rot w14:lat="0" w14:lon="0" w14:rev="0"/>
              </w14:lightRig>
            </w14:scene3d>
          </w:rPr>
          <w:t>5.4.</w:t>
        </w:r>
        <w:r>
          <w:rPr>
            <w:rFonts w:eastAsiaTheme="minorEastAsia" w:cstheme="minorBidi"/>
            <w:smallCaps w:val="0"/>
            <w:noProof/>
            <w:sz w:val="22"/>
            <w:szCs w:val="22"/>
          </w:rPr>
          <w:tab/>
        </w:r>
        <w:r w:rsidRPr="00F77C5E">
          <w:rPr>
            <w:rStyle w:val="Hyperlink"/>
            <w:noProof/>
          </w:rPr>
          <w:t>Other Power Sources</w:t>
        </w:r>
        <w:r>
          <w:rPr>
            <w:noProof/>
            <w:webHidden/>
          </w:rPr>
          <w:tab/>
        </w:r>
        <w:r>
          <w:rPr>
            <w:noProof/>
            <w:webHidden/>
          </w:rPr>
          <w:fldChar w:fldCharType="begin"/>
        </w:r>
        <w:r>
          <w:rPr>
            <w:noProof/>
            <w:webHidden/>
          </w:rPr>
          <w:instrText xml:space="preserve"> PAGEREF _Toc86827939 \h </w:instrText>
        </w:r>
        <w:r>
          <w:rPr>
            <w:noProof/>
            <w:webHidden/>
          </w:rPr>
        </w:r>
        <w:r>
          <w:rPr>
            <w:noProof/>
            <w:webHidden/>
          </w:rPr>
          <w:fldChar w:fldCharType="separate"/>
        </w:r>
        <w:r>
          <w:rPr>
            <w:noProof/>
            <w:webHidden/>
          </w:rPr>
          <w:t>28</w:t>
        </w:r>
        <w:r>
          <w:rPr>
            <w:noProof/>
            <w:webHidden/>
          </w:rPr>
          <w:fldChar w:fldCharType="end"/>
        </w:r>
      </w:hyperlink>
    </w:p>
    <w:p w14:paraId="0B5CB161" w14:textId="31C9182D" w:rsidR="002F2029" w:rsidRDefault="002F2029">
      <w:pPr>
        <w:pStyle w:val="TOC2"/>
        <w:rPr>
          <w:rFonts w:eastAsiaTheme="minorEastAsia" w:cstheme="minorBidi"/>
          <w:smallCaps w:val="0"/>
          <w:noProof/>
          <w:sz w:val="22"/>
          <w:szCs w:val="22"/>
        </w:rPr>
      </w:pPr>
      <w:hyperlink w:anchor="_Toc86827940" w:history="1">
        <w:r w:rsidRPr="00F77C5E">
          <w:rPr>
            <w:rStyle w:val="Hyperlink"/>
            <w:noProof/>
            <w14:scene3d>
              <w14:camera w14:prst="orthographicFront"/>
              <w14:lightRig w14:rig="threePt" w14:dir="t">
                <w14:rot w14:lat="0" w14:lon="0" w14:rev="0"/>
              </w14:lightRig>
            </w14:scene3d>
          </w:rPr>
          <w:t>5.5.</w:t>
        </w:r>
        <w:r>
          <w:rPr>
            <w:noProof/>
            <w:webHidden/>
          </w:rPr>
          <w:tab/>
        </w:r>
        <w:r>
          <w:rPr>
            <w:noProof/>
            <w:webHidden/>
          </w:rPr>
          <w:fldChar w:fldCharType="begin"/>
        </w:r>
        <w:r>
          <w:rPr>
            <w:noProof/>
            <w:webHidden/>
          </w:rPr>
          <w:instrText xml:space="preserve"> PAGEREF _Toc86827940 \h </w:instrText>
        </w:r>
        <w:r>
          <w:rPr>
            <w:noProof/>
            <w:webHidden/>
          </w:rPr>
        </w:r>
        <w:r>
          <w:rPr>
            <w:noProof/>
            <w:webHidden/>
          </w:rPr>
          <w:fldChar w:fldCharType="separate"/>
        </w:r>
        <w:r>
          <w:rPr>
            <w:noProof/>
            <w:webHidden/>
          </w:rPr>
          <w:t>29</w:t>
        </w:r>
        <w:r>
          <w:rPr>
            <w:noProof/>
            <w:webHidden/>
          </w:rPr>
          <w:fldChar w:fldCharType="end"/>
        </w:r>
      </w:hyperlink>
    </w:p>
    <w:p w14:paraId="7E0D7EEC" w14:textId="28E1E00E" w:rsidR="002F2029" w:rsidRDefault="002F2029">
      <w:pPr>
        <w:pStyle w:val="TOC2"/>
        <w:rPr>
          <w:rFonts w:eastAsiaTheme="minorEastAsia" w:cstheme="minorBidi"/>
          <w:smallCaps w:val="0"/>
          <w:noProof/>
          <w:sz w:val="22"/>
          <w:szCs w:val="22"/>
        </w:rPr>
      </w:pPr>
      <w:hyperlink w:anchor="_Toc86827941" w:history="1">
        <w:r w:rsidRPr="00F77C5E">
          <w:rPr>
            <w:rStyle w:val="Hyperlink"/>
            <w:noProof/>
            <w14:scene3d>
              <w14:camera w14:prst="orthographicFront"/>
              <w14:lightRig w14:rig="threePt" w14:dir="t">
                <w14:rot w14:lat="0" w14:lon="0" w14:rev="0"/>
              </w14:lightRig>
            </w14:scene3d>
          </w:rPr>
          <w:t>5.6.</w:t>
        </w:r>
        <w:r>
          <w:rPr>
            <w:rFonts w:eastAsiaTheme="minorEastAsia" w:cstheme="minorBidi"/>
            <w:smallCaps w:val="0"/>
            <w:noProof/>
            <w:sz w:val="22"/>
            <w:szCs w:val="22"/>
          </w:rPr>
          <w:tab/>
        </w:r>
        <w:r w:rsidRPr="00F77C5E">
          <w:rPr>
            <w:rStyle w:val="Hyperlink"/>
            <w:noProof/>
          </w:rPr>
          <w:t>Switchboard Maintenance</w:t>
        </w:r>
        <w:r>
          <w:rPr>
            <w:noProof/>
            <w:webHidden/>
          </w:rPr>
          <w:tab/>
        </w:r>
        <w:r>
          <w:rPr>
            <w:noProof/>
            <w:webHidden/>
          </w:rPr>
          <w:fldChar w:fldCharType="begin"/>
        </w:r>
        <w:r>
          <w:rPr>
            <w:noProof/>
            <w:webHidden/>
          </w:rPr>
          <w:instrText xml:space="preserve"> PAGEREF _Toc86827941 \h </w:instrText>
        </w:r>
        <w:r>
          <w:rPr>
            <w:noProof/>
            <w:webHidden/>
          </w:rPr>
        </w:r>
        <w:r>
          <w:rPr>
            <w:noProof/>
            <w:webHidden/>
          </w:rPr>
          <w:fldChar w:fldCharType="separate"/>
        </w:r>
        <w:r>
          <w:rPr>
            <w:noProof/>
            <w:webHidden/>
          </w:rPr>
          <w:t>29</w:t>
        </w:r>
        <w:r>
          <w:rPr>
            <w:noProof/>
            <w:webHidden/>
          </w:rPr>
          <w:fldChar w:fldCharType="end"/>
        </w:r>
      </w:hyperlink>
    </w:p>
    <w:p w14:paraId="66CB15C6" w14:textId="74B6B5EE" w:rsidR="002F2029" w:rsidRDefault="002F2029">
      <w:pPr>
        <w:pStyle w:val="TOC2"/>
        <w:rPr>
          <w:rFonts w:eastAsiaTheme="minorEastAsia" w:cstheme="minorBidi"/>
          <w:smallCaps w:val="0"/>
          <w:noProof/>
          <w:sz w:val="22"/>
          <w:szCs w:val="22"/>
        </w:rPr>
      </w:pPr>
      <w:hyperlink w:anchor="_Toc86827942" w:history="1">
        <w:r w:rsidRPr="00F77C5E">
          <w:rPr>
            <w:rStyle w:val="Hyperlink"/>
            <w:noProof/>
            <w14:scene3d>
              <w14:camera w14:prst="orthographicFront"/>
              <w14:lightRig w14:rig="threePt" w14:dir="t">
                <w14:rot w14:lat="0" w14:lon="0" w14:rev="0"/>
              </w14:lightRig>
            </w14:scene3d>
          </w:rPr>
          <w:t>5.7.</w:t>
        </w:r>
        <w:r>
          <w:rPr>
            <w:rFonts w:eastAsiaTheme="minorEastAsia" w:cstheme="minorBidi"/>
            <w:smallCaps w:val="0"/>
            <w:noProof/>
            <w:sz w:val="22"/>
            <w:szCs w:val="22"/>
          </w:rPr>
          <w:tab/>
        </w:r>
        <w:r w:rsidRPr="00F77C5E">
          <w:rPr>
            <w:rStyle w:val="Hyperlink"/>
            <w:noProof/>
          </w:rPr>
          <w:t>DP Sensors &amp; Position References</w:t>
        </w:r>
        <w:r>
          <w:rPr>
            <w:noProof/>
            <w:webHidden/>
          </w:rPr>
          <w:tab/>
        </w:r>
        <w:r>
          <w:rPr>
            <w:noProof/>
            <w:webHidden/>
          </w:rPr>
          <w:fldChar w:fldCharType="begin"/>
        </w:r>
        <w:r>
          <w:rPr>
            <w:noProof/>
            <w:webHidden/>
          </w:rPr>
          <w:instrText xml:space="preserve"> PAGEREF _Toc86827942 \h </w:instrText>
        </w:r>
        <w:r>
          <w:rPr>
            <w:noProof/>
            <w:webHidden/>
          </w:rPr>
        </w:r>
        <w:r>
          <w:rPr>
            <w:noProof/>
            <w:webHidden/>
          </w:rPr>
          <w:fldChar w:fldCharType="separate"/>
        </w:r>
        <w:r>
          <w:rPr>
            <w:noProof/>
            <w:webHidden/>
          </w:rPr>
          <w:t>29</w:t>
        </w:r>
        <w:r>
          <w:rPr>
            <w:noProof/>
            <w:webHidden/>
          </w:rPr>
          <w:fldChar w:fldCharType="end"/>
        </w:r>
      </w:hyperlink>
    </w:p>
    <w:p w14:paraId="180F3874" w14:textId="21421B0E" w:rsidR="002F2029" w:rsidRDefault="002F2029">
      <w:pPr>
        <w:pStyle w:val="TOC2"/>
        <w:rPr>
          <w:rFonts w:eastAsiaTheme="minorEastAsia" w:cstheme="minorBidi"/>
          <w:smallCaps w:val="0"/>
          <w:noProof/>
          <w:sz w:val="22"/>
          <w:szCs w:val="22"/>
        </w:rPr>
      </w:pPr>
      <w:hyperlink w:anchor="_Toc86827943" w:history="1">
        <w:r w:rsidRPr="00F77C5E">
          <w:rPr>
            <w:rStyle w:val="Hyperlink"/>
            <w:noProof/>
            <w14:scene3d>
              <w14:camera w14:prst="orthographicFront"/>
              <w14:lightRig w14:rig="threePt" w14:dir="t">
                <w14:rot w14:lat="0" w14:lon="0" w14:rev="0"/>
              </w14:lightRig>
            </w14:scene3d>
          </w:rPr>
          <w:t>5.8.</w:t>
        </w:r>
        <w:r>
          <w:rPr>
            <w:rFonts w:eastAsiaTheme="minorEastAsia" w:cstheme="minorBidi"/>
            <w:smallCaps w:val="0"/>
            <w:noProof/>
            <w:sz w:val="22"/>
            <w:szCs w:val="22"/>
          </w:rPr>
          <w:tab/>
        </w:r>
        <w:r w:rsidRPr="00F77C5E">
          <w:rPr>
            <w:rStyle w:val="Hyperlink"/>
            <w:noProof/>
          </w:rPr>
          <w:t>DP Computers, Controllers &amp; IJS</w:t>
        </w:r>
        <w:r>
          <w:rPr>
            <w:noProof/>
            <w:webHidden/>
          </w:rPr>
          <w:tab/>
        </w:r>
        <w:r>
          <w:rPr>
            <w:noProof/>
            <w:webHidden/>
          </w:rPr>
          <w:fldChar w:fldCharType="begin"/>
        </w:r>
        <w:r>
          <w:rPr>
            <w:noProof/>
            <w:webHidden/>
          </w:rPr>
          <w:instrText xml:space="preserve"> PAGEREF _Toc86827943 \h </w:instrText>
        </w:r>
        <w:r>
          <w:rPr>
            <w:noProof/>
            <w:webHidden/>
          </w:rPr>
        </w:r>
        <w:r>
          <w:rPr>
            <w:noProof/>
            <w:webHidden/>
          </w:rPr>
          <w:fldChar w:fldCharType="separate"/>
        </w:r>
        <w:r>
          <w:rPr>
            <w:noProof/>
            <w:webHidden/>
          </w:rPr>
          <w:t>30</w:t>
        </w:r>
        <w:r>
          <w:rPr>
            <w:noProof/>
            <w:webHidden/>
          </w:rPr>
          <w:fldChar w:fldCharType="end"/>
        </w:r>
      </w:hyperlink>
    </w:p>
    <w:p w14:paraId="1AF586B8" w14:textId="1E986C74" w:rsidR="002F2029" w:rsidRDefault="002F2029">
      <w:pPr>
        <w:pStyle w:val="TOC2"/>
        <w:rPr>
          <w:rFonts w:eastAsiaTheme="minorEastAsia" w:cstheme="minorBidi"/>
          <w:smallCaps w:val="0"/>
          <w:noProof/>
          <w:sz w:val="22"/>
          <w:szCs w:val="22"/>
        </w:rPr>
      </w:pPr>
      <w:hyperlink w:anchor="_Toc86827944" w:history="1">
        <w:r w:rsidRPr="00F77C5E">
          <w:rPr>
            <w:rStyle w:val="Hyperlink"/>
            <w:noProof/>
            <w14:scene3d>
              <w14:camera w14:prst="orthographicFront"/>
              <w14:lightRig w14:rig="threePt" w14:dir="t">
                <w14:rot w14:lat="0" w14:lon="0" w14:rev="0"/>
              </w14:lightRig>
            </w14:scene3d>
          </w:rPr>
          <w:t>5.9.</w:t>
        </w:r>
        <w:r>
          <w:rPr>
            <w:rFonts w:eastAsiaTheme="minorEastAsia" w:cstheme="minorBidi"/>
            <w:smallCaps w:val="0"/>
            <w:noProof/>
            <w:sz w:val="22"/>
            <w:szCs w:val="22"/>
          </w:rPr>
          <w:tab/>
        </w:r>
        <w:r w:rsidRPr="00F77C5E">
          <w:rPr>
            <w:rStyle w:val="Hyperlink"/>
            <w:noProof/>
          </w:rPr>
          <w:t>Uninterrupted Power Supplies</w:t>
        </w:r>
        <w:r>
          <w:rPr>
            <w:noProof/>
            <w:webHidden/>
          </w:rPr>
          <w:tab/>
        </w:r>
        <w:r>
          <w:rPr>
            <w:noProof/>
            <w:webHidden/>
          </w:rPr>
          <w:fldChar w:fldCharType="begin"/>
        </w:r>
        <w:r>
          <w:rPr>
            <w:noProof/>
            <w:webHidden/>
          </w:rPr>
          <w:instrText xml:space="preserve"> PAGEREF _Toc86827944 \h </w:instrText>
        </w:r>
        <w:r>
          <w:rPr>
            <w:noProof/>
            <w:webHidden/>
          </w:rPr>
        </w:r>
        <w:r>
          <w:rPr>
            <w:noProof/>
            <w:webHidden/>
          </w:rPr>
          <w:fldChar w:fldCharType="separate"/>
        </w:r>
        <w:r>
          <w:rPr>
            <w:noProof/>
            <w:webHidden/>
          </w:rPr>
          <w:t>30</w:t>
        </w:r>
        <w:r>
          <w:rPr>
            <w:noProof/>
            <w:webHidden/>
          </w:rPr>
          <w:fldChar w:fldCharType="end"/>
        </w:r>
      </w:hyperlink>
    </w:p>
    <w:p w14:paraId="583E0CBF" w14:textId="30722EEC" w:rsidR="002F2029" w:rsidRDefault="002F2029">
      <w:pPr>
        <w:pStyle w:val="TOC2"/>
        <w:rPr>
          <w:rFonts w:eastAsiaTheme="minorEastAsia" w:cstheme="minorBidi"/>
          <w:smallCaps w:val="0"/>
          <w:noProof/>
          <w:sz w:val="22"/>
          <w:szCs w:val="22"/>
        </w:rPr>
      </w:pPr>
      <w:hyperlink w:anchor="_Toc86827945" w:history="1">
        <w:r w:rsidRPr="00F77C5E">
          <w:rPr>
            <w:rStyle w:val="Hyperlink"/>
            <w:noProof/>
            <w14:scene3d>
              <w14:camera w14:prst="orthographicFront"/>
              <w14:lightRig w14:rig="threePt" w14:dir="t">
                <w14:rot w14:lat="0" w14:lon="0" w14:rev="0"/>
              </w14:lightRig>
            </w14:scene3d>
          </w:rPr>
          <w:t>5.10.</w:t>
        </w:r>
        <w:r>
          <w:rPr>
            <w:rFonts w:eastAsiaTheme="minorEastAsia" w:cstheme="minorBidi"/>
            <w:smallCaps w:val="0"/>
            <w:noProof/>
            <w:sz w:val="22"/>
            <w:szCs w:val="22"/>
          </w:rPr>
          <w:tab/>
        </w:r>
        <w:r w:rsidRPr="00F77C5E">
          <w:rPr>
            <w:rStyle w:val="Hyperlink"/>
            <w:noProof/>
          </w:rPr>
          <w:t>DP Documentation</w:t>
        </w:r>
        <w:r>
          <w:rPr>
            <w:noProof/>
            <w:webHidden/>
          </w:rPr>
          <w:tab/>
        </w:r>
        <w:r>
          <w:rPr>
            <w:noProof/>
            <w:webHidden/>
          </w:rPr>
          <w:fldChar w:fldCharType="begin"/>
        </w:r>
        <w:r>
          <w:rPr>
            <w:noProof/>
            <w:webHidden/>
          </w:rPr>
          <w:instrText xml:space="preserve"> PAGEREF _Toc86827945 \h </w:instrText>
        </w:r>
        <w:r>
          <w:rPr>
            <w:noProof/>
            <w:webHidden/>
          </w:rPr>
        </w:r>
        <w:r>
          <w:rPr>
            <w:noProof/>
            <w:webHidden/>
          </w:rPr>
          <w:fldChar w:fldCharType="separate"/>
        </w:r>
        <w:r>
          <w:rPr>
            <w:noProof/>
            <w:webHidden/>
          </w:rPr>
          <w:t>31</w:t>
        </w:r>
        <w:r>
          <w:rPr>
            <w:noProof/>
            <w:webHidden/>
          </w:rPr>
          <w:fldChar w:fldCharType="end"/>
        </w:r>
      </w:hyperlink>
    </w:p>
    <w:p w14:paraId="5F7BD54D" w14:textId="598AB083" w:rsidR="002F2029" w:rsidRDefault="002F2029">
      <w:pPr>
        <w:pStyle w:val="TOC2"/>
        <w:rPr>
          <w:rFonts w:eastAsiaTheme="minorEastAsia" w:cstheme="minorBidi"/>
          <w:smallCaps w:val="0"/>
          <w:noProof/>
          <w:sz w:val="22"/>
          <w:szCs w:val="22"/>
        </w:rPr>
      </w:pPr>
      <w:hyperlink w:anchor="_Toc86827946" w:history="1">
        <w:r w:rsidRPr="00F77C5E">
          <w:rPr>
            <w:rStyle w:val="Hyperlink"/>
            <w:noProof/>
            <w14:scene3d>
              <w14:camera w14:prst="orthographicFront"/>
              <w14:lightRig w14:rig="threePt" w14:dir="t">
                <w14:rot w14:lat="0" w14:lon="0" w14:rev="0"/>
              </w14:lightRig>
            </w14:scene3d>
          </w:rPr>
          <w:t>5.11.</w:t>
        </w:r>
        <w:r>
          <w:rPr>
            <w:rFonts w:eastAsiaTheme="minorEastAsia" w:cstheme="minorBidi"/>
            <w:smallCaps w:val="0"/>
            <w:noProof/>
            <w:sz w:val="22"/>
            <w:szCs w:val="22"/>
          </w:rPr>
          <w:tab/>
        </w:r>
        <w:r w:rsidRPr="00F77C5E">
          <w:rPr>
            <w:rStyle w:val="Hyperlink"/>
            <w:noProof/>
          </w:rPr>
          <w:t>Hardware Modifications</w:t>
        </w:r>
        <w:r>
          <w:rPr>
            <w:noProof/>
            <w:webHidden/>
          </w:rPr>
          <w:tab/>
        </w:r>
        <w:r>
          <w:rPr>
            <w:noProof/>
            <w:webHidden/>
          </w:rPr>
          <w:fldChar w:fldCharType="begin"/>
        </w:r>
        <w:r>
          <w:rPr>
            <w:noProof/>
            <w:webHidden/>
          </w:rPr>
          <w:instrText xml:space="preserve"> PAGEREF _Toc86827946 \h </w:instrText>
        </w:r>
        <w:r>
          <w:rPr>
            <w:noProof/>
            <w:webHidden/>
          </w:rPr>
        </w:r>
        <w:r>
          <w:rPr>
            <w:noProof/>
            <w:webHidden/>
          </w:rPr>
          <w:fldChar w:fldCharType="separate"/>
        </w:r>
        <w:r>
          <w:rPr>
            <w:noProof/>
            <w:webHidden/>
          </w:rPr>
          <w:t>31</w:t>
        </w:r>
        <w:r>
          <w:rPr>
            <w:noProof/>
            <w:webHidden/>
          </w:rPr>
          <w:fldChar w:fldCharType="end"/>
        </w:r>
      </w:hyperlink>
    </w:p>
    <w:p w14:paraId="2CB2C39D" w14:textId="0B1572DE" w:rsidR="002F2029" w:rsidRDefault="002F2029">
      <w:pPr>
        <w:pStyle w:val="TOC2"/>
        <w:rPr>
          <w:rFonts w:eastAsiaTheme="minorEastAsia" w:cstheme="minorBidi"/>
          <w:smallCaps w:val="0"/>
          <w:noProof/>
          <w:sz w:val="22"/>
          <w:szCs w:val="22"/>
        </w:rPr>
      </w:pPr>
      <w:hyperlink w:anchor="_Toc86827947" w:history="1">
        <w:r w:rsidRPr="00F77C5E">
          <w:rPr>
            <w:rStyle w:val="Hyperlink"/>
            <w:noProof/>
            <w14:scene3d>
              <w14:camera w14:prst="orthographicFront"/>
              <w14:lightRig w14:rig="threePt" w14:dir="t">
                <w14:rot w14:lat="0" w14:lon="0" w14:rev="0"/>
              </w14:lightRig>
            </w14:scene3d>
          </w:rPr>
          <w:t>5.12.</w:t>
        </w:r>
        <w:r>
          <w:rPr>
            <w:rFonts w:eastAsiaTheme="minorEastAsia" w:cstheme="minorBidi"/>
            <w:smallCaps w:val="0"/>
            <w:noProof/>
            <w:sz w:val="22"/>
            <w:szCs w:val="22"/>
          </w:rPr>
          <w:tab/>
        </w:r>
        <w:r w:rsidRPr="00F77C5E">
          <w:rPr>
            <w:rStyle w:val="Hyperlink"/>
            <w:noProof/>
          </w:rPr>
          <w:t>Capability &amp; Footprint Plots</w:t>
        </w:r>
        <w:r>
          <w:rPr>
            <w:noProof/>
            <w:webHidden/>
          </w:rPr>
          <w:tab/>
        </w:r>
        <w:r>
          <w:rPr>
            <w:noProof/>
            <w:webHidden/>
          </w:rPr>
          <w:fldChar w:fldCharType="begin"/>
        </w:r>
        <w:r>
          <w:rPr>
            <w:noProof/>
            <w:webHidden/>
          </w:rPr>
          <w:instrText xml:space="preserve"> PAGEREF _Toc86827947 \h </w:instrText>
        </w:r>
        <w:r>
          <w:rPr>
            <w:noProof/>
            <w:webHidden/>
          </w:rPr>
        </w:r>
        <w:r>
          <w:rPr>
            <w:noProof/>
            <w:webHidden/>
          </w:rPr>
          <w:fldChar w:fldCharType="separate"/>
        </w:r>
        <w:r>
          <w:rPr>
            <w:noProof/>
            <w:webHidden/>
          </w:rPr>
          <w:t>32</w:t>
        </w:r>
        <w:r>
          <w:rPr>
            <w:noProof/>
            <w:webHidden/>
          </w:rPr>
          <w:fldChar w:fldCharType="end"/>
        </w:r>
      </w:hyperlink>
    </w:p>
    <w:p w14:paraId="6107334D" w14:textId="1F8A15BC" w:rsidR="002F2029" w:rsidRDefault="002F2029">
      <w:pPr>
        <w:pStyle w:val="TOC2"/>
        <w:rPr>
          <w:rFonts w:eastAsiaTheme="minorEastAsia" w:cstheme="minorBidi"/>
          <w:smallCaps w:val="0"/>
          <w:noProof/>
          <w:sz w:val="22"/>
          <w:szCs w:val="22"/>
        </w:rPr>
      </w:pPr>
      <w:hyperlink w:anchor="_Toc86827948" w:history="1">
        <w:r w:rsidRPr="00F77C5E">
          <w:rPr>
            <w:rStyle w:val="Hyperlink"/>
            <w:noProof/>
            <w14:scene3d>
              <w14:camera w14:prst="orthographicFront"/>
              <w14:lightRig w14:rig="threePt" w14:dir="t">
                <w14:rot w14:lat="0" w14:lon="0" w14:rev="0"/>
              </w14:lightRig>
            </w14:scene3d>
          </w:rPr>
          <w:t>5.13.</w:t>
        </w:r>
        <w:r>
          <w:rPr>
            <w:rFonts w:eastAsiaTheme="minorEastAsia" w:cstheme="minorBidi"/>
            <w:smallCaps w:val="0"/>
            <w:noProof/>
            <w:sz w:val="22"/>
            <w:szCs w:val="22"/>
          </w:rPr>
          <w:tab/>
        </w:r>
        <w:r w:rsidRPr="00F77C5E">
          <w:rPr>
            <w:rStyle w:val="Hyperlink"/>
            <w:noProof/>
          </w:rPr>
          <w:t>DP Station Keeping Events</w:t>
        </w:r>
        <w:r>
          <w:rPr>
            <w:noProof/>
            <w:webHidden/>
          </w:rPr>
          <w:tab/>
        </w:r>
        <w:r>
          <w:rPr>
            <w:noProof/>
            <w:webHidden/>
          </w:rPr>
          <w:fldChar w:fldCharType="begin"/>
        </w:r>
        <w:r>
          <w:rPr>
            <w:noProof/>
            <w:webHidden/>
          </w:rPr>
          <w:instrText xml:space="preserve"> PAGEREF _Toc86827948 \h </w:instrText>
        </w:r>
        <w:r>
          <w:rPr>
            <w:noProof/>
            <w:webHidden/>
          </w:rPr>
        </w:r>
        <w:r>
          <w:rPr>
            <w:noProof/>
            <w:webHidden/>
          </w:rPr>
          <w:fldChar w:fldCharType="separate"/>
        </w:r>
        <w:r>
          <w:rPr>
            <w:noProof/>
            <w:webHidden/>
          </w:rPr>
          <w:t>32</w:t>
        </w:r>
        <w:r>
          <w:rPr>
            <w:noProof/>
            <w:webHidden/>
          </w:rPr>
          <w:fldChar w:fldCharType="end"/>
        </w:r>
      </w:hyperlink>
    </w:p>
    <w:p w14:paraId="6C4805EF" w14:textId="2706854D" w:rsidR="002F2029" w:rsidRDefault="002F2029">
      <w:pPr>
        <w:pStyle w:val="TOC2"/>
        <w:rPr>
          <w:rFonts w:eastAsiaTheme="minorEastAsia" w:cstheme="minorBidi"/>
          <w:smallCaps w:val="0"/>
          <w:noProof/>
          <w:sz w:val="22"/>
          <w:szCs w:val="22"/>
        </w:rPr>
      </w:pPr>
      <w:hyperlink w:anchor="_Toc86827949" w:history="1">
        <w:r w:rsidRPr="00F77C5E">
          <w:rPr>
            <w:rStyle w:val="Hyperlink"/>
            <w:noProof/>
            <w14:scene3d>
              <w14:camera w14:prst="orthographicFront"/>
              <w14:lightRig w14:rig="threePt" w14:dir="t">
                <w14:rot w14:lat="0" w14:lon="0" w14:rev="0"/>
              </w14:lightRig>
            </w14:scene3d>
          </w:rPr>
          <w:t>5.14.</w:t>
        </w:r>
        <w:r>
          <w:rPr>
            <w:rFonts w:eastAsiaTheme="minorEastAsia" w:cstheme="minorBidi"/>
            <w:smallCaps w:val="0"/>
            <w:noProof/>
            <w:sz w:val="22"/>
            <w:szCs w:val="22"/>
          </w:rPr>
          <w:tab/>
        </w:r>
        <w:r w:rsidRPr="00F77C5E">
          <w:rPr>
            <w:rStyle w:val="Hyperlink"/>
            <w:noProof/>
          </w:rPr>
          <w:t>Pre-Trials Checks / Setup Verification</w:t>
        </w:r>
        <w:r>
          <w:rPr>
            <w:noProof/>
            <w:webHidden/>
          </w:rPr>
          <w:tab/>
        </w:r>
        <w:r>
          <w:rPr>
            <w:noProof/>
            <w:webHidden/>
          </w:rPr>
          <w:fldChar w:fldCharType="begin"/>
        </w:r>
        <w:r>
          <w:rPr>
            <w:noProof/>
            <w:webHidden/>
          </w:rPr>
          <w:instrText xml:space="preserve"> PAGEREF _Toc86827949 \h </w:instrText>
        </w:r>
        <w:r>
          <w:rPr>
            <w:noProof/>
            <w:webHidden/>
          </w:rPr>
        </w:r>
        <w:r>
          <w:rPr>
            <w:noProof/>
            <w:webHidden/>
          </w:rPr>
          <w:fldChar w:fldCharType="separate"/>
        </w:r>
        <w:r>
          <w:rPr>
            <w:noProof/>
            <w:webHidden/>
          </w:rPr>
          <w:t>33</w:t>
        </w:r>
        <w:r>
          <w:rPr>
            <w:noProof/>
            <w:webHidden/>
          </w:rPr>
          <w:fldChar w:fldCharType="end"/>
        </w:r>
      </w:hyperlink>
    </w:p>
    <w:p w14:paraId="2218906C" w14:textId="413A05B5" w:rsidR="002F2029" w:rsidRDefault="002F2029">
      <w:pPr>
        <w:pStyle w:val="TOC1"/>
        <w:rPr>
          <w:rFonts w:eastAsiaTheme="minorEastAsia" w:cstheme="minorBidi"/>
          <w:b w:val="0"/>
          <w:bCs w:val="0"/>
          <w:caps w:val="0"/>
          <w:noProof/>
          <w:sz w:val="22"/>
          <w:szCs w:val="22"/>
        </w:rPr>
      </w:pPr>
      <w:hyperlink w:anchor="_Toc86827950" w:history="1">
        <w:r w:rsidRPr="00F77C5E">
          <w:rPr>
            <w:rStyle w:val="Hyperlink"/>
            <w:noProof/>
          </w:rPr>
          <w:t>Sub-System Tests – Power System</w:t>
        </w:r>
        <w:r>
          <w:rPr>
            <w:noProof/>
            <w:webHidden/>
          </w:rPr>
          <w:tab/>
        </w:r>
        <w:r>
          <w:rPr>
            <w:noProof/>
            <w:webHidden/>
          </w:rPr>
          <w:fldChar w:fldCharType="begin"/>
        </w:r>
        <w:r>
          <w:rPr>
            <w:noProof/>
            <w:webHidden/>
          </w:rPr>
          <w:instrText xml:space="preserve"> PAGEREF _Toc86827950 \h </w:instrText>
        </w:r>
        <w:r>
          <w:rPr>
            <w:noProof/>
            <w:webHidden/>
          </w:rPr>
        </w:r>
        <w:r>
          <w:rPr>
            <w:noProof/>
            <w:webHidden/>
          </w:rPr>
          <w:fldChar w:fldCharType="separate"/>
        </w:r>
        <w:r>
          <w:rPr>
            <w:noProof/>
            <w:webHidden/>
          </w:rPr>
          <w:t>34</w:t>
        </w:r>
        <w:r>
          <w:rPr>
            <w:noProof/>
            <w:webHidden/>
          </w:rPr>
          <w:fldChar w:fldCharType="end"/>
        </w:r>
      </w:hyperlink>
    </w:p>
    <w:p w14:paraId="2369369C" w14:textId="448D7717" w:rsidR="002F2029" w:rsidRDefault="002F2029">
      <w:pPr>
        <w:pStyle w:val="TOC2"/>
        <w:rPr>
          <w:rFonts w:eastAsiaTheme="minorEastAsia" w:cstheme="minorBidi"/>
          <w:smallCaps w:val="0"/>
          <w:noProof/>
          <w:sz w:val="22"/>
          <w:szCs w:val="22"/>
        </w:rPr>
      </w:pPr>
      <w:hyperlink w:anchor="_Toc86827951" w:history="1">
        <w:r w:rsidRPr="00F77C5E">
          <w:rPr>
            <w:rStyle w:val="Hyperlink"/>
            <w:noProof/>
            <w14:scene3d>
              <w14:camera w14:prst="orthographicFront"/>
              <w14:lightRig w14:rig="threePt" w14:dir="t">
                <w14:rot w14:lat="0" w14:lon="0" w14:rev="0"/>
              </w14:lightRig>
            </w14:scene3d>
          </w:rPr>
          <w:t>6.1.</w:t>
        </w:r>
        <w:r>
          <w:rPr>
            <w:rFonts w:eastAsiaTheme="minorEastAsia" w:cstheme="minorBidi"/>
            <w:smallCaps w:val="0"/>
            <w:noProof/>
            <w:sz w:val="22"/>
            <w:szCs w:val="22"/>
          </w:rPr>
          <w:tab/>
        </w:r>
        <w:r w:rsidRPr="00F77C5E">
          <w:rPr>
            <w:rStyle w:val="Hyperlink"/>
            <w:noProof/>
          </w:rPr>
          <w:t>High Voltage Systems (Main Bus-Tie)</w:t>
        </w:r>
        <w:r>
          <w:rPr>
            <w:noProof/>
            <w:webHidden/>
          </w:rPr>
          <w:tab/>
        </w:r>
        <w:r>
          <w:rPr>
            <w:noProof/>
            <w:webHidden/>
          </w:rPr>
          <w:fldChar w:fldCharType="begin"/>
        </w:r>
        <w:r>
          <w:rPr>
            <w:noProof/>
            <w:webHidden/>
          </w:rPr>
          <w:instrText xml:space="preserve"> PAGEREF _Toc86827951 \h </w:instrText>
        </w:r>
        <w:r>
          <w:rPr>
            <w:noProof/>
            <w:webHidden/>
          </w:rPr>
        </w:r>
        <w:r>
          <w:rPr>
            <w:noProof/>
            <w:webHidden/>
          </w:rPr>
          <w:fldChar w:fldCharType="separate"/>
        </w:r>
        <w:r>
          <w:rPr>
            <w:noProof/>
            <w:webHidden/>
          </w:rPr>
          <w:t>34</w:t>
        </w:r>
        <w:r>
          <w:rPr>
            <w:noProof/>
            <w:webHidden/>
          </w:rPr>
          <w:fldChar w:fldCharType="end"/>
        </w:r>
      </w:hyperlink>
    </w:p>
    <w:p w14:paraId="1660BB11" w14:textId="2F74CF68" w:rsidR="002F2029" w:rsidRDefault="002F2029">
      <w:pPr>
        <w:pStyle w:val="TOC2"/>
        <w:rPr>
          <w:rFonts w:eastAsiaTheme="minorEastAsia" w:cstheme="minorBidi"/>
          <w:smallCaps w:val="0"/>
          <w:noProof/>
          <w:sz w:val="22"/>
          <w:szCs w:val="22"/>
        </w:rPr>
      </w:pPr>
      <w:hyperlink w:anchor="_Toc86827952" w:history="1">
        <w:r w:rsidRPr="00F77C5E">
          <w:rPr>
            <w:rStyle w:val="Hyperlink"/>
            <w:noProof/>
            <w14:scene3d>
              <w14:camera w14:prst="orthographicFront"/>
              <w14:lightRig w14:rig="threePt" w14:dir="t">
                <w14:rot w14:lat="0" w14:lon="0" w14:rev="0"/>
              </w14:lightRig>
            </w14:scene3d>
          </w:rPr>
          <w:t>6.2.</w:t>
        </w:r>
        <w:r>
          <w:rPr>
            <w:rFonts w:eastAsiaTheme="minorEastAsia" w:cstheme="minorBidi"/>
            <w:smallCaps w:val="0"/>
            <w:noProof/>
            <w:sz w:val="22"/>
            <w:szCs w:val="22"/>
          </w:rPr>
          <w:tab/>
        </w:r>
        <w:r w:rsidRPr="00F77C5E">
          <w:rPr>
            <w:rStyle w:val="Hyperlink"/>
            <w:noProof/>
          </w:rPr>
          <w:t>Partial Black Out</w:t>
        </w:r>
        <w:r>
          <w:rPr>
            <w:noProof/>
            <w:webHidden/>
          </w:rPr>
          <w:tab/>
        </w:r>
        <w:r>
          <w:rPr>
            <w:noProof/>
            <w:webHidden/>
          </w:rPr>
          <w:fldChar w:fldCharType="begin"/>
        </w:r>
        <w:r>
          <w:rPr>
            <w:noProof/>
            <w:webHidden/>
          </w:rPr>
          <w:instrText xml:space="preserve"> PAGEREF _Toc86827952 \h </w:instrText>
        </w:r>
        <w:r>
          <w:rPr>
            <w:noProof/>
            <w:webHidden/>
          </w:rPr>
        </w:r>
        <w:r>
          <w:rPr>
            <w:noProof/>
            <w:webHidden/>
          </w:rPr>
          <w:fldChar w:fldCharType="separate"/>
        </w:r>
        <w:r>
          <w:rPr>
            <w:noProof/>
            <w:webHidden/>
          </w:rPr>
          <w:t>35</w:t>
        </w:r>
        <w:r>
          <w:rPr>
            <w:noProof/>
            <w:webHidden/>
          </w:rPr>
          <w:fldChar w:fldCharType="end"/>
        </w:r>
      </w:hyperlink>
    </w:p>
    <w:p w14:paraId="17F53E17" w14:textId="304653CE" w:rsidR="002F2029" w:rsidRDefault="002F2029">
      <w:pPr>
        <w:pStyle w:val="TOC2"/>
        <w:rPr>
          <w:rFonts w:eastAsiaTheme="minorEastAsia" w:cstheme="minorBidi"/>
          <w:smallCaps w:val="0"/>
          <w:noProof/>
          <w:sz w:val="22"/>
          <w:szCs w:val="22"/>
        </w:rPr>
      </w:pPr>
      <w:hyperlink w:anchor="_Toc86827953" w:history="1">
        <w:r w:rsidRPr="00F77C5E">
          <w:rPr>
            <w:rStyle w:val="Hyperlink"/>
            <w:noProof/>
            <w14:scene3d>
              <w14:camera w14:prst="orthographicFront"/>
              <w14:lightRig w14:rig="threePt" w14:dir="t">
                <w14:rot w14:lat="0" w14:lon="0" w14:rev="0"/>
              </w14:lightRig>
            </w14:scene3d>
          </w:rPr>
          <w:t>6.3.</w:t>
        </w:r>
        <w:r>
          <w:rPr>
            <w:rFonts w:eastAsiaTheme="minorEastAsia" w:cstheme="minorBidi"/>
            <w:smallCaps w:val="0"/>
            <w:noProof/>
            <w:sz w:val="22"/>
            <w:szCs w:val="22"/>
          </w:rPr>
          <w:tab/>
        </w:r>
        <w:r w:rsidRPr="00F77C5E">
          <w:rPr>
            <w:rStyle w:val="Hyperlink"/>
            <w:noProof/>
          </w:rPr>
          <w:t>Low Voltage Distribution (First Step-Down 440V)</w:t>
        </w:r>
        <w:r>
          <w:rPr>
            <w:noProof/>
            <w:webHidden/>
          </w:rPr>
          <w:tab/>
        </w:r>
        <w:r>
          <w:rPr>
            <w:noProof/>
            <w:webHidden/>
          </w:rPr>
          <w:fldChar w:fldCharType="begin"/>
        </w:r>
        <w:r>
          <w:rPr>
            <w:noProof/>
            <w:webHidden/>
          </w:rPr>
          <w:instrText xml:space="preserve"> PAGEREF _Toc86827953 \h </w:instrText>
        </w:r>
        <w:r>
          <w:rPr>
            <w:noProof/>
            <w:webHidden/>
          </w:rPr>
        </w:r>
        <w:r>
          <w:rPr>
            <w:noProof/>
            <w:webHidden/>
          </w:rPr>
          <w:fldChar w:fldCharType="separate"/>
        </w:r>
        <w:r>
          <w:rPr>
            <w:noProof/>
            <w:webHidden/>
          </w:rPr>
          <w:t>36</w:t>
        </w:r>
        <w:r>
          <w:rPr>
            <w:noProof/>
            <w:webHidden/>
          </w:rPr>
          <w:fldChar w:fldCharType="end"/>
        </w:r>
      </w:hyperlink>
    </w:p>
    <w:p w14:paraId="365BB3B3" w14:textId="354D9DA0" w:rsidR="002F2029" w:rsidRDefault="002F2029">
      <w:pPr>
        <w:pStyle w:val="TOC2"/>
        <w:rPr>
          <w:rFonts w:eastAsiaTheme="minorEastAsia" w:cstheme="minorBidi"/>
          <w:smallCaps w:val="0"/>
          <w:noProof/>
          <w:sz w:val="22"/>
          <w:szCs w:val="22"/>
        </w:rPr>
      </w:pPr>
      <w:hyperlink w:anchor="_Toc86827954" w:history="1">
        <w:r w:rsidRPr="00F77C5E">
          <w:rPr>
            <w:rStyle w:val="Hyperlink"/>
            <w:noProof/>
            <w14:scene3d>
              <w14:camera w14:prst="orthographicFront"/>
              <w14:lightRig w14:rig="threePt" w14:dir="t">
                <w14:rot w14:lat="0" w14:lon="0" w14:rev="0"/>
              </w14:lightRig>
            </w14:scene3d>
          </w:rPr>
          <w:t>6.4.</w:t>
        </w:r>
        <w:r>
          <w:rPr>
            <w:rFonts w:eastAsiaTheme="minorEastAsia" w:cstheme="minorBidi"/>
            <w:smallCaps w:val="0"/>
            <w:noProof/>
            <w:sz w:val="22"/>
            <w:szCs w:val="22"/>
          </w:rPr>
          <w:tab/>
        </w:r>
        <w:r w:rsidRPr="00F77C5E">
          <w:rPr>
            <w:rStyle w:val="Hyperlink"/>
            <w:noProof/>
          </w:rPr>
          <w:t>Low Voltage Distributions (Second Step-Down 230V)</w:t>
        </w:r>
        <w:r>
          <w:rPr>
            <w:noProof/>
            <w:webHidden/>
          </w:rPr>
          <w:tab/>
        </w:r>
        <w:r>
          <w:rPr>
            <w:noProof/>
            <w:webHidden/>
          </w:rPr>
          <w:fldChar w:fldCharType="begin"/>
        </w:r>
        <w:r>
          <w:rPr>
            <w:noProof/>
            <w:webHidden/>
          </w:rPr>
          <w:instrText xml:space="preserve"> PAGEREF _Toc86827954 \h </w:instrText>
        </w:r>
        <w:r>
          <w:rPr>
            <w:noProof/>
            <w:webHidden/>
          </w:rPr>
        </w:r>
        <w:r>
          <w:rPr>
            <w:noProof/>
            <w:webHidden/>
          </w:rPr>
          <w:fldChar w:fldCharType="separate"/>
        </w:r>
        <w:r>
          <w:rPr>
            <w:noProof/>
            <w:webHidden/>
          </w:rPr>
          <w:t>37</w:t>
        </w:r>
        <w:r>
          <w:rPr>
            <w:noProof/>
            <w:webHidden/>
          </w:rPr>
          <w:fldChar w:fldCharType="end"/>
        </w:r>
      </w:hyperlink>
    </w:p>
    <w:p w14:paraId="7709AE78" w14:textId="68F5E400" w:rsidR="002F2029" w:rsidRDefault="002F2029">
      <w:pPr>
        <w:pStyle w:val="TOC2"/>
        <w:rPr>
          <w:rFonts w:eastAsiaTheme="minorEastAsia" w:cstheme="minorBidi"/>
          <w:smallCaps w:val="0"/>
          <w:noProof/>
          <w:sz w:val="22"/>
          <w:szCs w:val="22"/>
        </w:rPr>
      </w:pPr>
      <w:hyperlink w:anchor="_Toc86827955" w:history="1">
        <w:r w:rsidRPr="00F77C5E">
          <w:rPr>
            <w:rStyle w:val="Hyperlink"/>
            <w:noProof/>
            <w14:scene3d>
              <w14:camera w14:prst="orthographicFront"/>
              <w14:lightRig w14:rig="threePt" w14:dir="t">
                <w14:rot w14:lat="0" w14:lon="0" w14:rev="0"/>
              </w14:lightRig>
            </w14:scene3d>
          </w:rPr>
          <w:t>6.5.</w:t>
        </w:r>
        <w:r>
          <w:rPr>
            <w:rFonts w:eastAsiaTheme="minorEastAsia" w:cstheme="minorBidi"/>
            <w:smallCaps w:val="0"/>
            <w:noProof/>
            <w:sz w:val="22"/>
            <w:szCs w:val="22"/>
          </w:rPr>
          <w:tab/>
        </w:r>
        <w:r w:rsidRPr="00F77C5E">
          <w:rPr>
            <w:rStyle w:val="Hyperlink"/>
            <w:noProof/>
          </w:rPr>
          <w:t>Emergency Power</w:t>
        </w:r>
        <w:r>
          <w:rPr>
            <w:noProof/>
            <w:webHidden/>
          </w:rPr>
          <w:tab/>
        </w:r>
        <w:r>
          <w:rPr>
            <w:noProof/>
            <w:webHidden/>
          </w:rPr>
          <w:fldChar w:fldCharType="begin"/>
        </w:r>
        <w:r>
          <w:rPr>
            <w:noProof/>
            <w:webHidden/>
          </w:rPr>
          <w:instrText xml:space="preserve"> PAGEREF _Toc86827955 \h </w:instrText>
        </w:r>
        <w:r>
          <w:rPr>
            <w:noProof/>
            <w:webHidden/>
          </w:rPr>
        </w:r>
        <w:r>
          <w:rPr>
            <w:noProof/>
            <w:webHidden/>
          </w:rPr>
          <w:fldChar w:fldCharType="separate"/>
        </w:r>
        <w:r>
          <w:rPr>
            <w:noProof/>
            <w:webHidden/>
          </w:rPr>
          <w:t>38</w:t>
        </w:r>
        <w:r>
          <w:rPr>
            <w:noProof/>
            <w:webHidden/>
          </w:rPr>
          <w:fldChar w:fldCharType="end"/>
        </w:r>
      </w:hyperlink>
    </w:p>
    <w:p w14:paraId="497726A2" w14:textId="1EE411F9" w:rsidR="002F2029" w:rsidRDefault="002F2029">
      <w:pPr>
        <w:pStyle w:val="TOC2"/>
        <w:rPr>
          <w:rFonts w:eastAsiaTheme="minorEastAsia" w:cstheme="minorBidi"/>
          <w:smallCaps w:val="0"/>
          <w:noProof/>
          <w:sz w:val="22"/>
          <w:szCs w:val="22"/>
        </w:rPr>
      </w:pPr>
      <w:hyperlink w:anchor="_Toc86827956" w:history="1">
        <w:r w:rsidRPr="00F77C5E">
          <w:rPr>
            <w:rStyle w:val="Hyperlink"/>
            <w:noProof/>
            <w14:scene3d>
              <w14:camera w14:prst="orthographicFront"/>
              <w14:lightRig w14:rig="threePt" w14:dir="t">
                <w14:rot w14:lat="0" w14:lon="0" w14:rev="0"/>
              </w14:lightRig>
            </w14:scene3d>
          </w:rPr>
          <w:t>6.6.</w:t>
        </w:r>
        <w:r>
          <w:rPr>
            <w:rFonts w:eastAsiaTheme="minorEastAsia" w:cstheme="minorBidi"/>
            <w:smallCaps w:val="0"/>
            <w:noProof/>
            <w:sz w:val="22"/>
            <w:szCs w:val="22"/>
          </w:rPr>
          <w:tab/>
        </w:r>
        <w:r w:rsidRPr="00F77C5E">
          <w:rPr>
            <w:rStyle w:val="Hyperlink"/>
            <w:noProof/>
          </w:rPr>
          <w:t>24Vdc – Battery &amp; UPS Systems &amp; Distribution</w:t>
        </w:r>
        <w:r>
          <w:rPr>
            <w:noProof/>
            <w:webHidden/>
          </w:rPr>
          <w:tab/>
        </w:r>
        <w:r>
          <w:rPr>
            <w:noProof/>
            <w:webHidden/>
          </w:rPr>
          <w:fldChar w:fldCharType="begin"/>
        </w:r>
        <w:r>
          <w:rPr>
            <w:noProof/>
            <w:webHidden/>
          </w:rPr>
          <w:instrText xml:space="preserve"> PAGEREF _Toc86827956 \h </w:instrText>
        </w:r>
        <w:r>
          <w:rPr>
            <w:noProof/>
            <w:webHidden/>
          </w:rPr>
        </w:r>
        <w:r>
          <w:rPr>
            <w:noProof/>
            <w:webHidden/>
          </w:rPr>
          <w:fldChar w:fldCharType="separate"/>
        </w:r>
        <w:r>
          <w:rPr>
            <w:noProof/>
            <w:webHidden/>
          </w:rPr>
          <w:t>39</w:t>
        </w:r>
        <w:r>
          <w:rPr>
            <w:noProof/>
            <w:webHidden/>
          </w:rPr>
          <w:fldChar w:fldCharType="end"/>
        </w:r>
      </w:hyperlink>
    </w:p>
    <w:p w14:paraId="7B11E433" w14:textId="64EA43C8" w:rsidR="002F2029" w:rsidRDefault="002F2029">
      <w:pPr>
        <w:pStyle w:val="TOC2"/>
        <w:rPr>
          <w:rFonts w:eastAsiaTheme="minorEastAsia" w:cstheme="minorBidi"/>
          <w:smallCaps w:val="0"/>
          <w:noProof/>
          <w:sz w:val="22"/>
          <w:szCs w:val="22"/>
        </w:rPr>
      </w:pPr>
      <w:hyperlink w:anchor="_Toc86827957" w:history="1">
        <w:r w:rsidRPr="00F77C5E">
          <w:rPr>
            <w:rStyle w:val="Hyperlink"/>
            <w:noProof/>
            <w14:scene3d>
              <w14:camera w14:prst="orthographicFront"/>
              <w14:lightRig w14:rig="threePt" w14:dir="t">
                <w14:rot w14:lat="0" w14:lon="0" w14:rev="0"/>
              </w14:lightRig>
            </w14:scene3d>
          </w:rPr>
          <w:t>6.7.</w:t>
        </w:r>
        <w:r>
          <w:rPr>
            <w:rFonts w:eastAsiaTheme="minorEastAsia" w:cstheme="minorBidi"/>
            <w:smallCaps w:val="0"/>
            <w:noProof/>
            <w:sz w:val="22"/>
            <w:szCs w:val="22"/>
          </w:rPr>
          <w:tab/>
        </w:r>
        <w:r w:rsidRPr="00F77C5E">
          <w:rPr>
            <w:rStyle w:val="Hyperlink"/>
            <w:noProof/>
          </w:rPr>
          <w:t>IAS / PMS – UPS Systems &amp; Distribution</w:t>
        </w:r>
        <w:r>
          <w:rPr>
            <w:noProof/>
            <w:webHidden/>
          </w:rPr>
          <w:tab/>
        </w:r>
        <w:r>
          <w:rPr>
            <w:noProof/>
            <w:webHidden/>
          </w:rPr>
          <w:fldChar w:fldCharType="begin"/>
        </w:r>
        <w:r>
          <w:rPr>
            <w:noProof/>
            <w:webHidden/>
          </w:rPr>
          <w:instrText xml:space="preserve"> PAGEREF _Toc86827957 \h </w:instrText>
        </w:r>
        <w:r>
          <w:rPr>
            <w:noProof/>
            <w:webHidden/>
          </w:rPr>
        </w:r>
        <w:r>
          <w:rPr>
            <w:noProof/>
            <w:webHidden/>
          </w:rPr>
          <w:fldChar w:fldCharType="separate"/>
        </w:r>
        <w:r>
          <w:rPr>
            <w:noProof/>
            <w:webHidden/>
          </w:rPr>
          <w:t>40</w:t>
        </w:r>
        <w:r>
          <w:rPr>
            <w:noProof/>
            <w:webHidden/>
          </w:rPr>
          <w:fldChar w:fldCharType="end"/>
        </w:r>
      </w:hyperlink>
    </w:p>
    <w:p w14:paraId="786C6013" w14:textId="0594DC30" w:rsidR="002F2029" w:rsidRDefault="002F2029">
      <w:pPr>
        <w:pStyle w:val="TOC2"/>
        <w:rPr>
          <w:rFonts w:eastAsiaTheme="minorEastAsia" w:cstheme="minorBidi"/>
          <w:smallCaps w:val="0"/>
          <w:noProof/>
          <w:sz w:val="22"/>
          <w:szCs w:val="22"/>
        </w:rPr>
      </w:pPr>
      <w:hyperlink w:anchor="_Toc86827958" w:history="1">
        <w:r w:rsidRPr="00F77C5E">
          <w:rPr>
            <w:rStyle w:val="Hyperlink"/>
            <w:noProof/>
            <w14:scene3d>
              <w14:camera w14:prst="orthographicFront"/>
              <w14:lightRig w14:rig="threePt" w14:dir="t">
                <w14:rot w14:lat="0" w14:lon="0" w14:rev="0"/>
              </w14:lightRig>
            </w14:scene3d>
          </w:rPr>
          <w:t>6.8.</w:t>
        </w:r>
        <w:r>
          <w:rPr>
            <w:rFonts w:eastAsiaTheme="minorEastAsia" w:cstheme="minorBidi"/>
            <w:smallCaps w:val="0"/>
            <w:noProof/>
            <w:sz w:val="22"/>
            <w:szCs w:val="22"/>
          </w:rPr>
          <w:tab/>
        </w:r>
        <w:r w:rsidRPr="00F77C5E">
          <w:rPr>
            <w:rStyle w:val="Hyperlink"/>
            <w:noProof/>
          </w:rPr>
          <w:t>DP – UPS Systems &amp; Distribution</w:t>
        </w:r>
        <w:r>
          <w:rPr>
            <w:noProof/>
            <w:webHidden/>
          </w:rPr>
          <w:tab/>
        </w:r>
        <w:r>
          <w:rPr>
            <w:noProof/>
            <w:webHidden/>
          </w:rPr>
          <w:fldChar w:fldCharType="begin"/>
        </w:r>
        <w:r>
          <w:rPr>
            <w:noProof/>
            <w:webHidden/>
          </w:rPr>
          <w:instrText xml:space="preserve"> PAGEREF _Toc86827958 \h </w:instrText>
        </w:r>
        <w:r>
          <w:rPr>
            <w:noProof/>
            <w:webHidden/>
          </w:rPr>
        </w:r>
        <w:r>
          <w:rPr>
            <w:noProof/>
            <w:webHidden/>
          </w:rPr>
          <w:fldChar w:fldCharType="separate"/>
        </w:r>
        <w:r>
          <w:rPr>
            <w:noProof/>
            <w:webHidden/>
          </w:rPr>
          <w:t>41</w:t>
        </w:r>
        <w:r>
          <w:rPr>
            <w:noProof/>
            <w:webHidden/>
          </w:rPr>
          <w:fldChar w:fldCharType="end"/>
        </w:r>
      </w:hyperlink>
    </w:p>
    <w:p w14:paraId="70AEBA4D" w14:textId="4FAC1BAC" w:rsidR="002F2029" w:rsidRDefault="002F2029">
      <w:pPr>
        <w:pStyle w:val="TOC1"/>
        <w:rPr>
          <w:rFonts w:eastAsiaTheme="minorEastAsia" w:cstheme="minorBidi"/>
          <w:b w:val="0"/>
          <w:bCs w:val="0"/>
          <w:caps w:val="0"/>
          <w:noProof/>
          <w:sz w:val="22"/>
          <w:szCs w:val="22"/>
        </w:rPr>
      </w:pPr>
      <w:hyperlink w:anchor="_Toc86827959" w:history="1">
        <w:r w:rsidRPr="00F77C5E">
          <w:rPr>
            <w:rStyle w:val="Hyperlink"/>
            <w:noProof/>
          </w:rPr>
          <w:t>Sub-System Tests – Machinery System</w:t>
        </w:r>
        <w:r>
          <w:rPr>
            <w:noProof/>
            <w:webHidden/>
          </w:rPr>
          <w:tab/>
        </w:r>
        <w:r>
          <w:rPr>
            <w:noProof/>
            <w:webHidden/>
          </w:rPr>
          <w:fldChar w:fldCharType="begin"/>
        </w:r>
        <w:r>
          <w:rPr>
            <w:noProof/>
            <w:webHidden/>
          </w:rPr>
          <w:instrText xml:space="preserve"> PAGEREF _Toc86827959 \h </w:instrText>
        </w:r>
        <w:r>
          <w:rPr>
            <w:noProof/>
            <w:webHidden/>
          </w:rPr>
        </w:r>
        <w:r>
          <w:rPr>
            <w:noProof/>
            <w:webHidden/>
          </w:rPr>
          <w:fldChar w:fldCharType="separate"/>
        </w:r>
        <w:r>
          <w:rPr>
            <w:noProof/>
            <w:webHidden/>
          </w:rPr>
          <w:t>42</w:t>
        </w:r>
        <w:r>
          <w:rPr>
            <w:noProof/>
            <w:webHidden/>
          </w:rPr>
          <w:fldChar w:fldCharType="end"/>
        </w:r>
      </w:hyperlink>
    </w:p>
    <w:p w14:paraId="7A2E107C" w14:textId="1554F87B" w:rsidR="002F2029" w:rsidRDefault="002F2029">
      <w:pPr>
        <w:pStyle w:val="TOC2"/>
        <w:rPr>
          <w:rFonts w:eastAsiaTheme="minorEastAsia" w:cstheme="minorBidi"/>
          <w:smallCaps w:val="0"/>
          <w:noProof/>
          <w:sz w:val="22"/>
          <w:szCs w:val="22"/>
        </w:rPr>
      </w:pPr>
      <w:hyperlink w:anchor="_Toc86827960" w:history="1">
        <w:r w:rsidRPr="00F77C5E">
          <w:rPr>
            <w:rStyle w:val="Hyperlink"/>
            <w:noProof/>
            <w14:scene3d>
              <w14:camera w14:prst="orthographicFront"/>
              <w14:lightRig w14:rig="threePt" w14:dir="t">
                <w14:rot w14:lat="0" w14:lon="0" w14:rev="0"/>
              </w14:lightRig>
            </w14:scene3d>
          </w:rPr>
          <w:t>7.1.</w:t>
        </w:r>
        <w:r>
          <w:rPr>
            <w:rFonts w:eastAsiaTheme="minorEastAsia" w:cstheme="minorBidi"/>
            <w:smallCaps w:val="0"/>
            <w:noProof/>
            <w:sz w:val="22"/>
            <w:szCs w:val="22"/>
          </w:rPr>
          <w:tab/>
        </w:r>
        <w:r w:rsidRPr="00F77C5E">
          <w:rPr>
            <w:rStyle w:val="Hyperlink"/>
            <w:noProof/>
          </w:rPr>
          <w:t>Diesel Engines / Diesel Generator Sets</w:t>
        </w:r>
        <w:r>
          <w:rPr>
            <w:noProof/>
            <w:webHidden/>
          </w:rPr>
          <w:tab/>
        </w:r>
        <w:r>
          <w:rPr>
            <w:noProof/>
            <w:webHidden/>
          </w:rPr>
          <w:fldChar w:fldCharType="begin"/>
        </w:r>
        <w:r>
          <w:rPr>
            <w:noProof/>
            <w:webHidden/>
          </w:rPr>
          <w:instrText xml:space="preserve"> PAGEREF _Toc86827960 \h </w:instrText>
        </w:r>
        <w:r>
          <w:rPr>
            <w:noProof/>
            <w:webHidden/>
          </w:rPr>
        </w:r>
        <w:r>
          <w:rPr>
            <w:noProof/>
            <w:webHidden/>
          </w:rPr>
          <w:fldChar w:fldCharType="separate"/>
        </w:r>
        <w:r>
          <w:rPr>
            <w:noProof/>
            <w:webHidden/>
          </w:rPr>
          <w:t>42</w:t>
        </w:r>
        <w:r>
          <w:rPr>
            <w:noProof/>
            <w:webHidden/>
          </w:rPr>
          <w:fldChar w:fldCharType="end"/>
        </w:r>
      </w:hyperlink>
    </w:p>
    <w:p w14:paraId="543B5045" w14:textId="22D7F4A9" w:rsidR="002F2029" w:rsidRDefault="002F2029">
      <w:pPr>
        <w:pStyle w:val="TOC2"/>
        <w:rPr>
          <w:rFonts w:eastAsiaTheme="minorEastAsia" w:cstheme="minorBidi"/>
          <w:smallCaps w:val="0"/>
          <w:noProof/>
          <w:sz w:val="22"/>
          <w:szCs w:val="22"/>
        </w:rPr>
      </w:pPr>
      <w:hyperlink w:anchor="_Toc86827961" w:history="1">
        <w:r w:rsidRPr="00F77C5E">
          <w:rPr>
            <w:rStyle w:val="Hyperlink"/>
            <w:noProof/>
            <w14:scene3d>
              <w14:camera w14:prst="orthographicFront"/>
              <w14:lightRig w14:rig="threePt" w14:dir="t">
                <w14:rot w14:lat="0" w14:lon="0" w14:rev="0"/>
              </w14:lightRig>
            </w14:scene3d>
          </w:rPr>
          <w:t>7.2.</w:t>
        </w:r>
        <w:r>
          <w:rPr>
            <w:rFonts w:eastAsiaTheme="minorEastAsia" w:cstheme="minorBidi"/>
            <w:smallCaps w:val="0"/>
            <w:noProof/>
            <w:sz w:val="22"/>
            <w:szCs w:val="22"/>
          </w:rPr>
          <w:tab/>
        </w:r>
        <w:r w:rsidRPr="00F77C5E">
          <w:rPr>
            <w:rStyle w:val="Hyperlink"/>
            <w:noProof/>
          </w:rPr>
          <w:t>Fuel Oil System</w:t>
        </w:r>
        <w:r>
          <w:rPr>
            <w:noProof/>
            <w:webHidden/>
          </w:rPr>
          <w:tab/>
        </w:r>
        <w:r>
          <w:rPr>
            <w:noProof/>
            <w:webHidden/>
          </w:rPr>
          <w:fldChar w:fldCharType="begin"/>
        </w:r>
        <w:r>
          <w:rPr>
            <w:noProof/>
            <w:webHidden/>
          </w:rPr>
          <w:instrText xml:space="preserve"> PAGEREF _Toc86827961 \h </w:instrText>
        </w:r>
        <w:r>
          <w:rPr>
            <w:noProof/>
            <w:webHidden/>
          </w:rPr>
        </w:r>
        <w:r>
          <w:rPr>
            <w:noProof/>
            <w:webHidden/>
          </w:rPr>
          <w:fldChar w:fldCharType="separate"/>
        </w:r>
        <w:r>
          <w:rPr>
            <w:noProof/>
            <w:webHidden/>
          </w:rPr>
          <w:t>43</w:t>
        </w:r>
        <w:r>
          <w:rPr>
            <w:noProof/>
            <w:webHidden/>
          </w:rPr>
          <w:fldChar w:fldCharType="end"/>
        </w:r>
      </w:hyperlink>
    </w:p>
    <w:p w14:paraId="02833E36" w14:textId="31B28E46" w:rsidR="002F2029" w:rsidRDefault="002F2029">
      <w:pPr>
        <w:pStyle w:val="TOC2"/>
        <w:rPr>
          <w:rFonts w:eastAsiaTheme="minorEastAsia" w:cstheme="minorBidi"/>
          <w:smallCaps w:val="0"/>
          <w:noProof/>
          <w:sz w:val="22"/>
          <w:szCs w:val="22"/>
        </w:rPr>
      </w:pPr>
      <w:hyperlink w:anchor="_Toc86827962" w:history="1">
        <w:r w:rsidRPr="00F77C5E">
          <w:rPr>
            <w:rStyle w:val="Hyperlink"/>
            <w:noProof/>
            <w14:scene3d>
              <w14:camera w14:prst="orthographicFront"/>
              <w14:lightRig w14:rig="threePt" w14:dir="t">
                <w14:rot w14:lat="0" w14:lon="0" w14:rev="0"/>
              </w14:lightRig>
            </w14:scene3d>
          </w:rPr>
          <w:t>7.3.</w:t>
        </w:r>
        <w:r>
          <w:rPr>
            <w:rFonts w:eastAsiaTheme="minorEastAsia" w:cstheme="minorBidi"/>
            <w:smallCaps w:val="0"/>
            <w:noProof/>
            <w:sz w:val="22"/>
            <w:szCs w:val="22"/>
          </w:rPr>
          <w:tab/>
        </w:r>
        <w:r w:rsidRPr="00F77C5E">
          <w:rPr>
            <w:rStyle w:val="Hyperlink"/>
            <w:noProof/>
          </w:rPr>
          <w:t>Lubrication Oil System</w:t>
        </w:r>
        <w:r>
          <w:rPr>
            <w:noProof/>
            <w:webHidden/>
          </w:rPr>
          <w:tab/>
        </w:r>
        <w:r>
          <w:rPr>
            <w:noProof/>
            <w:webHidden/>
          </w:rPr>
          <w:fldChar w:fldCharType="begin"/>
        </w:r>
        <w:r>
          <w:rPr>
            <w:noProof/>
            <w:webHidden/>
          </w:rPr>
          <w:instrText xml:space="preserve"> PAGEREF _Toc86827962 \h </w:instrText>
        </w:r>
        <w:r>
          <w:rPr>
            <w:noProof/>
            <w:webHidden/>
          </w:rPr>
        </w:r>
        <w:r>
          <w:rPr>
            <w:noProof/>
            <w:webHidden/>
          </w:rPr>
          <w:fldChar w:fldCharType="separate"/>
        </w:r>
        <w:r>
          <w:rPr>
            <w:noProof/>
            <w:webHidden/>
          </w:rPr>
          <w:t>44</w:t>
        </w:r>
        <w:r>
          <w:rPr>
            <w:noProof/>
            <w:webHidden/>
          </w:rPr>
          <w:fldChar w:fldCharType="end"/>
        </w:r>
      </w:hyperlink>
    </w:p>
    <w:p w14:paraId="7FF65A9B" w14:textId="61B685DF" w:rsidR="002F2029" w:rsidRDefault="002F2029">
      <w:pPr>
        <w:pStyle w:val="TOC2"/>
        <w:rPr>
          <w:rFonts w:eastAsiaTheme="minorEastAsia" w:cstheme="minorBidi"/>
          <w:smallCaps w:val="0"/>
          <w:noProof/>
          <w:sz w:val="22"/>
          <w:szCs w:val="22"/>
        </w:rPr>
      </w:pPr>
      <w:hyperlink w:anchor="_Toc86827963" w:history="1">
        <w:r w:rsidRPr="00F77C5E">
          <w:rPr>
            <w:rStyle w:val="Hyperlink"/>
            <w:noProof/>
            <w14:scene3d>
              <w14:camera w14:prst="orthographicFront"/>
              <w14:lightRig w14:rig="threePt" w14:dir="t">
                <w14:rot w14:lat="0" w14:lon="0" w14:rev="0"/>
              </w14:lightRig>
            </w14:scene3d>
          </w:rPr>
          <w:t>7.4.</w:t>
        </w:r>
        <w:r>
          <w:rPr>
            <w:rFonts w:eastAsiaTheme="minorEastAsia" w:cstheme="minorBidi"/>
            <w:smallCaps w:val="0"/>
            <w:noProof/>
            <w:sz w:val="22"/>
            <w:szCs w:val="22"/>
          </w:rPr>
          <w:tab/>
        </w:r>
        <w:r w:rsidRPr="00F77C5E">
          <w:rPr>
            <w:rStyle w:val="Hyperlink"/>
            <w:noProof/>
          </w:rPr>
          <w:t>Seawater Cooling System</w:t>
        </w:r>
        <w:r>
          <w:rPr>
            <w:noProof/>
            <w:webHidden/>
          </w:rPr>
          <w:tab/>
        </w:r>
        <w:r>
          <w:rPr>
            <w:noProof/>
            <w:webHidden/>
          </w:rPr>
          <w:fldChar w:fldCharType="begin"/>
        </w:r>
        <w:r>
          <w:rPr>
            <w:noProof/>
            <w:webHidden/>
          </w:rPr>
          <w:instrText xml:space="preserve"> PAGEREF _Toc86827963 \h </w:instrText>
        </w:r>
        <w:r>
          <w:rPr>
            <w:noProof/>
            <w:webHidden/>
          </w:rPr>
        </w:r>
        <w:r>
          <w:rPr>
            <w:noProof/>
            <w:webHidden/>
          </w:rPr>
          <w:fldChar w:fldCharType="separate"/>
        </w:r>
        <w:r>
          <w:rPr>
            <w:noProof/>
            <w:webHidden/>
          </w:rPr>
          <w:t>45</w:t>
        </w:r>
        <w:r>
          <w:rPr>
            <w:noProof/>
            <w:webHidden/>
          </w:rPr>
          <w:fldChar w:fldCharType="end"/>
        </w:r>
      </w:hyperlink>
    </w:p>
    <w:p w14:paraId="28FEE6F8" w14:textId="3DF6695F" w:rsidR="002F2029" w:rsidRDefault="002F2029">
      <w:pPr>
        <w:pStyle w:val="TOC2"/>
        <w:rPr>
          <w:rFonts w:eastAsiaTheme="minorEastAsia" w:cstheme="minorBidi"/>
          <w:smallCaps w:val="0"/>
          <w:noProof/>
          <w:sz w:val="22"/>
          <w:szCs w:val="22"/>
        </w:rPr>
      </w:pPr>
      <w:hyperlink w:anchor="_Toc86827964" w:history="1">
        <w:r w:rsidRPr="00F77C5E">
          <w:rPr>
            <w:rStyle w:val="Hyperlink"/>
            <w:noProof/>
            <w14:scene3d>
              <w14:camera w14:prst="orthographicFront"/>
              <w14:lightRig w14:rig="threePt" w14:dir="t">
                <w14:rot w14:lat="0" w14:lon="0" w14:rev="0"/>
              </w14:lightRig>
            </w14:scene3d>
          </w:rPr>
          <w:t>7.5.</w:t>
        </w:r>
        <w:r>
          <w:rPr>
            <w:rFonts w:eastAsiaTheme="minorEastAsia" w:cstheme="minorBidi"/>
            <w:smallCaps w:val="0"/>
            <w:noProof/>
            <w:sz w:val="22"/>
            <w:szCs w:val="22"/>
          </w:rPr>
          <w:tab/>
        </w:r>
        <w:r w:rsidRPr="00F77C5E">
          <w:rPr>
            <w:rStyle w:val="Hyperlink"/>
            <w:noProof/>
          </w:rPr>
          <w:t>Freshwater Cooling System</w:t>
        </w:r>
        <w:r>
          <w:rPr>
            <w:noProof/>
            <w:webHidden/>
          </w:rPr>
          <w:tab/>
        </w:r>
        <w:r>
          <w:rPr>
            <w:noProof/>
            <w:webHidden/>
          </w:rPr>
          <w:fldChar w:fldCharType="begin"/>
        </w:r>
        <w:r>
          <w:rPr>
            <w:noProof/>
            <w:webHidden/>
          </w:rPr>
          <w:instrText xml:space="preserve"> PAGEREF _Toc86827964 \h </w:instrText>
        </w:r>
        <w:r>
          <w:rPr>
            <w:noProof/>
            <w:webHidden/>
          </w:rPr>
        </w:r>
        <w:r>
          <w:rPr>
            <w:noProof/>
            <w:webHidden/>
          </w:rPr>
          <w:fldChar w:fldCharType="separate"/>
        </w:r>
        <w:r>
          <w:rPr>
            <w:noProof/>
            <w:webHidden/>
          </w:rPr>
          <w:t>46</w:t>
        </w:r>
        <w:r>
          <w:rPr>
            <w:noProof/>
            <w:webHidden/>
          </w:rPr>
          <w:fldChar w:fldCharType="end"/>
        </w:r>
      </w:hyperlink>
    </w:p>
    <w:p w14:paraId="55EF8FD5" w14:textId="2543A6C1" w:rsidR="002F2029" w:rsidRDefault="002F2029">
      <w:pPr>
        <w:pStyle w:val="TOC2"/>
        <w:rPr>
          <w:rFonts w:eastAsiaTheme="minorEastAsia" w:cstheme="minorBidi"/>
          <w:smallCaps w:val="0"/>
          <w:noProof/>
          <w:sz w:val="22"/>
          <w:szCs w:val="22"/>
        </w:rPr>
      </w:pPr>
      <w:hyperlink w:anchor="_Toc86827965" w:history="1">
        <w:r w:rsidRPr="00F77C5E">
          <w:rPr>
            <w:rStyle w:val="Hyperlink"/>
            <w:noProof/>
            <w14:scene3d>
              <w14:camera w14:prst="orthographicFront"/>
              <w14:lightRig w14:rig="threePt" w14:dir="t">
                <w14:rot w14:lat="0" w14:lon="0" w14:rev="0"/>
              </w14:lightRig>
            </w14:scene3d>
          </w:rPr>
          <w:t>7.6.</w:t>
        </w:r>
        <w:r>
          <w:rPr>
            <w:rFonts w:eastAsiaTheme="minorEastAsia" w:cstheme="minorBidi"/>
            <w:smallCaps w:val="0"/>
            <w:noProof/>
            <w:sz w:val="22"/>
            <w:szCs w:val="22"/>
          </w:rPr>
          <w:tab/>
        </w:r>
        <w:r w:rsidRPr="00F77C5E">
          <w:rPr>
            <w:rStyle w:val="Hyperlink"/>
            <w:noProof/>
          </w:rPr>
          <w:t>Compressed Air System</w:t>
        </w:r>
        <w:r>
          <w:rPr>
            <w:noProof/>
            <w:webHidden/>
          </w:rPr>
          <w:tab/>
        </w:r>
        <w:r>
          <w:rPr>
            <w:noProof/>
            <w:webHidden/>
          </w:rPr>
          <w:fldChar w:fldCharType="begin"/>
        </w:r>
        <w:r>
          <w:rPr>
            <w:noProof/>
            <w:webHidden/>
          </w:rPr>
          <w:instrText xml:space="preserve"> PAGEREF _Toc86827965 \h </w:instrText>
        </w:r>
        <w:r>
          <w:rPr>
            <w:noProof/>
            <w:webHidden/>
          </w:rPr>
        </w:r>
        <w:r>
          <w:rPr>
            <w:noProof/>
            <w:webHidden/>
          </w:rPr>
          <w:fldChar w:fldCharType="separate"/>
        </w:r>
        <w:r>
          <w:rPr>
            <w:noProof/>
            <w:webHidden/>
          </w:rPr>
          <w:t>47</w:t>
        </w:r>
        <w:r>
          <w:rPr>
            <w:noProof/>
            <w:webHidden/>
          </w:rPr>
          <w:fldChar w:fldCharType="end"/>
        </w:r>
      </w:hyperlink>
    </w:p>
    <w:p w14:paraId="626DD31E" w14:textId="6201D917" w:rsidR="002F2029" w:rsidRDefault="002F2029">
      <w:pPr>
        <w:pStyle w:val="TOC2"/>
        <w:rPr>
          <w:rFonts w:eastAsiaTheme="minorEastAsia" w:cstheme="minorBidi"/>
          <w:smallCaps w:val="0"/>
          <w:noProof/>
          <w:sz w:val="22"/>
          <w:szCs w:val="22"/>
        </w:rPr>
      </w:pPr>
      <w:hyperlink w:anchor="_Toc86827966" w:history="1">
        <w:r w:rsidRPr="00F77C5E">
          <w:rPr>
            <w:rStyle w:val="Hyperlink"/>
            <w:noProof/>
            <w14:scene3d>
              <w14:camera w14:prst="orthographicFront"/>
              <w14:lightRig w14:rig="threePt" w14:dir="t">
                <w14:rot w14:lat="0" w14:lon="0" w14:rev="0"/>
              </w14:lightRig>
            </w14:scene3d>
          </w:rPr>
          <w:t>7.7.</w:t>
        </w:r>
        <w:r>
          <w:rPr>
            <w:rFonts w:eastAsiaTheme="minorEastAsia" w:cstheme="minorBidi"/>
            <w:smallCaps w:val="0"/>
            <w:noProof/>
            <w:sz w:val="22"/>
            <w:szCs w:val="22"/>
          </w:rPr>
          <w:tab/>
        </w:r>
        <w:r w:rsidRPr="00F77C5E">
          <w:rPr>
            <w:rStyle w:val="Hyperlink"/>
            <w:noProof/>
          </w:rPr>
          <w:t>Engine Room Ventilation</w:t>
        </w:r>
        <w:r>
          <w:rPr>
            <w:noProof/>
            <w:webHidden/>
          </w:rPr>
          <w:tab/>
        </w:r>
        <w:r>
          <w:rPr>
            <w:noProof/>
            <w:webHidden/>
          </w:rPr>
          <w:fldChar w:fldCharType="begin"/>
        </w:r>
        <w:r>
          <w:rPr>
            <w:noProof/>
            <w:webHidden/>
          </w:rPr>
          <w:instrText xml:space="preserve"> PAGEREF _Toc86827966 \h </w:instrText>
        </w:r>
        <w:r>
          <w:rPr>
            <w:noProof/>
            <w:webHidden/>
          </w:rPr>
        </w:r>
        <w:r>
          <w:rPr>
            <w:noProof/>
            <w:webHidden/>
          </w:rPr>
          <w:fldChar w:fldCharType="separate"/>
        </w:r>
        <w:r>
          <w:rPr>
            <w:noProof/>
            <w:webHidden/>
          </w:rPr>
          <w:t>48</w:t>
        </w:r>
        <w:r>
          <w:rPr>
            <w:noProof/>
            <w:webHidden/>
          </w:rPr>
          <w:fldChar w:fldCharType="end"/>
        </w:r>
      </w:hyperlink>
    </w:p>
    <w:p w14:paraId="2A48FF97" w14:textId="0DA6CD7F" w:rsidR="002F2029" w:rsidRDefault="002F2029">
      <w:pPr>
        <w:pStyle w:val="TOC1"/>
        <w:rPr>
          <w:rFonts w:eastAsiaTheme="minorEastAsia" w:cstheme="minorBidi"/>
          <w:b w:val="0"/>
          <w:bCs w:val="0"/>
          <w:caps w:val="0"/>
          <w:noProof/>
          <w:sz w:val="22"/>
          <w:szCs w:val="22"/>
        </w:rPr>
      </w:pPr>
      <w:hyperlink w:anchor="_Toc86827967" w:history="1">
        <w:r w:rsidRPr="00F77C5E">
          <w:rPr>
            <w:rStyle w:val="Hyperlink"/>
            <w:noProof/>
          </w:rPr>
          <w:t>Sub-System Tests – Thruster System</w:t>
        </w:r>
        <w:r>
          <w:rPr>
            <w:noProof/>
            <w:webHidden/>
          </w:rPr>
          <w:tab/>
        </w:r>
        <w:r>
          <w:rPr>
            <w:noProof/>
            <w:webHidden/>
          </w:rPr>
          <w:fldChar w:fldCharType="begin"/>
        </w:r>
        <w:r>
          <w:rPr>
            <w:noProof/>
            <w:webHidden/>
          </w:rPr>
          <w:instrText xml:space="preserve"> PAGEREF _Toc86827967 \h </w:instrText>
        </w:r>
        <w:r>
          <w:rPr>
            <w:noProof/>
            <w:webHidden/>
          </w:rPr>
        </w:r>
        <w:r>
          <w:rPr>
            <w:noProof/>
            <w:webHidden/>
          </w:rPr>
          <w:fldChar w:fldCharType="separate"/>
        </w:r>
        <w:r>
          <w:rPr>
            <w:noProof/>
            <w:webHidden/>
          </w:rPr>
          <w:t>49</w:t>
        </w:r>
        <w:r>
          <w:rPr>
            <w:noProof/>
            <w:webHidden/>
          </w:rPr>
          <w:fldChar w:fldCharType="end"/>
        </w:r>
      </w:hyperlink>
    </w:p>
    <w:p w14:paraId="4D820797" w14:textId="76F2C41C" w:rsidR="002F2029" w:rsidRDefault="002F2029">
      <w:pPr>
        <w:pStyle w:val="TOC2"/>
        <w:rPr>
          <w:rFonts w:eastAsiaTheme="minorEastAsia" w:cstheme="minorBidi"/>
          <w:smallCaps w:val="0"/>
          <w:noProof/>
          <w:sz w:val="22"/>
          <w:szCs w:val="22"/>
        </w:rPr>
      </w:pPr>
      <w:hyperlink w:anchor="_Toc86827968" w:history="1">
        <w:r w:rsidRPr="00F77C5E">
          <w:rPr>
            <w:rStyle w:val="Hyperlink"/>
            <w:noProof/>
            <w14:scene3d>
              <w14:camera w14:prst="orthographicFront"/>
              <w14:lightRig w14:rig="threePt" w14:dir="t">
                <w14:rot w14:lat="0" w14:lon="0" w14:rev="0"/>
              </w14:lightRig>
            </w14:scene3d>
          </w:rPr>
          <w:t>8.1.</w:t>
        </w:r>
        <w:r>
          <w:rPr>
            <w:rFonts w:eastAsiaTheme="minorEastAsia" w:cstheme="minorBidi"/>
            <w:smallCaps w:val="0"/>
            <w:noProof/>
            <w:sz w:val="22"/>
            <w:szCs w:val="22"/>
          </w:rPr>
          <w:tab/>
        </w:r>
        <w:r w:rsidRPr="00F77C5E">
          <w:rPr>
            <w:rStyle w:val="Hyperlink"/>
            <w:noProof/>
          </w:rPr>
          <w:t>Thruster Control System</w:t>
        </w:r>
        <w:r>
          <w:rPr>
            <w:noProof/>
            <w:webHidden/>
          </w:rPr>
          <w:tab/>
        </w:r>
        <w:r>
          <w:rPr>
            <w:noProof/>
            <w:webHidden/>
          </w:rPr>
          <w:fldChar w:fldCharType="begin"/>
        </w:r>
        <w:r>
          <w:rPr>
            <w:noProof/>
            <w:webHidden/>
          </w:rPr>
          <w:instrText xml:space="preserve"> PAGEREF _Toc86827968 \h </w:instrText>
        </w:r>
        <w:r>
          <w:rPr>
            <w:noProof/>
            <w:webHidden/>
          </w:rPr>
        </w:r>
        <w:r>
          <w:rPr>
            <w:noProof/>
            <w:webHidden/>
          </w:rPr>
          <w:fldChar w:fldCharType="separate"/>
        </w:r>
        <w:r>
          <w:rPr>
            <w:noProof/>
            <w:webHidden/>
          </w:rPr>
          <w:t>49</w:t>
        </w:r>
        <w:r>
          <w:rPr>
            <w:noProof/>
            <w:webHidden/>
          </w:rPr>
          <w:fldChar w:fldCharType="end"/>
        </w:r>
      </w:hyperlink>
    </w:p>
    <w:p w14:paraId="106A0D7E" w14:textId="745BED67" w:rsidR="002F2029" w:rsidRDefault="002F2029">
      <w:pPr>
        <w:pStyle w:val="TOC2"/>
        <w:rPr>
          <w:rFonts w:eastAsiaTheme="minorEastAsia" w:cstheme="minorBidi"/>
          <w:smallCaps w:val="0"/>
          <w:noProof/>
          <w:sz w:val="22"/>
          <w:szCs w:val="22"/>
        </w:rPr>
      </w:pPr>
      <w:hyperlink w:anchor="_Toc86827969" w:history="1">
        <w:r w:rsidRPr="00F77C5E">
          <w:rPr>
            <w:rStyle w:val="Hyperlink"/>
            <w:noProof/>
            <w14:scene3d>
              <w14:camera w14:prst="orthographicFront"/>
              <w14:lightRig w14:rig="threePt" w14:dir="t">
                <w14:rot w14:lat="0" w14:lon="0" w14:rev="0"/>
              </w14:lightRig>
            </w14:scene3d>
          </w:rPr>
          <w:t>8.2.</w:t>
        </w:r>
        <w:r>
          <w:rPr>
            <w:rFonts w:eastAsiaTheme="minorEastAsia" w:cstheme="minorBidi"/>
            <w:smallCaps w:val="0"/>
            <w:noProof/>
            <w:sz w:val="22"/>
            <w:szCs w:val="22"/>
          </w:rPr>
          <w:tab/>
        </w:r>
        <w:r w:rsidRPr="00F77C5E">
          <w:rPr>
            <w:rStyle w:val="Hyperlink"/>
            <w:noProof/>
          </w:rPr>
          <w:t>Thruster Hydraulic System</w:t>
        </w:r>
        <w:r>
          <w:rPr>
            <w:noProof/>
            <w:webHidden/>
          </w:rPr>
          <w:tab/>
        </w:r>
        <w:r>
          <w:rPr>
            <w:noProof/>
            <w:webHidden/>
          </w:rPr>
          <w:fldChar w:fldCharType="begin"/>
        </w:r>
        <w:r>
          <w:rPr>
            <w:noProof/>
            <w:webHidden/>
          </w:rPr>
          <w:instrText xml:space="preserve"> PAGEREF _Toc86827969 \h </w:instrText>
        </w:r>
        <w:r>
          <w:rPr>
            <w:noProof/>
            <w:webHidden/>
          </w:rPr>
        </w:r>
        <w:r>
          <w:rPr>
            <w:noProof/>
            <w:webHidden/>
          </w:rPr>
          <w:fldChar w:fldCharType="separate"/>
        </w:r>
        <w:r>
          <w:rPr>
            <w:noProof/>
            <w:webHidden/>
          </w:rPr>
          <w:t>50</w:t>
        </w:r>
        <w:r>
          <w:rPr>
            <w:noProof/>
            <w:webHidden/>
          </w:rPr>
          <w:fldChar w:fldCharType="end"/>
        </w:r>
      </w:hyperlink>
    </w:p>
    <w:p w14:paraId="4F9441E3" w14:textId="2943E426" w:rsidR="002F2029" w:rsidRDefault="002F2029">
      <w:pPr>
        <w:pStyle w:val="TOC2"/>
        <w:rPr>
          <w:rFonts w:eastAsiaTheme="minorEastAsia" w:cstheme="minorBidi"/>
          <w:smallCaps w:val="0"/>
          <w:noProof/>
          <w:sz w:val="22"/>
          <w:szCs w:val="22"/>
        </w:rPr>
      </w:pPr>
      <w:hyperlink w:anchor="_Toc86827970" w:history="1">
        <w:r w:rsidRPr="00F77C5E">
          <w:rPr>
            <w:rStyle w:val="Hyperlink"/>
            <w:noProof/>
            <w14:scene3d>
              <w14:camera w14:prst="orthographicFront"/>
              <w14:lightRig w14:rig="threePt" w14:dir="t">
                <w14:rot w14:lat="0" w14:lon="0" w14:rev="0"/>
              </w14:lightRig>
            </w14:scene3d>
          </w:rPr>
          <w:t>8.3.</w:t>
        </w:r>
        <w:r>
          <w:rPr>
            <w:rFonts w:eastAsiaTheme="minorEastAsia" w:cstheme="minorBidi"/>
            <w:smallCaps w:val="0"/>
            <w:noProof/>
            <w:sz w:val="22"/>
            <w:szCs w:val="22"/>
          </w:rPr>
          <w:tab/>
        </w:r>
        <w:r w:rsidRPr="00F77C5E">
          <w:rPr>
            <w:rStyle w:val="Hyperlink"/>
            <w:noProof/>
          </w:rPr>
          <w:t>Thruster Cooling System</w:t>
        </w:r>
        <w:r>
          <w:rPr>
            <w:noProof/>
            <w:webHidden/>
          </w:rPr>
          <w:tab/>
        </w:r>
        <w:r>
          <w:rPr>
            <w:noProof/>
            <w:webHidden/>
          </w:rPr>
          <w:fldChar w:fldCharType="begin"/>
        </w:r>
        <w:r>
          <w:rPr>
            <w:noProof/>
            <w:webHidden/>
          </w:rPr>
          <w:instrText xml:space="preserve"> PAGEREF _Toc86827970 \h </w:instrText>
        </w:r>
        <w:r>
          <w:rPr>
            <w:noProof/>
            <w:webHidden/>
          </w:rPr>
        </w:r>
        <w:r>
          <w:rPr>
            <w:noProof/>
            <w:webHidden/>
          </w:rPr>
          <w:fldChar w:fldCharType="separate"/>
        </w:r>
        <w:r>
          <w:rPr>
            <w:noProof/>
            <w:webHidden/>
          </w:rPr>
          <w:t>51</w:t>
        </w:r>
        <w:r>
          <w:rPr>
            <w:noProof/>
            <w:webHidden/>
          </w:rPr>
          <w:fldChar w:fldCharType="end"/>
        </w:r>
      </w:hyperlink>
    </w:p>
    <w:p w14:paraId="05B07444" w14:textId="2973BDF3" w:rsidR="002F2029" w:rsidRDefault="002F2029">
      <w:pPr>
        <w:pStyle w:val="TOC2"/>
        <w:rPr>
          <w:rFonts w:eastAsiaTheme="minorEastAsia" w:cstheme="minorBidi"/>
          <w:smallCaps w:val="0"/>
          <w:noProof/>
          <w:sz w:val="22"/>
          <w:szCs w:val="22"/>
        </w:rPr>
      </w:pPr>
      <w:hyperlink w:anchor="_Toc86827971" w:history="1">
        <w:r w:rsidRPr="00F77C5E">
          <w:rPr>
            <w:rStyle w:val="Hyperlink"/>
            <w:noProof/>
            <w14:scene3d>
              <w14:camera w14:prst="orthographicFront"/>
              <w14:lightRig w14:rig="threePt" w14:dir="t">
                <w14:rot w14:lat="0" w14:lon="0" w14:rev="0"/>
              </w14:lightRig>
            </w14:scene3d>
          </w:rPr>
          <w:t>8.4.</w:t>
        </w:r>
        <w:r>
          <w:rPr>
            <w:rFonts w:eastAsiaTheme="minorEastAsia" w:cstheme="minorBidi"/>
            <w:smallCaps w:val="0"/>
            <w:noProof/>
            <w:sz w:val="22"/>
            <w:szCs w:val="22"/>
          </w:rPr>
          <w:tab/>
        </w:r>
        <w:r w:rsidRPr="00F77C5E">
          <w:rPr>
            <w:rStyle w:val="Hyperlink"/>
            <w:noProof/>
          </w:rPr>
          <w:t>Control Mode Selection</w:t>
        </w:r>
        <w:r>
          <w:rPr>
            <w:noProof/>
            <w:webHidden/>
          </w:rPr>
          <w:tab/>
        </w:r>
        <w:r>
          <w:rPr>
            <w:noProof/>
            <w:webHidden/>
          </w:rPr>
          <w:fldChar w:fldCharType="begin"/>
        </w:r>
        <w:r>
          <w:rPr>
            <w:noProof/>
            <w:webHidden/>
          </w:rPr>
          <w:instrText xml:space="preserve"> PAGEREF _Toc86827971 \h </w:instrText>
        </w:r>
        <w:r>
          <w:rPr>
            <w:noProof/>
            <w:webHidden/>
          </w:rPr>
        </w:r>
        <w:r>
          <w:rPr>
            <w:noProof/>
            <w:webHidden/>
          </w:rPr>
          <w:fldChar w:fldCharType="separate"/>
        </w:r>
        <w:r>
          <w:rPr>
            <w:noProof/>
            <w:webHidden/>
          </w:rPr>
          <w:t>52</w:t>
        </w:r>
        <w:r>
          <w:rPr>
            <w:noProof/>
            <w:webHidden/>
          </w:rPr>
          <w:fldChar w:fldCharType="end"/>
        </w:r>
      </w:hyperlink>
    </w:p>
    <w:p w14:paraId="5D68FD2A" w14:textId="7667260E" w:rsidR="002F2029" w:rsidRDefault="002F2029">
      <w:pPr>
        <w:pStyle w:val="TOC2"/>
        <w:rPr>
          <w:rFonts w:eastAsiaTheme="minorEastAsia" w:cstheme="minorBidi"/>
          <w:smallCaps w:val="0"/>
          <w:noProof/>
          <w:sz w:val="22"/>
          <w:szCs w:val="22"/>
        </w:rPr>
      </w:pPr>
      <w:hyperlink w:anchor="_Toc86827972" w:history="1">
        <w:r w:rsidRPr="00F77C5E">
          <w:rPr>
            <w:rStyle w:val="Hyperlink"/>
            <w:noProof/>
            <w14:scene3d>
              <w14:camera w14:prst="orthographicFront"/>
              <w14:lightRig w14:rig="threePt" w14:dir="t">
                <w14:rot w14:lat="0" w14:lon="0" w14:rev="0"/>
              </w14:lightRig>
            </w14:scene3d>
          </w:rPr>
          <w:t>8.5.</w:t>
        </w:r>
        <w:r>
          <w:rPr>
            <w:rFonts w:eastAsiaTheme="minorEastAsia" w:cstheme="minorBidi"/>
            <w:smallCaps w:val="0"/>
            <w:noProof/>
            <w:sz w:val="22"/>
            <w:szCs w:val="22"/>
          </w:rPr>
          <w:tab/>
        </w:r>
        <w:r w:rsidRPr="00F77C5E">
          <w:rPr>
            <w:rStyle w:val="Hyperlink"/>
            <w:noProof/>
          </w:rPr>
          <w:t>Power Supplies to Control &amp; Auxiliary Pumps</w:t>
        </w:r>
        <w:r>
          <w:rPr>
            <w:noProof/>
            <w:webHidden/>
          </w:rPr>
          <w:tab/>
        </w:r>
        <w:r>
          <w:rPr>
            <w:noProof/>
            <w:webHidden/>
          </w:rPr>
          <w:fldChar w:fldCharType="begin"/>
        </w:r>
        <w:r>
          <w:rPr>
            <w:noProof/>
            <w:webHidden/>
          </w:rPr>
          <w:instrText xml:space="preserve"> PAGEREF _Toc86827972 \h </w:instrText>
        </w:r>
        <w:r>
          <w:rPr>
            <w:noProof/>
            <w:webHidden/>
          </w:rPr>
        </w:r>
        <w:r>
          <w:rPr>
            <w:noProof/>
            <w:webHidden/>
          </w:rPr>
          <w:fldChar w:fldCharType="separate"/>
        </w:r>
        <w:r>
          <w:rPr>
            <w:noProof/>
            <w:webHidden/>
          </w:rPr>
          <w:t>53</w:t>
        </w:r>
        <w:r>
          <w:rPr>
            <w:noProof/>
            <w:webHidden/>
          </w:rPr>
          <w:fldChar w:fldCharType="end"/>
        </w:r>
      </w:hyperlink>
    </w:p>
    <w:p w14:paraId="1FC51165" w14:textId="76B4790B" w:rsidR="002F2029" w:rsidRDefault="002F2029">
      <w:pPr>
        <w:pStyle w:val="TOC1"/>
        <w:rPr>
          <w:rFonts w:eastAsiaTheme="minorEastAsia" w:cstheme="minorBidi"/>
          <w:b w:val="0"/>
          <w:bCs w:val="0"/>
          <w:caps w:val="0"/>
          <w:noProof/>
          <w:sz w:val="22"/>
          <w:szCs w:val="22"/>
        </w:rPr>
      </w:pPr>
      <w:hyperlink w:anchor="_Toc86827973" w:history="1">
        <w:r w:rsidRPr="00F77C5E">
          <w:rPr>
            <w:rStyle w:val="Hyperlink"/>
            <w:noProof/>
          </w:rPr>
          <w:t>Sub-System Tests – IAS / Power Management / Engine Controls</w:t>
        </w:r>
        <w:r>
          <w:rPr>
            <w:noProof/>
            <w:webHidden/>
          </w:rPr>
          <w:tab/>
        </w:r>
        <w:r>
          <w:rPr>
            <w:noProof/>
            <w:webHidden/>
          </w:rPr>
          <w:fldChar w:fldCharType="begin"/>
        </w:r>
        <w:r>
          <w:rPr>
            <w:noProof/>
            <w:webHidden/>
          </w:rPr>
          <w:instrText xml:space="preserve"> PAGEREF _Toc86827973 \h </w:instrText>
        </w:r>
        <w:r>
          <w:rPr>
            <w:noProof/>
            <w:webHidden/>
          </w:rPr>
        </w:r>
        <w:r>
          <w:rPr>
            <w:noProof/>
            <w:webHidden/>
          </w:rPr>
          <w:fldChar w:fldCharType="separate"/>
        </w:r>
        <w:r>
          <w:rPr>
            <w:noProof/>
            <w:webHidden/>
          </w:rPr>
          <w:t>54</w:t>
        </w:r>
        <w:r>
          <w:rPr>
            <w:noProof/>
            <w:webHidden/>
          </w:rPr>
          <w:fldChar w:fldCharType="end"/>
        </w:r>
      </w:hyperlink>
    </w:p>
    <w:p w14:paraId="66392110" w14:textId="044BD9D9" w:rsidR="002F2029" w:rsidRDefault="002F2029">
      <w:pPr>
        <w:pStyle w:val="TOC2"/>
        <w:rPr>
          <w:rFonts w:eastAsiaTheme="minorEastAsia" w:cstheme="minorBidi"/>
          <w:smallCaps w:val="0"/>
          <w:noProof/>
          <w:sz w:val="22"/>
          <w:szCs w:val="22"/>
        </w:rPr>
      </w:pPr>
      <w:hyperlink w:anchor="_Toc86827974" w:history="1">
        <w:r w:rsidRPr="00F77C5E">
          <w:rPr>
            <w:rStyle w:val="Hyperlink"/>
            <w:noProof/>
            <w14:scene3d>
              <w14:camera w14:prst="orthographicFront"/>
              <w14:lightRig w14:rig="threePt" w14:dir="t">
                <w14:rot w14:lat="0" w14:lon="0" w14:rev="0"/>
              </w14:lightRig>
            </w14:scene3d>
          </w:rPr>
          <w:t>9.1.</w:t>
        </w:r>
        <w:r>
          <w:rPr>
            <w:rFonts w:eastAsiaTheme="minorEastAsia" w:cstheme="minorBidi"/>
            <w:smallCaps w:val="0"/>
            <w:noProof/>
            <w:sz w:val="22"/>
            <w:szCs w:val="22"/>
          </w:rPr>
          <w:tab/>
        </w:r>
        <w:r w:rsidRPr="00F77C5E">
          <w:rPr>
            <w:rStyle w:val="Hyperlink"/>
            <w:noProof/>
          </w:rPr>
          <w:t>Integrated Automation System</w:t>
        </w:r>
        <w:r>
          <w:rPr>
            <w:noProof/>
            <w:webHidden/>
          </w:rPr>
          <w:tab/>
        </w:r>
        <w:r>
          <w:rPr>
            <w:noProof/>
            <w:webHidden/>
          </w:rPr>
          <w:fldChar w:fldCharType="begin"/>
        </w:r>
        <w:r>
          <w:rPr>
            <w:noProof/>
            <w:webHidden/>
          </w:rPr>
          <w:instrText xml:space="preserve"> PAGEREF _Toc86827974 \h </w:instrText>
        </w:r>
        <w:r>
          <w:rPr>
            <w:noProof/>
            <w:webHidden/>
          </w:rPr>
        </w:r>
        <w:r>
          <w:rPr>
            <w:noProof/>
            <w:webHidden/>
          </w:rPr>
          <w:fldChar w:fldCharType="separate"/>
        </w:r>
        <w:r>
          <w:rPr>
            <w:noProof/>
            <w:webHidden/>
          </w:rPr>
          <w:t>54</w:t>
        </w:r>
        <w:r>
          <w:rPr>
            <w:noProof/>
            <w:webHidden/>
          </w:rPr>
          <w:fldChar w:fldCharType="end"/>
        </w:r>
      </w:hyperlink>
    </w:p>
    <w:p w14:paraId="38B646B1" w14:textId="7B34D13A" w:rsidR="002F2029" w:rsidRDefault="002F2029">
      <w:pPr>
        <w:pStyle w:val="TOC2"/>
        <w:rPr>
          <w:rFonts w:eastAsiaTheme="minorEastAsia" w:cstheme="minorBidi"/>
          <w:smallCaps w:val="0"/>
          <w:noProof/>
          <w:sz w:val="22"/>
          <w:szCs w:val="22"/>
        </w:rPr>
      </w:pPr>
      <w:hyperlink w:anchor="_Toc86827975" w:history="1">
        <w:r w:rsidRPr="00F77C5E">
          <w:rPr>
            <w:rStyle w:val="Hyperlink"/>
            <w:noProof/>
            <w14:scene3d>
              <w14:camera w14:prst="orthographicFront"/>
              <w14:lightRig w14:rig="threePt" w14:dir="t">
                <w14:rot w14:lat="0" w14:lon="0" w14:rev="0"/>
              </w14:lightRig>
            </w14:scene3d>
          </w:rPr>
          <w:t>9.2.</w:t>
        </w:r>
        <w:r>
          <w:rPr>
            <w:rFonts w:eastAsiaTheme="minorEastAsia" w:cstheme="minorBidi"/>
            <w:smallCaps w:val="0"/>
            <w:noProof/>
            <w:sz w:val="22"/>
            <w:szCs w:val="22"/>
          </w:rPr>
          <w:tab/>
        </w:r>
        <w:r w:rsidRPr="00F77C5E">
          <w:rPr>
            <w:rStyle w:val="Hyperlink"/>
            <w:noProof/>
          </w:rPr>
          <w:t>Power Management System</w:t>
        </w:r>
        <w:r>
          <w:rPr>
            <w:noProof/>
            <w:webHidden/>
          </w:rPr>
          <w:tab/>
        </w:r>
        <w:r>
          <w:rPr>
            <w:noProof/>
            <w:webHidden/>
          </w:rPr>
          <w:fldChar w:fldCharType="begin"/>
        </w:r>
        <w:r>
          <w:rPr>
            <w:noProof/>
            <w:webHidden/>
          </w:rPr>
          <w:instrText xml:space="preserve"> PAGEREF _Toc86827975 \h </w:instrText>
        </w:r>
        <w:r>
          <w:rPr>
            <w:noProof/>
            <w:webHidden/>
          </w:rPr>
        </w:r>
        <w:r>
          <w:rPr>
            <w:noProof/>
            <w:webHidden/>
          </w:rPr>
          <w:fldChar w:fldCharType="separate"/>
        </w:r>
        <w:r>
          <w:rPr>
            <w:noProof/>
            <w:webHidden/>
          </w:rPr>
          <w:t>55</w:t>
        </w:r>
        <w:r>
          <w:rPr>
            <w:noProof/>
            <w:webHidden/>
          </w:rPr>
          <w:fldChar w:fldCharType="end"/>
        </w:r>
      </w:hyperlink>
    </w:p>
    <w:p w14:paraId="43C2D303" w14:textId="41EB0807" w:rsidR="002F2029" w:rsidRDefault="002F2029">
      <w:pPr>
        <w:pStyle w:val="TOC2"/>
        <w:rPr>
          <w:rFonts w:eastAsiaTheme="minorEastAsia" w:cstheme="minorBidi"/>
          <w:smallCaps w:val="0"/>
          <w:noProof/>
          <w:sz w:val="22"/>
          <w:szCs w:val="22"/>
        </w:rPr>
      </w:pPr>
      <w:hyperlink w:anchor="_Toc86827976" w:history="1">
        <w:r w:rsidRPr="00F77C5E">
          <w:rPr>
            <w:rStyle w:val="Hyperlink"/>
            <w:noProof/>
            <w14:scene3d>
              <w14:camera w14:prst="orthographicFront"/>
              <w14:lightRig w14:rig="threePt" w14:dir="t">
                <w14:rot w14:lat="0" w14:lon="0" w14:rev="0"/>
              </w14:lightRig>
            </w14:scene3d>
          </w:rPr>
          <w:t>9.3.</w:t>
        </w:r>
        <w:r>
          <w:rPr>
            <w:rFonts w:eastAsiaTheme="minorEastAsia" w:cstheme="minorBidi"/>
            <w:smallCaps w:val="0"/>
            <w:noProof/>
            <w:sz w:val="22"/>
            <w:szCs w:val="22"/>
          </w:rPr>
          <w:tab/>
        </w:r>
        <w:r w:rsidRPr="00F77C5E">
          <w:rPr>
            <w:rStyle w:val="Hyperlink"/>
            <w:noProof/>
          </w:rPr>
          <w:t>Network Throughput Tests (Including Storm &amp; Bandwidth)</w:t>
        </w:r>
        <w:r>
          <w:rPr>
            <w:noProof/>
            <w:webHidden/>
          </w:rPr>
          <w:tab/>
        </w:r>
        <w:r>
          <w:rPr>
            <w:noProof/>
            <w:webHidden/>
          </w:rPr>
          <w:fldChar w:fldCharType="begin"/>
        </w:r>
        <w:r>
          <w:rPr>
            <w:noProof/>
            <w:webHidden/>
          </w:rPr>
          <w:instrText xml:space="preserve"> PAGEREF _Toc86827976 \h </w:instrText>
        </w:r>
        <w:r>
          <w:rPr>
            <w:noProof/>
            <w:webHidden/>
          </w:rPr>
        </w:r>
        <w:r>
          <w:rPr>
            <w:noProof/>
            <w:webHidden/>
          </w:rPr>
          <w:fldChar w:fldCharType="separate"/>
        </w:r>
        <w:r>
          <w:rPr>
            <w:noProof/>
            <w:webHidden/>
          </w:rPr>
          <w:t>56</w:t>
        </w:r>
        <w:r>
          <w:rPr>
            <w:noProof/>
            <w:webHidden/>
          </w:rPr>
          <w:fldChar w:fldCharType="end"/>
        </w:r>
      </w:hyperlink>
    </w:p>
    <w:p w14:paraId="2425E459" w14:textId="7A42B896" w:rsidR="002F2029" w:rsidRDefault="002F2029">
      <w:pPr>
        <w:pStyle w:val="TOC2"/>
        <w:rPr>
          <w:rFonts w:eastAsiaTheme="minorEastAsia" w:cstheme="minorBidi"/>
          <w:smallCaps w:val="0"/>
          <w:noProof/>
          <w:sz w:val="22"/>
          <w:szCs w:val="22"/>
        </w:rPr>
      </w:pPr>
      <w:hyperlink w:anchor="_Toc86827977" w:history="1">
        <w:r w:rsidRPr="00F77C5E">
          <w:rPr>
            <w:rStyle w:val="Hyperlink"/>
            <w:noProof/>
            <w14:scene3d>
              <w14:camera w14:prst="orthographicFront"/>
              <w14:lightRig w14:rig="threePt" w14:dir="t">
                <w14:rot w14:lat="0" w14:lon="0" w14:rev="0"/>
              </w14:lightRig>
            </w14:scene3d>
          </w:rPr>
          <w:t>9.4.</w:t>
        </w:r>
        <w:r>
          <w:rPr>
            <w:rFonts w:eastAsiaTheme="minorEastAsia" w:cstheme="minorBidi"/>
            <w:smallCaps w:val="0"/>
            <w:noProof/>
            <w:sz w:val="22"/>
            <w:szCs w:val="22"/>
          </w:rPr>
          <w:tab/>
        </w:r>
        <w:r w:rsidRPr="00F77C5E">
          <w:rPr>
            <w:rStyle w:val="Hyperlink"/>
            <w:noProof/>
          </w:rPr>
          <w:t>Blackout Recovery</w:t>
        </w:r>
        <w:r>
          <w:rPr>
            <w:noProof/>
            <w:webHidden/>
          </w:rPr>
          <w:tab/>
        </w:r>
        <w:r>
          <w:rPr>
            <w:noProof/>
            <w:webHidden/>
          </w:rPr>
          <w:fldChar w:fldCharType="begin"/>
        </w:r>
        <w:r>
          <w:rPr>
            <w:noProof/>
            <w:webHidden/>
          </w:rPr>
          <w:instrText xml:space="preserve"> PAGEREF _Toc86827977 \h </w:instrText>
        </w:r>
        <w:r>
          <w:rPr>
            <w:noProof/>
            <w:webHidden/>
          </w:rPr>
        </w:r>
        <w:r>
          <w:rPr>
            <w:noProof/>
            <w:webHidden/>
          </w:rPr>
          <w:fldChar w:fldCharType="separate"/>
        </w:r>
        <w:r>
          <w:rPr>
            <w:noProof/>
            <w:webHidden/>
          </w:rPr>
          <w:t>57</w:t>
        </w:r>
        <w:r>
          <w:rPr>
            <w:noProof/>
            <w:webHidden/>
          </w:rPr>
          <w:fldChar w:fldCharType="end"/>
        </w:r>
      </w:hyperlink>
    </w:p>
    <w:p w14:paraId="5CB5DE08" w14:textId="61C921F5" w:rsidR="002F2029" w:rsidRDefault="002F2029">
      <w:pPr>
        <w:pStyle w:val="TOC2"/>
        <w:rPr>
          <w:rFonts w:eastAsiaTheme="minorEastAsia" w:cstheme="minorBidi"/>
          <w:smallCaps w:val="0"/>
          <w:noProof/>
          <w:sz w:val="22"/>
          <w:szCs w:val="22"/>
        </w:rPr>
      </w:pPr>
      <w:hyperlink w:anchor="_Toc86827978" w:history="1">
        <w:r w:rsidRPr="00F77C5E">
          <w:rPr>
            <w:rStyle w:val="Hyperlink"/>
            <w:noProof/>
            <w14:scene3d>
              <w14:camera w14:prst="orthographicFront"/>
              <w14:lightRig w14:rig="threePt" w14:dir="t">
                <w14:rot w14:lat="0" w14:lon="0" w14:rev="0"/>
              </w14:lightRig>
            </w14:scene3d>
          </w:rPr>
          <w:t>9.5.</w:t>
        </w:r>
        <w:r>
          <w:rPr>
            <w:rFonts w:eastAsiaTheme="minorEastAsia" w:cstheme="minorBidi"/>
            <w:smallCaps w:val="0"/>
            <w:noProof/>
            <w:sz w:val="22"/>
            <w:szCs w:val="22"/>
          </w:rPr>
          <w:tab/>
        </w:r>
        <w:r w:rsidRPr="00F77C5E">
          <w:rPr>
            <w:rStyle w:val="Hyperlink"/>
            <w:noProof/>
          </w:rPr>
          <w:t>Generator Voltage Control System</w:t>
        </w:r>
        <w:r>
          <w:rPr>
            <w:noProof/>
            <w:webHidden/>
          </w:rPr>
          <w:tab/>
        </w:r>
        <w:r>
          <w:rPr>
            <w:noProof/>
            <w:webHidden/>
          </w:rPr>
          <w:fldChar w:fldCharType="begin"/>
        </w:r>
        <w:r>
          <w:rPr>
            <w:noProof/>
            <w:webHidden/>
          </w:rPr>
          <w:instrText xml:space="preserve"> PAGEREF _Toc86827978 \h </w:instrText>
        </w:r>
        <w:r>
          <w:rPr>
            <w:noProof/>
            <w:webHidden/>
          </w:rPr>
        </w:r>
        <w:r>
          <w:rPr>
            <w:noProof/>
            <w:webHidden/>
          </w:rPr>
          <w:fldChar w:fldCharType="separate"/>
        </w:r>
        <w:r>
          <w:rPr>
            <w:noProof/>
            <w:webHidden/>
          </w:rPr>
          <w:t>58</w:t>
        </w:r>
        <w:r>
          <w:rPr>
            <w:noProof/>
            <w:webHidden/>
          </w:rPr>
          <w:fldChar w:fldCharType="end"/>
        </w:r>
      </w:hyperlink>
    </w:p>
    <w:p w14:paraId="4813BF7C" w14:textId="4B40A3C4" w:rsidR="002F2029" w:rsidRDefault="002F2029">
      <w:pPr>
        <w:pStyle w:val="TOC2"/>
        <w:rPr>
          <w:rFonts w:eastAsiaTheme="minorEastAsia" w:cstheme="minorBidi"/>
          <w:smallCaps w:val="0"/>
          <w:noProof/>
          <w:sz w:val="22"/>
          <w:szCs w:val="22"/>
        </w:rPr>
      </w:pPr>
      <w:hyperlink w:anchor="_Toc86827979" w:history="1">
        <w:r w:rsidRPr="00F77C5E">
          <w:rPr>
            <w:rStyle w:val="Hyperlink"/>
            <w:noProof/>
            <w14:scene3d>
              <w14:camera w14:prst="orthographicFront"/>
              <w14:lightRig w14:rig="threePt" w14:dir="t">
                <w14:rot w14:lat="0" w14:lon="0" w14:rev="0"/>
              </w14:lightRig>
            </w14:scene3d>
          </w:rPr>
          <w:t>9.6.</w:t>
        </w:r>
        <w:r>
          <w:rPr>
            <w:rFonts w:eastAsiaTheme="minorEastAsia" w:cstheme="minorBidi"/>
            <w:smallCaps w:val="0"/>
            <w:noProof/>
            <w:sz w:val="22"/>
            <w:szCs w:val="22"/>
          </w:rPr>
          <w:tab/>
        </w:r>
        <w:r w:rsidRPr="00F77C5E">
          <w:rPr>
            <w:rStyle w:val="Hyperlink"/>
            <w:noProof/>
          </w:rPr>
          <w:t>Diesel Engine Governor Control</w:t>
        </w:r>
        <w:r>
          <w:rPr>
            <w:noProof/>
            <w:webHidden/>
          </w:rPr>
          <w:tab/>
        </w:r>
        <w:r>
          <w:rPr>
            <w:noProof/>
            <w:webHidden/>
          </w:rPr>
          <w:fldChar w:fldCharType="begin"/>
        </w:r>
        <w:r>
          <w:rPr>
            <w:noProof/>
            <w:webHidden/>
          </w:rPr>
          <w:instrText xml:space="preserve"> PAGEREF _Toc86827979 \h </w:instrText>
        </w:r>
        <w:r>
          <w:rPr>
            <w:noProof/>
            <w:webHidden/>
          </w:rPr>
        </w:r>
        <w:r>
          <w:rPr>
            <w:noProof/>
            <w:webHidden/>
          </w:rPr>
          <w:fldChar w:fldCharType="separate"/>
        </w:r>
        <w:r>
          <w:rPr>
            <w:noProof/>
            <w:webHidden/>
          </w:rPr>
          <w:t>59</w:t>
        </w:r>
        <w:r>
          <w:rPr>
            <w:noProof/>
            <w:webHidden/>
          </w:rPr>
          <w:fldChar w:fldCharType="end"/>
        </w:r>
      </w:hyperlink>
    </w:p>
    <w:p w14:paraId="38A5C513" w14:textId="32061088" w:rsidR="002F2029" w:rsidRDefault="002F2029">
      <w:pPr>
        <w:pStyle w:val="TOC1"/>
        <w:rPr>
          <w:rFonts w:eastAsiaTheme="minorEastAsia" w:cstheme="minorBidi"/>
          <w:b w:val="0"/>
          <w:bCs w:val="0"/>
          <w:caps w:val="0"/>
          <w:noProof/>
          <w:sz w:val="22"/>
          <w:szCs w:val="22"/>
        </w:rPr>
      </w:pPr>
      <w:hyperlink w:anchor="_Toc86827980" w:history="1">
        <w:r w:rsidRPr="00F77C5E">
          <w:rPr>
            <w:rStyle w:val="Hyperlink"/>
            <w:noProof/>
          </w:rPr>
          <w:t>Sub-System Tests – DP, IJS &amp; Manual Control Systems</w:t>
        </w:r>
        <w:r>
          <w:rPr>
            <w:noProof/>
            <w:webHidden/>
          </w:rPr>
          <w:tab/>
        </w:r>
        <w:r>
          <w:rPr>
            <w:noProof/>
            <w:webHidden/>
          </w:rPr>
          <w:fldChar w:fldCharType="begin"/>
        </w:r>
        <w:r>
          <w:rPr>
            <w:noProof/>
            <w:webHidden/>
          </w:rPr>
          <w:instrText xml:space="preserve"> PAGEREF _Toc86827980 \h </w:instrText>
        </w:r>
        <w:r>
          <w:rPr>
            <w:noProof/>
            <w:webHidden/>
          </w:rPr>
        </w:r>
        <w:r>
          <w:rPr>
            <w:noProof/>
            <w:webHidden/>
          </w:rPr>
          <w:fldChar w:fldCharType="separate"/>
        </w:r>
        <w:r>
          <w:rPr>
            <w:noProof/>
            <w:webHidden/>
          </w:rPr>
          <w:t>60</w:t>
        </w:r>
        <w:r>
          <w:rPr>
            <w:noProof/>
            <w:webHidden/>
          </w:rPr>
          <w:fldChar w:fldCharType="end"/>
        </w:r>
      </w:hyperlink>
    </w:p>
    <w:p w14:paraId="4A863940" w14:textId="5349D564" w:rsidR="002F2029" w:rsidRDefault="002F2029">
      <w:pPr>
        <w:pStyle w:val="TOC2"/>
        <w:rPr>
          <w:rFonts w:eastAsiaTheme="minorEastAsia" w:cstheme="minorBidi"/>
          <w:smallCaps w:val="0"/>
          <w:noProof/>
          <w:sz w:val="22"/>
          <w:szCs w:val="22"/>
        </w:rPr>
      </w:pPr>
      <w:hyperlink w:anchor="_Toc86827981" w:history="1">
        <w:r w:rsidRPr="00F77C5E">
          <w:rPr>
            <w:rStyle w:val="Hyperlink"/>
            <w:noProof/>
            <w14:scene3d>
              <w14:camera w14:prst="orthographicFront"/>
              <w14:lightRig w14:rig="threePt" w14:dir="t">
                <w14:rot w14:lat="0" w14:lon="0" w14:rev="0"/>
              </w14:lightRig>
            </w14:scene3d>
          </w:rPr>
          <w:t>10.1.</w:t>
        </w:r>
        <w:r>
          <w:rPr>
            <w:rFonts w:eastAsiaTheme="minorEastAsia" w:cstheme="minorBidi"/>
            <w:smallCaps w:val="0"/>
            <w:noProof/>
            <w:sz w:val="22"/>
            <w:szCs w:val="22"/>
          </w:rPr>
          <w:tab/>
        </w:r>
        <w:r w:rsidRPr="00F77C5E">
          <w:rPr>
            <w:rStyle w:val="Hyperlink"/>
            <w:noProof/>
          </w:rPr>
          <w:t>Network Throughput Tests (Including Storm &amp; Bandwidth)</w:t>
        </w:r>
        <w:r>
          <w:rPr>
            <w:noProof/>
            <w:webHidden/>
          </w:rPr>
          <w:tab/>
        </w:r>
        <w:r>
          <w:rPr>
            <w:noProof/>
            <w:webHidden/>
          </w:rPr>
          <w:fldChar w:fldCharType="begin"/>
        </w:r>
        <w:r>
          <w:rPr>
            <w:noProof/>
            <w:webHidden/>
          </w:rPr>
          <w:instrText xml:space="preserve"> PAGEREF _Toc86827981 \h </w:instrText>
        </w:r>
        <w:r>
          <w:rPr>
            <w:noProof/>
            <w:webHidden/>
          </w:rPr>
        </w:r>
        <w:r>
          <w:rPr>
            <w:noProof/>
            <w:webHidden/>
          </w:rPr>
          <w:fldChar w:fldCharType="separate"/>
        </w:r>
        <w:r>
          <w:rPr>
            <w:noProof/>
            <w:webHidden/>
          </w:rPr>
          <w:t>60</w:t>
        </w:r>
        <w:r>
          <w:rPr>
            <w:noProof/>
            <w:webHidden/>
          </w:rPr>
          <w:fldChar w:fldCharType="end"/>
        </w:r>
      </w:hyperlink>
    </w:p>
    <w:p w14:paraId="1A4F33CE" w14:textId="0422F354" w:rsidR="002F2029" w:rsidRDefault="002F2029">
      <w:pPr>
        <w:pStyle w:val="TOC2"/>
        <w:rPr>
          <w:rFonts w:eastAsiaTheme="minorEastAsia" w:cstheme="minorBidi"/>
          <w:smallCaps w:val="0"/>
          <w:noProof/>
          <w:sz w:val="22"/>
          <w:szCs w:val="22"/>
        </w:rPr>
      </w:pPr>
      <w:hyperlink w:anchor="_Toc86827982" w:history="1">
        <w:r w:rsidRPr="00F77C5E">
          <w:rPr>
            <w:rStyle w:val="Hyperlink"/>
            <w:noProof/>
            <w14:scene3d>
              <w14:camera w14:prst="orthographicFront"/>
              <w14:lightRig w14:rig="threePt" w14:dir="t">
                <w14:rot w14:lat="0" w14:lon="0" w14:rev="0"/>
              </w14:lightRig>
            </w14:scene3d>
          </w:rPr>
          <w:t>10.2.</w:t>
        </w:r>
        <w:r>
          <w:rPr>
            <w:rFonts w:eastAsiaTheme="minorEastAsia" w:cstheme="minorBidi"/>
            <w:smallCaps w:val="0"/>
            <w:noProof/>
            <w:sz w:val="22"/>
            <w:szCs w:val="22"/>
          </w:rPr>
          <w:tab/>
        </w:r>
        <w:r w:rsidRPr="00F77C5E">
          <w:rPr>
            <w:rStyle w:val="Hyperlink"/>
            <w:noProof/>
          </w:rPr>
          <w:t>DP Controller Failures</w:t>
        </w:r>
        <w:r>
          <w:rPr>
            <w:noProof/>
            <w:webHidden/>
          </w:rPr>
          <w:tab/>
        </w:r>
        <w:r>
          <w:rPr>
            <w:noProof/>
            <w:webHidden/>
          </w:rPr>
          <w:fldChar w:fldCharType="begin"/>
        </w:r>
        <w:r>
          <w:rPr>
            <w:noProof/>
            <w:webHidden/>
          </w:rPr>
          <w:instrText xml:space="preserve"> PAGEREF _Toc86827982 \h </w:instrText>
        </w:r>
        <w:r>
          <w:rPr>
            <w:noProof/>
            <w:webHidden/>
          </w:rPr>
        </w:r>
        <w:r>
          <w:rPr>
            <w:noProof/>
            <w:webHidden/>
          </w:rPr>
          <w:fldChar w:fldCharType="separate"/>
        </w:r>
        <w:r>
          <w:rPr>
            <w:noProof/>
            <w:webHidden/>
          </w:rPr>
          <w:t>61</w:t>
        </w:r>
        <w:r>
          <w:rPr>
            <w:noProof/>
            <w:webHidden/>
          </w:rPr>
          <w:fldChar w:fldCharType="end"/>
        </w:r>
      </w:hyperlink>
    </w:p>
    <w:p w14:paraId="6B831A5C" w14:textId="3EDFEF38" w:rsidR="002F2029" w:rsidRDefault="002F2029">
      <w:pPr>
        <w:pStyle w:val="TOC2"/>
        <w:rPr>
          <w:rFonts w:eastAsiaTheme="minorEastAsia" w:cstheme="minorBidi"/>
          <w:smallCaps w:val="0"/>
          <w:noProof/>
          <w:sz w:val="22"/>
          <w:szCs w:val="22"/>
        </w:rPr>
      </w:pPr>
      <w:hyperlink w:anchor="_Toc86827983" w:history="1">
        <w:r w:rsidRPr="00F77C5E">
          <w:rPr>
            <w:rStyle w:val="Hyperlink"/>
            <w:noProof/>
            <w14:scene3d>
              <w14:camera w14:prst="orthographicFront"/>
              <w14:lightRig w14:rig="threePt" w14:dir="t">
                <w14:rot w14:lat="0" w14:lon="0" w14:rev="0"/>
              </w14:lightRig>
            </w14:scene3d>
          </w:rPr>
          <w:t>10.3.</w:t>
        </w:r>
        <w:r>
          <w:rPr>
            <w:rFonts w:eastAsiaTheme="minorEastAsia" w:cstheme="minorBidi"/>
            <w:smallCaps w:val="0"/>
            <w:noProof/>
            <w:sz w:val="22"/>
            <w:szCs w:val="22"/>
          </w:rPr>
          <w:tab/>
        </w:r>
        <w:r w:rsidRPr="00F77C5E">
          <w:rPr>
            <w:rStyle w:val="Hyperlink"/>
            <w:noProof/>
          </w:rPr>
          <w:t>DP Operator Station Failures</w:t>
        </w:r>
        <w:r>
          <w:rPr>
            <w:noProof/>
            <w:webHidden/>
          </w:rPr>
          <w:tab/>
        </w:r>
        <w:r>
          <w:rPr>
            <w:noProof/>
            <w:webHidden/>
          </w:rPr>
          <w:fldChar w:fldCharType="begin"/>
        </w:r>
        <w:r>
          <w:rPr>
            <w:noProof/>
            <w:webHidden/>
          </w:rPr>
          <w:instrText xml:space="preserve"> PAGEREF _Toc86827983 \h </w:instrText>
        </w:r>
        <w:r>
          <w:rPr>
            <w:noProof/>
            <w:webHidden/>
          </w:rPr>
        </w:r>
        <w:r>
          <w:rPr>
            <w:noProof/>
            <w:webHidden/>
          </w:rPr>
          <w:fldChar w:fldCharType="separate"/>
        </w:r>
        <w:r>
          <w:rPr>
            <w:noProof/>
            <w:webHidden/>
          </w:rPr>
          <w:t>62</w:t>
        </w:r>
        <w:r>
          <w:rPr>
            <w:noProof/>
            <w:webHidden/>
          </w:rPr>
          <w:fldChar w:fldCharType="end"/>
        </w:r>
      </w:hyperlink>
    </w:p>
    <w:p w14:paraId="1F9721ED" w14:textId="4AEB0AB8" w:rsidR="002F2029" w:rsidRDefault="002F2029">
      <w:pPr>
        <w:pStyle w:val="TOC2"/>
        <w:rPr>
          <w:rFonts w:eastAsiaTheme="minorEastAsia" w:cstheme="minorBidi"/>
          <w:smallCaps w:val="0"/>
          <w:noProof/>
          <w:sz w:val="22"/>
          <w:szCs w:val="22"/>
        </w:rPr>
      </w:pPr>
      <w:hyperlink w:anchor="_Toc86827984" w:history="1">
        <w:r w:rsidRPr="00F77C5E">
          <w:rPr>
            <w:rStyle w:val="Hyperlink"/>
            <w:noProof/>
            <w14:scene3d>
              <w14:camera w14:prst="orthographicFront"/>
              <w14:lightRig w14:rig="threePt" w14:dir="t">
                <w14:rot w14:lat="0" w14:lon="0" w14:rev="0"/>
              </w14:lightRig>
            </w14:scene3d>
          </w:rPr>
          <w:t>10.4.</w:t>
        </w:r>
        <w:r>
          <w:rPr>
            <w:rFonts w:eastAsiaTheme="minorEastAsia" w:cstheme="minorBidi"/>
            <w:smallCaps w:val="0"/>
            <w:noProof/>
            <w:sz w:val="22"/>
            <w:szCs w:val="22"/>
          </w:rPr>
          <w:tab/>
        </w:r>
        <w:r w:rsidRPr="00F77C5E">
          <w:rPr>
            <w:rStyle w:val="Hyperlink"/>
            <w:noProof/>
          </w:rPr>
          <w:t>DP Network Communication Failures</w:t>
        </w:r>
        <w:r>
          <w:rPr>
            <w:noProof/>
            <w:webHidden/>
          </w:rPr>
          <w:tab/>
        </w:r>
        <w:r>
          <w:rPr>
            <w:noProof/>
            <w:webHidden/>
          </w:rPr>
          <w:fldChar w:fldCharType="begin"/>
        </w:r>
        <w:r>
          <w:rPr>
            <w:noProof/>
            <w:webHidden/>
          </w:rPr>
          <w:instrText xml:space="preserve"> PAGEREF _Toc86827984 \h </w:instrText>
        </w:r>
        <w:r>
          <w:rPr>
            <w:noProof/>
            <w:webHidden/>
          </w:rPr>
        </w:r>
        <w:r>
          <w:rPr>
            <w:noProof/>
            <w:webHidden/>
          </w:rPr>
          <w:fldChar w:fldCharType="separate"/>
        </w:r>
        <w:r>
          <w:rPr>
            <w:noProof/>
            <w:webHidden/>
          </w:rPr>
          <w:t>63</w:t>
        </w:r>
        <w:r>
          <w:rPr>
            <w:noProof/>
            <w:webHidden/>
          </w:rPr>
          <w:fldChar w:fldCharType="end"/>
        </w:r>
      </w:hyperlink>
    </w:p>
    <w:p w14:paraId="03FD4729" w14:textId="7F484625" w:rsidR="002F2029" w:rsidRDefault="002F2029">
      <w:pPr>
        <w:pStyle w:val="TOC2"/>
        <w:rPr>
          <w:rFonts w:eastAsiaTheme="minorEastAsia" w:cstheme="minorBidi"/>
          <w:smallCaps w:val="0"/>
          <w:noProof/>
          <w:sz w:val="22"/>
          <w:szCs w:val="22"/>
        </w:rPr>
      </w:pPr>
      <w:hyperlink w:anchor="_Toc86827985" w:history="1">
        <w:r w:rsidRPr="00F77C5E">
          <w:rPr>
            <w:rStyle w:val="Hyperlink"/>
            <w:noProof/>
            <w14:scene3d>
              <w14:camera w14:prst="orthographicFront"/>
              <w14:lightRig w14:rig="threePt" w14:dir="t">
                <w14:rot w14:lat="0" w14:lon="0" w14:rev="0"/>
              </w14:lightRig>
            </w14:scene3d>
          </w:rPr>
          <w:t>10.5.</w:t>
        </w:r>
        <w:r>
          <w:rPr>
            <w:rFonts w:eastAsiaTheme="minorEastAsia" w:cstheme="minorBidi"/>
            <w:smallCaps w:val="0"/>
            <w:noProof/>
            <w:sz w:val="22"/>
            <w:szCs w:val="22"/>
          </w:rPr>
          <w:tab/>
        </w:r>
        <w:r w:rsidRPr="00F77C5E">
          <w:rPr>
            <w:rStyle w:val="Hyperlink"/>
            <w:noProof/>
          </w:rPr>
          <w:t>Independent Joystick – Operation &amp; Failures</w:t>
        </w:r>
        <w:r>
          <w:rPr>
            <w:noProof/>
            <w:webHidden/>
          </w:rPr>
          <w:tab/>
        </w:r>
        <w:r>
          <w:rPr>
            <w:noProof/>
            <w:webHidden/>
          </w:rPr>
          <w:fldChar w:fldCharType="begin"/>
        </w:r>
        <w:r>
          <w:rPr>
            <w:noProof/>
            <w:webHidden/>
          </w:rPr>
          <w:instrText xml:space="preserve"> PAGEREF _Toc86827985 \h </w:instrText>
        </w:r>
        <w:r>
          <w:rPr>
            <w:noProof/>
            <w:webHidden/>
          </w:rPr>
        </w:r>
        <w:r>
          <w:rPr>
            <w:noProof/>
            <w:webHidden/>
          </w:rPr>
          <w:fldChar w:fldCharType="separate"/>
        </w:r>
        <w:r>
          <w:rPr>
            <w:noProof/>
            <w:webHidden/>
          </w:rPr>
          <w:t>64</w:t>
        </w:r>
        <w:r>
          <w:rPr>
            <w:noProof/>
            <w:webHidden/>
          </w:rPr>
          <w:fldChar w:fldCharType="end"/>
        </w:r>
      </w:hyperlink>
    </w:p>
    <w:p w14:paraId="269F9D01" w14:textId="2C1A42F5" w:rsidR="002F2029" w:rsidRDefault="002F2029">
      <w:pPr>
        <w:pStyle w:val="TOC2"/>
        <w:rPr>
          <w:rFonts w:eastAsiaTheme="minorEastAsia" w:cstheme="minorBidi"/>
          <w:smallCaps w:val="0"/>
          <w:noProof/>
          <w:sz w:val="22"/>
          <w:szCs w:val="22"/>
        </w:rPr>
      </w:pPr>
      <w:hyperlink w:anchor="_Toc86827986" w:history="1">
        <w:r w:rsidRPr="00F77C5E">
          <w:rPr>
            <w:rStyle w:val="Hyperlink"/>
            <w:noProof/>
            <w14:scene3d>
              <w14:camera w14:prst="orthographicFront"/>
              <w14:lightRig w14:rig="threePt" w14:dir="t">
                <w14:rot w14:lat="0" w14:lon="0" w14:rev="0"/>
              </w14:lightRig>
            </w14:scene3d>
          </w:rPr>
          <w:t>10.6.</w:t>
        </w:r>
        <w:r>
          <w:rPr>
            <w:rFonts w:eastAsiaTheme="minorEastAsia" w:cstheme="minorBidi"/>
            <w:smallCaps w:val="0"/>
            <w:noProof/>
            <w:sz w:val="22"/>
            <w:szCs w:val="22"/>
          </w:rPr>
          <w:tab/>
        </w:r>
        <w:r w:rsidRPr="00F77C5E">
          <w:rPr>
            <w:rStyle w:val="Hyperlink"/>
            <w:noProof/>
          </w:rPr>
          <w:t>Manual Control of Thrusters</w:t>
        </w:r>
        <w:r>
          <w:rPr>
            <w:noProof/>
            <w:webHidden/>
          </w:rPr>
          <w:tab/>
        </w:r>
        <w:r>
          <w:rPr>
            <w:noProof/>
            <w:webHidden/>
          </w:rPr>
          <w:fldChar w:fldCharType="begin"/>
        </w:r>
        <w:r>
          <w:rPr>
            <w:noProof/>
            <w:webHidden/>
          </w:rPr>
          <w:instrText xml:space="preserve"> PAGEREF _Toc86827986 \h </w:instrText>
        </w:r>
        <w:r>
          <w:rPr>
            <w:noProof/>
            <w:webHidden/>
          </w:rPr>
        </w:r>
        <w:r>
          <w:rPr>
            <w:noProof/>
            <w:webHidden/>
          </w:rPr>
          <w:fldChar w:fldCharType="separate"/>
        </w:r>
        <w:r>
          <w:rPr>
            <w:noProof/>
            <w:webHidden/>
          </w:rPr>
          <w:t>65</w:t>
        </w:r>
        <w:r>
          <w:rPr>
            <w:noProof/>
            <w:webHidden/>
          </w:rPr>
          <w:fldChar w:fldCharType="end"/>
        </w:r>
      </w:hyperlink>
    </w:p>
    <w:p w14:paraId="5456F02D" w14:textId="46B12F54" w:rsidR="002F2029" w:rsidRDefault="002F2029">
      <w:pPr>
        <w:pStyle w:val="TOC1"/>
        <w:rPr>
          <w:rFonts w:eastAsiaTheme="minorEastAsia" w:cstheme="minorBidi"/>
          <w:b w:val="0"/>
          <w:bCs w:val="0"/>
          <w:caps w:val="0"/>
          <w:noProof/>
          <w:sz w:val="22"/>
          <w:szCs w:val="22"/>
        </w:rPr>
      </w:pPr>
      <w:hyperlink w:anchor="_Toc86827987" w:history="1">
        <w:r w:rsidRPr="00F77C5E">
          <w:rPr>
            <w:rStyle w:val="Hyperlink"/>
            <w:noProof/>
          </w:rPr>
          <w:t>Sub-System Tests – Sensors &amp; Position Reference Systems</w:t>
        </w:r>
        <w:r>
          <w:rPr>
            <w:noProof/>
            <w:webHidden/>
          </w:rPr>
          <w:tab/>
        </w:r>
        <w:r>
          <w:rPr>
            <w:noProof/>
            <w:webHidden/>
          </w:rPr>
          <w:fldChar w:fldCharType="begin"/>
        </w:r>
        <w:r>
          <w:rPr>
            <w:noProof/>
            <w:webHidden/>
          </w:rPr>
          <w:instrText xml:space="preserve"> PAGEREF _Toc86827987 \h </w:instrText>
        </w:r>
        <w:r>
          <w:rPr>
            <w:noProof/>
            <w:webHidden/>
          </w:rPr>
        </w:r>
        <w:r>
          <w:rPr>
            <w:noProof/>
            <w:webHidden/>
          </w:rPr>
          <w:fldChar w:fldCharType="separate"/>
        </w:r>
        <w:r>
          <w:rPr>
            <w:noProof/>
            <w:webHidden/>
          </w:rPr>
          <w:t>66</w:t>
        </w:r>
        <w:r>
          <w:rPr>
            <w:noProof/>
            <w:webHidden/>
          </w:rPr>
          <w:fldChar w:fldCharType="end"/>
        </w:r>
      </w:hyperlink>
    </w:p>
    <w:p w14:paraId="2648CCC2" w14:textId="50CF0953" w:rsidR="002F2029" w:rsidRDefault="002F2029">
      <w:pPr>
        <w:pStyle w:val="TOC2"/>
        <w:rPr>
          <w:rFonts w:eastAsiaTheme="minorEastAsia" w:cstheme="minorBidi"/>
          <w:smallCaps w:val="0"/>
          <w:noProof/>
          <w:sz w:val="22"/>
          <w:szCs w:val="22"/>
        </w:rPr>
      </w:pPr>
      <w:hyperlink w:anchor="_Toc86827988" w:history="1">
        <w:r w:rsidRPr="00F77C5E">
          <w:rPr>
            <w:rStyle w:val="Hyperlink"/>
            <w:noProof/>
            <w14:scene3d>
              <w14:camera w14:prst="orthographicFront"/>
              <w14:lightRig w14:rig="threePt" w14:dir="t">
                <w14:rot w14:lat="0" w14:lon="0" w14:rev="0"/>
              </w14:lightRig>
            </w14:scene3d>
          </w:rPr>
          <w:t>11.1.</w:t>
        </w:r>
        <w:r>
          <w:rPr>
            <w:rFonts w:eastAsiaTheme="minorEastAsia" w:cstheme="minorBidi"/>
            <w:smallCaps w:val="0"/>
            <w:noProof/>
            <w:sz w:val="22"/>
            <w:szCs w:val="22"/>
          </w:rPr>
          <w:tab/>
        </w:r>
        <w:r w:rsidRPr="00F77C5E">
          <w:rPr>
            <w:rStyle w:val="Hyperlink"/>
            <w:noProof/>
          </w:rPr>
          <w:t>Gyro Compasses</w:t>
        </w:r>
        <w:r>
          <w:rPr>
            <w:noProof/>
            <w:webHidden/>
          </w:rPr>
          <w:tab/>
        </w:r>
        <w:r>
          <w:rPr>
            <w:noProof/>
            <w:webHidden/>
          </w:rPr>
          <w:fldChar w:fldCharType="begin"/>
        </w:r>
        <w:r>
          <w:rPr>
            <w:noProof/>
            <w:webHidden/>
          </w:rPr>
          <w:instrText xml:space="preserve"> PAGEREF _Toc86827988 \h </w:instrText>
        </w:r>
        <w:r>
          <w:rPr>
            <w:noProof/>
            <w:webHidden/>
          </w:rPr>
        </w:r>
        <w:r>
          <w:rPr>
            <w:noProof/>
            <w:webHidden/>
          </w:rPr>
          <w:fldChar w:fldCharType="separate"/>
        </w:r>
        <w:r>
          <w:rPr>
            <w:noProof/>
            <w:webHidden/>
          </w:rPr>
          <w:t>66</w:t>
        </w:r>
        <w:r>
          <w:rPr>
            <w:noProof/>
            <w:webHidden/>
          </w:rPr>
          <w:fldChar w:fldCharType="end"/>
        </w:r>
      </w:hyperlink>
    </w:p>
    <w:p w14:paraId="51E40338" w14:textId="134B3A53" w:rsidR="002F2029" w:rsidRDefault="002F2029">
      <w:pPr>
        <w:pStyle w:val="TOC2"/>
        <w:rPr>
          <w:rFonts w:eastAsiaTheme="minorEastAsia" w:cstheme="minorBidi"/>
          <w:smallCaps w:val="0"/>
          <w:noProof/>
          <w:sz w:val="22"/>
          <w:szCs w:val="22"/>
        </w:rPr>
      </w:pPr>
      <w:hyperlink w:anchor="_Toc86827989" w:history="1">
        <w:r w:rsidRPr="00F77C5E">
          <w:rPr>
            <w:rStyle w:val="Hyperlink"/>
            <w:noProof/>
            <w14:scene3d>
              <w14:camera w14:prst="orthographicFront"/>
              <w14:lightRig w14:rig="threePt" w14:dir="t">
                <w14:rot w14:lat="0" w14:lon="0" w14:rev="0"/>
              </w14:lightRig>
            </w14:scene3d>
          </w:rPr>
          <w:t>11.2.</w:t>
        </w:r>
        <w:r>
          <w:rPr>
            <w:rFonts w:eastAsiaTheme="minorEastAsia" w:cstheme="minorBidi"/>
            <w:smallCaps w:val="0"/>
            <w:noProof/>
            <w:sz w:val="22"/>
            <w:szCs w:val="22"/>
          </w:rPr>
          <w:tab/>
        </w:r>
        <w:r w:rsidRPr="00F77C5E">
          <w:rPr>
            <w:rStyle w:val="Hyperlink"/>
            <w:noProof/>
          </w:rPr>
          <w:t>Motion Reference Units (MRU, VRU etc.)</w:t>
        </w:r>
        <w:r>
          <w:rPr>
            <w:noProof/>
            <w:webHidden/>
          </w:rPr>
          <w:tab/>
        </w:r>
        <w:r>
          <w:rPr>
            <w:noProof/>
            <w:webHidden/>
          </w:rPr>
          <w:fldChar w:fldCharType="begin"/>
        </w:r>
        <w:r>
          <w:rPr>
            <w:noProof/>
            <w:webHidden/>
          </w:rPr>
          <w:instrText xml:space="preserve"> PAGEREF _Toc86827989 \h </w:instrText>
        </w:r>
        <w:r>
          <w:rPr>
            <w:noProof/>
            <w:webHidden/>
          </w:rPr>
        </w:r>
        <w:r>
          <w:rPr>
            <w:noProof/>
            <w:webHidden/>
          </w:rPr>
          <w:fldChar w:fldCharType="separate"/>
        </w:r>
        <w:r>
          <w:rPr>
            <w:noProof/>
            <w:webHidden/>
          </w:rPr>
          <w:t>67</w:t>
        </w:r>
        <w:r>
          <w:rPr>
            <w:noProof/>
            <w:webHidden/>
          </w:rPr>
          <w:fldChar w:fldCharType="end"/>
        </w:r>
      </w:hyperlink>
    </w:p>
    <w:p w14:paraId="335C65E5" w14:textId="2D4E4D0E" w:rsidR="002F2029" w:rsidRDefault="002F2029">
      <w:pPr>
        <w:pStyle w:val="TOC2"/>
        <w:rPr>
          <w:rFonts w:eastAsiaTheme="minorEastAsia" w:cstheme="minorBidi"/>
          <w:smallCaps w:val="0"/>
          <w:noProof/>
          <w:sz w:val="22"/>
          <w:szCs w:val="22"/>
        </w:rPr>
      </w:pPr>
      <w:hyperlink w:anchor="_Toc86827990" w:history="1">
        <w:r w:rsidRPr="00F77C5E">
          <w:rPr>
            <w:rStyle w:val="Hyperlink"/>
            <w:noProof/>
            <w14:scene3d>
              <w14:camera w14:prst="orthographicFront"/>
              <w14:lightRig w14:rig="threePt" w14:dir="t">
                <w14:rot w14:lat="0" w14:lon="0" w14:rev="0"/>
              </w14:lightRig>
            </w14:scene3d>
          </w:rPr>
          <w:t>11.3.</w:t>
        </w:r>
        <w:r>
          <w:rPr>
            <w:rFonts w:eastAsiaTheme="minorEastAsia" w:cstheme="minorBidi"/>
            <w:smallCaps w:val="0"/>
            <w:noProof/>
            <w:sz w:val="22"/>
            <w:szCs w:val="22"/>
          </w:rPr>
          <w:tab/>
        </w:r>
        <w:r w:rsidRPr="00F77C5E">
          <w:rPr>
            <w:rStyle w:val="Hyperlink"/>
            <w:noProof/>
          </w:rPr>
          <w:t>Wind Sensors</w:t>
        </w:r>
        <w:r>
          <w:rPr>
            <w:noProof/>
            <w:webHidden/>
          </w:rPr>
          <w:tab/>
        </w:r>
        <w:r>
          <w:rPr>
            <w:noProof/>
            <w:webHidden/>
          </w:rPr>
          <w:fldChar w:fldCharType="begin"/>
        </w:r>
        <w:r>
          <w:rPr>
            <w:noProof/>
            <w:webHidden/>
          </w:rPr>
          <w:instrText xml:space="preserve"> PAGEREF _Toc86827990 \h </w:instrText>
        </w:r>
        <w:r>
          <w:rPr>
            <w:noProof/>
            <w:webHidden/>
          </w:rPr>
        </w:r>
        <w:r>
          <w:rPr>
            <w:noProof/>
            <w:webHidden/>
          </w:rPr>
          <w:fldChar w:fldCharType="separate"/>
        </w:r>
        <w:r>
          <w:rPr>
            <w:noProof/>
            <w:webHidden/>
          </w:rPr>
          <w:t>68</w:t>
        </w:r>
        <w:r>
          <w:rPr>
            <w:noProof/>
            <w:webHidden/>
          </w:rPr>
          <w:fldChar w:fldCharType="end"/>
        </w:r>
      </w:hyperlink>
    </w:p>
    <w:p w14:paraId="7ABDC0E7" w14:textId="0EE04596" w:rsidR="002F2029" w:rsidRDefault="002F2029">
      <w:pPr>
        <w:pStyle w:val="TOC2"/>
        <w:rPr>
          <w:rFonts w:eastAsiaTheme="minorEastAsia" w:cstheme="minorBidi"/>
          <w:smallCaps w:val="0"/>
          <w:noProof/>
          <w:sz w:val="22"/>
          <w:szCs w:val="22"/>
        </w:rPr>
      </w:pPr>
      <w:hyperlink w:anchor="_Toc86827991" w:history="1">
        <w:r w:rsidRPr="00F77C5E">
          <w:rPr>
            <w:rStyle w:val="Hyperlink"/>
            <w:noProof/>
            <w14:scene3d>
              <w14:camera w14:prst="orthographicFront"/>
              <w14:lightRig w14:rig="threePt" w14:dir="t">
                <w14:rot w14:lat="0" w14:lon="0" w14:rev="0"/>
              </w14:lightRig>
            </w14:scene3d>
          </w:rPr>
          <w:t>11.4.</w:t>
        </w:r>
        <w:r>
          <w:rPr>
            <w:rFonts w:eastAsiaTheme="minorEastAsia" w:cstheme="minorBidi"/>
            <w:smallCaps w:val="0"/>
            <w:noProof/>
            <w:sz w:val="22"/>
            <w:szCs w:val="22"/>
          </w:rPr>
          <w:tab/>
        </w:r>
        <w:r w:rsidRPr="00F77C5E">
          <w:rPr>
            <w:rStyle w:val="Hyperlink"/>
            <w:noProof/>
          </w:rPr>
          <w:t>DGNSS - #1</w:t>
        </w:r>
        <w:r>
          <w:rPr>
            <w:noProof/>
            <w:webHidden/>
          </w:rPr>
          <w:tab/>
        </w:r>
        <w:r>
          <w:rPr>
            <w:noProof/>
            <w:webHidden/>
          </w:rPr>
          <w:fldChar w:fldCharType="begin"/>
        </w:r>
        <w:r>
          <w:rPr>
            <w:noProof/>
            <w:webHidden/>
          </w:rPr>
          <w:instrText xml:space="preserve"> PAGEREF _Toc86827991 \h </w:instrText>
        </w:r>
        <w:r>
          <w:rPr>
            <w:noProof/>
            <w:webHidden/>
          </w:rPr>
        </w:r>
        <w:r>
          <w:rPr>
            <w:noProof/>
            <w:webHidden/>
          </w:rPr>
          <w:fldChar w:fldCharType="separate"/>
        </w:r>
        <w:r>
          <w:rPr>
            <w:noProof/>
            <w:webHidden/>
          </w:rPr>
          <w:t>69</w:t>
        </w:r>
        <w:r>
          <w:rPr>
            <w:noProof/>
            <w:webHidden/>
          </w:rPr>
          <w:fldChar w:fldCharType="end"/>
        </w:r>
      </w:hyperlink>
    </w:p>
    <w:p w14:paraId="5C9E5F65" w14:textId="2240E024" w:rsidR="002F2029" w:rsidRDefault="002F2029">
      <w:pPr>
        <w:pStyle w:val="TOC2"/>
        <w:rPr>
          <w:rFonts w:eastAsiaTheme="minorEastAsia" w:cstheme="minorBidi"/>
          <w:smallCaps w:val="0"/>
          <w:noProof/>
          <w:sz w:val="22"/>
          <w:szCs w:val="22"/>
        </w:rPr>
      </w:pPr>
      <w:hyperlink w:anchor="_Toc86827992" w:history="1">
        <w:r w:rsidRPr="00F77C5E">
          <w:rPr>
            <w:rStyle w:val="Hyperlink"/>
            <w:noProof/>
            <w14:scene3d>
              <w14:camera w14:prst="orthographicFront"/>
              <w14:lightRig w14:rig="threePt" w14:dir="t">
                <w14:rot w14:lat="0" w14:lon="0" w14:rev="0"/>
              </w14:lightRig>
            </w14:scene3d>
          </w:rPr>
          <w:t>11.5.</w:t>
        </w:r>
        <w:r>
          <w:rPr>
            <w:rFonts w:eastAsiaTheme="minorEastAsia" w:cstheme="minorBidi"/>
            <w:smallCaps w:val="0"/>
            <w:noProof/>
            <w:sz w:val="22"/>
            <w:szCs w:val="22"/>
          </w:rPr>
          <w:tab/>
        </w:r>
        <w:r w:rsidRPr="00F77C5E">
          <w:rPr>
            <w:rStyle w:val="Hyperlink"/>
            <w:noProof/>
          </w:rPr>
          <w:t>Laser Based PRS’s</w:t>
        </w:r>
        <w:r>
          <w:rPr>
            <w:noProof/>
            <w:webHidden/>
          </w:rPr>
          <w:tab/>
        </w:r>
        <w:r>
          <w:rPr>
            <w:noProof/>
            <w:webHidden/>
          </w:rPr>
          <w:fldChar w:fldCharType="begin"/>
        </w:r>
        <w:r>
          <w:rPr>
            <w:noProof/>
            <w:webHidden/>
          </w:rPr>
          <w:instrText xml:space="preserve"> PAGEREF _Toc86827992 \h </w:instrText>
        </w:r>
        <w:r>
          <w:rPr>
            <w:noProof/>
            <w:webHidden/>
          </w:rPr>
        </w:r>
        <w:r>
          <w:rPr>
            <w:noProof/>
            <w:webHidden/>
          </w:rPr>
          <w:fldChar w:fldCharType="separate"/>
        </w:r>
        <w:r>
          <w:rPr>
            <w:noProof/>
            <w:webHidden/>
          </w:rPr>
          <w:t>70</w:t>
        </w:r>
        <w:r>
          <w:rPr>
            <w:noProof/>
            <w:webHidden/>
          </w:rPr>
          <w:fldChar w:fldCharType="end"/>
        </w:r>
      </w:hyperlink>
    </w:p>
    <w:p w14:paraId="42BE7ABC" w14:textId="30AAB4BD" w:rsidR="002F2029" w:rsidRDefault="002F2029">
      <w:pPr>
        <w:pStyle w:val="TOC2"/>
        <w:rPr>
          <w:rFonts w:eastAsiaTheme="minorEastAsia" w:cstheme="minorBidi"/>
          <w:smallCaps w:val="0"/>
          <w:noProof/>
          <w:sz w:val="22"/>
          <w:szCs w:val="22"/>
        </w:rPr>
      </w:pPr>
      <w:hyperlink w:anchor="_Toc86827993" w:history="1">
        <w:r w:rsidRPr="00F77C5E">
          <w:rPr>
            <w:rStyle w:val="Hyperlink"/>
            <w:noProof/>
            <w14:scene3d>
              <w14:camera w14:prst="orthographicFront"/>
              <w14:lightRig w14:rig="threePt" w14:dir="t">
                <w14:rot w14:lat="0" w14:lon="0" w14:rev="0"/>
              </w14:lightRig>
            </w14:scene3d>
          </w:rPr>
          <w:t>11.6.</w:t>
        </w:r>
        <w:r>
          <w:rPr>
            <w:rFonts w:eastAsiaTheme="minorEastAsia" w:cstheme="minorBidi"/>
            <w:smallCaps w:val="0"/>
            <w:noProof/>
            <w:sz w:val="22"/>
            <w:szCs w:val="22"/>
          </w:rPr>
          <w:tab/>
        </w:r>
        <w:r w:rsidRPr="00F77C5E">
          <w:rPr>
            <w:rStyle w:val="Hyperlink"/>
            <w:noProof/>
          </w:rPr>
          <w:t>Microwave / Radar Based PRS’s</w:t>
        </w:r>
        <w:r>
          <w:rPr>
            <w:noProof/>
            <w:webHidden/>
          </w:rPr>
          <w:tab/>
        </w:r>
        <w:r>
          <w:rPr>
            <w:noProof/>
            <w:webHidden/>
          </w:rPr>
          <w:fldChar w:fldCharType="begin"/>
        </w:r>
        <w:r>
          <w:rPr>
            <w:noProof/>
            <w:webHidden/>
          </w:rPr>
          <w:instrText xml:space="preserve"> PAGEREF _Toc86827993 \h </w:instrText>
        </w:r>
        <w:r>
          <w:rPr>
            <w:noProof/>
            <w:webHidden/>
          </w:rPr>
        </w:r>
        <w:r>
          <w:rPr>
            <w:noProof/>
            <w:webHidden/>
          </w:rPr>
          <w:fldChar w:fldCharType="separate"/>
        </w:r>
        <w:r>
          <w:rPr>
            <w:noProof/>
            <w:webHidden/>
          </w:rPr>
          <w:t>71</w:t>
        </w:r>
        <w:r>
          <w:rPr>
            <w:noProof/>
            <w:webHidden/>
          </w:rPr>
          <w:fldChar w:fldCharType="end"/>
        </w:r>
      </w:hyperlink>
    </w:p>
    <w:p w14:paraId="20775E5B" w14:textId="79804456" w:rsidR="002F2029" w:rsidRDefault="002F2029">
      <w:pPr>
        <w:pStyle w:val="TOC2"/>
        <w:rPr>
          <w:rFonts w:eastAsiaTheme="minorEastAsia" w:cstheme="minorBidi"/>
          <w:smallCaps w:val="0"/>
          <w:noProof/>
          <w:sz w:val="22"/>
          <w:szCs w:val="22"/>
        </w:rPr>
      </w:pPr>
      <w:hyperlink w:anchor="_Toc86827994" w:history="1">
        <w:r w:rsidRPr="00F77C5E">
          <w:rPr>
            <w:rStyle w:val="Hyperlink"/>
            <w:noProof/>
            <w14:scene3d>
              <w14:camera w14:prst="orthographicFront"/>
              <w14:lightRig w14:rig="threePt" w14:dir="t">
                <w14:rot w14:lat="0" w14:lon="0" w14:rev="0"/>
              </w14:lightRig>
            </w14:scene3d>
          </w:rPr>
          <w:t>11.7.</w:t>
        </w:r>
        <w:r>
          <w:rPr>
            <w:rFonts w:eastAsiaTheme="minorEastAsia" w:cstheme="minorBidi"/>
            <w:smallCaps w:val="0"/>
            <w:noProof/>
            <w:sz w:val="22"/>
            <w:szCs w:val="22"/>
          </w:rPr>
          <w:tab/>
        </w:r>
        <w:r w:rsidRPr="00F77C5E">
          <w:rPr>
            <w:rStyle w:val="Hyperlink"/>
            <w:noProof/>
          </w:rPr>
          <w:t>Hydro-Acoustic Based PRS’s</w:t>
        </w:r>
        <w:r>
          <w:rPr>
            <w:noProof/>
            <w:webHidden/>
          </w:rPr>
          <w:tab/>
        </w:r>
        <w:r>
          <w:rPr>
            <w:noProof/>
            <w:webHidden/>
          </w:rPr>
          <w:fldChar w:fldCharType="begin"/>
        </w:r>
        <w:r>
          <w:rPr>
            <w:noProof/>
            <w:webHidden/>
          </w:rPr>
          <w:instrText xml:space="preserve"> PAGEREF _Toc86827994 \h </w:instrText>
        </w:r>
        <w:r>
          <w:rPr>
            <w:noProof/>
            <w:webHidden/>
          </w:rPr>
        </w:r>
        <w:r>
          <w:rPr>
            <w:noProof/>
            <w:webHidden/>
          </w:rPr>
          <w:fldChar w:fldCharType="separate"/>
        </w:r>
        <w:r>
          <w:rPr>
            <w:noProof/>
            <w:webHidden/>
          </w:rPr>
          <w:t>72</w:t>
        </w:r>
        <w:r>
          <w:rPr>
            <w:noProof/>
            <w:webHidden/>
          </w:rPr>
          <w:fldChar w:fldCharType="end"/>
        </w:r>
      </w:hyperlink>
    </w:p>
    <w:p w14:paraId="1E6B9DA8" w14:textId="0127AB12" w:rsidR="002F2029" w:rsidRDefault="002F2029">
      <w:pPr>
        <w:pStyle w:val="TOC2"/>
        <w:rPr>
          <w:rFonts w:eastAsiaTheme="minorEastAsia" w:cstheme="minorBidi"/>
          <w:smallCaps w:val="0"/>
          <w:noProof/>
          <w:sz w:val="22"/>
          <w:szCs w:val="22"/>
        </w:rPr>
      </w:pPr>
      <w:hyperlink w:anchor="_Toc86827995" w:history="1">
        <w:r w:rsidRPr="00F77C5E">
          <w:rPr>
            <w:rStyle w:val="Hyperlink"/>
            <w:noProof/>
            <w14:scene3d>
              <w14:camera w14:prst="orthographicFront"/>
              <w14:lightRig w14:rig="threePt" w14:dir="t">
                <w14:rot w14:lat="0" w14:lon="0" w14:rev="0"/>
              </w14:lightRig>
            </w14:scene3d>
          </w:rPr>
          <w:t>11.8.</w:t>
        </w:r>
        <w:r>
          <w:rPr>
            <w:rFonts w:eastAsiaTheme="minorEastAsia" w:cstheme="minorBidi"/>
            <w:smallCaps w:val="0"/>
            <w:noProof/>
            <w:sz w:val="22"/>
            <w:szCs w:val="22"/>
          </w:rPr>
          <w:tab/>
        </w:r>
        <w:r w:rsidRPr="00F77C5E">
          <w:rPr>
            <w:rStyle w:val="Hyperlink"/>
            <w:noProof/>
          </w:rPr>
          <w:t>Taut-Wire Based PRS’s</w:t>
        </w:r>
        <w:r>
          <w:rPr>
            <w:noProof/>
            <w:webHidden/>
          </w:rPr>
          <w:tab/>
        </w:r>
        <w:r>
          <w:rPr>
            <w:noProof/>
            <w:webHidden/>
          </w:rPr>
          <w:fldChar w:fldCharType="begin"/>
        </w:r>
        <w:r>
          <w:rPr>
            <w:noProof/>
            <w:webHidden/>
          </w:rPr>
          <w:instrText xml:space="preserve"> PAGEREF _Toc86827995 \h </w:instrText>
        </w:r>
        <w:r>
          <w:rPr>
            <w:noProof/>
            <w:webHidden/>
          </w:rPr>
        </w:r>
        <w:r>
          <w:rPr>
            <w:noProof/>
            <w:webHidden/>
          </w:rPr>
          <w:fldChar w:fldCharType="separate"/>
        </w:r>
        <w:r>
          <w:rPr>
            <w:noProof/>
            <w:webHidden/>
          </w:rPr>
          <w:t>73</w:t>
        </w:r>
        <w:r>
          <w:rPr>
            <w:noProof/>
            <w:webHidden/>
          </w:rPr>
          <w:fldChar w:fldCharType="end"/>
        </w:r>
      </w:hyperlink>
    </w:p>
    <w:p w14:paraId="218BEC48" w14:textId="3F171E8B" w:rsidR="002F2029" w:rsidRDefault="002F2029">
      <w:pPr>
        <w:pStyle w:val="TOC1"/>
        <w:rPr>
          <w:rFonts w:eastAsiaTheme="minorEastAsia" w:cstheme="minorBidi"/>
          <w:b w:val="0"/>
          <w:bCs w:val="0"/>
          <w:caps w:val="0"/>
          <w:noProof/>
          <w:sz w:val="22"/>
          <w:szCs w:val="22"/>
        </w:rPr>
      </w:pPr>
      <w:hyperlink w:anchor="_Toc86827996" w:history="1">
        <w:r w:rsidRPr="00F77C5E">
          <w:rPr>
            <w:rStyle w:val="Hyperlink"/>
            <w:noProof/>
          </w:rPr>
          <w:t>Sub-System Tests – Performance Tests</w:t>
        </w:r>
        <w:r>
          <w:rPr>
            <w:noProof/>
            <w:webHidden/>
          </w:rPr>
          <w:tab/>
        </w:r>
        <w:r>
          <w:rPr>
            <w:noProof/>
            <w:webHidden/>
          </w:rPr>
          <w:fldChar w:fldCharType="begin"/>
        </w:r>
        <w:r>
          <w:rPr>
            <w:noProof/>
            <w:webHidden/>
          </w:rPr>
          <w:instrText xml:space="preserve"> PAGEREF _Toc86827996 \h </w:instrText>
        </w:r>
        <w:r>
          <w:rPr>
            <w:noProof/>
            <w:webHidden/>
          </w:rPr>
        </w:r>
        <w:r>
          <w:rPr>
            <w:noProof/>
            <w:webHidden/>
          </w:rPr>
          <w:fldChar w:fldCharType="separate"/>
        </w:r>
        <w:r>
          <w:rPr>
            <w:noProof/>
            <w:webHidden/>
          </w:rPr>
          <w:t>74</w:t>
        </w:r>
        <w:r>
          <w:rPr>
            <w:noProof/>
            <w:webHidden/>
          </w:rPr>
          <w:fldChar w:fldCharType="end"/>
        </w:r>
      </w:hyperlink>
    </w:p>
    <w:p w14:paraId="0FF44D1E" w14:textId="6353E345" w:rsidR="002F2029" w:rsidRDefault="002F2029">
      <w:pPr>
        <w:pStyle w:val="TOC2"/>
        <w:rPr>
          <w:rFonts w:eastAsiaTheme="minorEastAsia" w:cstheme="minorBidi"/>
          <w:smallCaps w:val="0"/>
          <w:noProof/>
          <w:sz w:val="22"/>
          <w:szCs w:val="22"/>
        </w:rPr>
      </w:pPr>
      <w:hyperlink w:anchor="_Toc86827997" w:history="1">
        <w:r w:rsidRPr="00F77C5E">
          <w:rPr>
            <w:rStyle w:val="Hyperlink"/>
            <w:noProof/>
            <w14:scene3d>
              <w14:camera w14:prst="orthographicFront"/>
              <w14:lightRig w14:rig="threePt" w14:dir="t">
                <w14:rot w14:lat="0" w14:lon="0" w14:rev="0"/>
              </w14:lightRig>
            </w14:scene3d>
          </w:rPr>
          <w:t>12.1.</w:t>
        </w:r>
        <w:r>
          <w:rPr>
            <w:rFonts w:eastAsiaTheme="minorEastAsia" w:cstheme="minorBidi"/>
            <w:smallCaps w:val="0"/>
            <w:noProof/>
            <w:sz w:val="22"/>
            <w:szCs w:val="22"/>
          </w:rPr>
          <w:tab/>
        </w:r>
        <w:r w:rsidRPr="00F77C5E">
          <w:rPr>
            <w:rStyle w:val="Hyperlink"/>
            <w:noProof/>
          </w:rPr>
          <w:t>Box Moves Including Heading Changes – Individual References (PRS’S)</w:t>
        </w:r>
        <w:r>
          <w:rPr>
            <w:noProof/>
            <w:webHidden/>
          </w:rPr>
          <w:tab/>
        </w:r>
        <w:r>
          <w:rPr>
            <w:noProof/>
            <w:webHidden/>
          </w:rPr>
          <w:fldChar w:fldCharType="begin"/>
        </w:r>
        <w:r>
          <w:rPr>
            <w:noProof/>
            <w:webHidden/>
          </w:rPr>
          <w:instrText xml:space="preserve"> PAGEREF _Toc86827997 \h </w:instrText>
        </w:r>
        <w:r>
          <w:rPr>
            <w:noProof/>
            <w:webHidden/>
          </w:rPr>
        </w:r>
        <w:r>
          <w:rPr>
            <w:noProof/>
            <w:webHidden/>
          </w:rPr>
          <w:fldChar w:fldCharType="separate"/>
        </w:r>
        <w:r>
          <w:rPr>
            <w:noProof/>
            <w:webHidden/>
          </w:rPr>
          <w:t>74</w:t>
        </w:r>
        <w:r>
          <w:rPr>
            <w:noProof/>
            <w:webHidden/>
          </w:rPr>
          <w:fldChar w:fldCharType="end"/>
        </w:r>
      </w:hyperlink>
    </w:p>
    <w:p w14:paraId="2A3F2BE6" w14:textId="147E36E1" w:rsidR="002F2029" w:rsidRDefault="002F2029">
      <w:pPr>
        <w:pStyle w:val="TOC2"/>
        <w:rPr>
          <w:rFonts w:eastAsiaTheme="minorEastAsia" w:cstheme="minorBidi"/>
          <w:smallCaps w:val="0"/>
          <w:noProof/>
          <w:sz w:val="22"/>
          <w:szCs w:val="22"/>
        </w:rPr>
      </w:pPr>
      <w:hyperlink w:anchor="_Toc86827998" w:history="1">
        <w:r w:rsidRPr="00F77C5E">
          <w:rPr>
            <w:rStyle w:val="Hyperlink"/>
            <w:noProof/>
            <w14:scene3d>
              <w14:camera w14:prst="orthographicFront"/>
              <w14:lightRig w14:rig="threePt" w14:dir="t">
                <w14:rot w14:lat="0" w14:lon="0" w14:rev="0"/>
              </w14:lightRig>
            </w14:scene3d>
          </w:rPr>
          <w:t>12.2.</w:t>
        </w:r>
        <w:r>
          <w:rPr>
            <w:rFonts w:eastAsiaTheme="minorEastAsia" w:cstheme="minorBidi"/>
            <w:smallCaps w:val="0"/>
            <w:noProof/>
            <w:sz w:val="22"/>
            <w:szCs w:val="22"/>
          </w:rPr>
          <w:tab/>
        </w:r>
        <w:r w:rsidRPr="00F77C5E">
          <w:rPr>
            <w:rStyle w:val="Hyperlink"/>
            <w:noProof/>
          </w:rPr>
          <w:t>Generator 100% Tests</w:t>
        </w:r>
        <w:r>
          <w:rPr>
            <w:noProof/>
            <w:webHidden/>
          </w:rPr>
          <w:tab/>
        </w:r>
        <w:r>
          <w:rPr>
            <w:noProof/>
            <w:webHidden/>
          </w:rPr>
          <w:fldChar w:fldCharType="begin"/>
        </w:r>
        <w:r>
          <w:rPr>
            <w:noProof/>
            <w:webHidden/>
          </w:rPr>
          <w:instrText xml:space="preserve"> PAGEREF _Toc86827998 \h </w:instrText>
        </w:r>
        <w:r>
          <w:rPr>
            <w:noProof/>
            <w:webHidden/>
          </w:rPr>
        </w:r>
        <w:r>
          <w:rPr>
            <w:noProof/>
            <w:webHidden/>
          </w:rPr>
          <w:fldChar w:fldCharType="separate"/>
        </w:r>
        <w:r>
          <w:rPr>
            <w:noProof/>
            <w:webHidden/>
          </w:rPr>
          <w:t>75</w:t>
        </w:r>
        <w:r>
          <w:rPr>
            <w:noProof/>
            <w:webHidden/>
          </w:rPr>
          <w:fldChar w:fldCharType="end"/>
        </w:r>
      </w:hyperlink>
    </w:p>
    <w:p w14:paraId="5483F2A4" w14:textId="2E306F13" w:rsidR="002F2029" w:rsidRDefault="002F2029">
      <w:pPr>
        <w:pStyle w:val="TOC2"/>
        <w:rPr>
          <w:rFonts w:eastAsiaTheme="minorEastAsia" w:cstheme="minorBidi"/>
          <w:smallCaps w:val="0"/>
          <w:noProof/>
          <w:sz w:val="22"/>
          <w:szCs w:val="22"/>
        </w:rPr>
      </w:pPr>
      <w:hyperlink w:anchor="_Toc86827999" w:history="1">
        <w:r w:rsidRPr="00F77C5E">
          <w:rPr>
            <w:rStyle w:val="Hyperlink"/>
            <w:noProof/>
            <w14:scene3d>
              <w14:camera w14:prst="orthographicFront"/>
              <w14:lightRig w14:rig="threePt" w14:dir="t">
                <w14:rot w14:lat="0" w14:lon="0" w14:rev="0"/>
              </w14:lightRig>
            </w14:scene3d>
          </w:rPr>
          <w:t>12.3.</w:t>
        </w:r>
        <w:r>
          <w:rPr>
            <w:rFonts w:eastAsiaTheme="minorEastAsia" w:cstheme="minorBidi"/>
            <w:smallCaps w:val="0"/>
            <w:noProof/>
            <w:sz w:val="22"/>
            <w:szCs w:val="22"/>
          </w:rPr>
          <w:tab/>
        </w:r>
        <w:r w:rsidRPr="00F77C5E">
          <w:rPr>
            <w:rStyle w:val="Hyperlink"/>
            <w:noProof/>
          </w:rPr>
          <w:t>Thruster 100% Tests</w:t>
        </w:r>
        <w:r>
          <w:rPr>
            <w:noProof/>
            <w:webHidden/>
          </w:rPr>
          <w:tab/>
        </w:r>
        <w:r>
          <w:rPr>
            <w:noProof/>
            <w:webHidden/>
          </w:rPr>
          <w:fldChar w:fldCharType="begin"/>
        </w:r>
        <w:r>
          <w:rPr>
            <w:noProof/>
            <w:webHidden/>
          </w:rPr>
          <w:instrText xml:space="preserve"> PAGEREF _Toc86827999 \h </w:instrText>
        </w:r>
        <w:r>
          <w:rPr>
            <w:noProof/>
            <w:webHidden/>
          </w:rPr>
        </w:r>
        <w:r>
          <w:rPr>
            <w:noProof/>
            <w:webHidden/>
          </w:rPr>
          <w:fldChar w:fldCharType="separate"/>
        </w:r>
        <w:r>
          <w:rPr>
            <w:noProof/>
            <w:webHidden/>
          </w:rPr>
          <w:t>76</w:t>
        </w:r>
        <w:r>
          <w:rPr>
            <w:noProof/>
            <w:webHidden/>
          </w:rPr>
          <w:fldChar w:fldCharType="end"/>
        </w:r>
      </w:hyperlink>
    </w:p>
    <w:p w14:paraId="6500607B" w14:textId="42B8B61C" w:rsidR="002F2029" w:rsidRDefault="002F2029">
      <w:pPr>
        <w:pStyle w:val="TOC2"/>
        <w:rPr>
          <w:rFonts w:eastAsiaTheme="minorEastAsia" w:cstheme="minorBidi"/>
          <w:smallCaps w:val="0"/>
          <w:noProof/>
          <w:sz w:val="22"/>
          <w:szCs w:val="22"/>
        </w:rPr>
      </w:pPr>
      <w:hyperlink w:anchor="_Toc86828000" w:history="1">
        <w:r w:rsidRPr="00F77C5E">
          <w:rPr>
            <w:rStyle w:val="Hyperlink"/>
            <w:noProof/>
            <w14:scene3d>
              <w14:camera w14:prst="orthographicFront"/>
              <w14:lightRig w14:rig="threePt" w14:dir="t">
                <w14:rot w14:lat="0" w14:lon="0" w14:rev="0"/>
              </w14:lightRig>
            </w14:scene3d>
          </w:rPr>
          <w:t>12.4.</w:t>
        </w:r>
        <w:r>
          <w:rPr>
            <w:rFonts w:eastAsiaTheme="minorEastAsia" w:cstheme="minorBidi"/>
            <w:smallCaps w:val="0"/>
            <w:noProof/>
            <w:sz w:val="22"/>
            <w:szCs w:val="22"/>
          </w:rPr>
          <w:tab/>
        </w:r>
        <w:r w:rsidRPr="00F77C5E">
          <w:rPr>
            <w:rStyle w:val="Hyperlink"/>
            <w:noProof/>
          </w:rPr>
          <w:t>Heading Control and Alarms</w:t>
        </w:r>
        <w:r>
          <w:rPr>
            <w:noProof/>
            <w:webHidden/>
          </w:rPr>
          <w:tab/>
        </w:r>
        <w:r>
          <w:rPr>
            <w:noProof/>
            <w:webHidden/>
          </w:rPr>
          <w:fldChar w:fldCharType="begin"/>
        </w:r>
        <w:r>
          <w:rPr>
            <w:noProof/>
            <w:webHidden/>
          </w:rPr>
          <w:instrText xml:space="preserve"> PAGEREF _Toc86828000 \h </w:instrText>
        </w:r>
        <w:r>
          <w:rPr>
            <w:noProof/>
            <w:webHidden/>
          </w:rPr>
        </w:r>
        <w:r>
          <w:rPr>
            <w:noProof/>
            <w:webHidden/>
          </w:rPr>
          <w:fldChar w:fldCharType="separate"/>
        </w:r>
        <w:r>
          <w:rPr>
            <w:noProof/>
            <w:webHidden/>
          </w:rPr>
          <w:t>77</w:t>
        </w:r>
        <w:r>
          <w:rPr>
            <w:noProof/>
            <w:webHidden/>
          </w:rPr>
          <w:fldChar w:fldCharType="end"/>
        </w:r>
      </w:hyperlink>
    </w:p>
    <w:p w14:paraId="5A8245E5" w14:textId="4906E099" w:rsidR="002F2029" w:rsidRDefault="002F2029">
      <w:pPr>
        <w:pStyle w:val="TOC2"/>
        <w:rPr>
          <w:rFonts w:eastAsiaTheme="minorEastAsia" w:cstheme="minorBidi"/>
          <w:smallCaps w:val="0"/>
          <w:noProof/>
          <w:sz w:val="22"/>
          <w:szCs w:val="22"/>
        </w:rPr>
      </w:pPr>
      <w:hyperlink w:anchor="_Toc86828001" w:history="1">
        <w:r w:rsidRPr="00F77C5E">
          <w:rPr>
            <w:rStyle w:val="Hyperlink"/>
            <w:noProof/>
            <w14:scene3d>
              <w14:camera w14:prst="orthographicFront"/>
              <w14:lightRig w14:rig="threePt" w14:dir="t">
                <w14:rot w14:lat="0" w14:lon="0" w14:rev="0"/>
              </w14:lightRig>
            </w14:scene3d>
          </w:rPr>
          <w:t>12.5.</w:t>
        </w:r>
        <w:r>
          <w:rPr>
            <w:rFonts w:eastAsiaTheme="minorEastAsia" w:cstheme="minorBidi"/>
            <w:smallCaps w:val="0"/>
            <w:noProof/>
            <w:sz w:val="22"/>
            <w:szCs w:val="22"/>
          </w:rPr>
          <w:tab/>
        </w:r>
        <w:r w:rsidRPr="00F77C5E">
          <w:rPr>
            <w:rStyle w:val="Hyperlink"/>
            <w:noProof/>
          </w:rPr>
          <w:t>PRS Offsets</w:t>
        </w:r>
        <w:r>
          <w:rPr>
            <w:noProof/>
            <w:webHidden/>
          </w:rPr>
          <w:tab/>
        </w:r>
        <w:r>
          <w:rPr>
            <w:noProof/>
            <w:webHidden/>
          </w:rPr>
          <w:fldChar w:fldCharType="begin"/>
        </w:r>
        <w:r>
          <w:rPr>
            <w:noProof/>
            <w:webHidden/>
          </w:rPr>
          <w:instrText xml:space="preserve"> PAGEREF _Toc86828001 \h </w:instrText>
        </w:r>
        <w:r>
          <w:rPr>
            <w:noProof/>
            <w:webHidden/>
          </w:rPr>
        </w:r>
        <w:r>
          <w:rPr>
            <w:noProof/>
            <w:webHidden/>
          </w:rPr>
          <w:fldChar w:fldCharType="separate"/>
        </w:r>
        <w:r>
          <w:rPr>
            <w:noProof/>
            <w:webHidden/>
          </w:rPr>
          <w:t>78</w:t>
        </w:r>
        <w:r>
          <w:rPr>
            <w:noProof/>
            <w:webHidden/>
          </w:rPr>
          <w:fldChar w:fldCharType="end"/>
        </w:r>
      </w:hyperlink>
    </w:p>
    <w:p w14:paraId="52C03BA8" w14:textId="79668FE8" w:rsidR="002F2029" w:rsidRDefault="002F2029">
      <w:pPr>
        <w:pStyle w:val="TOC2"/>
        <w:rPr>
          <w:rFonts w:eastAsiaTheme="minorEastAsia" w:cstheme="minorBidi"/>
          <w:smallCaps w:val="0"/>
          <w:noProof/>
          <w:sz w:val="22"/>
          <w:szCs w:val="22"/>
        </w:rPr>
      </w:pPr>
      <w:hyperlink w:anchor="_Toc86828002" w:history="1">
        <w:r w:rsidRPr="00F77C5E">
          <w:rPr>
            <w:rStyle w:val="Hyperlink"/>
            <w:noProof/>
            <w14:scene3d>
              <w14:camera w14:prst="orthographicFront"/>
              <w14:lightRig w14:rig="threePt" w14:dir="t">
                <w14:rot w14:lat="0" w14:lon="0" w14:rev="0"/>
              </w14:lightRig>
            </w14:scene3d>
          </w:rPr>
          <w:t>12.6.</w:t>
        </w:r>
        <w:r>
          <w:rPr>
            <w:rFonts w:eastAsiaTheme="minorEastAsia" w:cstheme="minorBidi"/>
            <w:smallCaps w:val="0"/>
            <w:noProof/>
            <w:sz w:val="22"/>
            <w:szCs w:val="22"/>
          </w:rPr>
          <w:tab/>
        </w:r>
        <w:r w:rsidRPr="00F77C5E">
          <w:rPr>
            <w:rStyle w:val="Hyperlink"/>
            <w:noProof/>
          </w:rPr>
          <w:t>Multi-Function Switch</w:t>
        </w:r>
        <w:r>
          <w:rPr>
            <w:noProof/>
            <w:webHidden/>
          </w:rPr>
          <w:tab/>
        </w:r>
        <w:r>
          <w:rPr>
            <w:noProof/>
            <w:webHidden/>
          </w:rPr>
          <w:fldChar w:fldCharType="begin"/>
        </w:r>
        <w:r>
          <w:rPr>
            <w:noProof/>
            <w:webHidden/>
          </w:rPr>
          <w:instrText xml:space="preserve"> PAGEREF _Toc86828002 \h </w:instrText>
        </w:r>
        <w:r>
          <w:rPr>
            <w:noProof/>
            <w:webHidden/>
          </w:rPr>
        </w:r>
        <w:r>
          <w:rPr>
            <w:noProof/>
            <w:webHidden/>
          </w:rPr>
          <w:fldChar w:fldCharType="separate"/>
        </w:r>
        <w:r>
          <w:rPr>
            <w:noProof/>
            <w:webHidden/>
          </w:rPr>
          <w:t>79</w:t>
        </w:r>
        <w:r>
          <w:rPr>
            <w:noProof/>
            <w:webHidden/>
          </w:rPr>
          <w:fldChar w:fldCharType="end"/>
        </w:r>
      </w:hyperlink>
    </w:p>
    <w:p w14:paraId="33BD713A" w14:textId="3B59C5BC" w:rsidR="002F2029" w:rsidRDefault="002F2029">
      <w:pPr>
        <w:pStyle w:val="TOC2"/>
        <w:rPr>
          <w:rFonts w:eastAsiaTheme="minorEastAsia" w:cstheme="minorBidi"/>
          <w:smallCaps w:val="0"/>
          <w:noProof/>
          <w:sz w:val="22"/>
          <w:szCs w:val="22"/>
        </w:rPr>
      </w:pPr>
      <w:hyperlink w:anchor="_Toc86828003" w:history="1">
        <w:r w:rsidRPr="00F77C5E">
          <w:rPr>
            <w:rStyle w:val="Hyperlink"/>
            <w:noProof/>
            <w14:scene3d>
              <w14:camera w14:prst="orthographicFront"/>
              <w14:lightRig w14:rig="threePt" w14:dir="t">
                <w14:rot w14:lat="0" w14:lon="0" w14:rev="0"/>
              </w14:lightRig>
            </w14:scene3d>
          </w:rPr>
          <w:t>12.7.</w:t>
        </w:r>
        <w:r>
          <w:rPr>
            <w:rFonts w:eastAsiaTheme="minorEastAsia" w:cstheme="minorBidi"/>
            <w:smallCaps w:val="0"/>
            <w:noProof/>
            <w:sz w:val="22"/>
            <w:szCs w:val="22"/>
          </w:rPr>
          <w:tab/>
        </w:r>
        <w:r w:rsidRPr="00F77C5E">
          <w:rPr>
            <w:rStyle w:val="Hyperlink"/>
            <w:noProof/>
          </w:rPr>
          <w:t>Mathematical Model Test</w:t>
        </w:r>
        <w:r>
          <w:rPr>
            <w:noProof/>
            <w:webHidden/>
          </w:rPr>
          <w:tab/>
        </w:r>
        <w:r>
          <w:rPr>
            <w:noProof/>
            <w:webHidden/>
          </w:rPr>
          <w:fldChar w:fldCharType="begin"/>
        </w:r>
        <w:r>
          <w:rPr>
            <w:noProof/>
            <w:webHidden/>
          </w:rPr>
          <w:instrText xml:space="preserve"> PAGEREF _Toc86828003 \h </w:instrText>
        </w:r>
        <w:r>
          <w:rPr>
            <w:noProof/>
            <w:webHidden/>
          </w:rPr>
        </w:r>
        <w:r>
          <w:rPr>
            <w:noProof/>
            <w:webHidden/>
          </w:rPr>
          <w:fldChar w:fldCharType="separate"/>
        </w:r>
        <w:r>
          <w:rPr>
            <w:noProof/>
            <w:webHidden/>
          </w:rPr>
          <w:t>80</w:t>
        </w:r>
        <w:r>
          <w:rPr>
            <w:noProof/>
            <w:webHidden/>
          </w:rPr>
          <w:fldChar w:fldCharType="end"/>
        </w:r>
      </w:hyperlink>
    </w:p>
    <w:p w14:paraId="05AD85B5" w14:textId="1744F7BE" w:rsidR="002F2029" w:rsidRDefault="002F2029">
      <w:pPr>
        <w:pStyle w:val="TOC1"/>
        <w:rPr>
          <w:rFonts w:eastAsiaTheme="minorEastAsia" w:cstheme="minorBidi"/>
          <w:b w:val="0"/>
          <w:bCs w:val="0"/>
          <w:caps w:val="0"/>
          <w:noProof/>
          <w:sz w:val="22"/>
          <w:szCs w:val="22"/>
        </w:rPr>
      </w:pPr>
      <w:hyperlink w:anchor="_Toc86828004" w:history="1">
        <w:r w:rsidRPr="00F77C5E">
          <w:rPr>
            <w:rStyle w:val="Hyperlink"/>
            <w:noProof/>
          </w:rPr>
          <w:t>Sub-System Tests – Auxiliary Systems</w:t>
        </w:r>
        <w:r>
          <w:rPr>
            <w:noProof/>
            <w:webHidden/>
          </w:rPr>
          <w:tab/>
        </w:r>
        <w:r>
          <w:rPr>
            <w:noProof/>
            <w:webHidden/>
          </w:rPr>
          <w:fldChar w:fldCharType="begin"/>
        </w:r>
        <w:r>
          <w:rPr>
            <w:noProof/>
            <w:webHidden/>
          </w:rPr>
          <w:instrText xml:space="preserve"> PAGEREF _Toc86828004 \h </w:instrText>
        </w:r>
        <w:r>
          <w:rPr>
            <w:noProof/>
            <w:webHidden/>
          </w:rPr>
        </w:r>
        <w:r>
          <w:rPr>
            <w:noProof/>
            <w:webHidden/>
          </w:rPr>
          <w:fldChar w:fldCharType="separate"/>
        </w:r>
        <w:r>
          <w:rPr>
            <w:noProof/>
            <w:webHidden/>
          </w:rPr>
          <w:t>81</w:t>
        </w:r>
        <w:r>
          <w:rPr>
            <w:noProof/>
            <w:webHidden/>
          </w:rPr>
          <w:fldChar w:fldCharType="end"/>
        </w:r>
      </w:hyperlink>
    </w:p>
    <w:p w14:paraId="6CEF16BD" w14:textId="53F85461" w:rsidR="002F2029" w:rsidRDefault="002F2029">
      <w:pPr>
        <w:pStyle w:val="TOC2"/>
        <w:rPr>
          <w:rFonts w:eastAsiaTheme="minorEastAsia" w:cstheme="minorBidi"/>
          <w:smallCaps w:val="0"/>
          <w:noProof/>
          <w:sz w:val="22"/>
          <w:szCs w:val="22"/>
        </w:rPr>
      </w:pPr>
      <w:hyperlink w:anchor="_Toc86828005" w:history="1">
        <w:r w:rsidRPr="00F77C5E">
          <w:rPr>
            <w:rStyle w:val="Hyperlink"/>
            <w:noProof/>
            <w14:scene3d>
              <w14:camera w14:prst="orthographicFront"/>
              <w14:lightRig w14:rig="threePt" w14:dir="t">
                <w14:rot w14:lat="0" w14:lon="0" w14:rev="0"/>
              </w14:lightRig>
            </w14:scene3d>
          </w:rPr>
          <w:t>13.1.</w:t>
        </w:r>
        <w:r>
          <w:rPr>
            <w:rFonts w:eastAsiaTheme="minorEastAsia" w:cstheme="minorBidi"/>
            <w:smallCaps w:val="0"/>
            <w:noProof/>
            <w:sz w:val="22"/>
            <w:szCs w:val="22"/>
          </w:rPr>
          <w:tab/>
        </w:r>
        <w:r w:rsidRPr="00F77C5E">
          <w:rPr>
            <w:rStyle w:val="Hyperlink"/>
            <w:noProof/>
          </w:rPr>
          <w:t>Emergency Stop / Shutdowns (ESD)</w:t>
        </w:r>
        <w:r>
          <w:rPr>
            <w:noProof/>
            <w:webHidden/>
          </w:rPr>
          <w:tab/>
        </w:r>
        <w:r>
          <w:rPr>
            <w:noProof/>
            <w:webHidden/>
          </w:rPr>
          <w:fldChar w:fldCharType="begin"/>
        </w:r>
        <w:r>
          <w:rPr>
            <w:noProof/>
            <w:webHidden/>
          </w:rPr>
          <w:instrText xml:space="preserve"> PAGEREF _Toc86828005 \h </w:instrText>
        </w:r>
        <w:r>
          <w:rPr>
            <w:noProof/>
            <w:webHidden/>
          </w:rPr>
        </w:r>
        <w:r>
          <w:rPr>
            <w:noProof/>
            <w:webHidden/>
          </w:rPr>
          <w:fldChar w:fldCharType="separate"/>
        </w:r>
        <w:r>
          <w:rPr>
            <w:noProof/>
            <w:webHidden/>
          </w:rPr>
          <w:t>81</w:t>
        </w:r>
        <w:r>
          <w:rPr>
            <w:noProof/>
            <w:webHidden/>
          </w:rPr>
          <w:fldChar w:fldCharType="end"/>
        </w:r>
      </w:hyperlink>
    </w:p>
    <w:p w14:paraId="2B485463" w14:textId="79265044" w:rsidR="002F2029" w:rsidRDefault="002F2029">
      <w:pPr>
        <w:pStyle w:val="TOC2"/>
        <w:rPr>
          <w:rFonts w:eastAsiaTheme="minorEastAsia" w:cstheme="minorBidi"/>
          <w:smallCaps w:val="0"/>
          <w:noProof/>
          <w:sz w:val="22"/>
          <w:szCs w:val="22"/>
        </w:rPr>
      </w:pPr>
      <w:hyperlink w:anchor="_Toc86828006" w:history="1">
        <w:r w:rsidRPr="00F77C5E">
          <w:rPr>
            <w:rStyle w:val="Hyperlink"/>
            <w:noProof/>
            <w14:scene3d>
              <w14:camera w14:prst="orthographicFront"/>
              <w14:lightRig w14:rig="threePt" w14:dir="t">
                <w14:rot w14:lat="0" w14:lon="0" w14:rev="0"/>
              </w14:lightRig>
            </w14:scene3d>
          </w:rPr>
          <w:t>13.2.</w:t>
        </w:r>
        <w:r>
          <w:rPr>
            <w:rFonts w:eastAsiaTheme="minorEastAsia" w:cstheme="minorBidi"/>
            <w:smallCaps w:val="0"/>
            <w:noProof/>
            <w:sz w:val="22"/>
            <w:szCs w:val="22"/>
          </w:rPr>
          <w:tab/>
        </w:r>
        <w:r w:rsidRPr="00F77C5E">
          <w:rPr>
            <w:rStyle w:val="Hyperlink"/>
            <w:noProof/>
          </w:rPr>
          <w:t>Fire Fighting Systems</w:t>
        </w:r>
        <w:r>
          <w:rPr>
            <w:noProof/>
            <w:webHidden/>
          </w:rPr>
          <w:tab/>
        </w:r>
        <w:r>
          <w:rPr>
            <w:noProof/>
            <w:webHidden/>
          </w:rPr>
          <w:fldChar w:fldCharType="begin"/>
        </w:r>
        <w:r>
          <w:rPr>
            <w:noProof/>
            <w:webHidden/>
          </w:rPr>
          <w:instrText xml:space="preserve"> PAGEREF _Toc86828006 \h </w:instrText>
        </w:r>
        <w:r>
          <w:rPr>
            <w:noProof/>
            <w:webHidden/>
          </w:rPr>
        </w:r>
        <w:r>
          <w:rPr>
            <w:noProof/>
            <w:webHidden/>
          </w:rPr>
          <w:fldChar w:fldCharType="separate"/>
        </w:r>
        <w:r>
          <w:rPr>
            <w:noProof/>
            <w:webHidden/>
          </w:rPr>
          <w:t>82</w:t>
        </w:r>
        <w:r>
          <w:rPr>
            <w:noProof/>
            <w:webHidden/>
          </w:rPr>
          <w:fldChar w:fldCharType="end"/>
        </w:r>
      </w:hyperlink>
    </w:p>
    <w:p w14:paraId="10DA1A08" w14:textId="0118FD69" w:rsidR="002F2029" w:rsidRDefault="002F2029">
      <w:pPr>
        <w:pStyle w:val="TOC2"/>
        <w:rPr>
          <w:rFonts w:eastAsiaTheme="minorEastAsia" w:cstheme="minorBidi"/>
          <w:smallCaps w:val="0"/>
          <w:noProof/>
          <w:sz w:val="22"/>
          <w:szCs w:val="22"/>
        </w:rPr>
      </w:pPr>
      <w:hyperlink w:anchor="_Toc86828007" w:history="1">
        <w:r w:rsidRPr="00F77C5E">
          <w:rPr>
            <w:rStyle w:val="Hyperlink"/>
            <w:noProof/>
            <w14:scene3d>
              <w14:camera w14:prst="orthographicFront"/>
              <w14:lightRig w14:rig="threePt" w14:dir="t">
                <w14:rot w14:lat="0" w14:lon="0" w14:rev="0"/>
              </w14:lightRig>
            </w14:scene3d>
          </w:rPr>
          <w:t>13.3.</w:t>
        </w:r>
        <w:r>
          <w:rPr>
            <w:rFonts w:eastAsiaTheme="minorEastAsia" w:cstheme="minorBidi"/>
            <w:smallCaps w:val="0"/>
            <w:noProof/>
            <w:sz w:val="22"/>
            <w:szCs w:val="22"/>
          </w:rPr>
          <w:tab/>
        </w:r>
        <w:r w:rsidRPr="00F77C5E">
          <w:rPr>
            <w:rStyle w:val="Hyperlink"/>
            <w:noProof/>
          </w:rPr>
          <w:t>Ventilation Systems</w:t>
        </w:r>
        <w:r>
          <w:rPr>
            <w:noProof/>
            <w:webHidden/>
          </w:rPr>
          <w:tab/>
        </w:r>
        <w:r>
          <w:rPr>
            <w:noProof/>
            <w:webHidden/>
          </w:rPr>
          <w:fldChar w:fldCharType="begin"/>
        </w:r>
        <w:r>
          <w:rPr>
            <w:noProof/>
            <w:webHidden/>
          </w:rPr>
          <w:instrText xml:space="preserve"> PAGEREF _Toc86828007 \h </w:instrText>
        </w:r>
        <w:r>
          <w:rPr>
            <w:noProof/>
            <w:webHidden/>
          </w:rPr>
        </w:r>
        <w:r>
          <w:rPr>
            <w:noProof/>
            <w:webHidden/>
          </w:rPr>
          <w:fldChar w:fldCharType="separate"/>
        </w:r>
        <w:r>
          <w:rPr>
            <w:noProof/>
            <w:webHidden/>
          </w:rPr>
          <w:t>83</w:t>
        </w:r>
        <w:r>
          <w:rPr>
            <w:noProof/>
            <w:webHidden/>
          </w:rPr>
          <w:fldChar w:fldCharType="end"/>
        </w:r>
      </w:hyperlink>
    </w:p>
    <w:p w14:paraId="1A256400" w14:textId="7604795A" w:rsidR="002F2029" w:rsidRDefault="002F2029">
      <w:pPr>
        <w:pStyle w:val="TOC2"/>
        <w:rPr>
          <w:rFonts w:eastAsiaTheme="minorEastAsia" w:cstheme="minorBidi"/>
          <w:smallCaps w:val="0"/>
          <w:noProof/>
          <w:sz w:val="22"/>
          <w:szCs w:val="22"/>
        </w:rPr>
      </w:pPr>
      <w:hyperlink w:anchor="_Toc86828008" w:history="1">
        <w:r w:rsidRPr="00F77C5E">
          <w:rPr>
            <w:rStyle w:val="Hyperlink"/>
            <w:noProof/>
            <w14:scene3d>
              <w14:camera w14:prst="orthographicFront"/>
              <w14:lightRig w14:rig="threePt" w14:dir="t">
                <w14:rot w14:lat="0" w14:lon="0" w14:rev="0"/>
              </w14:lightRig>
            </w14:scene3d>
          </w:rPr>
          <w:t>13.4.</w:t>
        </w:r>
        <w:r>
          <w:rPr>
            <w:rFonts w:eastAsiaTheme="minorEastAsia" w:cstheme="minorBidi"/>
            <w:smallCaps w:val="0"/>
            <w:noProof/>
            <w:sz w:val="22"/>
            <w:szCs w:val="22"/>
          </w:rPr>
          <w:tab/>
        </w:r>
        <w:r w:rsidRPr="00F77C5E">
          <w:rPr>
            <w:rStyle w:val="Hyperlink"/>
            <w:noProof/>
          </w:rPr>
          <w:t>Auxiliary Cooling (Computer Rooms etc.)</w:t>
        </w:r>
        <w:r>
          <w:rPr>
            <w:noProof/>
            <w:webHidden/>
          </w:rPr>
          <w:tab/>
        </w:r>
        <w:r>
          <w:rPr>
            <w:noProof/>
            <w:webHidden/>
          </w:rPr>
          <w:fldChar w:fldCharType="begin"/>
        </w:r>
        <w:r>
          <w:rPr>
            <w:noProof/>
            <w:webHidden/>
          </w:rPr>
          <w:instrText xml:space="preserve"> PAGEREF _Toc86828008 \h </w:instrText>
        </w:r>
        <w:r>
          <w:rPr>
            <w:noProof/>
            <w:webHidden/>
          </w:rPr>
        </w:r>
        <w:r>
          <w:rPr>
            <w:noProof/>
            <w:webHidden/>
          </w:rPr>
          <w:fldChar w:fldCharType="separate"/>
        </w:r>
        <w:r>
          <w:rPr>
            <w:noProof/>
            <w:webHidden/>
          </w:rPr>
          <w:t>84</w:t>
        </w:r>
        <w:r>
          <w:rPr>
            <w:noProof/>
            <w:webHidden/>
          </w:rPr>
          <w:fldChar w:fldCharType="end"/>
        </w:r>
      </w:hyperlink>
    </w:p>
    <w:p w14:paraId="277A053B" w14:textId="3CDBAB37" w:rsidR="002F2029" w:rsidRDefault="002F2029">
      <w:pPr>
        <w:pStyle w:val="TOC2"/>
        <w:rPr>
          <w:rFonts w:eastAsiaTheme="minorEastAsia" w:cstheme="minorBidi"/>
          <w:smallCaps w:val="0"/>
          <w:noProof/>
          <w:sz w:val="22"/>
          <w:szCs w:val="22"/>
        </w:rPr>
      </w:pPr>
      <w:hyperlink w:anchor="_Toc86828009" w:history="1">
        <w:r w:rsidRPr="00F77C5E">
          <w:rPr>
            <w:rStyle w:val="Hyperlink"/>
            <w:noProof/>
            <w14:scene3d>
              <w14:camera w14:prst="orthographicFront"/>
              <w14:lightRig w14:rig="threePt" w14:dir="t">
                <w14:rot w14:lat="0" w14:lon="0" w14:rev="0"/>
              </w14:lightRig>
            </w14:scene3d>
          </w:rPr>
          <w:t>13.5.</w:t>
        </w:r>
        <w:r>
          <w:rPr>
            <w:rFonts w:eastAsiaTheme="minorEastAsia" w:cstheme="minorBidi"/>
            <w:smallCaps w:val="0"/>
            <w:noProof/>
            <w:sz w:val="22"/>
            <w:szCs w:val="22"/>
          </w:rPr>
          <w:tab/>
        </w:r>
        <w:r w:rsidRPr="00F77C5E">
          <w:rPr>
            <w:rStyle w:val="Hyperlink"/>
            <w:noProof/>
          </w:rPr>
          <w:t>Communications</w:t>
        </w:r>
        <w:r>
          <w:rPr>
            <w:noProof/>
            <w:webHidden/>
          </w:rPr>
          <w:tab/>
        </w:r>
        <w:r>
          <w:rPr>
            <w:noProof/>
            <w:webHidden/>
          </w:rPr>
          <w:fldChar w:fldCharType="begin"/>
        </w:r>
        <w:r>
          <w:rPr>
            <w:noProof/>
            <w:webHidden/>
          </w:rPr>
          <w:instrText xml:space="preserve"> PAGEREF _Toc86828009 \h </w:instrText>
        </w:r>
        <w:r>
          <w:rPr>
            <w:noProof/>
            <w:webHidden/>
          </w:rPr>
        </w:r>
        <w:r>
          <w:rPr>
            <w:noProof/>
            <w:webHidden/>
          </w:rPr>
          <w:fldChar w:fldCharType="separate"/>
        </w:r>
        <w:r>
          <w:rPr>
            <w:noProof/>
            <w:webHidden/>
          </w:rPr>
          <w:t>85</w:t>
        </w:r>
        <w:r>
          <w:rPr>
            <w:noProof/>
            <w:webHidden/>
          </w:rPr>
          <w:fldChar w:fldCharType="end"/>
        </w:r>
      </w:hyperlink>
    </w:p>
    <w:p w14:paraId="0F2768E0" w14:textId="6D7BEFDA" w:rsidR="002F2029" w:rsidRDefault="002F2029">
      <w:pPr>
        <w:pStyle w:val="TOC1"/>
        <w:rPr>
          <w:rFonts w:eastAsiaTheme="minorEastAsia" w:cstheme="minorBidi"/>
          <w:b w:val="0"/>
          <w:bCs w:val="0"/>
          <w:caps w:val="0"/>
          <w:noProof/>
          <w:sz w:val="22"/>
          <w:szCs w:val="22"/>
        </w:rPr>
      </w:pPr>
      <w:hyperlink w:anchor="_Toc86828010" w:history="1">
        <w:r w:rsidRPr="00F77C5E">
          <w:rPr>
            <w:rStyle w:val="Hyperlink"/>
            <w:noProof/>
          </w:rPr>
          <w:t>Additional Verifications:</w:t>
        </w:r>
        <w:r>
          <w:rPr>
            <w:noProof/>
            <w:webHidden/>
          </w:rPr>
          <w:tab/>
        </w:r>
        <w:r>
          <w:rPr>
            <w:noProof/>
            <w:webHidden/>
          </w:rPr>
          <w:fldChar w:fldCharType="begin"/>
        </w:r>
        <w:r>
          <w:rPr>
            <w:noProof/>
            <w:webHidden/>
          </w:rPr>
          <w:instrText xml:space="preserve"> PAGEREF _Toc86828010 \h </w:instrText>
        </w:r>
        <w:r>
          <w:rPr>
            <w:noProof/>
            <w:webHidden/>
          </w:rPr>
        </w:r>
        <w:r>
          <w:rPr>
            <w:noProof/>
            <w:webHidden/>
          </w:rPr>
          <w:fldChar w:fldCharType="separate"/>
        </w:r>
        <w:r>
          <w:rPr>
            <w:noProof/>
            <w:webHidden/>
          </w:rPr>
          <w:t>86</w:t>
        </w:r>
        <w:r>
          <w:rPr>
            <w:noProof/>
            <w:webHidden/>
          </w:rPr>
          <w:fldChar w:fldCharType="end"/>
        </w:r>
      </w:hyperlink>
    </w:p>
    <w:p w14:paraId="5B29118E" w14:textId="75EF14F1" w:rsidR="00D71870" w:rsidRPr="00D30D9B" w:rsidRDefault="00CB0C26" w:rsidP="00EF75AE">
      <w:pPr>
        <w:pStyle w:val="Subtitle"/>
        <w:rPr>
          <w:rStyle w:val="SubtleEmphasis"/>
        </w:rPr>
      </w:pPr>
      <w:r>
        <w:rPr>
          <w:rFonts w:asciiTheme="minorHAnsi" w:hAnsiTheme="minorHAnsi" w:cstheme="minorHAnsi"/>
          <w:bCs/>
          <w:caps/>
          <w:sz w:val="20"/>
          <w:szCs w:val="20"/>
        </w:rPr>
        <w:fldChar w:fldCharType="end"/>
      </w:r>
      <w:r w:rsidR="00D71870" w:rsidRPr="00D30D9B">
        <w:rPr>
          <w:rStyle w:val="SubtleEmphasis"/>
        </w:rPr>
        <w:t>APPENDICES</w:t>
      </w:r>
    </w:p>
    <w:p w14:paraId="51935B50" w14:textId="77777777" w:rsidR="00C95EFB" w:rsidRDefault="00D71870">
      <w:pPr>
        <w:pStyle w:val="TOC1"/>
        <w:rPr>
          <w:rFonts w:eastAsiaTheme="minorEastAsia" w:cstheme="minorBidi"/>
          <w:b w:val="0"/>
          <w:bCs w:val="0"/>
          <w:caps w:val="0"/>
          <w:noProof/>
          <w:sz w:val="22"/>
          <w:szCs w:val="22"/>
        </w:rPr>
      </w:pPr>
      <w:r>
        <w:fldChar w:fldCharType="begin"/>
      </w:r>
      <w:r>
        <w:instrText xml:space="preserve"> TOC \h \z \t "Appendix,1" </w:instrText>
      </w:r>
      <w:r>
        <w:fldChar w:fldCharType="separate"/>
      </w:r>
      <w:hyperlink w:anchor="_Toc522107272" w:history="1">
        <w:r w:rsidR="00C95EFB" w:rsidRPr="009F7244">
          <w:rPr>
            <w:rStyle w:val="Hyperlink"/>
            <w:noProof/>
          </w:rPr>
          <w:t>Appendix A DP Trials Schedule</w:t>
        </w:r>
        <w:r w:rsidR="00C95EFB">
          <w:rPr>
            <w:noProof/>
            <w:webHidden/>
          </w:rPr>
          <w:tab/>
        </w:r>
        <w:r w:rsidR="00C95EFB">
          <w:rPr>
            <w:noProof/>
            <w:webHidden/>
          </w:rPr>
          <w:fldChar w:fldCharType="begin"/>
        </w:r>
        <w:r w:rsidR="00C95EFB">
          <w:rPr>
            <w:noProof/>
            <w:webHidden/>
          </w:rPr>
          <w:instrText xml:space="preserve"> PAGEREF _Toc522107272 \h </w:instrText>
        </w:r>
        <w:r w:rsidR="00C95EFB">
          <w:rPr>
            <w:noProof/>
            <w:webHidden/>
          </w:rPr>
        </w:r>
        <w:r w:rsidR="00C95EFB">
          <w:rPr>
            <w:noProof/>
            <w:webHidden/>
          </w:rPr>
          <w:fldChar w:fldCharType="separate"/>
        </w:r>
        <w:r w:rsidR="00C95EFB">
          <w:rPr>
            <w:noProof/>
            <w:webHidden/>
          </w:rPr>
          <w:t>60</w:t>
        </w:r>
        <w:r w:rsidR="00C95EFB">
          <w:rPr>
            <w:noProof/>
            <w:webHidden/>
          </w:rPr>
          <w:fldChar w:fldCharType="end"/>
        </w:r>
      </w:hyperlink>
    </w:p>
    <w:p w14:paraId="1D22E707" w14:textId="77777777" w:rsidR="00C95EFB" w:rsidRDefault="00B82E79">
      <w:pPr>
        <w:pStyle w:val="TOC1"/>
        <w:rPr>
          <w:rFonts w:eastAsiaTheme="minorEastAsia" w:cstheme="minorBidi"/>
          <w:b w:val="0"/>
          <w:bCs w:val="0"/>
          <w:caps w:val="0"/>
          <w:noProof/>
          <w:sz w:val="22"/>
          <w:szCs w:val="22"/>
        </w:rPr>
      </w:pPr>
      <w:hyperlink w:anchor="_Toc522107273" w:history="1">
        <w:r w:rsidR="00C95EFB" w:rsidRPr="009F7244">
          <w:rPr>
            <w:rStyle w:val="Hyperlink"/>
            <w:noProof/>
          </w:rPr>
          <w:t>Appendix B Close-Outs of Findings (If Required)</w:t>
        </w:r>
        <w:r w:rsidR="00C95EFB">
          <w:rPr>
            <w:noProof/>
            <w:webHidden/>
          </w:rPr>
          <w:tab/>
        </w:r>
        <w:r w:rsidR="00C95EFB">
          <w:rPr>
            <w:noProof/>
            <w:webHidden/>
          </w:rPr>
          <w:fldChar w:fldCharType="begin"/>
        </w:r>
        <w:r w:rsidR="00C95EFB">
          <w:rPr>
            <w:noProof/>
            <w:webHidden/>
          </w:rPr>
          <w:instrText xml:space="preserve"> PAGEREF _Toc522107273 \h </w:instrText>
        </w:r>
        <w:r w:rsidR="00C95EFB">
          <w:rPr>
            <w:noProof/>
            <w:webHidden/>
          </w:rPr>
        </w:r>
        <w:r w:rsidR="00C95EFB">
          <w:rPr>
            <w:noProof/>
            <w:webHidden/>
          </w:rPr>
          <w:fldChar w:fldCharType="separate"/>
        </w:r>
        <w:r w:rsidR="00C95EFB">
          <w:rPr>
            <w:noProof/>
            <w:webHidden/>
          </w:rPr>
          <w:t>63</w:t>
        </w:r>
        <w:r w:rsidR="00C95EFB">
          <w:rPr>
            <w:noProof/>
            <w:webHidden/>
          </w:rPr>
          <w:fldChar w:fldCharType="end"/>
        </w:r>
      </w:hyperlink>
    </w:p>
    <w:p w14:paraId="5F05BEA6" w14:textId="77777777" w:rsidR="00C95EFB" w:rsidRDefault="00B82E79">
      <w:pPr>
        <w:pStyle w:val="TOC1"/>
        <w:rPr>
          <w:rFonts w:eastAsiaTheme="minorEastAsia" w:cstheme="minorBidi"/>
          <w:b w:val="0"/>
          <w:bCs w:val="0"/>
          <w:caps w:val="0"/>
          <w:noProof/>
          <w:sz w:val="22"/>
          <w:szCs w:val="22"/>
        </w:rPr>
      </w:pPr>
      <w:hyperlink w:anchor="_Toc522107274" w:history="1">
        <w:r w:rsidR="00C95EFB" w:rsidRPr="009F7244">
          <w:rPr>
            <w:rStyle w:val="Hyperlink"/>
            <w:noProof/>
          </w:rPr>
          <w:t>Appendix C Print-Outs (If Required)</w:t>
        </w:r>
        <w:r w:rsidR="00C95EFB">
          <w:rPr>
            <w:noProof/>
            <w:webHidden/>
          </w:rPr>
          <w:tab/>
        </w:r>
        <w:r w:rsidR="00C95EFB">
          <w:rPr>
            <w:noProof/>
            <w:webHidden/>
          </w:rPr>
          <w:fldChar w:fldCharType="begin"/>
        </w:r>
        <w:r w:rsidR="00C95EFB">
          <w:rPr>
            <w:noProof/>
            <w:webHidden/>
          </w:rPr>
          <w:instrText xml:space="preserve"> PAGEREF _Toc522107274 \h </w:instrText>
        </w:r>
        <w:r w:rsidR="00C95EFB">
          <w:rPr>
            <w:noProof/>
            <w:webHidden/>
          </w:rPr>
        </w:r>
        <w:r w:rsidR="00C95EFB">
          <w:rPr>
            <w:noProof/>
            <w:webHidden/>
          </w:rPr>
          <w:fldChar w:fldCharType="separate"/>
        </w:r>
        <w:r w:rsidR="00C95EFB">
          <w:rPr>
            <w:noProof/>
            <w:webHidden/>
          </w:rPr>
          <w:t>64</w:t>
        </w:r>
        <w:r w:rsidR="00C95EFB">
          <w:rPr>
            <w:noProof/>
            <w:webHidden/>
          </w:rPr>
          <w:fldChar w:fldCharType="end"/>
        </w:r>
      </w:hyperlink>
    </w:p>
    <w:p w14:paraId="7A6FCE9A" w14:textId="77777777" w:rsidR="00D71870" w:rsidRPr="00D71870" w:rsidRDefault="00D71870" w:rsidP="00D71870">
      <w:r>
        <w:fldChar w:fldCharType="end"/>
      </w:r>
    </w:p>
    <w:p w14:paraId="301E8FE6" w14:textId="5FBAF3EF" w:rsidR="00D30D9B" w:rsidRDefault="00D71870" w:rsidP="002F2029">
      <w:pPr>
        <w:pStyle w:val="Subtitle"/>
        <w:rPr>
          <w:rStyle w:val="SubtleEmphasis"/>
          <w:b w:val="0"/>
        </w:rPr>
      </w:pPr>
      <w:r w:rsidRPr="00D71870">
        <w:rPr>
          <w:rStyle w:val="SubtleEmphasis"/>
        </w:rPr>
        <w:t xml:space="preserve"> </w:t>
      </w:r>
    </w:p>
    <w:p w14:paraId="1F833B54" w14:textId="77777777" w:rsidR="00F938FF" w:rsidRPr="00D71870" w:rsidRDefault="00243776" w:rsidP="00EF75AE">
      <w:pPr>
        <w:pStyle w:val="Subtitle"/>
        <w:rPr>
          <w:rStyle w:val="SubtleEmphasis"/>
          <w:b w:val="0"/>
        </w:rPr>
      </w:pPr>
      <w:r>
        <w:rPr>
          <w:rStyle w:val="SubtleEmphasis"/>
        </w:rPr>
        <w:lastRenderedPageBreak/>
        <w:t xml:space="preserve">Standard </w:t>
      </w:r>
      <w:r w:rsidR="00F938FF" w:rsidRPr="00D71870">
        <w:rPr>
          <w:rStyle w:val="SubtleEmphasis"/>
        </w:rPr>
        <w:t>Abbreviations List</w:t>
      </w:r>
    </w:p>
    <w:p w14:paraId="0887D804" w14:textId="77777777" w:rsidR="00243776" w:rsidRDefault="00243776" w:rsidP="00243776">
      <w:pPr>
        <w:spacing w:after="0"/>
        <w:jc w:val="center"/>
        <w:rPr>
          <w:rFonts w:cs="Arial"/>
          <w:sz w:val="20"/>
          <w:szCs w:val="20"/>
        </w:rPr>
        <w:sectPr w:rsidR="00243776" w:rsidSect="00243776">
          <w:headerReference w:type="default" r:id="rId17"/>
          <w:pgSz w:w="12240" w:h="15840"/>
          <w:pgMar w:top="1746" w:right="990" w:bottom="1440" w:left="1080" w:header="900" w:footer="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3251"/>
      </w:tblGrid>
      <w:tr w:rsidR="00243776" w:rsidRPr="00391A99" w14:paraId="401DFC82" w14:textId="77777777" w:rsidTr="00243776">
        <w:tc>
          <w:tcPr>
            <w:tcW w:w="1059" w:type="dxa"/>
            <w:vAlign w:val="center"/>
          </w:tcPr>
          <w:p w14:paraId="5E76C46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ABB</w:t>
            </w:r>
          </w:p>
        </w:tc>
        <w:tc>
          <w:tcPr>
            <w:tcW w:w="3251" w:type="dxa"/>
            <w:tcBorders>
              <w:right w:val="single" w:sz="4" w:space="0" w:color="auto"/>
            </w:tcBorders>
            <w:vAlign w:val="center"/>
          </w:tcPr>
          <w:p w14:paraId="0D59910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 xml:space="preserve">ASEA Brown </w:t>
            </w:r>
            <w:proofErr w:type="spellStart"/>
            <w:r w:rsidRPr="008C62A8">
              <w:rPr>
                <w:rFonts w:ascii="Lora" w:hAnsi="Lora" w:cs="Arial"/>
                <w:sz w:val="16"/>
                <w:szCs w:val="16"/>
              </w:rPr>
              <w:t>Boveri</w:t>
            </w:r>
            <w:proofErr w:type="spellEnd"/>
          </w:p>
        </w:tc>
      </w:tr>
      <w:tr w:rsidR="00243776" w:rsidRPr="00391A99" w14:paraId="56E738FF" w14:textId="77777777" w:rsidTr="00243776">
        <w:tc>
          <w:tcPr>
            <w:tcW w:w="1059" w:type="dxa"/>
            <w:vAlign w:val="center"/>
          </w:tcPr>
          <w:p w14:paraId="596CD2D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ABS</w:t>
            </w:r>
          </w:p>
        </w:tc>
        <w:tc>
          <w:tcPr>
            <w:tcW w:w="3251" w:type="dxa"/>
            <w:tcBorders>
              <w:right w:val="single" w:sz="4" w:space="0" w:color="auto"/>
            </w:tcBorders>
            <w:vAlign w:val="center"/>
          </w:tcPr>
          <w:p w14:paraId="3EE0F36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American Bureau of Shipping</w:t>
            </w:r>
          </w:p>
        </w:tc>
      </w:tr>
      <w:tr w:rsidR="00243776" w:rsidRPr="00391A99" w14:paraId="2B192599" w14:textId="77777777" w:rsidTr="00243776">
        <w:tc>
          <w:tcPr>
            <w:tcW w:w="1059" w:type="dxa"/>
            <w:vAlign w:val="center"/>
          </w:tcPr>
          <w:p w14:paraId="7F82626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AC</w:t>
            </w:r>
          </w:p>
        </w:tc>
        <w:tc>
          <w:tcPr>
            <w:tcW w:w="3251" w:type="dxa"/>
            <w:tcBorders>
              <w:right w:val="single" w:sz="4" w:space="0" w:color="auto"/>
            </w:tcBorders>
            <w:vAlign w:val="center"/>
          </w:tcPr>
          <w:p w14:paraId="48060C78"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Alternating Current</w:t>
            </w:r>
          </w:p>
        </w:tc>
      </w:tr>
      <w:tr w:rsidR="00243776" w:rsidRPr="00391A99" w14:paraId="45AD6ACE" w14:textId="77777777" w:rsidTr="00243776">
        <w:tc>
          <w:tcPr>
            <w:tcW w:w="1059" w:type="dxa"/>
            <w:vAlign w:val="center"/>
          </w:tcPr>
          <w:p w14:paraId="7EC4156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ACU</w:t>
            </w:r>
          </w:p>
        </w:tc>
        <w:tc>
          <w:tcPr>
            <w:tcW w:w="3251" w:type="dxa"/>
            <w:tcBorders>
              <w:right w:val="single" w:sz="4" w:space="0" w:color="auto"/>
            </w:tcBorders>
            <w:vAlign w:val="center"/>
          </w:tcPr>
          <w:p w14:paraId="4376F54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Air Conditioning Unit</w:t>
            </w:r>
          </w:p>
        </w:tc>
      </w:tr>
      <w:tr w:rsidR="00243776" w:rsidRPr="00391A99" w14:paraId="089BC3E3" w14:textId="77777777" w:rsidTr="00243776">
        <w:tc>
          <w:tcPr>
            <w:tcW w:w="1059" w:type="dxa"/>
            <w:vAlign w:val="center"/>
          </w:tcPr>
          <w:p w14:paraId="28E746E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AHU</w:t>
            </w:r>
          </w:p>
        </w:tc>
        <w:tc>
          <w:tcPr>
            <w:tcW w:w="3251" w:type="dxa"/>
            <w:tcBorders>
              <w:right w:val="single" w:sz="4" w:space="0" w:color="auto"/>
            </w:tcBorders>
            <w:vAlign w:val="center"/>
          </w:tcPr>
          <w:p w14:paraId="4B975B7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Air Handling Unit</w:t>
            </w:r>
          </w:p>
        </w:tc>
      </w:tr>
      <w:tr w:rsidR="00243776" w:rsidRPr="00391A99" w14:paraId="7236ECE9" w14:textId="77777777" w:rsidTr="00243776">
        <w:tc>
          <w:tcPr>
            <w:tcW w:w="1059" w:type="dxa"/>
            <w:vAlign w:val="center"/>
          </w:tcPr>
          <w:p w14:paraId="5AB69A0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AHV</w:t>
            </w:r>
          </w:p>
        </w:tc>
        <w:tc>
          <w:tcPr>
            <w:tcW w:w="3251" w:type="dxa"/>
            <w:tcBorders>
              <w:right w:val="single" w:sz="4" w:space="0" w:color="auto"/>
            </w:tcBorders>
            <w:vAlign w:val="center"/>
          </w:tcPr>
          <w:p w14:paraId="2A3FF21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Anchor Handling Vessel</w:t>
            </w:r>
          </w:p>
        </w:tc>
      </w:tr>
      <w:tr w:rsidR="00243776" w:rsidRPr="00391A99" w14:paraId="1D43F446" w14:textId="77777777" w:rsidTr="00243776">
        <w:tc>
          <w:tcPr>
            <w:tcW w:w="1059" w:type="dxa"/>
            <w:vAlign w:val="center"/>
          </w:tcPr>
          <w:p w14:paraId="402BAC51"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AMS</w:t>
            </w:r>
          </w:p>
        </w:tc>
        <w:tc>
          <w:tcPr>
            <w:tcW w:w="3251" w:type="dxa"/>
            <w:tcBorders>
              <w:right w:val="single" w:sz="4" w:space="0" w:color="auto"/>
            </w:tcBorders>
            <w:vAlign w:val="center"/>
          </w:tcPr>
          <w:p w14:paraId="667E7B1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Alarm Management System</w:t>
            </w:r>
          </w:p>
        </w:tc>
      </w:tr>
      <w:tr w:rsidR="00243776" w:rsidRPr="00391A99" w14:paraId="79F3DC11" w14:textId="77777777" w:rsidTr="00243776">
        <w:tc>
          <w:tcPr>
            <w:tcW w:w="1059" w:type="dxa"/>
            <w:vAlign w:val="center"/>
          </w:tcPr>
          <w:p w14:paraId="52FEE4A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ASOG</w:t>
            </w:r>
          </w:p>
        </w:tc>
        <w:tc>
          <w:tcPr>
            <w:tcW w:w="3251" w:type="dxa"/>
            <w:tcBorders>
              <w:right w:val="single" w:sz="4" w:space="0" w:color="auto"/>
            </w:tcBorders>
            <w:vAlign w:val="center"/>
          </w:tcPr>
          <w:p w14:paraId="17963EC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Activity Specific Operating Guidelines</w:t>
            </w:r>
          </w:p>
        </w:tc>
      </w:tr>
      <w:tr w:rsidR="00243776" w:rsidRPr="00391A99" w14:paraId="593A11E1" w14:textId="77777777" w:rsidTr="00243776">
        <w:tc>
          <w:tcPr>
            <w:tcW w:w="1059" w:type="dxa"/>
            <w:vAlign w:val="center"/>
          </w:tcPr>
          <w:p w14:paraId="1B4E6EB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AVC</w:t>
            </w:r>
          </w:p>
        </w:tc>
        <w:tc>
          <w:tcPr>
            <w:tcW w:w="3251" w:type="dxa"/>
            <w:tcBorders>
              <w:right w:val="single" w:sz="4" w:space="0" w:color="auto"/>
            </w:tcBorders>
            <w:vAlign w:val="center"/>
          </w:tcPr>
          <w:p w14:paraId="2AFA23BF"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Automatic Vessel Control system</w:t>
            </w:r>
          </w:p>
        </w:tc>
      </w:tr>
      <w:tr w:rsidR="00243776" w:rsidRPr="00391A99" w14:paraId="4A109A9D" w14:textId="77777777" w:rsidTr="00243776">
        <w:tc>
          <w:tcPr>
            <w:tcW w:w="1059" w:type="dxa"/>
            <w:vAlign w:val="center"/>
          </w:tcPr>
          <w:p w14:paraId="23CCC71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AVR</w:t>
            </w:r>
          </w:p>
        </w:tc>
        <w:tc>
          <w:tcPr>
            <w:tcW w:w="3251" w:type="dxa"/>
            <w:tcBorders>
              <w:right w:val="single" w:sz="4" w:space="0" w:color="auto"/>
            </w:tcBorders>
            <w:vAlign w:val="center"/>
          </w:tcPr>
          <w:p w14:paraId="01FFB6B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Automatic Voltage Regulator</w:t>
            </w:r>
          </w:p>
        </w:tc>
      </w:tr>
      <w:tr w:rsidR="00243776" w:rsidRPr="00391A99" w14:paraId="3B7157A7" w14:textId="77777777" w:rsidTr="00243776">
        <w:tc>
          <w:tcPr>
            <w:tcW w:w="1059" w:type="dxa"/>
            <w:vAlign w:val="center"/>
          </w:tcPr>
          <w:p w14:paraId="7A084B9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BV</w:t>
            </w:r>
          </w:p>
        </w:tc>
        <w:tc>
          <w:tcPr>
            <w:tcW w:w="3251" w:type="dxa"/>
            <w:tcBorders>
              <w:right w:val="single" w:sz="4" w:space="0" w:color="auto"/>
            </w:tcBorders>
            <w:vAlign w:val="center"/>
          </w:tcPr>
          <w:p w14:paraId="2B49709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Bureau Veritas</w:t>
            </w:r>
          </w:p>
        </w:tc>
      </w:tr>
      <w:tr w:rsidR="00243776" w:rsidRPr="00391A99" w14:paraId="2C501ABD" w14:textId="77777777" w:rsidTr="00243776">
        <w:tc>
          <w:tcPr>
            <w:tcW w:w="1059" w:type="dxa"/>
            <w:vAlign w:val="center"/>
          </w:tcPr>
          <w:p w14:paraId="063C72B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BT</w:t>
            </w:r>
          </w:p>
        </w:tc>
        <w:tc>
          <w:tcPr>
            <w:tcW w:w="3251" w:type="dxa"/>
            <w:tcBorders>
              <w:right w:val="single" w:sz="4" w:space="0" w:color="auto"/>
            </w:tcBorders>
            <w:vAlign w:val="center"/>
          </w:tcPr>
          <w:p w14:paraId="580AAB0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Bow Thruster</w:t>
            </w:r>
          </w:p>
        </w:tc>
      </w:tr>
      <w:tr w:rsidR="00243776" w:rsidRPr="00391A99" w14:paraId="6BAD304D" w14:textId="77777777" w:rsidTr="00243776">
        <w:tc>
          <w:tcPr>
            <w:tcW w:w="1059" w:type="dxa"/>
            <w:vAlign w:val="center"/>
          </w:tcPr>
          <w:p w14:paraId="181E8D6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BTT</w:t>
            </w:r>
          </w:p>
        </w:tc>
        <w:tc>
          <w:tcPr>
            <w:tcW w:w="3251" w:type="dxa"/>
            <w:tcBorders>
              <w:right w:val="single" w:sz="4" w:space="0" w:color="auto"/>
            </w:tcBorders>
            <w:vAlign w:val="center"/>
          </w:tcPr>
          <w:p w14:paraId="672403A8"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Bow Tunnel Thruster</w:t>
            </w:r>
          </w:p>
        </w:tc>
      </w:tr>
      <w:tr w:rsidR="00243776" w:rsidRPr="00391A99" w14:paraId="6E071AE9" w14:textId="77777777" w:rsidTr="00243776">
        <w:tc>
          <w:tcPr>
            <w:tcW w:w="1059" w:type="dxa"/>
            <w:vAlign w:val="center"/>
          </w:tcPr>
          <w:p w14:paraId="6E22E5D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CAM</w:t>
            </w:r>
          </w:p>
        </w:tc>
        <w:tc>
          <w:tcPr>
            <w:tcW w:w="3251" w:type="dxa"/>
            <w:tcBorders>
              <w:right w:val="single" w:sz="4" w:space="0" w:color="auto"/>
            </w:tcBorders>
            <w:vAlign w:val="center"/>
          </w:tcPr>
          <w:p w14:paraId="4BD9651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Critical Activity Mode</w:t>
            </w:r>
          </w:p>
        </w:tc>
      </w:tr>
      <w:tr w:rsidR="00243776" w:rsidRPr="00391A99" w14:paraId="5A1DD8F6" w14:textId="77777777" w:rsidTr="00243776">
        <w:tc>
          <w:tcPr>
            <w:tcW w:w="1059" w:type="dxa"/>
            <w:vAlign w:val="center"/>
          </w:tcPr>
          <w:p w14:paraId="21A03F6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CAN</w:t>
            </w:r>
          </w:p>
        </w:tc>
        <w:tc>
          <w:tcPr>
            <w:tcW w:w="3251" w:type="dxa"/>
            <w:tcBorders>
              <w:right w:val="single" w:sz="4" w:space="0" w:color="auto"/>
            </w:tcBorders>
            <w:vAlign w:val="center"/>
          </w:tcPr>
          <w:p w14:paraId="1BAD157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Control Area Network</w:t>
            </w:r>
          </w:p>
        </w:tc>
      </w:tr>
      <w:tr w:rsidR="00243776" w:rsidRPr="00391A99" w14:paraId="5FC43E68" w14:textId="77777777" w:rsidTr="00243776">
        <w:tc>
          <w:tcPr>
            <w:tcW w:w="1059" w:type="dxa"/>
            <w:vAlign w:val="center"/>
          </w:tcPr>
          <w:p w14:paraId="461947E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CB</w:t>
            </w:r>
          </w:p>
        </w:tc>
        <w:tc>
          <w:tcPr>
            <w:tcW w:w="3251" w:type="dxa"/>
            <w:tcBorders>
              <w:right w:val="single" w:sz="4" w:space="0" w:color="auto"/>
            </w:tcBorders>
            <w:vAlign w:val="center"/>
          </w:tcPr>
          <w:p w14:paraId="52E96B3F"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Circuit Breaker</w:t>
            </w:r>
          </w:p>
        </w:tc>
      </w:tr>
      <w:tr w:rsidR="00243776" w:rsidRPr="00391A99" w14:paraId="202FD433" w14:textId="77777777" w:rsidTr="00243776">
        <w:tc>
          <w:tcPr>
            <w:tcW w:w="1059" w:type="dxa"/>
            <w:vAlign w:val="center"/>
          </w:tcPr>
          <w:p w14:paraId="069AF28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CCR</w:t>
            </w:r>
          </w:p>
        </w:tc>
        <w:tc>
          <w:tcPr>
            <w:tcW w:w="3251" w:type="dxa"/>
            <w:tcBorders>
              <w:right w:val="single" w:sz="4" w:space="0" w:color="auto"/>
            </w:tcBorders>
            <w:vAlign w:val="center"/>
          </w:tcPr>
          <w:p w14:paraId="0157CBB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Central Control Room</w:t>
            </w:r>
          </w:p>
        </w:tc>
      </w:tr>
      <w:tr w:rsidR="00243776" w:rsidRPr="00391A99" w14:paraId="019CA228" w14:textId="77777777" w:rsidTr="00243776">
        <w:tc>
          <w:tcPr>
            <w:tcW w:w="1059" w:type="dxa"/>
            <w:vAlign w:val="center"/>
          </w:tcPr>
          <w:p w14:paraId="65EC676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CCTV</w:t>
            </w:r>
          </w:p>
        </w:tc>
        <w:tc>
          <w:tcPr>
            <w:tcW w:w="3251" w:type="dxa"/>
            <w:tcBorders>
              <w:right w:val="single" w:sz="4" w:space="0" w:color="auto"/>
            </w:tcBorders>
            <w:vAlign w:val="center"/>
          </w:tcPr>
          <w:p w14:paraId="39475BE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Closed Circuit Television</w:t>
            </w:r>
          </w:p>
        </w:tc>
      </w:tr>
      <w:tr w:rsidR="00243776" w:rsidRPr="00391A99" w14:paraId="4AEE9E4A" w14:textId="77777777" w:rsidTr="00243776">
        <w:tc>
          <w:tcPr>
            <w:tcW w:w="1059" w:type="dxa"/>
            <w:vAlign w:val="center"/>
          </w:tcPr>
          <w:p w14:paraId="71057CB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CCW</w:t>
            </w:r>
          </w:p>
        </w:tc>
        <w:tc>
          <w:tcPr>
            <w:tcW w:w="3251" w:type="dxa"/>
            <w:tcBorders>
              <w:right w:val="single" w:sz="4" w:space="0" w:color="auto"/>
            </w:tcBorders>
            <w:vAlign w:val="center"/>
          </w:tcPr>
          <w:p w14:paraId="7A8E94C7" w14:textId="77777777" w:rsidR="00243776" w:rsidRPr="008C62A8" w:rsidRDefault="00243776" w:rsidP="00243776">
            <w:pPr>
              <w:spacing w:after="0"/>
              <w:rPr>
                <w:rFonts w:ascii="Lora" w:hAnsi="Lora" w:cs="Arial"/>
                <w:sz w:val="16"/>
                <w:szCs w:val="16"/>
              </w:rPr>
            </w:pPr>
            <w:proofErr w:type="gramStart"/>
            <w:r w:rsidRPr="008C62A8">
              <w:rPr>
                <w:rFonts w:ascii="Lora" w:hAnsi="Lora" w:cs="Arial"/>
                <w:sz w:val="16"/>
                <w:szCs w:val="16"/>
              </w:rPr>
              <w:t>Counter Clockwise</w:t>
            </w:r>
            <w:proofErr w:type="gramEnd"/>
          </w:p>
        </w:tc>
      </w:tr>
      <w:tr w:rsidR="00243776" w:rsidRPr="00391A99" w14:paraId="765D630E" w14:textId="77777777" w:rsidTr="00243776">
        <w:tc>
          <w:tcPr>
            <w:tcW w:w="1059" w:type="dxa"/>
            <w:vAlign w:val="center"/>
          </w:tcPr>
          <w:p w14:paraId="3F3B4A6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CMF</w:t>
            </w:r>
          </w:p>
        </w:tc>
        <w:tc>
          <w:tcPr>
            <w:tcW w:w="3251" w:type="dxa"/>
            <w:tcBorders>
              <w:right w:val="single" w:sz="4" w:space="0" w:color="auto"/>
            </w:tcBorders>
            <w:vAlign w:val="center"/>
          </w:tcPr>
          <w:p w14:paraId="60A35E1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Common Mode Failure</w:t>
            </w:r>
          </w:p>
        </w:tc>
      </w:tr>
      <w:tr w:rsidR="00243776" w:rsidRPr="00391A99" w14:paraId="04363DB2" w14:textId="77777777" w:rsidTr="00243776">
        <w:tc>
          <w:tcPr>
            <w:tcW w:w="1059" w:type="dxa"/>
            <w:vAlign w:val="center"/>
          </w:tcPr>
          <w:p w14:paraId="77AE13F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CPP</w:t>
            </w:r>
          </w:p>
        </w:tc>
        <w:tc>
          <w:tcPr>
            <w:tcW w:w="3251" w:type="dxa"/>
            <w:tcBorders>
              <w:right w:val="single" w:sz="4" w:space="0" w:color="auto"/>
            </w:tcBorders>
            <w:vAlign w:val="center"/>
          </w:tcPr>
          <w:p w14:paraId="6C40923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Controllable Pitch Propeller</w:t>
            </w:r>
          </w:p>
        </w:tc>
      </w:tr>
      <w:tr w:rsidR="00243776" w:rsidRPr="00391A99" w14:paraId="26E8EA06" w14:textId="77777777" w:rsidTr="00243776">
        <w:tc>
          <w:tcPr>
            <w:tcW w:w="1059" w:type="dxa"/>
            <w:vAlign w:val="center"/>
          </w:tcPr>
          <w:p w14:paraId="2FE996E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CPU</w:t>
            </w:r>
          </w:p>
        </w:tc>
        <w:tc>
          <w:tcPr>
            <w:tcW w:w="3251" w:type="dxa"/>
            <w:tcBorders>
              <w:right w:val="single" w:sz="4" w:space="0" w:color="auto"/>
            </w:tcBorders>
            <w:vAlign w:val="center"/>
          </w:tcPr>
          <w:p w14:paraId="2F4FE3F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Central Processing Unit</w:t>
            </w:r>
          </w:p>
        </w:tc>
      </w:tr>
      <w:tr w:rsidR="00243776" w:rsidRPr="00391A99" w14:paraId="1D3E721F" w14:textId="77777777" w:rsidTr="00243776">
        <w:tc>
          <w:tcPr>
            <w:tcW w:w="1059" w:type="dxa"/>
            <w:vAlign w:val="center"/>
          </w:tcPr>
          <w:p w14:paraId="5066AE9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CW</w:t>
            </w:r>
          </w:p>
        </w:tc>
        <w:tc>
          <w:tcPr>
            <w:tcW w:w="3251" w:type="dxa"/>
            <w:tcBorders>
              <w:right w:val="single" w:sz="4" w:space="0" w:color="auto"/>
            </w:tcBorders>
            <w:vAlign w:val="center"/>
          </w:tcPr>
          <w:p w14:paraId="0E458CF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Cold/Cooling Water or Clockwise</w:t>
            </w:r>
          </w:p>
        </w:tc>
      </w:tr>
      <w:tr w:rsidR="00243776" w:rsidRPr="00391A99" w14:paraId="27E98EDE" w14:textId="77777777" w:rsidTr="00243776">
        <w:tc>
          <w:tcPr>
            <w:tcW w:w="1059" w:type="dxa"/>
            <w:vAlign w:val="center"/>
          </w:tcPr>
          <w:p w14:paraId="7FACC92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DC</w:t>
            </w:r>
          </w:p>
        </w:tc>
        <w:tc>
          <w:tcPr>
            <w:tcW w:w="3251" w:type="dxa"/>
            <w:tcBorders>
              <w:right w:val="single" w:sz="4" w:space="0" w:color="auto"/>
            </w:tcBorders>
            <w:vAlign w:val="center"/>
          </w:tcPr>
          <w:p w14:paraId="22AED33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Direct Current</w:t>
            </w:r>
          </w:p>
        </w:tc>
      </w:tr>
      <w:tr w:rsidR="00243776" w:rsidRPr="00391A99" w14:paraId="1B1F83EF" w14:textId="77777777" w:rsidTr="00243776">
        <w:tc>
          <w:tcPr>
            <w:tcW w:w="1059" w:type="dxa"/>
            <w:vAlign w:val="center"/>
          </w:tcPr>
          <w:p w14:paraId="461AA2B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DG</w:t>
            </w:r>
          </w:p>
        </w:tc>
        <w:tc>
          <w:tcPr>
            <w:tcW w:w="3251" w:type="dxa"/>
            <w:tcBorders>
              <w:right w:val="single" w:sz="4" w:space="0" w:color="auto"/>
            </w:tcBorders>
            <w:vAlign w:val="center"/>
          </w:tcPr>
          <w:p w14:paraId="06E1AFB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Diesel Generator</w:t>
            </w:r>
          </w:p>
        </w:tc>
      </w:tr>
      <w:tr w:rsidR="00243776" w:rsidRPr="00391A99" w14:paraId="43EAE7E7" w14:textId="77777777" w:rsidTr="00243776">
        <w:tc>
          <w:tcPr>
            <w:tcW w:w="1059" w:type="dxa"/>
            <w:vAlign w:val="center"/>
          </w:tcPr>
          <w:p w14:paraId="231529F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DGNSS</w:t>
            </w:r>
          </w:p>
        </w:tc>
        <w:tc>
          <w:tcPr>
            <w:tcW w:w="3251" w:type="dxa"/>
            <w:tcBorders>
              <w:right w:val="single" w:sz="4" w:space="0" w:color="auto"/>
            </w:tcBorders>
            <w:vAlign w:val="center"/>
          </w:tcPr>
          <w:p w14:paraId="7DF8914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Differential Global Navigation Satellite System</w:t>
            </w:r>
          </w:p>
        </w:tc>
      </w:tr>
      <w:tr w:rsidR="00243776" w:rsidRPr="00391A99" w14:paraId="4FDA6AD8" w14:textId="77777777" w:rsidTr="00243776">
        <w:tc>
          <w:tcPr>
            <w:tcW w:w="1059" w:type="dxa"/>
            <w:vAlign w:val="center"/>
          </w:tcPr>
          <w:p w14:paraId="25CF53EC"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DGPS</w:t>
            </w:r>
          </w:p>
        </w:tc>
        <w:tc>
          <w:tcPr>
            <w:tcW w:w="3251" w:type="dxa"/>
            <w:tcBorders>
              <w:right w:val="single" w:sz="4" w:space="0" w:color="auto"/>
            </w:tcBorders>
            <w:vAlign w:val="center"/>
          </w:tcPr>
          <w:p w14:paraId="1DD357C2"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Differential Global Positioning System</w:t>
            </w:r>
          </w:p>
        </w:tc>
      </w:tr>
      <w:tr w:rsidR="00243776" w:rsidRPr="00391A99" w14:paraId="0DA51B22" w14:textId="77777777" w:rsidTr="00243776">
        <w:tc>
          <w:tcPr>
            <w:tcW w:w="1059" w:type="dxa"/>
            <w:vAlign w:val="center"/>
          </w:tcPr>
          <w:p w14:paraId="0941B13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DNV</w:t>
            </w:r>
          </w:p>
        </w:tc>
        <w:tc>
          <w:tcPr>
            <w:tcW w:w="3251" w:type="dxa"/>
            <w:tcBorders>
              <w:right w:val="single" w:sz="4" w:space="0" w:color="auto"/>
            </w:tcBorders>
            <w:vAlign w:val="center"/>
          </w:tcPr>
          <w:p w14:paraId="38396A0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Det Norske Veritas</w:t>
            </w:r>
          </w:p>
        </w:tc>
      </w:tr>
      <w:tr w:rsidR="00243776" w:rsidRPr="00391A99" w14:paraId="2C63D477" w14:textId="77777777" w:rsidTr="00243776">
        <w:tc>
          <w:tcPr>
            <w:tcW w:w="1059" w:type="dxa"/>
            <w:vAlign w:val="center"/>
          </w:tcPr>
          <w:p w14:paraId="120EAE9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DP</w:t>
            </w:r>
          </w:p>
        </w:tc>
        <w:tc>
          <w:tcPr>
            <w:tcW w:w="3251" w:type="dxa"/>
            <w:tcBorders>
              <w:right w:val="single" w:sz="4" w:space="0" w:color="auto"/>
            </w:tcBorders>
            <w:vAlign w:val="center"/>
          </w:tcPr>
          <w:p w14:paraId="584D668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Dynamic Positioning</w:t>
            </w:r>
          </w:p>
        </w:tc>
      </w:tr>
      <w:tr w:rsidR="00243776" w:rsidRPr="00391A99" w14:paraId="0821FA93" w14:textId="77777777" w:rsidTr="00243776">
        <w:tc>
          <w:tcPr>
            <w:tcW w:w="1059" w:type="dxa"/>
            <w:vAlign w:val="center"/>
          </w:tcPr>
          <w:p w14:paraId="0CDA974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DPC</w:t>
            </w:r>
          </w:p>
        </w:tc>
        <w:tc>
          <w:tcPr>
            <w:tcW w:w="3251" w:type="dxa"/>
            <w:tcBorders>
              <w:right w:val="single" w:sz="4" w:space="0" w:color="auto"/>
            </w:tcBorders>
            <w:vAlign w:val="center"/>
          </w:tcPr>
          <w:p w14:paraId="38EA1B3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Dynamic Positioning Controller</w:t>
            </w:r>
          </w:p>
        </w:tc>
      </w:tr>
      <w:tr w:rsidR="00243776" w:rsidRPr="00391A99" w14:paraId="3B5DFE61" w14:textId="77777777" w:rsidTr="00243776">
        <w:tc>
          <w:tcPr>
            <w:tcW w:w="1059" w:type="dxa"/>
            <w:vAlign w:val="center"/>
          </w:tcPr>
          <w:p w14:paraId="1A968FB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DPO</w:t>
            </w:r>
          </w:p>
        </w:tc>
        <w:tc>
          <w:tcPr>
            <w:tcW w:w="3251" w:type="dxa"/>
            <w:tcBorders>
              <w:right w:val="single" w:sz="4" w:space="0" w:color="auto"/>
            </w:tcBorders>
            <w:vAlign w:val="center"/>
          </w:tcPr>
          <w:p w14:paraId="1D14A08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Dynamic Positioning Operator</w:t>
            </w:r>
          </w:p>
        </w:tc>
      </w:tr>
      <w:tr w:rsidR="00243776" w:rsidRPr="00391A99" w14:paraId="2B4D8BC0" w14:textId="77777777" w:rsidTr="00243776">
        <w:tc>
          <w:tcPr>
            <w:tcW w:w="1059" w:type="dxa"/>
            <w:vAlign w:val="center"/>
          </w:tcPr>
          <w:p w14:paraId="1FF4ABB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DPS</w:t>
            </w:r>
          </w:p>
        </w:tc>
        <w:tc>
          <w:tcPr>
            <w:tcW w:w="3251" w:type="dxa"/>
            <w:tcBorders>
              <w:right w:val="single" w:sz="4" w:space="0" w:color="auto"/>
            </w:tcBorders>
            <w:vAlign w:val="center"/>
          </w:tcPr>
          <w:p w14:paraId="086BD16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Dynamic Positioning System</w:t>
            </w:r>
          </w:p>
        </w:tc>
      </w:tr>
      <w:tr w:rsidR="00243776" w:rsidRPr="00391A99" w14:paraId="049A5240" w14:textId="77777777" w:rsidTr="00243776">
        <w:tc>
          <w:tcPr>
            <w:tcW w:w="1059" w:type="dxa"/>
            <w:vAlign w:val="center"/>
          </w:tcPr>
          <w:p w14:paraId="58F7201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DSC</w:t>
            </w:r>
          </w:p>
        </w:tc>
        <w:tc>
          <w:tcPr>
            <w:tcW w:w="3251" w:type="dxa"/>
            <w:tcBorders>
              <w:right w:val="single" w:sz="4" w:space="0" w:color="auto"/>
            </w:tcBorders>
            <w:vAlign w:val="center"/>
          </w:tcPr>
          <w:p w14:paraId="1B96D5F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Digital Speed Controller</w:t>
            </w:r>
          </w:p>
        </w:tc>
      </w:tr>
      <w:tr w:rsidR="00243776" w:rsidRPr="00391A99" w14:paraId="7E3964EC" w14:textId="77777777" w:rsidTr="00243776">
        <w:tc>
          <w:tcPr>
            <w:tcW w:w="1059" w:type="dxa"/>
            <w:vAlign w:val="center"/>
          </w:tcPr>
          <w:p w14:paraId="2F52109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ECR</w:t>
            </w:r>
          </w:p>
        </w:tc>
        <w:tc>
          <w:tcPr>
            <w:tcW w:w="3251" w:type="dxa"/>
            <w:tcBorders>
              <w:right w:val="single" w:sz="4" w:space="0" w:color="auto"/>
            </w:tcBorders>
            <w:vAlign w:val="center"/>
          </w:tcPr>
          <w:p w14:paraId="7A53DC5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Engine Control Room</w:t>
            </w:r>
          </w:p>
        </w:tc>
      </w:tr>
      <w:tr w:rsidR="00243776" w:rsidRPr="00391A99" w14:paraId="12951113" w14:textId="77777777" w:rsidTr="00243776">
        <w:tc>
          <w:tcPr>
            <w:tcW w:w="1059" w:type="dxa"/>
            <w:vAlign w:val="center"/>
          </w:tcPr>
          <w:p w14:paraId="7AE1B83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ECU</w:t>
            </w:r>
          </w:p>
        </w:tc>
        <w:tc>
          <w:tcPr>
            <w:tcW w:w="3251" w:type="dxa"/>
            <w:tcBorders>
              <w:right w:val="single" w:sz="4" w:space="0" w:color="auto"/>
            </w:tcBorders>
            <w:vAlign w:val="center"/>
          </w:tcPr>
          <w:p w14:paraId="40658B12"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Engine Control Unit</w:t>
            </w:r>
          </w:p>
        </w:tc>
      </w:tr>
      <w:tr w:rsidR="00243776" w:rsidRPr="00391A99" w14:paraId="0B950BFC" w14:textId="77777777" w:rsidTr="00243776">
        <w:tc>
          <w:tcPr>
            <w:tcW w:w="1059" w:type="dxa"/>
            <w:vAlign w:val="center"/>
          </w:tcPr>
          <w:p w14:paraId="7BBCD01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EG</w:t>
            </w:r>
          </w:p>
        </w:tc>
        <w:tc>
          <w:tcPr>
            <w:tcW w:w="3251" w:type="dxa"/>
            <w:tcBorders>
              <w:right w:val="single" w:sz="4" w:space="0" w:color="auto"/>
            </w:tcBorders>
            <w:vAlign w:val="center"/>
          </w:tcPr>
          <w:p w14:paraId="158788B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Emergency Generator</w:t>
            </w:r>
          </w:p>
        </w:tc>
      </w:tr>
      <w:tr w:rsidR="00243776" w:rsidRPr="00391A99" w14:paraId="587A50BC" w14:textId="77777777" w:rsidTr="00243776">
        <w:tc>
          <w:tcPr>
            <w:tcW w:w="1059" w:type="dxa"/>
            <w:vAlign w:val="center"/>
          </w:tcPr>
          <w:p w14:paraId="6FF96FC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EPDB</w:t>
            </w:r>
          </w:p>
        </w:tc>
        <w:tc>
          <w:tcPr>
            <w:tcW w:w="3251" w:type="dxa"/>
            <w:tcBorders>
              <w:right w:val="single" w:sz="4" w:space="0" w:color="auto"/>
            </w:tcBorders>
            <w:vAlign w:val="center"/>
          </w:tcPr>
          <w:p w14:paraId="4F43009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Emergency Power Distribution Board</w:t>
            </w:r>
          </w:p>
        </w:tc>
      </w:tr>
      <w:tr w:rsidR="00243776" w:rsidRPr="00391A99" w14:paraId="02333F88" w14:textId="77777777" w:rsidTr="00243776">
        <w:tc>
          <w:tcPr>
            <w:tcW w:w="1059" w:type="dxa"/>
            <w:vAlign w:val="center"/>
          </w:tcPr>
          <w:p w14:paraId="677818C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ER</w:t>
            </w:r>
          </w:p>
        </w:tc>
        <w:tc>
          <w:tcPr>
            <w:tcW w:w="3251" w:type="dxa"/>
            <w:tcBorders>
              <w:right w:val="single" w:sz="4" w:space="0" w:color="auto"/>
            </w:tcBorders>
            <w:vAlign w:val="center"/>
          </w:tcPr>
          <w:p w14:paraId="055AA9D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Engine Room</w:t>
            </w:r>
          </w:p>
        </w:tc>
      </w:tr>
      <w:tr w:rsidR="00243776" w:rsidRPr="00391A99" w14:paraId="2C8F6422" w14:textId="77777777" w:rsidTr="00243776">
        <w:tc>
          <w:tcPr>
            <w:tcW w:w="1059" w:type="dxa"/>
            <w:vAlign w:val="center"/>
          </w:tcPr>
          <w:p w14:paraId="0318F96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ESB</w:t>
            </w:r>
          </w:p>
        </w:tc>
        <w:tc>
          <w:tcPr>
            <w:tcW w:w="3251" w:type="dxa"/>
            <w:tcBorders>
              <w:right w:val="single" w:sz="4" w:space="0" w:color="auto"/>
            </w:tcBorders>
            <w:vAlign w:val="center"/>
          </w:tcPr>
          <w:p w14:paraId="7023E83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Emergency Switchboard</w:t>
            </w:r>
          </w:p>
        </w:tc>
      </w:tr>
      <w:tr w:rsidR="00243776" w:rsidRPr="00391A99" w14:paraId="6B4BAC85" w14:textId="77777777" w:rsidTr="00243776">
        <w:tc>
          <w:tcPr>
            <w:tcW w:w="1059" w:type="dxa"/>
            <w:vAlign w:val="center"/>
          </w:tcPr>
          <w:p w14:paraId="1401318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ESD</w:t>
            </w:r>
          </w:p>
        </w:tc>
        <w:tc>
          <w:tcPr>
            <w:tcW w:w="3251" w:type="dxa"/>
            <w:tcBorders>
              <w:right w:val="single" w:sz="4" w:space="0" w:color="auto"/>
            </w:tcBorders>
            <w:vAlign w:val="center"/>
          </w:tcPr>
          <w:p w14:paraId="0CD53B2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Emergency Shutdown</w:t>
            </w:r>
          </w:p>
        </w:tc>
      </w:tr>
      <w:tr w:rsidR="00243776" w:rsidRPr="00391A99" w14:paraId="6A23CA30" w14:textId="77777777" w:rsidTr="00243776">
        <w:tc>
          <w:tcPr>
            <w:tcW w:w="1059" w:type="dxa"/>
            <w:vAlign w:val="center"/>
          </w:tcPr>
          <w:p w14:paraId="51266A9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ETA</w:t>
            </w:r>
          </w:p>
        </w:tc>
        <w:tc>
          <w:tcPr>
            <w:tcW w:w="3251" w:type="dxa"/>
            <w:tcBorders>
              <w:right w:val="single" w:sz="4" w:space="0" w:color="auto"/>
            </w:tcBorders>
            <w:vAlign w:val="center"/>
          </w:tcPr>
          <w:p w14:paraId="49D421D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Estimated Time of Arrival</w:t>
            </w:r>
          </w:p>
        </w:tc>
      </w:tr>
      <w:tr w:rsidR="00243776" w:rsidRPr="00391A99" w14:paraId="27F2810B" w14:textId="77777777" w:rsidTr="00243776">
        <w:tc>
          <w:tcPr>
            <w:tcW w:w="1059" w:type="dxa"/>
            <w:tcBorders>
              <w:bottom w:val="nil"/>
            </w:tcBorders>
            <w:vAlign w:val="center"/>
          </w:tcPr>
          <w:p w14:paraId="7A10886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ETD</w:t>
            </w:r>
          </w:p>
        </w:tc>
        <w:tc>
          <w:tcPr>
            <w:tcW w:w="3251" w:type="dxa"/>
            <w:tcBorders>
              <w:bottom w:val="nil"/>
              <w:right w:val="single" w:sz="4" w:space="0" w:color="auto"/>
            </w:tcBorders>
            <w:vAlign w:val="center"/>
          </w:tcPr>
          <w:p w14:paraId="674D9FA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Estimated Time of Departure</w:t>
            </w:r>
          </w:p>
        </w:tc>
      </w:tr>
      <w:tr w:rsidR="00243776" w:rsidRPr="00391A99" w14:paraId="1CADDFDE" w14:textId="77777777" w:rsidTr="00243776">
        <w:tc>
          <w:tcPr>
            <w:tcW w:w="1059" w:type="dxa"/>
            <w:tcBorders>
              <w:top w:val="single" w:sz="4" w:space="0" w:color="auto"/>
            </w:tcBorders>
            <w:vAlign w:val="center"/>
          </w:tcPr>
          <w:p w14:paraId="1D4D3F6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F&amp;G</w:t>
            </w:r>
          </w:p>
        </w:tc>
        <w:tc>
          <w:tcPr>
            <w:tcW w:w="3251" w:type="dxa"/>
            <w:tcBorders>
              <w:top w:val="single" w:sz="4" w:space="0" w:color="auto"/>
              <w:right w:val="single" w:sz="4" w:space="0" w:color="auto"/>
            </w:tcBorders>
            <w:vAlign w:val="center"/>
          </w:tcPr>
          <w:p w14:paraId="3785A23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Fire and Gas</w:t>
            </w:r>
          </w:p>
        </w:tc>
      </w:tr>
      <w:tr w:rsidR="00243776" w:rsidRPr="00391A99" w14:paraId="189F58E5" w14:textId="77777777" w:rsidTr="00243776">
        <w:tc>
          <w:tcPr>
            <w:tcW w:w="1059" w:type="dxa"/>
            <w:vAlign w:val="center"/>
          </w:tcPr>
          <w:p w14:paraId="55721C1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FMEA</w:t>
            </w:r>
          </w:p>
        </w:tc>
        <w:tc>
          <w:tcPr>
            <w:tcW w:w="3251" w:type="dxa"/>
            <w:tcBorders>
              <w:right w:val="single" w:sz="4" w:space="0" w:color="auto"/>
            </w:tcBorders>
            <w:vAlign w:val="center"/>
          </w:tcPr>
          <w:p w14:paraId="15AC936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Failure Mode and Effects Analysis</w:t>
            </w:r>
          </w:p>
        </w:tc>
      </w:tr>
      <w:tr w:rsidR="00243776" w:rsidRPr="00391A99" w14:paraId="6BCFF076" w14:textId="77777777" w:rsidTr="00243776">
        <w:tc>
          <w:tcPr>
            <w:tcW w:w="1059" w:type="dxa"/>
            <w:vAlign w:val="center"/>
          </w:tcPr>
          <w:p w14:paraId="3421FC7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FMECA</w:t>
            </w:r>
          </w:p>
        </w:tc>
        <w:tc>
          <w:tcPr>
            <w:tcW w:w="3251" w:type="dxa"/>
            <w:tcBorders>
              <w:right w:val="single" w:sz="4" w:space="0" w:color="auto"/>
            </w:tcBorders>
            <w:vAlign w:val="center"/>
          </w:tcPr>
          <w:p w14:paraId="16DE5E2F"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Failure Mode, Effects and Criticality Analysis</w:t>
            </w:r>
          </w:p>
        </w:tc>
      </w:tr>
      <w:tr w:rsidR="00243776" w:rsidRPr="00391A99" w14:paraId="646A8A76" w14:textId="77777777" w:rsidTr="00243776">
        <w:tc>
          <w:tcPr>
            <w:tcW w:w="1059" w:type="dxa"/>
            <w:vAlign w:val="center"/>
          </w:tcPr>
          <w:p w14:paraId="2348D25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FO</w:t>
            </w:r>
          </w:p>
        </w:tc>
        <w:tc>
          <w:tcPr>
            <w:tcW w:w="3251" w:type="dxa"/>
            <w:tcBorders>
              <w:right w:val="single" w:sz="4" w:space="0" w:color="auto"/>
            </w:tcBorders>
            <w:vAlign w:val="center"/>
          </w:tcPr>
          <w:p w14:paraId="3BB9DD4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Fuel Oil</w:t>
            </w:r>
          </w:p>
        </w:tc>
      </w:tr>
      <w:tr w:rsidR="00243776" w:rsidRPr="00391A99" w14:paraId="2E9819F2" w14:textId="77777777" w:rsidTr="00243776">
        <w:tc>
          <w:tcPr>
            <w:tcW w:w="1059" w:type="dxa"/>
            <w:vAlign w:val="center"/>
          </w:tcPr>
          <w:p w14:paraId="664ECE5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FS</w:t>
            </w:r>
          </w:p>
        </w:tc>
        <w:tc>
          <w:tcPr>
            <w:tcW w:w="3251" w:type="dxa"/>
            <w:tcBorders>
              <w:right w:val="single" w:sz="4" w:space="0" w:color="auto"/>
            </w:tcBorders>
            <w:vAlign w:val="center"/>
          </w:tcPr>
          <w:p w14:paraId="784FF5D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Field Process Station</w:t>
            </w:r>
          </w:p>
        </w:tc>
      </w:tr>
      <w:tr w:rsidR="00243776" w:rsidRPr="00391A99" w14:paraId="61FDBBED" w14:textId="77777777" w:rsidTr="00243776">
        <w:tc>
          <w:tcPr>
            <w:tcW w:w="1059" w:type="dxa"/>
            <w:vAlign w:val="center"/>
          </w:tcPr>
          <w:p w14:paraId="1C2819B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FSVAD</w:t>
            </w:r>
          </w:p>
        </w:tc>
        <w:tc>
          <w:tcPr>
            <w:tcW w:w="3251" w:type="dxa"/>
            <w:tcBorders>
              <w:right w:val="single" w:sz="4" w:space="0" w:color="auto"/>
            </w:tcBorders>
            <w:vAlign w:val="center"/>
          </w:tcPr>
          <w:p w14:paraId="496FD2F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Flag State Verification and Acceptance Document</w:t>
            </w:r>
          </w:p>
        </w:tc>
      </w:tr>
      <w:tr w:rsidR="00243776" w:rsidRPr="00391A99" w14:paraId="7E9B62ED" w14:textId="77777777" w:rsidTr="00243776">
        <w:tc>
          <w:tcPr>
            <w:tcW w:w="1059" w:type="dxa"/>
            <w:vAlign w:val="center"/>
          </w:tcPr>
          <w:p w14:paraId="5E1F5DA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FW</w:t>
            </w:r>
          </w:p>
        </w:tc>
        <w:tc>
          <w:tcPr>
            <w:tcW w:w="3251" w:type="dxa"/>
            <w:tcBorders>
              <w:right w:val="single" w:sz="4" w:space="0" w:color="auto"/>
            </w:tcBorders>
            <w:vAlign w:val="center"/>
          </w:tcPr>
          <w:p w14:paraId="7458680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Fresh Water</w:t>
            </w:r>
          </w:p>
        </w:tc>
      </w:tr>
      <w:tr w:rsidR="00243776" w:rsidRPr="00391A99" w14:paraId="490D9733" w14:textId="77777777" w:rsidTr="00243776">
        <w:tc>
          <w:tcPr>
            <w:tcW w:w="1059" w:type="dxa"/>
            <w:vAlign w:val="center"/>
          </w:tcPr>
          <w:p w14:paraId="2A2F1982" w14:textId="77777777" w:rsidR="00243776" w:rsidRPr="008C62A8" w:rsidRDefault="00243776" w:rsidP="00243776">
            <w:pPr>
              <w:spacing w:after="0"/>
              <w:jc w:val="center"/>
              <w:rPr>
                <w:rFonts w:ascii="Lora" w:hAnsi="Lora" w:cs="Arial"/>
                <w:sz w:val="16"/>
                <w:szCs w:val="16"/>
              </w:rPr>
            </w:pPr>
            <w:proofErr w:type="spellStart"/>
            <w:r w:rsidRPr="008C62A8">
              <w:rPr>
                <w:rFonts w:ascii="Lora" w:hAnsi="Lora" w:cs="Arial"/>
                <w:sz w:val="16"/>
                <w:szCs w:val="16"/>
              </w:rPr>
              <w:t>Fwd</w:t>
            </w:r>
            <w:proofErr w:type="spellEnd"/>
          </w:p>
        </w:tc>
        <w:tc>
          <w:tcPr>
            <w:tcW w:w="3251" w:type="dxa"/>
            <w:tcBorders>
              <w:right w:val="single" w:sz="4" w:space="0" w:color="auto"/>
            </w:tcBorders>
            <w:vAlign w:val="center"/>
          </w:tcPr>
          <w:p w14:paraId="6BF249FE"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Forward</w:t>
            </w:r>
          </w:p>
        </w:tc>
      </w:tr>
      <w:tr w:rsidR="00243776" w:rsidRPr="00391A99" w14:paraId="742E7F6D" w14:textId="77777777" w:rsidTr="00243776">
        <w:tc>
          <w:tcPr>
            <w:tcW w:w="1059" w:type="dxa"/>
            <w:vAlign w:val="center"/>
          </w:tcPr>
          <w:p w14:paraId="296E582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G</w:t>
            </w:r>
          </w:p>
        </w:tc>
        <w:tc>
          <w:tcPr>
            <w:tcW w:w="3251" w:type="dxa"/>
            <w:tcBorders>
              <w:right w:val="single" w:sz="4" w:space="0" w:color="auto"/>
            </w:tcBorders>
            <w:vAlign w:val="center"/>
          </w:tcPr>
          <w:p w14:paraId="09393EE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Generator</w:t>
            </w:r>
          </w:p>
        </w:tc>
      </w:tr>
      <w:tr w:rsidR="00243776" w:rsidRPr="00391A99" w14:paraId="57A58A86" w14:textId="77777777" w:rsidTr="00243776">
        <w:tc>
          <w:tcPr>
            <w:tcW w:w="1059" w:type="dxa"/>
            <w:vAlign w:val="center"/>
          </w:tcPr>
          <w:p w14:paraId="36DB6731"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GCB</w:t>
            </w:r>
          </w:p>
        </w:tc>
        <w:tc>
          <w:tcPr>
            <w:tcW w:w="3251" w:type="dxa"/>
            <w:tcBorders>
              <w:right w:val="single" w:sz="4" w:space="0" w:color="auto"/>
            </w:tcBorders>
            <w:vAlign w:val="center"/>
          </w:tcPr>
          <w:p w14:paraId="1A12A08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Generator Circuit Breaker</w:t>
            </w:r>
          </w:p>
        </w:tc>
      </w:tr>
      <w:tr w:rsidR="00243776" w:rsidRPr="00391A99" w14:paraId="05B7EBC8" w14:textId="77777777" w:rsidTr="00243776">
        <w:tc>
          <w:tcPr>
            <w:tcW w:w="1059" w:type="dxa"/>
            <w:vAlign w:val="center"/>
          </w:tcPr>
          <w:p w14:paraId="04C01FF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GCP</w:t>
            </w:r>
          </w:p>
        </w:tc>
        <w:tc>
          <w:tcPr>
            <w:tcW w:w="3251" w:type="dxa"/>
            <w:tcBorders>
              <w:right w:val="single" w:sz="4" w:space="0" w:color="auto"/>
            </w:tcBorders>
            <w:vAlign w:val="center"/>
          </w:tcPr>
          <w:p w14:paraId="5996B55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Generator Control Panel</w:t>
            </w:r>
          </w:p>
        </w:tc>
      </w:tr>
      <w:tr w:rsidR="00243776" w:rsidRPr="00391A99" w14:paraId="10FCC2F0" w14:textId="77777777" w:rsidTr="00243776">
        <w:tc>
          <w:tcPr>
            <w:tcW w:w="1059" w:type="dxa"/>
            <w:vAlign w:val="center"/>
          </w:tcPr>
          <w:p w14:paraId="7BDCFFF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GPS</w:t>
            </w:r>
          </w:p>
        </w:tc>
        <w:tc>
          <w:tcPr>
            <w:tcW w:w="3251" w:type="dxa"/>
            <w:tcBorders>
              <w:right w:val="single" w:sz="4" w:space="0" w:color="auto"/>
            </w:tcBorders>
            <w:vAlign w:val="center"/>
          </w:tcPr>
          <w:p w14:paraId="68549C4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Global Positioning System</w:t>
            </w:r>
          </w:p>
        </w:tc>
      </w:tr>
      <w:tr w:rsidR="00243776" w:rsidRPr="00391A99" w14:paraId="700F9A9F" w14:textId="77777777" w:rsidTr="00243776">
        <w:tc>
          <w:tcPr>
            <w:tcW w:w="1059" w:type="dxa"/>
            <w:vAlign w:val="center"/>
          </w:tcPr>
          <w:p w14:paraId="4BCF34EC"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GVR</w:t>
            </w:r>
          </w:p>
        </w:tc>
        <w:tc>
          <w:tcPr>
            <w:tcW w:w="3251" w:type="dxa"/>
            <w:tcBorders>
              <w:right w:val="single" w:sz="4" w:space="0" w:color="auto"/>
            </w:tcBorders>
            <w:vAlign w:val="center"/>
          </w:tcPr>
          <w:p w14:paraId="672E235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Generator Voltage Relay</w:t>
            </w:r>
          </w:p>
        </w:tc>
      </w:tr>
      <w:tr w:rsidR="00243776" w:rsidRPr="00391A99" w14:paraId="1F4B54F5" w14:textId="77777777" w:rsidTr="00243776">
        <w:tc>
          <w:tcPr>
            <w:tcW w:w="1059" w:type="dxa"/>
            <w:vAlign w:val="center"/>
          </w:tcPr>
          <w:p w14:paraId="21ABBEEC"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w:t>
            </w:r>
          </w:p>
        </w:tc>
        <w:tc>
          <w:tcPr>
            <w:tcW w:w="3251" w:type="dxa"/>
            <w:tcBorders>
              <w:right w:val="single" w:sz="4" w:space="0" w:color="auto"/>
            </w:tcBorders>
            <w:vAlign w:val="center"/>
          </w:tcPr>
          <w:p w14:paraId="54C832A2"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High</w:t>
            </w:r>
          </w:p>
        </w:tc>
      </w:tr>
      <w:tr w:rsidR="00243776" w:rsidRPr="00391A99" w14:paraId="64B9E4D6" w14:textId="77777777" w:rsidTr="00243776">
        <w:tc>
          <w:tcPr>
            <w:tcW w:w="1059" w:type="dxa"/>
            <w:vAlign w:val="center"/>
          </w:tcPr>
          <w:p w14:paraId="2807084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HF</w:t>
            </w:r>
          </w:p>
        </w:tc>
        <w:tc>
          <w:tcPr>
            <w:tcW w:w="3251" w:type="dxa"/>
            <w:tcBorders>
              <w:right w:val="single" w:sz="4" w:space="0" w:color="auto"/>
            </w:tcBorders>
            <w:vAlign w:val="center"/>
          </w:tcPr>
          <w:p w14:paraId="30D489DE"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High Frequency</w:t>
            </w:r>
          </w:p>
        </w:tc>
      </w:tr>
      <w:tr w:rsidR="00243776" w:rsidRPr="00391A99" w14:paraId="1EECF8B2" w14:textId="77777777" w:rsidTr="00243776">
        <w:tc>
          <w:tcPr>
            <w:tcW w:w="1059" w:type="dxa"/>
            <w:vAlign w:val="center"/>
          </w:tcPr>
          <w:p w14:paraId="4A8CC1C1"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HH</w:t>
            </w:r>
          </w:p>
        </w:tc>
        <w:tc>
          <w:tcPr>
            <w:tcW w:w="3251" w:type="dxa"/>
            <w:tcBorders>
              <w:right w:val="single" w:sz="4" w:space="0" w:color="auto"/>
            </w:tcBorders>
            <w:vAlign w:val="center"/>
          </w:tcPr>
          <w:p w14:paraId="14F1E50E"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 xml:space="preserve">High </w:t>
            </w:r>
            <w:proofErr w:type="spellStart"/>
            <w:r w:rsidRPr="008C62A8">
              <w:rPr>
                <w:rFonts w:ascii="Lora" w:hAnsi="Lora" w:cs="Arial"/>
                <w:sz w:val="16"/>
                <w:szCs w:val="16"/>
              </w:rPr>
              <w:t>High</w:t>
            </w:r>
            <w:proofErr w:type="spellEnd"/>
          </w:p>
        </w:tc>
      </w:tr>
      <w:tr w:rsidR="00243776" w:rsidRPr="00391A99" w14:paraId="7E36523B" w14:textId="77777777" w:rsidTr="00243776">
        <w:tc>
          <w:tcPr>
            <w:tcW w:w="1059" w:type="dxa"/>
            <w:vAlign w:val="center"/>
          </w:tcPr>
          <w:p w14:paraId="040D776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HIL</w:t>
            </w:r>
          </w:p>
        </w:tc>
        <w:tc>
          <w:tcPr>
            <w:tcW w:w="3251" w:type="dxa"/>
            <w:tcBorders>
              <w:right w:val="single" w:sz="4" w:space="0" w:color="auto"/>
            </w:tcBorders>
            <w:vAlign w:val="center"/>
          </w:tcPr>
          <w:p w14:paraId="13AA100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Hardware in the Loop</w:t>
            </w:r>
          </w:p>
        </w:tc>
      </w:tr>
      <w:tr w:rsidR="00243776" w:rsidRPr="00391A99" w14:paraId="7A8DC102" w14:textId="77777777" w:rsidTr="00243776">
        <w:tc>
          <w:tcPr>
            <w:tcW w:w="1059" w:type="dxa"/>
            <w:vAlign w:val="center"/>
          </w:tcPr>
          <w:p w14:paraId="04FD924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HMI</w:t>
            </w:r>
          </w:p>
        </w:tc>
        <w:tc>
          <w:tcPr>
            <w:tcW w:w="3251" w:type="dxa"/>
            <w:tcBorders>
              <w:right w:val="single" w:sz="4" w:space="0" w:color="auto"/>
            </w:tcBorders>
            <w:vAlign w:val="center"/>
          </w:tcPr>
          <w:p w14:paraId="0EE1768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Human Machine Interface</w:t>
            </w:r>
          </w:p>
        </w:tc>
      </w:tr>
      <w:tr w:rsidR="00243776" w:rsidRPr="00391A99" w14:paraId="120947B3" w14:textId="77777777" w:rsidTr="00243776">
        <w:tc>
          <w:tcPr>
            <w:tcW w:w="1059" w:type="dxa"/>
            <w:vAlign w:val="center"/>
          </w:tcPr>
          <w:p w14:paraId="2B325600"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HO</w:t>
            </w:r>
          </w:p>
        </w:tc>
        <w:tc>
          <w:tcPr>
            <w:tcW w:w="3251" w:type="dxa"/>
            <w:tcBorders>
              <w:right w:val="single" w:sz="4" w:space="0" w:color="auto"/>
            </w:tcBorders>
            <w:vAlign w:val="center"/>
          </w:tcPr>
          <w:p w14:paraId="451A039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Heavy Oil</w:t>
            </w:r>
          </w:p>
        </w:tc>
      </w:tr>
      <w:tr w:rsidR="00243776" w:rsidRPr="00391A99" w14:paraId="1AF62099" w14:textId="77777777" w:rsidTr="00243776">
        <w:tc>
          <w:tcPr>
            <w:tcW w:w="1059" w:type="dxa"/>
            <w:vAlign w:val="center"/>
          </w:tcPr>
          <w:p w14:paraId="0910513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HPR</w:t>
            </w:r>
          </w:p>
        </w:tc>
        <w:tc>
          <w:tcPr>
            <w:tcW w:w="3251" w:type="dxa"/>
            <w:tcBorders>
              <w:right w:val="single" w:sz="4" w:space="0" w:color="auto"/>
            </w:tcBorders>
            <w:vAlign w:val="center"/>
          </w:tcPr>
          <w:p w14:paraId="5208140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Hydro acoustic Position Reference</w:t>
            </w:r>
          </w:p>
        </w:tc>
      </w:tr>
      <w:tr w:rsidR="00243776" w:rsidRPr="00391A99" w14:paraId="426719E1" w14:textId="77777777" w:rsidTr="00243776">
        <w:tc>
          <w:tcPr>
            <w:tcW w:w="1059" w:type="dxa"/>
            <w:vAlign w:val="center"/>
          </w:tcPr>
          <w:p w14:paraId="6F4D5A4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HPU</w:t>
            </w:r>
          </w:p>
        </w:tc>
        <w:tc>
          <w:tcPr>
            <w:tcW w:w="3251" w:type="dxa"/>
            <w:tcBorders>
              <w:right w:val="single" w:sz="4" w:space="0" w:color="auto"/>
            </w:tcBorders>
            <w:vAlign w:val="center"/>
          </w:tcPr>
          <w:p w14:paraId="058E628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Hydraulic Power Unit</w:t>
            </w:r>
          </w:p>
        </w:tc>
      </w:tr>
      <w:tr w:rsidR="00243776" w:rsidRPr="00391A99" w14:paraId="7CC49790" w14:textId="77777777" w:rsidTr="00243776">
        <w:tc>
          <w:tcPr>
            <w:tcW w:w="1059" w:type="dxa"/>
            <w:vAlign w:val="center"/>
          </w:tcPr>
          <w:p w14:paraId="0858AD1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HT</w:t>
            </w:r>
          </w:p>
        </w:tc>
        <w:tc>
          <w:tcPr>
            <w:tcW w:w="3251" w:type="dxa"/>
            <w:tcBorders>
              <w:right w:val="single" w:sz="4" w:space="0" w:color="auto"/>
            </w:tcBorders>
            <w:vAlign w:val="center"/>
          </w:tcPr>
          <w:p w14:paraId="4CF5623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High Temperature</w:t>
            </w:r>
          </w:p>
        </w:tc>
      </w:tr>
      <w:tr w:rsidR="00243776" w:rsidRPr="00391A99" w14:paraId="191E78C1" w14:textId="77777777" w:rsidTr="00243776">
        <w:tc>
          <w:tcPr>
            <w:tcW w:w="1059" w:type="dxa"/>
            <w:vAlign w:val="center"/>
          </w:tcPr>
          <w:p w14:paraId="1CF75E2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HV</w:t>
            </w:r>
          </w:p>
        </w:tc>
        <w:tc>
          <w:tcPr>
            <w:tcW w:w="3251" w:type="dxa"/>
            <w:tcBorders>
              <w:right w:val="single" w:sz="4" w:space="0" w:color="auto"/>
            </w:tcBorders>
            <w:vAlign w:val="center"/>
          </w:tcPr>
          <w:p w14:paraId="58E30AB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High Voltage</w:t>
            </w:r>
          </w:p>
        </w:tc>
      </w:tr>
      <w:tr w:rsidR="00243776" w:rsidRPr="00391A99" w14:paraId="1DFF5749" w14:textId="77777777" w:rsidTr="00243776">
        <w:tc>
          <w:tcPr>
            <w:tcW w:w="1059" w:type="dxa"/>
            <w:vAlign w:val="center"/>
          </w:tcPr>
          <w:p w14:paraId="410B440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HVAC</w:t>
            </w:r>
          </w:p>
        </w:tc>
        <w:tc>
          <w:tcPr>
            <w:tcW w:w="3251" w:type="dxa"/>
            <w:tcBorders>
              <w:right w:val="single" w:sz="4" w:space="0" w:color="auto"/>
            </w:tcBorders>
            <w:vAlign w:val="center"/>
          </w:tcPr>
          <w:p w14:paraId="683D980F"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Heating, Ventilation &amp; Air Conditioning</w:t>
            </w:r>
          </w:p>
        </w:tc>
      </w:tr>
      <w:tr w:rsidR="00243776" w:rsidRPr="00391A99" w14:paraId="6382B244" w14:textId="77777777" w:rsidTr="00243776">
        <w:tc>
          <w:tcPr>
            <w:tcW w:w="1059" w:type="dxa"/>
            <w:vAlign w:val="center"/>
          </w:tcPr>
          <w:p w14:paraId="67C44B3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I/O</w:t>
            </w:r>
          </w:p>
        </w:tc>
        <w:tc>
          <w:tcPr>
            <w:tcW w:w="3251" w:type="dxa"/>
            <w:tcBorders>
              <w:right w:val="single" w:sz="4" w:space="0" w:color="auto"/>
            </w:tcBorders>
            <w:vAlign w:val="center"/>
          </w:tcPr>
          <w:p w14:paraId="7086193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Input/Output</w:t>
            </w:r>
          </w:p>
        </w:tc>
      </w:tr>
      <w:tr w:rsidR="00243776" w:rsidRPr="00391A99" w14:paraId="35BC24D4" w14:textId="77777777" w:rsidTr="00243776">
        <w:tc>
          <w:tcPr>
            <w:tcW w:w="1059" w:type="dxa"/>
            <w:vAlign w:val="center"/>
          </w:tcPr>
          <w:p w14:paraId="27FDBFA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IAS</w:t>
            </w:r>
          </w:p>
        </w:tc>
        <w:tc>
          <w:tcPr>
            <w:tcW w:w="3251" w:type="dxa"/>
            <w:tcBorders>
              <w:right w:val="single" w:sz="4" w:space="0" w:color="auto"/>
            </w:tcBorders>
            <w:vAlign w:val="center"/>
          </w:tcPr>
          <w:p w14:paraId="4CAD770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Integrated Automation System</w:t>
            </w:r>
          </w:p>
        </w:tc>
      </w:tr>
      <w:tr w:rsidR="00243776" w:rsidRPr="00391A99" w14:paraId="106ADBD8" w14:textId="77777777" w:rsidTr="00243776">
        <w:tc>
          <w:tcPr>
            <w:tcW w:w="1059" w:type="dxa"/>
            <w:vAlign w:val="center"/>
          </w:tcPr>
          <w:p w14:paraId="0DDDB85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ICMS</w:t>
            </w:r>
          </w:p>
        </w:tc>
        <w:tc>
          <w:tcPr>
            <w:tcW w:w="3251" w:type="dxa"/>
            <w:tcBorders>
              <w:right w:val="single" w:sz="4" w:space="0" w:color="auto"/>
            </w:tcBorders>
            <w:vAlign w:val="center"/>
          </w:tcPr>
          <w:p w14:paraId="0DF523C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Integrated Control &amp; Monitoring System</w:t>
            </w:r>
          </w:p>
        </w:tc>
      </w:tr>
      <w:tr w:rsidR="00243776" w:rsidRPr="00391A99" w14:paraId="53F671EC" w14:textId="77777777" w:rsidTr="00243776">
        <w:tc>
          <w:tcPr>
            <w:tcW w:w="1059" w:type="dxa"/>
            <w:vAlign w:val="center"/>
          </w:tcPr>
          <w:p w14:paraId="6E80B0A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IEEE</w:t>
            </w:r>
          </w:p>
        </w:tc>
        <w:tc>
          <w:tcPr>
            <w:tcW w:w="3251" w:type="dxa"/>
            <w:tcBorders>
              <w:right w:val="single" w:sz="4" w:space="0" w:color="auto"/>
            </w:tcBorders>
            <w:vAlign w:val="center"/>
          </w:tcPr>
          <w:p w14:paraId="5A06DA6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Institute of Electrical and Electronic Engineers</w:t>
            </w:r>
          </w:p>
        </w:tc>
      </w:tr>
      <w:tr w:rsidR="00243776" w:rsidRPr="00391A99" w14:paraId="5B018F65" w14:textId="77777777" w:rsidTr="00243776">
        <w:tc>
          <w:tcPr>
            <w:tcW w:w="1059" w:type="dxa"/>
            <w:vAlign w:val="center"/>
          </w:tcPr>
          <w:p w14:paraId="307D3AE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IJS</w:t>
            </w:r>
          </w:p>
        </w:tc>
        <w:tc>
          <w:tcPr>
            <w:tcW w:w="3251" w:type="dxa"/>
            <w:tcBorders>
              <w:right w:val="single" w:sz="4" w:space="0" w:color="auto"/>
            </w:tcBorders>
            <w:vAlign w:val="center"/>
          </w:tcPr>
          <w:p w14:paraId="4F49BDC2"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Independent Joystick System</w:t>
            </w:r>
          </w:p>
        </w:tc>
      </w:tr>
      <w:tr w:rsidR="00243776" w:rsidRPr="00391A99" w14:paraId="3312AE2A" w14:textId="77777777" w:rsidTr="00243776">
        <w:tc>
          <w:tcPr>
            <w:tcW w:w="1059" w:type="dxa"/>
            <w:vAlign w:val="center"/>
          </w:tcPr>
          <w:p w14:paraId="65E70050"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IMCA</w:t>
            </w:r>
          </w:p>
        </w:tc>
        <w:tc>
          <w:tcPr>
            <w:tcW w:w="3251" w:type="dxa"/>
            <w:tcBorders>
              <w:right w:val="single" w:sz="4" w:space="0" w:color="auto"/>
            </w:tcBorders>
            <w:vAlign w:val="center"/>
          </w:tcPr>
          <w:p w14:paraId="6A03E91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International Marine Contractors Association</w:t>
            </w:r>
          </w:p>
        </w:tc>
      </w:tr>
      <w:tr w:rsidR="00243776" w:rsidRPr="00391A99" w14:paraId="7BFA2106" w14:textId="77777777" w:rsidTr="00243776">
        <w:tc>
          <w:tcPr>
            <w:tcW w:w="1059" w:type="dxa"/>
            <w:vAlign w:val="center"/>
          </w:tcPr>
          <w:p w14:paraId="6EB056AC"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IMO</w:t>
            </w:r>
          </w:p>
        </w:tc>
        <w:tc>
          <w:tcPr>
            <w:tcW w:w="3251" w:type="dxa"/>
            <w:tcBorders>
              <w:right w:val="single" w:sz="4" w:space="0" w:color="auto"/>
            </w:tcBorders>
            <w:vAlign w:val="center"/>
          </w:tcPr>
          <w:p w14:paraId="7DFA076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International Maritime Organization</w:t>
            </w:r>
          </w:p>
        </w:tc>
      </w:tr>
      <w:tr w:rsidR="00243776" w:rsidRPr="00391A99" w14:paraId="5F88D5A2" w14:textId="77777777" w:rsidTr="00243776">
        <w:tc>
          <w:tcPr>
            <w:tcW w:w="1059" w:type="dxa"/>
            <w:vAlign w:val="center"/>
          </w:tcPr>
          <w:p w14:paraId="45D1EF1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IP</w:t>
            </w:r>
          </w:p>
        </w:tc>
        <w:tc>
          <w:tcPr>
            <w:tcW w:w="3251" w:type="dxa"/>
            <w:tcBorders>
              <w:right w:val="single" w:sz="4" w:space="0" w:color="auto"/>
            </w:tcBorders>
            <w:vAlign w:val="center"/>
          </w:tcPr>
          <w:p w14:paraId="21CD642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Internet Protocol</w:t>
            </w:r>
          </w:p>
        </w:tc>
      </w:tr>
      <w:tr w:rsidR="00243776" w:rsidRPr="00391A99" w14:paraId="37350B81" w14:textId="77777777" w:rsidTr="00243776">
        <w:tc>
          <w:tcPr>
            <w:tcW w:w="1059" w:type="dxa"/>
            <w:vAlign w:val="center"/>
          </w:tcPr>
          <w:p w14:paraId="1F78860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KFDD</w:t>
            </w:r>
          </w:p>
        </w:tc>
        <w:tc>
          <w:tcPr>
            <w:tcW w:w="3251" w:type="dxa"/>
            <w:tcBorders>
              <w:right w:val="single" w:sz="4" w:space="0" w:color="auto"/>
            </w:tcBorders>
            <w:vAlign w:val="center"/>
          </w:tcPr>
          <w:p w14:paraId="6DBAED78"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Kongsberg Functional Design Document</w:t>
            </w:r>
          </w:p>
        </w:tc>
      </w:tr>
      <w:tr w:rsidR="00243776" w:rsidRPr="00391A99" w14:paraId="6BE99454" w14:textId="77777777" w:rsidTr="00243776">
        <w:tc>
          <w:tcPr>
            <w:tcW w:w="1059" w:type="dxa"/>
            <w:vAlign w:val="center"/>
          </w:tcPr>
          <w:p w14:paraId="090737E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KM</w:t>
            </w:r>
          </w:p>
        </w:tc>
        <w:tc>
          <w:tcPr>
            <w:tcW w:w="3251" w:type="dxa"/>
            <w:tcBorders>
              <w:right w:val="single" w:sz="4" w:space="0" w:color="auto"/>
            </w:tcBorders>
            <w:vAlign w:val="center"/>
          </w:tcPr>
          <w:p w14:paraId="74F8127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Kongsberg Maritime</w:t>
            </w:r>
          </w:p>
        </w:tc>
      </w:tr>
      <w:tr w:rsidR="00243776" w:rsidRPr="00391A99" w14:paraId="278649C2" w14:textId="77777777" w:rsidTr="00243776">
        <w:tc>
          <w:tcPr>
            <w:tcW w:w="1059" w:type="dxa"/>
            <w:vAlign w:val="center"/>
          </w:tcPr>
          <w:p w14:paraId="7AEC5BC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KR</w:t>
            </w:r>
          </w:p>
        </w:tc>
        <w:tc>
          <w:tcPr>
            <w:tcW w:w="3251" w:type="dxa"/>
            <w:tcBorders>
              <w:right w:val="single" w:sz="4" w:space="0" w:color="auto"/>
            </w:tcBorders>
            <w:vAlign w:val="center"/>
          </w:tcPr>
          <w:p w14:paraId="588954C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Korean Registry</w:t>
            </w:r>
          </w:p>
        </w:tc>
      </w:tr>
      <w:tr w:rsidR="00243776" w:rsidRPr="00391A99" w14:paraId="1D5FE19D" w14:textId="77777777" w:rsidTr="00243776">
        <w:tc>
          <w:tcPr>
            <w:tcW w:w="1059" w:type="dxa"/>
            <w:vAlign w:val="center"/>
          </w:tcPr>
          <w:p w14:paraId="65C86DC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kVA</w:t>
            </w:r>
          </w:p>
        </w:tc>
        <w:tc>
          <w:tcPr>
            <w:tcW w:w="3251" w:type="dxa"/>
            <w:tcBorders>
              <w:right w:val="single" w:sz="4" w:space="0" w:color="auto"/>
            </w:tcBorders>
            <w:vAlign w:val="center"/>
          </w:tcPr>
          <w:p w14:paraId="5528E82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Kilo Volt Ampere</w:t>
            </w:r>
          </w:p>
        </w:tc>
      </w:tr>
      <w:tr w:rsidR="00243776" w:rsidRPr="00391A99" w14:paraId="166C1065" w14:textId="77777777" w:rsidTr="00243776">
        <w:tc>
          <w:tcPr>
            <w:tcW w:w="1059" w:type="dxa"/>
            <w:vAlign w:val="center"/>
          </w:tcPr>
          <w:p w14:paraId="025F00A8" w14:textId="77777777" w:rsidR="00243776" w:rsidRPr="008C62A8" w:rsidRDefault="00243776" w:rsidP="00243776">
            <w:pPr>
              <w:spacing w:after="0"/>
              <w:jc w:val="center"/>
              <w:rPr>
                <w:rFonts w:ascii="Lora" w:hAnsi="Lora" w:cs="Arial"/>
                <w:sz w:val="16"/>
                <w:szCs w:val="16"/>
              </w:rPr>
            </w:pPr>
            <w:proofErr w:type="spellStart"/>
            <w:r w:rsidRPr="008C62A8">
              <w:rPr>
                <w:rFonts w:ascii="Lora" w:hAnsi="Lora" w:cs="Arial"/>
                <w:sz w:val="16"/>
                <w:szCs w:val="16"/>
              </w:rPr>
              <w:t>kVAr</w:t>
            </w:r>
            <w:proofErr w:type="spellEnd"/>
          </w:p>
        </w:tc>
        <w:tc>
          <w:tcPr>
            <w:tcW w:w="3251" w:type="dxa"/>
            <w:tcBorders>
              <w:right w:val="single" w:sz="4" w:space="0" w:color="auto"/>
            </w:tcBorders>
            <w:vAlign w:val="center"/>
          </w:tcPr>
          <w:p w14:paraId="11A8DE7D" w14:textId="77777777" w:rsidR="00243776" w:rsidRPr="008C62A8" w:rsidRDefault="00243776" w:rsidP="00243776">
            <w:pPr>
              <w:spacing w:after="0"/>
              <w:rPr>
                <w:rFonts w:ascii="Lora" w:hAnsi="Lora" w:cs="Arial"/>
                <w:sz w:val="16"/>
                <w:szCs w:val="16"/>
              </w:rPr>
            </w:pPr>
            <w:proofErr w:type="spellStart"/>
            <w:r w:rsidRPr="008C62A8">
              <w:rPr>
                <w:rFonts w:ascii="Lora" w:hAnsi="Lora" w:cs="Arial"/>
                <w:sz w:val="16"/>
                <w:szCs w:val="16"/>
              </w:rPr>
              <w:t>Kile</w:t>
            </w:r>
            <w:proofErr w:type="spellEnd"/>
            <w:r w:rsidRPr="008C62A8">
              <w:rPr>
                <w:rFonts w:ascii="Lora" w:hAnsi="Lora" w:cs="Arial"/>
                <w:sz w:val="16"/>
                <w:szCs w:val="16"/>
              </w:rPr>
              <w:t xml:space="preserve"> Volt Ampere Reactive</w:t>
            </w:r>
          </w:p>
        </w:tc>
      </w:tr>
      <w:tr w:rsidR="00243776" w:rsidRPr="00391A99" w14:paraId="0A422C4E" w14:textId="77777777" w:rsidTr="00243776">
        <w:tc>
          <w:tcPr>
            <w:tcW w:w="1059" w:type="dxa"/>
            <w:vAlign w:val="center"/>
          </w:tcPr>
          <w:p w14:paraId="4ABDB8E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kW</w:t>
            </w:r>
          </w:p>
        </w:tc>
        <w:tc>
          <w:tcPr>
            <w:tcW w:w="3251" w:type="dxa"/>
            <w:tcBorders>
              <w:right w:val="single" w:sz="4" w:space="0" w:color="auto"/>
            </w:tcBorders>
            <w:vAlign w:val="center"/>
          </w:tcPr>
          <w:p w14:paraId="6B6B30F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Kilo Watts</w:t>
            </w:r>
          </w:p>
        </w:tc>
      </w:tr>
      <w:tr w:rsidR="00243776" w:rsidRPr="00391A99" w14:paraId="53541F50" w14:textId="77777777" w:rsidTr="00243776">
        <w:tc>
          <w:tcPr>
            <w:tcW w:w="1059" w:type="dxa"/>
            <w:vAlign w:val="center"/>
          </w:tcPr>
          <w:p w14:paraId="27AA653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w:t>
            </w:r>
          </w:p>
        </w:tc>
        <w:tc>
          <w:tcPr>
            <w:tcW w:w="3251" w:type="dxa"/>
            <w:tcBorders>
              <w:right w:val="single" w:sz="4" w:space="0" w:color="auto"/>
            </w:tcBorders>
            <w:vAlign w:val="center"/>
          </w:tcPr>
          <w:p w14:paraId="4EF976E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Low</w:t>
            </w:r>
          </w:p>
        </w:tc>
      </w:tr>
      <w:tr w:rsidR="00243776" w:rsidRPr="00391A99" w14:paraId="009639D6" w14:textId="77777777" w:rsidTr="00243776">
        <w:tc>
          <w:tcPr>
            <w:tcW w:w="1059" w:type="dxa"/>
            <w:vAlign w:val="center"/>
          </w:tcPr>
          <w:p w14:paraId="5D42294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LAN</w:t>
            </w:r>
          </w:p>
        </w:tc>
        <w:tc>
          <w:tcPr>
            <w:tcW w:w="3251" w:type="dxa"/>
            <w:tcBorders>
              <w:right w:val="single" w:sz="4" w:space="0" w:color="auto"/>
            </w:tcBorders>
            <w:vAlign w:val="center"/>
          </w:tcPr>
          <w:p w14:paraId="4E35CA1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Local Area Network</w:t>
            </w:r>
          </w:p>
        </w:tc>
      </w:tr>
      <w:tr w:rsidR="00243776" w:rsidRPr="00391A99" w14:paraId="7A79332E" w14:textId="77777777" w:rsidTr="00243776">
        <w:tc>
          <w:tcPr>
            <w:tcW w:w="1059" w:type="dxa"/>
            <w:vAlign w:val="center"/>
          </w:tcPr>
          <w:p w14:paraId="1E356EA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LBL</w:t>
            </w:r>
          </w:p>
        </w:tc>
        <w:tc>
          <w:tcPr>
            <w:tcW w:w="3251" w:type="dxa"/>
            <w:tcBorders>
              <w:right w:val="single" w:sz="4" w:space="0" w:color="auto"/>
            </w:tcBorders>
            <w:vAlign w:val="center"/>
          </w:tcPr>
          <w:p w14:paraId="02E3DBF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Long Base Line</w:t>
            </w:r>
          </w:p>
        </w:tc>
      </w:tr>
      <w:tr w:rsidR="00243776" w:rsidRPr="00391A99" w14:paraId="14E3DA7D" w14:textId="77777777" w:rsidTr="00243776">
        <w:tc>
          <w:tcPr>
            <w:tcW w:w="1059" w:type="dxa"/>
            <w:vAlign w:val="center"/>
          </w:tcPr>
          <w:p w14:paraId="16AD5B9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LED</w:t>
            </w:r>
          </w:p>
        </w:tc>
        <w:tc>
          <w:tcPr>
            <w:tcW w:w="3251" w:type="dxa"/>
            <w:tcBorders>
              <w:right w:val="single" w:sz="4" w:space="0" w:color="auto"/>
            </w:tcBorders>
            <w:vAlign w:val="center"/>
          </w:tcPr>
          <w:p w14:paraId="13A0A4E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Light Emitting Diode</w:t>
            </w:r>
          </w:p>
        </w:tc>
      </w:tr>
      <w:tr w:rsidR="00243776" w:rsidRPr="00391A99" w14:paraId="742665D2" w14:textId="77777777" w:rsidTr="00243776">
        <w:tc>
          <w:tcPr>
            <w:tcW w:w="1059" w:type="dxa"/>
            <w:vAlign w:val="center"/>
          </w:tcPr>
          <w:p w14:paraId="04419E5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LL</w:t>
            </w:r>
          </w:p>
        </w:tc>
        <w:tc>
          <w:tcPr>
            <w:tcW w:w="3251" w:type="dxa"/>
            <w:tcBorders>
              <w:right w:val="single" w:sz="4" w:space="0" w:color="auto"/>
            </w:tcBorders>
            <w:vAlign w:val="center"/>
          </w:tcPr>
          <w:p w14:paraId="64643A88"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 xml:space="preserve">Low </w:t>
            </w:r>
            <w:proofErr w:type="spellStart"/>
            <w:r w:rsidRPr="008C62A8">
              <w:rPr>
                <w:rFonts w:ascii="Lora" w:hAnsi="Lora" w:cs="Arial"/>
                <w:sz w:val="16"/>
                <w:szCs w:val="16"/>
              </w:rPr>
              <w:t>Low</w:t>
            </w:r>
            <w:proofErr w:type="spellEnd"/>
          </w:p>
        </w:tc>
      </w:tr>
      <w:tr w:rsidR="00243776" w:rsidRPr="00391A99" w14:paraId="5FFF7814" w14:textId="77777777" w:rsidTr="00243776">
        <w:tc>
          <w:tcPr>
            <w:tcW w:w="1059" w:type="dxa"/>
            <w:vAlign w:val="center"/>
          </w:tcPr>
          <w:p w14:paraId="001D112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LO</w:t>
            </w:r>
          </w:p>
        </w:tc>
        <w:tc>
          <w:tcPr>
            <w:tcW w:w="3251" w:type="dxa"/>
            <w:tcBorders>
              <w:right w:val="single" w:sz="4" w:space="0" w:color="auto"/>
            </w:tcBorders>
            <w:vAlign w:val="center"/>
          </w:tcPr>
          <w:p w14:paraId="762762A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Lube Oil</w:t>
            </w:r>
          </w:p>
        </w:tc>
      </w:tr>
      <w:tr w:rsidR="00243776" w:rsidRPr="00391A99" w14:paraId="6CB60FCE" w14:textId="77777777" w:rsidTr="00243776">
        <w:tc>
          <w:tcPr>
            <w:tcW w:w="1059" w:type="dxa"/>
            <w:vAlign w:val="center"/>
          </w:tcPr>
          <w:p w14:paraId="66AE8B5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LOP</w:t>
            </w:r>
          </w:p>
        </w:tc>
        <w:tc>
          <w:tcPr>
            <w:tcW w:w="3251" w:type="dxa"/>
            <w:tcBorders>
              <w:right w:val="single" w:sz="4" w:space="0" w:color="auto"/>
            </w:tcBorders>
            <w:vAlign w:val="center"/>
          </w:tcPr>
          <w:p w14:paraId="5123FD3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Loss of Position</w:t>
            </w:r>
          </w:p>
        </w:tc>
      </w:tr>
      <w:tr w:rsidR="00243776" w:rsidRPr="00391A99" w14:paraId="3F19B7FF" w14:textId="77777777" w:rsidTr="00243776">
        <w:tc>
          <w:tcPr>
            <w:tcW w:w="1059" w:type="dxa"/>
            <w:vAlign w:val="center"/>
          </w:tcPr>
          <w:p w14:paraId="1F89301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LR</w:t>
            </w:r>
          </w:p>
        </w:tc>
        <w:tc>
          <w:tcPr>
            <w:tcW w:w="3251" w:type="dxa"/>
            <w:tcBorders>
              <w:right w:val="single" w:sz="4" w:space="0" w:color="auto"/>
            </w:tcBorders>
            <w:vAlign w:val="center"/>
          </w:tcPr>
          <w:p w14:paraId="6D06F60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Lloyds Register</w:t>
            </w:r>
          </w:p>
        </w:tc>
      </w:tr>
      <w:tr w:rsidR="00243776" w:rsidRPr="00391A99" w14:paraId="01625E2B" w14:textId="77777777" w:rsidTr="00243776">
        <w:tc>
          <w:tcPr>
            <w:tcW w:w="1059" w:type="dxa"/>
            <w:vAlign w:val="center"/>
          </w:tcPr>
          <w:p w14:paraId="58B48DD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LT</w:t>
            </w:r>
          </w:p>
        </w:tc>
        <w:tc>
          <w:tcPr>
            <w:tcW w:w="3251" w:type="dxa"/>
            <w:tcBorders>
              <w:right w:val="single" w:sz="4" w:space="0" w:color="auto"/>
            </w:tcBorders>
            <w:vAlign w:val="center"/>
          </w:tcPr>
          <w:p w14:paraId="21B394D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Low Temperature</w:t>
            </w:r>
          </w:p>
        </w:tc>
      </w:tr>
      <w:tr w:rsidR="00243776" w:rsidRPr="00391A99" w14:paraId="66A3156B" w14:textId="77777777" w:rsidTr="00243776">
        <w:tc>
          <w:tcPr>
            <w:tcW w:w="1059" w:type="dxa"/>
            <w:vAlign w:val="center"/>
          </w:tcPr>
          <w:p w14:paraId="35C34B7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LUSBL</w:t>
            </w:r>
          </w:p>
        </w:tc>
        <w:tc>
          <w:tcPr>
            <w:tcW w:w="3251" w:type="dxa"/>
            <w:tcBorders>
              <w:right w:val="single" w:sz="4" w:space="0" w:color="auto"/>
            </w:tcBorders>
            <w:vAlign w:val="center"/>
          </w:tcPr>
          <w:p w14:paraId="20332F1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Long Ultra Short Base Line</w:t>
            </w:r>
          </w:p>
        </w:tc>
      </w:tr>
      <w:tr w:rsidR="00243776" w:rsidRPr="00391A99" w14:paraId="54E814B4" w14:textId="77777777" w:rsidTr="00243776">
        <w:tc>
          <w:tcPr>
            <w:tcW w:w="1059" w:type="dxa"/>
            <w:vAlign w:val="center"/>
          </w:tcPr>
          <w:p w14:paraId="19799851"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LV</w:t>
            </w:r>
          </w:p>
        </w:tc>
        <w:tc>
          <w:tcPr>
            <w:tcW w:w="3251" w:type="dxa"/>
            <w:tcBorders>
              <w:right w:val="single" w:sz="4" w:space="0" w:color="auto"/>
            </w:tcBorders>
            <w:vAlign w:val="center"/>
          </w:tcPr>
          <w:p w14:paraId="68D52B3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Low Voltage</w:t>
            </w:r>
          </w:p>
        </w:tc>
      </w:tr>
      <w:tr w:rsidR="00243776" w:rsidRPr="00391A99" w14:paraId="31226BC5" w14:textId="77777777" w:rsidTr="00243776">
        <w:tc>
          <w:tcPr>
            <w:tcW w:w="1059" w:type="dxa"/>
            <w:vAlign w:val="center"/>
          </w:tcPr>
          <w:p w14:paraId="666F25E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mA</w:t>
            </w:r>
          </w:p>
        </w:tc>
        <w:tc>
          <w:tcPr>
            <w:tcW w:w="3251" w:type="dxa"/>
            <w:tcBorders>
              <w:right w:val="single" w:sz="4" w:space="0" w:color="auto"/>
            </w:tcBorders>
            <w:vAlign w:val="center"/>
          </w:tcPr>
          <w:p w14:paraId="510E6AC2"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Milliamps</w:t>
            </w:r>
          </w:p>
        </w:tc>
      </w:tr>
      <w:tr w:rsidR="00243776" w:rsidRPr="00391A99" w14:paraId="7AA90449" w14:textId="77777777" w:rsidTr="00243776">
        <w:tc>
          <w:tcPr>
            <w:tcW w:w="1059" w:type="dxa"/>
            <w:vAlign w:val="center"/>
          </w:tcPr>
          <w:p w14:paraId="108D2F7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MCB</w:t>
            </w:r>
          </w:p>
        </w:tc>
        <w:tc>
          <w:tcPr>
            <w:tcW w:w="3251" w:type="dxa"/>
            <w:tcBorders>
              <w:right w:val="single" w:sz="4" w:space="0" w:color="auto"/>
            </w:tcBorders>
            <w:vAlign w:val="center"/>
          </w:tcPr>
          <w:p w14:paraId="1363E73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Main Circuit Breaker</w:t>
            </w:r>
          </w:p>
        </w:tc>
      </w:tr>
      <w:tr w:rsidR="00243776" w:rsidRPr="00391A99" w14:paraId="7527F8C6" w14:textId="77777777" w:rsidTr="00243776">
        <w:tc>
          <w:tcPr>
            <w:tcW w:w="1059" w:type="dxa"/>
            <w:vAlign w:val="center"/>
          </w:tcPr>
          <w:p w14:paraId="41165B4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MCC</w:t>
            </w:r>
          </w:p>
        </w:tc>
        <w:tc>
          <w:tcPr>
            <w:tcW w:w="3251" w:type="dxa"/>
            <w:tcBorders>
              <w:right w:val="single" w:sz="4" w:space="0" w:color="auto"/>
            </w:tcBorders>
            <w:vAlign w:val="center"/>
          </w:tcPr>
          <w:p w14:paraId="11B8AF4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Motor Control Center</w:t>
            </w:r>
          </w:p>
        </w:tc>
      </w:tr>
      <w:tr w:rsidR="00243776" w:rsidRPr="00391A99" w14:paraId="641BD94D" w14:textId="77777777" w:rsidTr="00243776">
        <w:tc>
          <w:tcPr>
            <w:tcW w:w="1059" w:type="dxa"/>
            <w:vAlign w:val="center"/>
          </w:tcPr>
          <w:p w14:paraId="197FAB8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MF</w:t>
            </w:r>
          </w:p>
        </w:tc>
        <w:tc>
          <w:tcPr>
            <w:tcW w:w="3251" w:type="dxa"/>
            <w:tcBorders>
              <w:right w:val="single" w:sz="4" w:space="0" w:color="auto"/>
            </w:tcBorders>
            <w:vAlign w:val="center"/>
          </w:tcPr>
          <w:p w14:paraId="51E5488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Medium Frequency</w:t>
            </w:r>
          </w:p>
        </w:tc>
      </w:tr>
      <w:tr w:rsidR="00243776" w:rsidRPr="00391A99" w14:paraId="01649E8B" w14:textId="77777777" w:rsidTr="00243776">
        <w:tc>
          <w:tcPr>
            <w:tcW w:w="1059" w:type="dxa"/>
            <w:vAlign w:val="center"/>
          </w:tcPr>
          <w:p w14:paraId="1B6C47A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MGPS</w:t>
            </w:r>
          </w:p>
        </w:tc>
        <w:tc>
          <w:tcPr>
            <w:tcW w:w="3251" w:type="dxa"/>
            <w:tcBorders>
              <w:right w:val="single" w:sz="4" w:space="0" w:color="auto"/>
            </w:tcBorders>
            <w:vAlign w:val="center"/>
          </w:tcPr>
          <w:p w14:paraId="24057BA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Marine Growth Protection System</w:t>
            </w:r>
          </w:p>
        </w:tc>
      </w:tr>
      <w:tr w:rsidR="00243776" w:rsidRPr="00391A99" w14:paraId="26BD188C" w14:textId="77777777" w:rsidTr="00243776">
        <w:tc>
          <w:tcPr>
            <w:tcW w:w="1059" w:type="dxa"/>
            <w:vAlign w:val="center"/>
          </w:tcPr>
          <w:p w14:paraId="0C22DFD0"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MMI</w:t>
            </w:r>
          </w:p>
        </w:tc>
        <w:tc>
          <w:tcPr>
            <w:tcW w:w="3251" w:type="dxa"/>
            <w:tcBorders>
              <w:right w:val="single" w:sz="4" w:space="0" w:color="auto"/>
            </w:tcBorders>
            <w:vAlign w:val="center"/>
          </w:tcPr>
          <w:p w14:paraId="30F0F393" w14:textId="77777777" w:rsidR="00243776" w:rsidRPr="008C62A8" w:rsidRDefault="00243776" w:rsidP="00243776">
            <w:pPr>
              <w:spacing w:after="0"/>
              <w:rPr>
                <w:rFonts w:ascii="Lora" w:hAnsi="Lora" w:cs="Arial"/>
                <w:sz w:val="16"/>
                <w:szCs w:val="16"/>
              </w:rPr>
            </w:pPr>
            <w:proofErr w:type="gramStart"/>
            <w:r w:rsidRPr="008C62A8">
              <w:rPr>
                <w:rFonts w:ascii="Lora" w:hAnsi="Lora" w:cs="Arial"/>
                <w:sz w:val="16"/>
                <w:szCs w:val="16"/>
              </w:rPr>
              <w:t>Man</w:t>
            </w:r>
            <w:proofErr w:type="gramEnd"/>
            <w:r w:rsidRPr="008C62A8">
              <w:rPr>
                <w:rFonts w:ascii="Lora" w:hAnsi="Lora" w:cs="Arial"/>
                <w:sz w:val="16"/>
                <w:szCs w:val="16"/>
              </w:rPr>
              <w:t xml:space="preserve"> Machine Interface</w:t>
            </w:r>
          </w:p>
        </w:tc>
      </w:tr>
      <w:tr w:rsidR="00243776" w:rsidRPr="00391A99" w14:paraId="7F75D24A" w14:textId="77777777" w:rsidTr="00243776">
        <w:tc>
          <w:tcPr>
            <w:tcW w:w="1059" w:type="dxa"/>
            <w:vAlign w:val="center"/>
          </w:tcPr>
          <w:p w14:paraId="3F636F4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MMS</w:t>
            </w:r>
          </w:p>
        </w:tc>
        <w:tc>
          <w:tcPr>
            <w:tcW w:w="3251" w:type="dxa"/>
            <w:tcBorders>
              <w:right w:val="single" w:sz="4" w:space="0" w:color="auto"/>
            </w:tcBorders>
            <w:vAlign w:val="center"/>
          </w:tcPr>
          <w:p w14:paraId="64B1437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Marine Management System</w:t>
            </w:r>
          </w:p>
        </w:tc>
      </w:tr>
      <w:tr w:rsidR="00243776" w:rsidRPr="00391A99" w14:paraId="7A15CDB5" w14:textId="77777777" w:rsidTr="00243776">
        <w:tc>
          <w:tcPr>
            <w:tcW w:w="1059" w:type="dxa"/>
            <w:vAlign w:val="center"/>
          </w:tcPr>
          <w:p w14:paraId="66116B9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MR</w:t>
            </w:r>
          </w:p>
        </w:tc>
        <w:tc>
          <w:tcPr>
            <w:tcW w:w="3251" w:type="dxa"/>
            <w:tcBorders>
              <w:right w:val="single" w:sz="4" w:space="0" w:color="auto"/>
            </w:tcBorders>
            <w:vAlign w:val="center"/>
          </w:tcPr>
          <w:p w14:paraId="4558C8A2"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Multiple Reference</w:t>
            </w:r>
          </w:p>
        </w:tc>
      </w:tr>
      <w:tr w:rsidR="00243776" w:rsidRPr="00391A99" w14:paraId="50434C83" w14:textId="77777777" w:rsidTr="00243776">
        <w:tc>
          <w:tcPr>
            <w:tcW w:w="1059" w:type="dxa"/>
            <w:vAlign w:val="center"/>
          </w:tcPr>
          <w:p w14:paraId="3181974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MRU</w:t>
            </w:r>
          </w:p>
        </w:tc>
        <w:tc>
          <w:tcPr>
            <w:tcW w:w="3251" w:type="dxa"/>
            <w:tcBorders>
              <w:right w:val="single" w:sz="4" w:space="0" w:color="auto"/>
            </w:tcBorders>
            <w:vAlign w:val="center"/>
          </w:tcPr>
          <w:p w14:paraId="53968398"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Motion Reference Unit</w:t>
            </w:r>
          </w:p>
        </w:tc>
      </w:tr>
      <w:tr w:rsidR="00243776" w:rsidRPr="00391A99" w14:paraId="5807933F" w14:textId="77777777" w:rsidTr="00243776">
        <w:tc>
          <w:tcPr>
            <w:tcW w:w="1059" w:type="dxa"/>
            <w:vAlign w:val="center"/>
          </w:tcPr>
          <w:p w14:paraId="40DB25D1"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lastRenderedPageBreak/>
              <w:t>MSB</w:t>
            </w:r>
          </w:p>
        </w:tc>
        <w:tc>
          <w:tcPr>
            <w:tcW w:w="3251" w:type="dxa"/>
            <w:tcBorders>
              <w:right w:val="single" w:sz="4" w:space="0" w:color="auto"/>
            </w:tcBorders>
            <w:vAlign w:val="center"/>
          </w:tcPr>
          <w:p w14:paraId="32468FCE"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Main Switchboard</w:t>
            </w:r>
          </w:p>
        </w:tc>
      </w:tr>
      <w:tr w:rsidR="00243776" w:rsidRPr="00391A99" w14:paraId="74DB9BE0" w14:textId="77777777" w:rsidTr="00243776">
        <w:tc>
          <w:tcPr>
            <w:tcW w:w="1059" w:type="dxa"/>
            <w:vAlign w:val="center"/>
          </w:tcPr>
          <w:p w14:paraId="35A8C7A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MSC</w:t>
            </w:r>
          </w:p>
        </w:tc>
        <w:tc>
          <w:tcPr>
            <w:tcW w:w="3251" w:type="dxa"/>
            <w:tcBorders>
              <w:right w:val="single" w:sz="4" w:space="0" w:color="auto"/>
            </w:tcBorders>
            <w:vAlign w:val="center"/>
          </w:tcPr>
          <w:p w14:paraId="2701385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IMO Maritime Safety Committee</w:t>
            </w:r>
          </w:p>
        </w:tc>
      </w:tr>
      <w:tr w:rsidR="00243776" w:rsidRPr="00391A99" w14:paraId="508689A8" w14:textId="77777777" w:rsidTr="00243776">
        <w:tc>
          <w:tcPr>
            <w:tcW w:w="1059" w:type="dxa"/>
            <w:vAlign w:val="center"/>
          </w:tcPr>
          <w:p w14:paraId="27F7CFA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MTBF</w:t>
            </w:r>
          </w:p>
        </w:tc>
        <w:tc>
          <w:tcPr>
            <w:tcW w:w="3251" w:type="dxa"/>
            <w:tcBorders>
              <w:right w:val="single" w:sz="4" w:space="0" w:color="auto"/>
            </w:tcBorders>
            <w:vAlign w:val="center"/>
          </w:tcPr>
          <w:p w14:paraId="68E5BCB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Mean Time Between Failures</w:t>
            </w:r>
          </w:p>
        </w:tc>
      </w:tr>
      <w:tr w:rsidR="00243776" w:rsidRPr="00391A99" w14:paraId="3BB55489" w14:textId="77777777" w:rsidTr="00243776">
        <w:tc>
          <w:tcPr>
            <w:tcW w:w="1059" w:type="dxa"/>
            <w:vAlign w:val="center"/>
          </w:tcPr>
          <w:p w14:paraId="545BDA8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MTS</w:t>
            </w:r>
          </w:p>
        </w:tc>
        <w:tc>
          <w:tcPr>
            <w:tcW w:w="3251" w:type="dxa"/>
            <w:tcBorders>
              <w:right w:val="single" w:sz="4" w:space="0" w:color="auto"/>
            </w:tcBorders>
            <w:vAlign w:val="center"/>
          </w:tcPr>
          <w:p w14:paraId="62DC625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Marine Technology Society</w:t>
            </w:r>
          </w:p>
        </w:tc>
      </w:tr>
      <w:tr w:rsidR="00243776" w:rsidRPr="00391A99" w14:paraId="7EECB01D" w14:textId="77777777" w:rsidTr="00243776">
        <w:tc>
          <w:tcPr>
            <w:tcW w:w="1059" w:type="dxa"/>
            <w:vAlign w:val="center"/>
          </w:tcPr>
          <w:p w14:paraId="3678D6B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MUX</w:t>
            </w:r>
          </w:p>
        </w:tc>
        <w:tc>
          <w:tcPr>
            <w:tcW w:w="3251" w:type="dxa"/>
            <w:tcBorders>
              <w:right w:val="single" w:sz="4" w:space="0" w:color="auto"/>
            </w:tcBorders>
            <w:vAlign w:val="center"/>
          </w:tcPr>
          <w:p w14:paraId="54D15D1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Multiplexer</w:t>
            </w:r>
          </w:p>
        </w:tc>
      </w:tr>
      <w:tr w:rsidR="00243776" w:rsidRPr="00391A99" w14:paraId="7873F3EA" w14:textId="77777777" w:rsidTr="00243776">
        <w:tc>
          <w:tcPr>
            <w:tcW w:w="1059" w:type="dxa"/>
            <w:vAlign w:val="center"/>
          </w:tcPr>
          <w:p w14:paraId="592D3F4C"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MV</w:t>
            </w:r>
          </w:p>
        </w:tc>
        <w:tc>
          <w:tcPr>
            <w:tcW w:w="3251" w:type="dxa"/>
            <w:tcBorders>
              <w:right w:val="single" w:sz="4" w:space="0" w:color="auto"/>
            </w:tcBorders>
            <w:vAlign w:val="center"/>
          </w:tcPr>
          <w:p w14:paraId="37E21CB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Medium Voltage</w:t>
            </w:r>
          </w:p>
        </w:tc>
      </w:tr>
      <w:tr w:rsidR="00243776" w:rsidRPr="00391A99" w14:paraId="7F77E100" w14:textId="77777777" w:rsidTr="00243776">
        <w:tc>
          <w:tcPr>
            <w:tcW w:w="1059" w:type="dxa"/>
            <w:vAlign w:val="center"/>
          </w:tcPr>
          <w:p w14:paraId="13613FA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MVAr</w:t>
            </w:r>
          </w:p>
        </w:tc>
        <w:tc>
          <w:tcPr>
            <w:tcW w:w="3251" w:type="dxa"/>
            <w:tcBorders>
              <w:right w:val="single" w:sz="4" w:space="0" w:color="auto"/>
            </w:tcBorders>
            <w:vAlign w:val="center"/>
          </w:tcPr>
          <w:p w14:paraId="14D30BC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Mega Volt Ampere reactive</w:t>
            </w:r>
          </w:p>
        </w:tc>
      </w:tr>
      <w:tr w:rsidR="00243776" w:rsidRPr="00391A99" w14:paraId="399444ED" w14:textId="77777777" w:rsidTr="00243776">
        <w:tc>
          <w:tcPr>
            <w:tcW w:w="1059" w:type="dxa"/>
            <w:vAlign w:val="center"/>
          </w:tcPr>
          <w:p w14:paraId="34FFCC0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MW</w:t>
            </w:r>
          </w:p>
        </w:tc>
        <w:tc>
          <w:tcPr>
            <w:tcW w:w="3251" w:type="dxa"/>
            <w:tcBorders>
              <w:right w:val="single" w:sz="4" w:space="0" w:color="auto"/>
            </w:tcBorders>
            <w:vAlign w:val="center"/>
          </w:tcPr>
          <w:p w14:paraId="54436C08"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Mega Watts</w:t>
            </w:r>
          </w:p>
        </w:tc>
      </w:tr>
      <w:tr w:rsidR="00243776" w:rsidRPr="00391A99" w14:paraId="1020E4FE" w14:textId="77777777" w:rsidTr="00243776">
        <w:tc>
          <w:tcPr>
            <w:tcW w:w="1059" w:type="dxa"/>
            <w:vAlign w:val="center"/>
          </w:tcPr>
          <w:p w14:paraId="0824FFA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NI</w:t>
            </w:r>
          </w:p>
        </w:tc>
        <w:tc>
          <w:tcPr>
            <w:tcW w:w="3251" w:type="dxa"/>
            <w:tcBorders>
              <w:right w:val="single" w:sz="4" w:space="0" w:color="auto"/>
            </w:tcBorders>
            <w:vAlign w:val="center"/>
          </w:tcPr>
          <w:p w14:paraId="0E70956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Nautical Institute</w:t>
            </w:r>
          </w:p>
        </w:tc>
      </w:tr>
      <w:tr w:rsidR="00243776" w:rsidRPr="00391A99" w14:paraId="40820B05" w14:textId="77777777" w:rsidTr="00243776">
        <w:tc>
          <w:tcPr>
            <w:tcW w:w="1059" w:type="dxa"/>
            <w:vAlign w:val="center"/>
          </w:tcPr>
          <w:p w14:paraId="58FDA3D0"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NDE</w:t>
            </w:r>
          </w:p>
        </w:tc>
        <w:tc>
          <w:tcPr>
            <w:tcW w:w="3251" w:type="dxa"/>
            <w:tcBorders>
              <w:right w:val="single" w:sz="4" w:space="0" w:color="auto"/>
            </w:tcBorders>
            <w:vAlign w:val="center"/>
          </w:tcPr>
          <w:p w14:paraId="15823D9A" w14:textId="77777777" w:rsidR="00243776" w:rsidRPr="008C62A8" w:rsidRDefault="00243776" w:rsidP="00243776">
            <w:pPr>
              <w:spacing w:after="0"/>
              <w:rPr>
                <w:rFonts w:ascii="Lora" w:hAnsi="Lora" w:cs="Arial"/>
                <w:sz w:val="16"/>
                <w:szCs w:val="16"/>
              </w:rPr>
            </w:pPr>
            <w:proofErr w:type="gramStart"/>
            <w:r w:rsidRPr="008C62A8">
              <w:rPr>
                <w:rFonts w:ascii="Lora" w:hAnsi="Lora" w:cs="Arial"/>
                <w:sz w:val="16"/>
                <w:szCs w:val="16"/>
              </w:rPr>
              <w:t>Non Drive</w:t>
            </w:r>
            <w:proofErr w:type="gramEnd"/>
            <w:r w:rsidRPr="008C62A8">
              <w:rPr>
                <w:rFonts w:ascii="Lora" w:hAnsi="Lora" w:cs="Arial"/>
                <w:sz w:val="16"/>
                <w:szCs w:val="16"/>
              </w:rPr>
              <w:t xml:space="preserve"> End</w:t>
            </w:r>
          </w:p>
        </w:tc>
      </w:tr>
      <w:tr w:rsidR="00243776" w:rsidRPr="00391A99" w14:paraId="686285B0" w14:textId="77777777" w:rsidTr="00243776">
        <w:tc>
          <w:tcPr>
            <w:tcW w:w="1059" w:type="dxa"/>
            <w:vAlign w:val="center"/>
          </w:tcPr>
          <w:p w14:paraId="57EDA2F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NE</w:t>
            </w:r>
          </w:p>
        </w:tc>
        <w:tc>
          <w:tcPr>
            <w:tcW w:w="3251" w:type="dxa"/>
            <w:tcBorders>
              <w:right w:val="single" w:sz="4" w:space="0" w:color="auto"/>
            </w:tcBorders>
            <w:vAlign w:val="center"/>
          </w:tcPr>
          <w:p w14:paraId="5292E4D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Normally Energized</w:t>
            </w:r>
          </w:p>
        </w:tc>
      </w:tr>
      <w:tr w:rsidR="00243776" w:rsidRPr="00391A99" w14:paraId="31BDB9A0" w14:textId="77777777" w:rsidTr="00243776">
        <w:tc>
          <w:tcPr>
            <w:tcW w:w="1059" w:type="dxa"/>
            <w:vAlign w:val="center"/>
          </w:tcPr>
          <w:p w14:paraId="26AFB2D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NET</w:t>
            </w:r>
          </w:p>
        </w:tc>
        <w:tc>
          <w:tcPr>
            <w:tcW w:w="3251" w:type="dxa"/>
            <w:tcBorders>
              <w:right w:val="single" w:sz="4" w:space="0" w:color="auto"/>
            </w:tcBorders>
            <w:vAlign w:val="center"/>
          </w:tcPr>
          <w:p w14:paraId="3D6DA0C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Network</w:t>
            </w:r>
          </w:p>
        </w:tc>
      </w:tr>
      <w:tr w:rsidR="00243776" w:rsidRPr="00391A99" w14:paraId="3FC1662E" w14:textId="77777777" w:rsidTr="00243776">
        <w:tc>
          <w:tcPr>
            <w:tcW w:w="1059" w:type="dxa"/>
            <w:vAlign w:val="center"/>
          </w:tcPr>
          <w:p w14:paraId="568705F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NFU</w:t>
            </w:r>
          </w:p>
        </w:tc>
        <w:tc>
          <w:tcPr>
            <w:tcW w:w="3251" w:type="dxa"/>
            <w:tcBorders>
              <w:right w:val="single" w:sz="4" w:space="0" w:color="auto"/>
            </w:tcBorders>
            <w:vAlign w:val="center"/>
          </w:tcPr>
          <w:p w14:paraId="14FCC294" w14:textId="77777777" w:rsidR="00243776" w:rsidRPr="008C62A8" w:rsidRDefault="00243776" w:rsidP="00243776">
            <w:pPr>
              <w:spacing w:after="0"/>
              <w:rPr>
                <w:rFonts w:ascii="Lora" w:hAnsi="Lora" w:cs="Arial"/>
                <w:sz w:val="16"/>
                <w:szCs w:val="16"/>
              </w:rPr>
            </w:pPr>
            <w:proofErr w:type="gramStart"/>
            <w:r w:rsidRPr="008C62A8">
              <w:rPr>
                <w:rFonts w:ascii="Lora" w:hAnsi="Lora" w:cs="Arial"/>
                <w:sz w:val="16"/>
                <w:szCs w:val="16"/>
              </w:rPr>
              <w:t>Non Follow</w:t>
            </w:r>
            <w:proofErr w:type="gramEnd"/>
            <w:r w:rsidRPr="008C62A8">
              <w:rPr>
                <w:rFonts w:ascii="Lora" w:hAnsi="Lora" w:cs="Arial"/>
                <w:sz w:val="16"/>
                <w:szCs w:val="16"/>
              </w:rPr>
              <w:t xml:space="preserve"> Up</w:t>
            </w:r>
          </w:p>
        </w:tc>
      </w:tr>
      <w:tr w:rsidR="00243776" w:rsidRPr="00391A99" w14:paraId="21DC317E" w14:textId="77777777" w:rsidTr="00243776">
        <w:tc>
          <w:tcPr>
            <w:tcW w:w="1059" w:type="dxa"/>
            <w:vAlign w:val="center"/>
          </w:tcPr>
          <w:p w14:paraId="7979D84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NIC</w:t>
            </w:r>
          </w:p>
        </w:tc>
        <w:tc>
          <w:tcPr>
            <w:tcW w:w="3251" w:type="dxa"/>
            <w:tcBorders>
              <w:right w:val="single" w:sz="4" w:space="0" w:color="auto"/>
            </w:tcBorders>
            <w:vAlign w:val="center"/>
          </w:tcPr>
          <w:p w14:paraId="526C5A9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Network Interface Cards</w:t>
            </w:r>
          </w:p>
        </w:tc>
      </w:tr>
      <w:tr w:rsidR="00243776" w:rsidRPr="00391A99" w14:paraId="042F380F" w14:textId="77777777" w:rsidTr="00243776">
        <w:tc>
          <w:tcPr>
            <w:tcW w:w="1059" w:type="dxa"/>
            <w:vAlign w:val="center"/>
          </w:tcPr>
          <w:p w14:paraId="17637210"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NORSOK</w:t>
            </w:r>
          </w:p>
        </w:tc>
        <w:tc>
          <w:tcPr>
            <w:tcW w:w="3251" w:type="dxa"/>
            <w:tcBorders>
              <w:right w:val="single" w:sz="4" w:space="0" w:color="auto"/>
            </w:tcBorders>
            <w:vAlign w:val="center"/>
          </w:tcPr>
          <w:p w14:paraId="5D1B87A2"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Norwegian Technology Standards Institution</w:t>
            </w:r>
          </w:p>
        </w:tc>
      </w:tr>
      <w:tr w:rsidR="00243776" w:rsidRPr="00391A99" w14:paraId="344E0F84" w14:textId="77777777" w:rsidTr="00243776">
        <w:tc>
          <w:tcPr>
            <w:tcW w:w="1059" w:type="dxa"/>
            <w:vAlign w:val="center"/>
          </w:tcPr>
          <w:p w14:paraId="228641A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OIM</w:t>
            </w:r>
          </w:p>
        </w:tc>
        <w:tc>
          <w:tcPr>
            <w:tcW w:w="3251" w:type="dxa"/>
            <w:tcBorders>
              <w:right w:val="single" w:sz="4" w:space="0" w:color="auto"/>
            </w:tcBorders>
            <w:vAlign w:val="center"/>
          </w:tcPr>
          <w:p w14:paraId="1390C7CF"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Offshore Installation Manager</w:t>
            </w:r>
          </w:p>
        </w:tc>
      </w:tr>
      <w:tr w:rsidR="00243776" w:rsidRPr="00391A99" w14:paraId="7B42F603" w14:textId="77777777" w:rsidTr="00243776">
        <w:tc>
          <w:tcPr>
            <w:tcW w:w="1059" w:type="dxa"/>
            <w:vAlign w:val="center"/>
          </w:tcPr>
          <w:p w14:paraId="31B6011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OICNW</w:t>
            </w:r>
          </w:p>
        </w:tc>
        <w:tc>
          <w:tcPr>
            <w:tcW w:w="3251" w:type="dxa"/>
            <w:tcBorders>
              <w:right w:val="single" w:sz="4" w:space="0" w:color="auto"/>
            </w:tcBorders>
            <w:vAlign w:val="center"/>
          </w:tcPr>
          <w:p w14:paraId="2E54836F"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Officer In Charge of Navigational Watch</w:t>
            </w:r>
          </w:p>
        </w:tc>
      </w:tr>
      <w:tr w:rsidR="00243776" w:rsidRPr="00391A99" w14:paraId="66206C6A" w14:textId="77777777" w:rsidTr="00243776">
        <w:tc>
          <w:tcPr>
            <w:tcW w:w="1059" w:type="dxa"/>
            <w:vAlign w:val="center"/>
          </w:tcPr>
          <w:p w14:paraId="52E4D63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OR</w:t>
            </w:r>
          </w:p>
        </w:tc>
        <w:tc>
          <w:tcPr>
            <w:tcW w:w="3251" w:type="dxa"/>
            <w:tcBorders>
              <w:right w:val="single" w:sz="4" w:space="0" w:color="auto"/>
            </w:tcBorders>
            <w:vAlign w:val="center"/>
          </w:tcPr>
          <w:p w14:paraId="2FFBB37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Open Relay</w:t>
            </w:r>
          </w:p>
        </w:tc>
      </w:tr>
      <w:tr w:rsidR="00243776" w:rsidRPr="00391A99" w14:paraId="21DCE2A2" w14:textId="77777777" w:rsidTr="00243776">
        <w:tc>
          <w:tcPr>
            <w:tcW w:w="1059" w:type="dxa"/>
            <w:vAlign w:val="center"/>
          </w:tcPr>
          <w:p w14:paraId="04EC015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OR&amp;R</w:t>
            </w:r>
          </w:p>
        </w:tc>
        <w:tc>
          <w:tcPr>
            <w:tcW w:w="3251" w:type="dxa"/>
            <w:tcBorders>
              <w:right w:val="single" w:sz="4" w:space="0" w:color="auto"/>
            </w:tcBorders>
            <w:vAlign w:val="center"/>
          </w:tcPr>
          <w:p w14:paraId="6CFC307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Observe Results and Restore</w:t>
            </w:r>
          </w:p>
        </w:tc>
      </w:tr>
      <w:tr w:rsidR="00243776" w:rsidRPr="00391A99" w14:paraId="79E6020F" w14:textId="77777777" w:rsidTr="00243776">
        <w:tc>
          <w:tcPr>
            <w:tcW w:w="1059" w:type="dxa"/>
            <w:vAlign w:val="center"/>
          </w:tcPr>
          <w:p w14:paraId="31EF35B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OS</w:t>
            </w:r>
          </w:p>
        </w:tc>
        <w:tc>
          <w:tcPr>
            <w:tcW w:w="3251" w:type="dxa"/>
            <w:tcBorders>
              <w:right w:val="single" w:sz="4" w:space="0" w:color="auto"/>
            </w:tcBorders>
            <w:vAlign w:val="center"/>
          </w:tcPr>
          <w:p w14:paraId="40EDB282"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Operator Station</w:t>
            </w:r>
          </w:p>
        </w:tc>
      </w:tr>
      <w:tr w:rsidR="00243776" w:rsidRPr="00391A99" w14:paraId="71E5C6C8" w14:textId="77777777" w:rsidTr="00243776">
        <w:tc>
          <w:tcPr>
            <w:tcW w:w="1059" w:type="dxa"/>
            <w:vAlign w:val="center"/>
          </w:tcPr>
          <w:p w14:paraId="07E9FBA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OSV</w:t>
            </w:r>
          </w:p>
        </w:tc>
        <w:tc>
          <w:tcPr>
            <w:tcW w:w="3251" w:type="dxa"/>
            <w:tcBorders>
              <w:right w:val="single" w:sz="4" w:space="0" w:color="auto"/>
            </w:tcBorders>
            <w:vAlign w:val="center"/>
          </w:tcPr>
          <w:p w14:paraId="3668EA0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Offshore Support Vessel</w:t>
            </w:r>
          </w:p>
        </w:tc>
      </w:tr>
      <w:tr w:rsidR="00243776" w:rsidRPr="00391A99" w14:paraId="4ADE55B1" w14:textId="77777777" w:rsidTr="00243776">
        <w:tc>
          <w:tcPr>
            <w:tcW w:w="1059" w:type="dxa"/>
            <w:vAlign w:val="center"/>
          </w:tcPr>
          <w:p w14:paraId="1707DD1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OR</w:t>
            </w:r>
          </w:p>
        </w:tc>
        <w:tc>
          <w:tcPr>
            <w:tcW w:w="3251" w:type="dxa"/>
            <w:tcBorders>
              <w:right w:val="single" w:sz="4" w:space="0" w:color="auto"/>
            </w:tcBorders>
            <w:vAlign w:val="center"/>
          </w:tcPr>
          <w:p w14:paraId="23BAA87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Observe Results</w:t>
            </w:r>
          </w:p>
        </w:tc>
      </w:tr>
      <w:tr w:rsidR="00243776" w:rsidRPr="00391A99" w14:paraId="05711C36" w14:textId="77777777" w:rsidTr="00243776">
        <w:tc>
          <w:tcPr>
            <w:tcW w:w="1059" w:type="dxa"/>
            <w:vAlign w:val="center"/>
          </w:tcPr>
          <w:p w14:paraId="4E8A4D6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OR&amp;R</w:t>
            </w:r>
          </w:p>
        </w:tc>
        <w:tc>
          <w:tcPr>
            <w:tcW w:w="3251" w:type="dxa"/>
            <w:tcBorders>
              <w:right w:val="single" w:sz="4" w:space="0" w:color="auto"/>
            </w:tcBorders>
            <w:vAlign w:val="center"/>
          </w:tcPr>
          <w:p w14:paraId="2AC93E8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Observe Results and Restore</w:t>
            </w:r>
          </w:p>
        </w:tc>
      </w:tr>
      <w:tr w:rsidR="00243776" w:rsidRPr="00391A99" w14:paraId="672B8FFD" w14:textId="77777777" w:rsidTr="00243776">
        <w:tc>
          <w:tcPr>
            <w:tcW w:w="1059" w:type="dxa"/>
            <w:vAlign w:val="center"/>
          </w:tcPr>
          <w:p w14:paraId="5F54028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OT</w:t>
            </w:r>
          </w:p>
        </w:tc>
        <w:tc>
          <w:tcPr>
            <w:tcW w:w="3251" w:type="dxa"/>
            <w:tcBorders>
              <w:right w:val="single" w:sz="4" w:space="0" w:color="auto"/>
            </w:tcBorders>
            <w:vAlign w:val="center"/>
          </w:tcPr>
          <w:p w14:paraId="34F2F19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Operator Terminal</w:t>
            </w:r>
          </w:p>
        </w:tc>
      </w:tr>
      <w:tr w:rsidR="00243776" w:rsidRPr="00391A99" w14:paraId="16FB52E9" w14:textId="77777777" w:rsidTr="00243776">
        <w:tc>
          <w:tcPr>
            <w:tcW w:w="1059" w:type="dxa"/>
            <w:vAlign w:val="center"/>
          </w:tcPr>
          <w:p w14:paraId="0D3FBE1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w:t>
            </w:r>
          </w:p>
        </w:tc>
        <w:tc>
          <w:tcPr>
            <w:tcW w:w="3251" w:type="dxa"/>
            <w:tcBorders>
              <w:right w:val="single" w:sz="4" w:space="0" w:color="auto"/>
            </w:tcBorders>
            <w:vAlign w:val="center"/>
          </w:tcPr>
          <w:p w14:paraId="616C68BF"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Port Side</w:t>
            </w:r>
          </w:p>
        </w:tc>
      </w:tr>
      <w:tr w:rsidR="00243776" w:rsidRPr="00391A99" w14:paraId="1932C197" w14:textId="77777777" w:rsidTr="00243776">
        <w:tc>
          <w:tcPr>
            <w:tcW w:w="1059" w:type="dxa"/>
            <w:vAlign w:val="center"/>
          </w:tcPr>
          <w:p w14:paraId="42A8813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PA</w:t>
            </w:r>
          </w:p>
        </w:tc>
        <w:tc>
          <w:tcPr>
            <w:tcW w:w="3251" w:type="dxa"/>
            <w:tcBorders>
              <w:right w:val="single" w:sz="4" w:space="0" w:color="auto"/>
            </w:tcBorders>
            <w:vAlign w:val="center"/>
          </w:tcPr>
          <w:p w14:paraId="5572339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Public Address or Power Available</w:t>
            </w:r>
          </w:p>
        </w:tc>
      </w:tr>
      <w:tr w:rsidR="00243776" w:rsidRPr="00391A99" w14:paraId="219EAB5D" w14:textId="77777777" w:rsidTr="00243776">
        <w:tc>
          <w:tcPr>
            <w:tcW w:w="1059" w:type="dxa"/>
            <w:vAlign w:val="center"/>
          </w:tcPr>
          <w:p w14:paraId="4B39702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PC</w:t>
            </w:r>
          </w:p>
        </w:tc>
        <w:tc>
          <w:tcPr>
            <w:tcW w:w="3251" w:type="dxa"/>
            <w:tcBorders>
              <w:right w:val="single" w:sz="4" w:space="0" w:color="auto"/>
            </w:tcBorders>
            <w:vAlign w:val="center"/>
          </w:tcPr>
          <w:p w14:paraId="758F9D9E"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Personal Computer</w:t>
            </w:r>
          </w:p>
        </w:tc>
      </w:tr>
      <w:tr w:rsidR="00243776" w:rsidRPr="00391A99" w14:paraId="356C8816" w14:textId="77777777" w:rsidTr="00243776">
        <w:tc>
          <w:tcPr>
            <w:tcW w:w="1059" w:type="dxa"/>
            <w:vAlign w:val="center"/>
          </w:tcPr>
          <w:p w14:paraId="5F20D71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PCI</w:t>
            </w:r>
          </w:p>
        </w:tc>
        <w:tc>
          <w:tcPr>
            <w:tcW w:w="3251" w:type="dxa"/>
            <w:tcBorders>
              <w:right w:val="single" w:sz="4" w:space="0" w:color="auto"/>
            </w:tcBorders>
            <w:vAlign w:val="center"/>
          </w:tcPr>
          <w:p w14:paraId="09E8721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Peripheral Controller Interface</w:t>
            </w:r>
          </w:p>
        </w:tc>
      </w:tr>
      <w:tr w:rsidR="00243776" w:rsidRPr="00391A99" w14:paraId="28EFA906" w14:textId="77777777" w:rsidTr="00243776">
        <w:tc>
          <w:tcPr>
            <w:tcW w:w="1059" w:type="dxa"/>
            <w:vAlign w:val="center"/>
          </w:tcPr>
          <w:p w14:paraId="1FAD774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PDB</w:t>
            </w:r>
          </w:p>
        </w:tc>
        <w:tc>
          <w:tcPr>
            <w:tcW w:w="3251" w:type="dxa"/>
            <w:tcBorders>
              <w:right w:val="single" w:sz="4" w:space="0" w:color="auto"/>
            </w:tcBorders>
            <w:vAlign w:val="center"/>
          </w:tcPr>
          <w:p w14:paraId="5CC5BCF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Power Distribution Board</w:t>
            </w:r>
          </w:p>
        </w:tc>
      </w:tr>
      <w:tr w:rsidR="00243776" w:rsidRPr="00391A99" w14:paraId="00BA045D" w14:textId="77777777" w:rsidTr="00243776">
        <w:tc>
          <w:tcPr>
            <w:tcW w:w="1059" w:type="dxa"/>
            <w:vAlign w:val="center"/>
          </w:tcPr>
          <w:p w14:paraId="0D341BB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PLC</w:t>
            </w:r>
          </w:p>
        </w:tc>
        <w:tc>
          <w:tcPr>
            <w:tcW w:w="3251" w:type="dxa"/>
            <w:tcBorders>
              <w:right w:val="single" w:sz="4" w:space="0" w:color="auto"/>
            </w:tcBorders>
            <w:vAlign w:val="center"/>
          </w:tcPr>
          <w:p w14:paraId="2318928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Programmable Logic Controller</w:t>
            </w:r>
          </w:p>
        </w:tc>
      </w:tr>
      <w:tr w:rsidR="00243776" w:rsidRPr="00391A99" w14:paraId="3EAF89D9" w14:textId="77777777" w:rsidTr="00243776">
        <w:tc>
          <w:tcPr>
            <w:tcW w:w="1059" w:type="dxa"/>
            <w:vAlign w:val="center"/>
          </w:tcPr>
          <w:p w14:paraId="7B46038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PM</w:t>
            </w:r>
          </w:p>
        </w:tc>
        <w:tc>
          <w:tcPr>
            <w:tcW w:w="3251" w:type="dxa"/>
            <w:tcBorders>
              <w:right w:val="single" w:sz="4" w:space="0" w:color="auto"/>
            </w:tcBorders>
            <w:vAlign w:val="center"/>
          </w:tcPr>
          <w:p w14:paraId="4803390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Planned Maintenance</w:t>
            </w:r>
          </w:p>
        </w:tc>
      </w:tr>
      <w:tr w:rsidR="00243776" w:rsidRPr="00391A99" w14:paraId="67048524" w14:textId="77777777" w:rsidTr="00243776">
        <w:tc>
          <w:tcPr>
            <w:tcW w:w="1059" w:type="dxa"/>
            <w:vAlign w:val="center"/>
          </w:tcPr>
          <w:p w14:paraId="6F482E8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PMS</w:t>
            </w:r>
          </w:p>
        </w:tc>
        <w:tc>
          <w:tcPr>
            <w:tcW w:w="3251" w:type="dxa"/>
            <w:tcBorders>
              <w:right w:val="single" w:sz="4" w:space="0" w:color="auto"/>
            </w:tcBorders>
            <w:vAlign w:val="center"/>
          </w:tcPr>
          <w:p w14:paraId="3F2E1C68"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Power Management System</w:t>
            </w:r>
          </w:p>
        </w:tc>
      </w:tr>
      <w:tr w:rsidR="00243776" w:rsidRPr="00391A99" w14:paraId="4D7780E0" w14:textId="77777777" w:rsidTr="00243776">
        <w:tc>
          <w:tcPr>
            <w:tcW w:w="1059" w:type="dxa"/>
            <w:vAlign w:val="center"/>
          </w:tcPr>
          <w:p w14:paraId="33749B3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PRS</w:t>
            </w:r>
          </w:p>
        </w:tc>
        <w:tc>
          <w:tcPr>
            <w:tcW w:w="3251" w:type="dxa"/>
            <w:tcBorders>
              <w:right w:val="single" w:sz="4" w:space="0" w:color="auto"/>
            </w:tcBorders>
            <w:vAlign w:val="center"/>
          </w:tcPr>
          <w:p w14:paraId="1B74088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Position Reference System</w:t>
            </w:r>
          </w:p>
        </w:tc>
      </w:tr>
      <w:tr w:rsidR="00243776" w:rsidRPr="00391A99" w14:paraId="4B013C96" w14:textId="77777777" w:rsidTr="00243776">
        <w:tc>
          <w:tcPr>
            <w:tcW w:w="1059" w:type="dxa"/>
            <w:vAlign w:val="center"/>
          </w:tcPr>
          <w:p w14:paraId="7C97F1C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PSU</w:t>
            </w:r>
          </w:p>
        </w:tc>
        <w:tc>
          <w:tcPr>
            <w:tcW w:w="3251" w:type="dxa"/>
            <w:tcBorders>
              <w:right w:val="single" w:sz="4" w:space="0" w:color="auto"/>
            </w:tcBorders>
            <w:vAlign w:val="center"/>
          </w:tcPr>
          <w:p w14:paraId="6C24634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Power Supply Unit</w:t>
            </w:r>
          </w:p>
        </w:tc>
      </w:tr>
      <w:tr w:rsidR="00243776" w:rsidRPr="00391A99" w14:paraId="752524FC" w14:textId="77777777" w:rsidTr="00243776">
        <w:tc>
          <w:tcPr>
            <w:tcW w:w="1059" w:type="dxa"/>
            <w:vAlign w:val="center"/>
          </w:tcPr>
          <w:p w14:paraId="097E1D5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PSV</w:t>
            </w:r>
          </w:p>
        </w:tc>
        <w:tc>
          <w:tcPr>
            <w:tcW w:w="3251" w:type="dxa"/>
            <w:tcBorders>
              <w:right w:val="single" w:sz="4" w:space="0" w:color="auto"/>
            </w:tcBorders>
            <w:vAlign w:val="center"/>
          </w:tcPr>
          <w:p w14:paraId="463833B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Platform Supply Vessel</w:t>
            </w:r>
          </w:p>
        </w:tc>
      </w:tr>
      <w:tr w:rsidR="00243776" w:rsidRPr="00391A99" w14:paraId="05A9DB71" w14:textId="77777777" w:rsidTr="00243776">
        <w:tc>
          <w:tcPr>
            <w:tcW w:w="1059" w:type="dxa"/>
            <w:vAlign w:val="center"/>
          </w:tcPr>
          <w:p w14:paraId="2D08BD2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PX</w:t>
            </w:r>
          </w:p>
        </w:tc>
        <w:tc>
          <w:tcPr>
            <w:tcW w:w="3251" w:type="dxa"/>
            <w:tcBorders>
              <w:right w:val="single" w:sz="4" w:space="0" w:color="auto"/>
            </w:tcBorders>
            <w:vAlign w:val="center"/>
          </w:tcPr>
          <w:p w14:paraId="434D405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Position</w:t>
            </w:r>
          </w:p>
        </w:tc>
      </w:tr>
      <w:tr w:rsidR="00243776" w:rsidRPr="00391A99" w14:paraId="0BADE9F9" w14:textId="77777777" w:rsidTr="00243776">
        <w:tc>
          <w:tcPr>
            <w:tcW w:w="1059" w:type="dxa"/>
            <w:vAlign w:val="center"/>
          </w:tcPr>
          <w:p w14:paraId="60543A5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QC</w:t>
            </w:r>
          </w:p>
        </w:tc>
        <w:tc>
          <w:tcPr>
            <w:tcW w:w="3251" w:type="dxa"/>
            <w:tcBorders>
              <w:right w:val="single" w:sz="4" w:space="0" w:color="auto"/>
            </w:tcBorders>
            <w:vAlign w:val="center"/>
          </w:tcPr>
          <w:p w14:paraId="1A500A7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Quick Closing</w:t>
            </w:r>
          </w:p>
        </w:tc>
      </w:tr>
      <w:tr w:rsidR="00243776" w:rsidRPr="00391A99" w14:paraId="2F91C9F2" w14:textId="77777777" w:rsidTr="00243776">
        <w:tc>
          <w:tcPr>
            <w:tcW w:w="1059" w:type="dxa"/>
            <w:vAlign w:val="center"/>
          </w:tcPr>
          <w:p w14:paraId="29F5A32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QCV</w:t>
            </w:r>
          </w:p>
        </w:tc>
        <w:tc>
          <w:tcPr>
            <w:tcW w:w="3251" w:type="dxa"/>
            <w:tcBorders>
              <w:right w:val="single" w:sz="4" w:space="0" w:color="auto"/>
            </w:tcBorders>
            <w:vAlign w:val="center"/>
          </w:tcPr>
          <w:p w14:paraId="4F81547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Quick Closing Valve</w:t>
            </w:r>
          </w:p>
        </w:tc>
      </w:tr>
      <w:tr w:rsidR="00243776" w:rsidRPr="00391A99" w14:paraId="5888BE78" w14:textId="77777777" w:rsidTr="00243776">
        <w:tc>
          <w:tcPr>
            <w:tcW w:w="1059" w:type="dxa"/>
            <w:vAlign w:val="center"/>
          </w:tcPr>
          <w:p w14:paraId="06FD20A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RCS</w:t>
            </w:r>
          </w:p>
        </w:tc>
        <w:tc>
          <w:tcPr>
            <w:tcW w:w="3251" w:type="dxa"/>
            <w:tcBorders>
              <w:right w:val="single" w:sz="4" w:space="0" w:color="auto"/>
            </w:tcBorders>
            <w:vAlign w:val="center"/>
          </w:tcPr>
          <w:p w14:paraId="37DA9B68"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Remote Control System</w:t>
            </w:r>
          </w:p>
        </w:tc>
      </w:tr>
      <w:tr w:rsidR="00243776" w:rsidRPr="00391A99" w14:paraId="70398C4C" w14:textId="77777777" w:rsidTr="00243776">
        <w:tc>
          <w:tcPr>
            <w:tcW w:w="1059" w:type="dxa"/>
            <w:vAlign w:val="center"/>
          </w:tcPr>
          <w:p w14:paraId="10FFEBB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RCU</w:t>
            </w:r>
          </w:p>
        </w:tc>
        <w:tc>
          <w:tcPr>
            <w:tcW w:w="3251" w:type="dxa"/>
            <w:tcBorders>
              <w:right w:val="single" w:sz="4" w:space="0" w:color="auto"/>
            </w:tcBorders>
            <w:vAlign w:val="center"/>
          </w:tcPr>
          <w:p w14:paraId="4501C6EF"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Remote Controller Unit</w:t>
            </w:r>
          </w:p>
        </w:tc>
      </w:tr>
      <w:tr w:rsidR="00243776" w:rsidRPr="00391A99" w14:paraId="32833569" w14:textId="77777777" w:rsidTr="00243776">
        <w:tc>
          <w:tcPr>
            <w:tcW w:w="1059" w:type="dxa"/>
            <w:vAlign w:val="center"/>
          </w:tcPr>
          <w:p w14:paraId="6AC838C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RIO</w:t>
            </w:r>
          </w:p>
        </w:tc>
        <w:tc>
          <w:tcPr>
            <w:tcW w:w="3251" w:type="dxa"/>
            <w:tcBorders>
              <w:right w:val="single" w:sz="4" w:space="0" w:color="auto"/>
            </w:tcBorders>
            <w:vAlign w:val="center"/>
          </w:tcPr>
          <w:p w14:paraId="1E36AC78"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Remote Input/Output</w:t>
            </w:r>
          </w:p>
        </w:tc>
      </w:tr>
      <w:tr w:rsidR="00243776" w:rsidRPr="00391A99" w14:paraId="6B5C5F02" w14:textId="77777777" w:rsidTr="00243776">
        <w:tc>
          <w:tcPr>
            <w:tcW w:w="1059" w:type="dxa"/>
            <w:vAlign w:val="center"/>
          </w:tcPr>
          <w:p w14:paraId="6EA4D15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ROV</w:t>
            </w:r>
          </w:p>
        </w:tc>
        <w:tc>
          <w:tcPr>
            <w:tcW w:w="3251" w:type="dxa"/>
            <w:tcBorders>
              <w:right w:val="single" w:sz="4" w:space="0" w:color="auto"/>
            </w:tcBorders>
            <w:vAlign w:val="center"/>
          </w:tcPr>
          <w:p w14:paraId="4400BCE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Remote Operated Vehicle</w:t>
            </w:r>
          </w:p>
        </w:tc>
      </w:tr>
      <w:tr w:rsidR="00243776" w:rsidRPr="00391A99" w14:paraId="427C8243" w14:textId="77777777" w:rsidTr="00243776">
        <w:tc>
          <w:tcPr>
            <w:tcW w:w="1059" w:type="dxa"/>
            <w:vAlign w:val="center"/>
          </w:tcPr>
          <w:p w14:paraId="51B5AF2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RPM</w:t>
            </w:r>
          </w:p>
        </w:tc>
        <w:tc>
          <w:tcPr>
            <w:tcW w:w="3251" w:type="dxa"/>
            <w:tcBorders>
              <w:right w:val="single" w:sz="4" w:space="0" w:color="auto"/>
            </w:tcBorders>
            <w:vAlign w:val="center"/>
          </w:tcPr>
          <w:p w14:paraId="420E87C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Revolutions Per Minute</w:t>
            </w:r>
          </w:p>
        </w:tc>
      </w:tr>
      <w:tr w:rsidR="00243776" w:rsidRPr="00391A99" w14:paraId="3FD5B4F7" w14:textId="77777777" w:rsidTr="00243776">
        <w:tc>
          <w:tcPr>
            <w:tcW w:w="1059" w:type="dxa"/>
            <w:vAlign w:val="center"/>
          </w:tcPr>
          <w:p w14:paraId="3D9E266C"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w:t>
            </w:r>
          </w:p>
        </w:tc>
        <w:tc>
          <w:tcPr>
            <w:tcW w:w="3251" w:type="dxa"/>
            <w:tcBorders>
              <w:right w:val="single" w:sz="4" w:space="0" w:color="auto"/>
            </w:tcBorders>
            <w:vAlign w:val="center"/>
          </w:tcPr>
          <w:p w14:paraId="7734CE2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Starboard Side</w:t>
            </w:r>
          </w:p>
        </w:tc>
      </w:tr>
      <w:tr w:rsidR="00243776" w:rsidRPr="00391A99" w14:paraId="4262D731" w14:textId="77777777" w:rsidTr="00243776">
        <w:tc>
          <w:tcPr>
            <w:tcW w:w="1059" w:type="dxa"/>
            <w:vAlign w:val="center"/>
          </w:tcPr>
          <w:p w14:paraId="048C38E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SBC</w:t>
            </w:r>
          </w:p>
        </w:tc>
        <w:tc>
          <w:tcPr>
            <w:tcW w:w="3251" w:type="dxa"/>
            <w:tcBorders>
              <w:right w:val="single" w:sz="4" w:space="0" w:color="auto"/>
            </w:tcBorders>
            <w:vAlign w:val="center"/>
          </w:tcPr>
          <w:p w14:paraId="126EDEB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Single Board Computer</w:t>
            </w:r>
          </w:p>
        </w:tc>
      </w:tr>
      <w:tr w:rsidR="00243776" w:rsidRPr="00391A99" w14:paraId="68419005" w14:textId="77777777" w:rsidTr="00243776">
        <w:tc>
          <w:tcPr>
            <w:tcW w:w="1059" w:type="dxa"/>
            <w:vAlign w:val="center"/>
          </w:tcPr>
          <w:p w14:paraId="64E63BE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SBL</w:t>
            </w:r>
          </w:p>
        </w:tc>
        <w:tc>
          <w:tcPr>
            <w:tcW w:w="3251" w:type="dxa"/>
            <w:tcBorders>
              <w:right w:val="single" w:sz="4" w:space="0" w:color="auto"/>
            </w:tcBorders>
            <w:vAlign w:val="center"/>
          </w:tcPr>
          <w:p w14:paraId="6F95FE1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Short Base Line</w:t>
            </w:r>
          </w:p>
        </w:tc>
      </w:tr>
      <w:tr w:rsidR="00243776" w:rsidRPr="00391A99" w14:paraId="6DC9E47A" w14:textId="77777777" w:rsidTr="00243776">
        <w:tc>
          <w:tcPr>
            <w:tcW w:w="1059" w:type="dxa"/>
            <w:vAlign w:val="center"/>
          </w:tcPr>
          <w:p w14:paraId="363EFDB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SCE</w:t>
            </w:r>
          </w:p>
        </w:tc>
        <w:tc>
          <w:tcPr>
            <w:tcW w:w="3251" w:type="dxa"/>
            <w:tcBorders>
              <w:right w:val="single" w:sz="4" w:space="0" w:color="auto"/>
            </w:tcBorders>
            <w:vAlign w:val="center"/>
          </w:tcPr>
          <w:p w14:paraId="2999010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Safety Critical Element</w:t>
            </w:r>
          </w:p>
        </w:tc>
      </w:tr>
      <w:tr w:rsidR="00243776" w:rsidRPr="00391A99" w14:paraId="0C6FB08A" w14:textId="77777777" w:rsidTr="00243776">
        <w:tc>
          <w:tcPr>
            <w:tcW w:w="1059" w:type="dxa"/>
            <w:vAlign w:val="center"/>
          </w:tcPr>
          <w:p w14:paraId="754F023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SDPO</w:t>
            </w:r>
          </w:p>
        </w:tc>
        <w:tc>
          <w:tcPr>
            <w:tcW w:w="3251" w:type="dxa"/>
            <w:tcBorders>
              <w:right w:val="single" w:sz="4" w:space="0" w:color="auto"/>
            </w:tcBorders>
            <w:vAlign w:val="center"/>
          </w:tcPr>
          <w:p w14:paraId="73151FBE"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Senior Dynamic Positioning Operator</w:t>
            </w:r>
          </w:p>
        </w:tc>
      </w:tr>
      <w:tr w:rsidR="00243776" w:rsidRPr="00391A99" w14:paraId="26FCC2FE" w14:textId="77777777" w:rsidTr="00243776">
        <w:tc>
          <w:tcPr>
            <w:tcW w:w="1059" w:type="dxa"/>
            <w:vAlign w:val="center"/>
          </w:tcPr>
          <w:p w14:paraId="33D462F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SG</w:t>
            </w:r>
          </w:p>
        </w:tc>
        <w:tc>
          <w:tcPr>
            <w:tcW w:w="3251" w:type="dxa"/>
            <w:tcBorders>
              <w:right w:val="single" w:sz="4" w:space="0" w:color="auto"/>
            </w:tcBorders>
            <w:vAlign w:val="center"/>
          </w:tcPr>
          <w:p w14:paraId="75E6815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Specific Gravity</w:t>
            </w:r>
          </w:p>
        </w:tc>
      </w:tr>
      <w:tr w:rsidR="00243776" w:rsidRPr="00391A99" w14:paraId="63D51E9C" w14:textId="77777777" w:rsidTr="00243776">
        <w:tc>
          <w:tcPr>
            <w:tcW w:w="1059" w:type="dxa"/>
            <w:vAlign w:val="center"/>
          </w:tcPr>
          <w:p w14:paraId="49D162C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SIMOPS</w:t>
            </w:r>
          </w:p>
        </w:tc>
        <w:tc>
          <w:tcPr>
            <w:tcW w:w="3251" w:type="dxa"/>
            <w:tcBorders>
              <w:right w:val="single" w:sz="4" w:space="0" w:color="auto"/>
            </w:tcBorders>
            <w:vAlign w:val="center"/>
          </w:tcPr>
          <w:p w14:paraId="00C6C08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Simultaneous Operations</w:t>
            </w:r>
          </w:p>
        </w:tc>
      </w:tr>
      <w:tr w:rsidR="00243776" w:rsidRPr="00391A99" w14:paraId="4CF807C0" w14:textId="77777777" w:rsidTr="00243776">
        <w:tc>
          <w:tcPr>
            <w:tcW w:w="1059" w:type="dxa"/>
            <w:vAlign w:val="center"/>
          </w:tcPr>
          <w:p w14:paraId="0204348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SMO</w:t>
            </w:r>
          </w:p>
        </w:tc>
        <w:tc>
          <w:tcPr>
            <w:tcW w:w="3251" w:type="dxa"/>
            <w:tcBorders>
              <w:right w:val="single" w:sz="4" w:space="0" w:color="auto"/>
            </w:tcBorders>
            <w:vAlign w:val="center"/>
          </w:tcPr>
          <w:p w14:paraId="765F9C3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Safest Mode of Operation</w:t>
            </w:r>
          </w:p>
        </w:tc>
      </w:tr>
      <w:tr w:rsidR="00243776" w:rsidRPr="00391A99" w14:paraId="5651BE31" w14:textId="77777777" w:rsidTr="00243776">
        <w:tc>
          <w:tcPr>
            <w:tcW w:w="1059" w:type="dxa"/>
            <w:vAlign w:val="center"/>
          </w:tcPr>
          <w:p w14:paraId="624E3C9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SMS</w:t>
            </w:r>
          </w:p>
        </w:tc>
        <w:tc>
          <w:tcPr>
            <w:tcW w:w="3251" w:type="dxa"/>
            <w:tcBorders>
              <w:right w:val="single" w:sz="4" w:space="0" w:color="auto"/>
            </w:tcBorders>
            <w:vAlign w:val="center"/>
          </w:tcPr>
          <w:p w14:paraId="6E76957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Safety Management System</w:t>
            </w:r>
          </w:p>
        </w:tc>
      </w:tr>
      <w:tr w:rsidR="00243776" w:rsidRPr="00391A99" w14:paraId="5EC76A3C" w14:textId="77777777" w:rsidTr="00243776">
        <w:tc>
          <w:tcPr>
            <w:tcW w:w="1059" w:type="dxa"/>
            <w:vAlign w:val="center"/>
          </w:tcPr>
          <w:p w14:paraId="18FA394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SNMP</w:t>
            </w:r>
          </w:p>
        </w:tc>
        <w:tc>
          <w:tcPr>
            <w:tcW w:w="3251" w:type="dxa"/>
            <w:tcBorders>
              <w:right w:val="single" w:sz="4" w:space="0" w:color="auto"/>
            </w:tcBorders>
            <w:vAlign w:val="center"/>
          </w:tcPr>
          <w:p w14:paraId="52749D6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Simple Network Management Protocol</w:t>
            </w:r>
          </w:p>
        </w:tc>
      </w:tr>
      <w:tr w:rsidR="00243776" w:rsidRPr="00391A99" w14:paraId="6C1FA7C6" w14:textId="77777777" w:rsidTr="00243776">
        <w:tc>
          <w:tcPr>
            <w:tcW w:w="1059" w:type="dxa"/>
            <w:vAlign w:val="center"/>
          </w:tcPr>
          <w:p w14:paraId="2343564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STCW</w:t>
            </w:r>
          </w:p>
        </w:tc>
        <w:tc>
          <w:tcPr>
            <w:tcW w:w="3251" w:type="dxa"/>
            <w:tcBorders>
              <w:right w:val="single" w:sz="4" w:space="0" w:color="auto"/>
            </w:tcBorders>
            <w:vAlign w:val="center"/>
          </w:tcPr>
          <w:p w14:paraId="695139B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International Convention on Standards of Training Certification &amp; Watchkeeping for Seafarers</w:t>
            </w:r>
          </w:p>
        </w:tc>
      </w:tr>
      <w:tr w:rsidR="00243776" w:rsidRPr="00391A99" w14:paraId="0E5CC1FE" w14:textId="77777777" w:rsidTr="00243776">
        <w:tc>
          <w:tcPr>
            <w:tcW w:w="1059" w:type="dxa"/>
            <w:vAlign w:val="center"/>
          </w:tcPr>
          <w:p w14:paraId="15743AA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SW</w:t>
            </w:r>
          </w:p>
        </w:tc>
        <w:tc>
          <w:tcPr>
            <w:tcW w:w="3251" w:type="dxa"/>
            <w:tcBorders>
              <w:right w:val="single" w:sz="4" w:space="0" w:color="auto"/>
            </w:tcBorders>
            <w:vAlign w:val="center"/>
          </w:tcPr>
          <w:p w14:paraId="26FB363E"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Sea Water</w:t>
            </w:r>
          </w:p>
        </w:tc>
      </w:tr>
      <w:tr w:rsidR="00243776" w:rsidRPr="00391A99" w14:paraId="13FF1E68" w14:textId="77777777" w:rsidTr="00243776">
        <w:tc>
          <w:tcPr>
            <w:tcW w:w="1059" w:type="dxa"/>
            <w:vAlign w:val="center"/>
          </w:tcPr>
          <w:p w14:paraId="178ADC1B" w14:textId="77777777" w:rsidR="00243776" w:rsidRPr="008C62A8" w:rsidRDefault="00243776" w:rsidP="00243776">
            <w:pPr>
              <w:spacing w:after="0"/>
              <w:jc w:val="center"/>
              <w:rPr>
                <w:rFonts w:ascii="Lora" w:hAnsi="Lora" w:cs="Arial"/>
                <w:sz w:val="16"/>
                <w:szCs w:val="16"/>
              </w:rPr>
            </w:pPr>
            <w:proofErr w:type="spellStart"/>
            <w:r w:rsidRPr="008C62A8">
              <w:rPr>
                <w:rFonts w:ascii="Lora" w:hAnsi="Lora" w:cs="Arial"/>
                <w:sz w:val="16"/>
                <w:szCs w:val="16"/>
              </w:rPr>
              <w:t>Swbd</w:t>
            </w:r>
            <w:proofErr w:type="spellEnd"/>
          </w:p>
        </w:tc>
        <w:tc>
          <w:tcPr>
            <w:tcW w:w="3251" w:type="dxa"/>
            <w:tcBorders>
              <w:right w:val="single" w:sz="4" w:space="0" w:color="auto"/>
            </w:tcBorders>
            <w:vAlign w:val="center"/>
          </w:tcPr>
          <w:p w14:paraId="452ABF7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Switchboard</w:t>
            </w:r>
          </w:p>
        </w:tc>
      </w:tr>
      <w:tr w:rsidR="00243776" w:rsidRPr="00391A99" w14:paraId="1FB6D28F" w14:textId="77777777" w:rsidTr="00243776">
        <w:tc>
          <w:tcPr>
            <w:tcW w:w="1059" w:type="dxa"/>
            <w:vAlign w:val="center"/>
          </w:tcPr>
          <w:p w14:paraId="3D3E32C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T</w:t>
            </w:r>
          </w:p>
        </w:tc>
        <w:tc>
          <w:tcPr>
            <w:tcW w:w="3251" w:type="dxa"/>
            <w:tcBorders>
              <w:right w:val="single" w:sz="4" w:space="0" w:color="auto"/>
            </w:tcBorders>
            <w:vAlign w:val="center"/>
          </w:tcPr>
          <w:p w14:paraId="162EE29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Thruster</w:t>
            </w:r>
          </w:p>
        </w:tc>
      </w:tr>
      <w:tr w:rsidR="00243776" w:rsidRPr="00391A99" w14:paraId="664475B5" w14:textId="77777777" w:rsidTr="00243776">
        <w:tc>
          <w:tcPr>
            <w:tcW w:w="1059" w:type="dxa"/>
            <w:vAlign w:val="center"/>
          </w:tcPr>
          <w:p w14:paraId="43B8716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TAGOS</w:t>
            </w:r>
          </w:p>
        </w:tc>
        <w:tc>
          <w:tcPr>
            <w:tcW w:w="3251" w:type="dxa"/>
            <w:tcBorders>
              <w:right w:val="single" w:sz="4" w:space="0" w:color="auto"/>
            </w:tcBorders>
            <w:vAlign w:val="center"/>
          </w:tcPr>
          <w:p w14:paraId="15E3FBE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Thruster and Generator Operating Strategy</w:t>
            </w:r>
          </w:p>
        </w:tc>
      </w:tr>
      <w:tr w:rsidR="00243776" w:rsidRPr="00391A99" w14:paraId="4F065D81" w14:textId="77777777" w:rsidTr="00243776">
        <w:tc>
          <w:tcPr>
            <w:tcW w:w="1059" w:type="dxa"/>
            <w:vAlign w:val="center"/>
          </w:tcPr>
          <w:p w14:paraId="6B648CF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TAM</w:t>
            </w:r>
          </w:p>
        </w:tc>
        <w:tc>
          <w:tcPr>
            <w:tcW w:w="3251" w:type="dxa"/>
            <w:tcBorders>
              <w:right w:val="single" w:sz="4" w:space="0" w:color="auto"/>
            </w:tcBorders>
            <w:vAlign w:val="center"/>
          </w:tcPr>
          <w:p w14:paraId="0B802B3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Task Appropriate Mode</w:t>
            </w:r>
          </w:p>
        </w:tc>
      </w:tr>
      <w:tr w:rsidR="00243776" w:rsidRPr="00391A99" w14:paraId="4BE36C01" w14:textId="77777777" w:rsidTr="00243776">
        <w:tc>
          <w:tcPr>
            <w:tcW w:w="1059" w:type="dxa"/>
            <w:vAlign w:val="center"/>
          </w:tcPr>
          <w:p w14:paraId="423E021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TC</w:t>
            </w:r>
          </w:p>
        </w:tc>
        <w:tc>
          <w:tcPr>
            <w:tcW w:w="3251" w:type="dxa"/>
            <w:tcBorders>
              <w:right w:val="single" w:sz="4" w:space="0" w:color="auto"/>
            </w:tcBorders>
            <w:vAlign w:val="center"/>
          </w:tcPr>
          <w:p w14:paraId="5FE4141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Thruster Control</w:t>
            </w:r>
          </w:p>
        </w:tc>
      </w:tr>
      <w:tr w:rsidR="00243776" w:rsidRPr="00391A99" w14:paraId="1280CACB" w14:textId="77777777" w:rsidTr="00243776">
        <w:tc>
          <w:tcPr>
            <w:tcW w:w="1059" w:type="dxa"/>
            <w:vAlign w:val="center"/>
          </w:tcPr>
          <w:p w14:paraId="6EB33E4C"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TCP IP</w:t>
            </w:r>
          </w:p>
        </w:tc>
        <w:tc>
          <w:tcPr>
            <w:tcW w:w="3251" w:type="dxa"/>
            <w:tcBorders>
              <w:right w:val="single" w:sz="4" w:space="0" w:color="auto"/>
            </w:tcBorders>
            <w:vAlign w:val="center"/>
          </w:tcPr>
          <w:p w14:paraId="6D69E4F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Transmission Control Protocol / Internet Protocol</w:t>
            </w:r>
          </w:p>
        </w:tc>
      </w:tr>
      <w:tr w:rsidR="00243776" w:rsidRPr="00391A99" w14:paraId="78E73CF8" w14:textId="77777777" w:rsidTr="00243776">
        <w:tc>
          <w:tcPr>
            <w:tcW w:w="1059" w:type="dxa"/>
            <w:vAlign w:val="center"/>
          </w:tcPr>
          <w:p w14:paraId="71F08E1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TCU</w:t>
            </w:r>
          </w:p>
        </w:tc>
        <w:tc>
          <w:tcPr>
            <w:tcW w:w="3251" w:type="dxa"/>
            <w:tcBorders>
              <w:right w:val="single" w:sz="4" w:space="0" w:color="auto"/>
            </w:tcBorders>
            <w:vAlign w:val="center"/>
          </w:tcPr>
          <w:p w14:paraId="3488A32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Thruster Control Unit</w:t>
            </w:r>
          </w:p>
        </w:tc>
      </w:tr>
      <w:tr w:rsidR="00243776" w:rsidRPr="00391A99" w14:paraId="70FAC6D4" w14:textId="77777777" w:rsidTr="00243776">
        <w:tc>
          <w:tcPr>
            <w:tcW w:w="1059" w:type="dxa"/>
            <w:vAlign w:val="center"/>
          </w:tcPr>
          <w:p w14:paraId="5A1AEC5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TTT</w:t>
            </w:r>
          </w:p>
        </w:tc>
        <w:tc>
          <w:tcPr>
            <w:tcW w:w="3251" w:type="dxa"/>
            <w:tcBorders>
              <w:right w:val="single" w:sz="4" w:space="0" w:color="auto"/>
            </w:tcBorders>
            <w:vAlign w:val="center"/>
          </w:tcPr>
          <w:p w14:paraId="55E944A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Time To Terminate</w:t>
            </w:r>
          </w:p>
        </w:tc>
      </w:tr>
      <w:tr w:rsidR="00243776" w:rsidRPr="00391A99" w14:paraId="38FD956B" w14:textId="77777777" w:rsidTr="00243776">
        <w:tc>
          <w:tcPr>
            <w:tcW w:w="1059" w:type="dxa"/>
            <w:vAlign w:val="center"/>
          </w:tcPr>
          <w:p w14:paraId="5FAA93E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U/V</w:t>
            </w:r>
          </w:p>
        </w:tc>
        <w:tc>
          <w:tcPr>
            <w:tcW w:w="3251" w:type="dxa"/>
            <w:tcBorders>
              <w:right w:val="single" w:sz="4" w:space="0" w:color="auto"/>
            </w:tcBorders>
            <w:vAlign w:val="center"/>
          </w:tcPr>
          <w:p w14:paraId="2DF8B32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Under Voltage</w:t>
            </w:r>
          </w:p>
        </w:tc>
      </w:tr>
      <w:tr w:rsidR="00243776" w:rsidRPr="00391A99" w14:paraId="21B8987A" w14:textId="77777777" w:rsidTr="00243776">
        <w:tc>
          <w:tcPr>
            <w:tcW w:w="1059" w:type="dxa"/>
            <w:vAlign w:val="center"/>
          </w:tcPr>
          <w:p w14:paraId="7359F0D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UHF</w:t>
            </w:r>
          </w:p>
        </w:tc>
        <w:tc>
          <w:tcPr>
            <w:tcW w:w="3251" w:type="dxa"/>
            <w:tcBorders>
              <w:right w:val="single" w:sz="4" w:space="0" w:color="auto"/>
            </w:tcBorders>
            <w:vAlign w:val="center"/>
          </w:tcPr>
          <w:p w14:paraId="5C78CF61" w14:textId="77777777" w:rsidR="00243776" w:rsidRPr="008C62A8" w:rsidRDefault="00243776" w:rsidP="00243776">
            <w:pPr>
              <w:spacing w:after="0"/>
              <w:rPr>
                <w:rFonts w:ascii="Lora" w:hAnsi="Lora" w:cs="Arial"/>
                <w:sz w:val="16"/>
                <w:szCs w:val="16"/>
              </w:rPr>
            </w:pPr>
            <w:proofErr w:type="spellStart"/>
            <w:r w:rsidRPr="008C62A8">
              <w:rPr>
                <w:rFonts w:ascii="Lora" w:hAnsi="Lora" w:cs="Arial"/>
                <w:sz w:val="16"/>
                <w:szCs w:val="16"/>
              </w:rPr>
              <w:t>Ultra High</w:t>
            </w:r>
            <w:proofErr w:type="spellEnd"/>
            <w:r w:rsidRPr="008C62A8">
              <w:rPr>
                <w:rFonts w:ascii="Lora" w:hAnsi="Lora" w:cs="Arial"/>
                <w:sz w:val="16"/>
                <w:szCs w:val="16"/>
              </w:rPr>
              <w:t xml:space="preserve"> Frequency</w:t>
            </w:r>
          </w:p>
        </w:tc>
      </w:tr>
      <w:tr w:rsidR="00243776" w:rsidRPr="00391A99" w14:paraId="400DD07B" w14:textId="77777777" w:rsidTr="00243776">
        <w:tc>
          <w:tcPr>
            <w:tcW w:w="1059" w:type="dxa"/>
            <w:vAlign w:val="center"/>
          </w:tcPr>
          <w:p w14:paraId="41BE4AC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UMS</w:t>
            </w:r>
          </w:p>
        </w:tc>
        <w:tc>
          <w:tcPr>
            <w:tcW w:w="3251" w:type="dxa"/>
            <w:tcBorders>
              <w:right w:val="single" w:sz="4" w:space="0" w:color="auto"/>
            </w:tcBorders>
            <w:vAlign w:val="center"/>
          </w:tcPr>
          <w:p w14:paraId="3C48631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Unmanned Machinery Space</w:t>
            </w:r>
          </w:p>
        </w:tc>
      </w:tr>
      <w:tr w:rsidR="00243776" w:rsidRPr="00391A99" w14:paraId="3BC5F54B" w14:textId="77777777" w:rsidTr="00243776">
        <w:tc>
          <w:tcPr>
            <w:tcW w:w="1059" w:type="dxa"/>
            <w:vAlign w:val="center"/>
          </w:tcPr>
          <w:p w14:paraId="6D03CCD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UPS</w:t>
            </w:r>
          </w:p>
        </w:tc>
        <w:tc>
          <w:tcPr>
            <w:tcW w:w="3251" w:type="dxa"/>
            <w:tcBorders>
              <w:right w:val="single" w:sz="4" w:space="0" w:color="auto"/>
            </w:tcBorders>
            <w:vAlign w:val="center"/>
          </w:tcPr>
          <w:p w14:paraId="45D5F28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Uninterrupted Power Supply</w:t>
            </w:r>
          </w:p>
        </w:tc>
      </w:tr>
      <w:tr w:rsidR="00243776" w:rsidRPr="00391A99" w14:paraId="3649AC10" w14:textId="77777777" w:rsidTr="00243776">
        <w:tc>
          <w:tcPr>
            <w:tcW w:w="1059" w:type="dxa"/>
            <w:vAlign w:val="center"/>
          </w:tcPr>
          <w:p w14:paraId="3460065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USBL</w:t>
            </w:r>
          </w:p>
        </w:tc>
        <w:tc>
          <w:tcPr>
            <w:tcW w:w="3251" w:type="dxa"/>
            <w:tcBorders>
              <w:right w:val="single" w:sz="4" w:space="0" w:color="auto"/>
            </w:tcBorders>
            <w:vAlign w:val="center"/>
          </w:tcPr>
          <w:p w14:paraId="62DF9450" w14:textId="77777777" w:rsidR="00243776" w:rsidRPr="008C62A8" w:rsidRDefault="00243776" w:rsidP="00243776">
            <w:pPr>
              <w:spacing w:after="0"/>
              <w:rPr>
                <w:rFonts w:ascii="Lora" w:hAnsi="Lora" w:cs="Arial"/>
                <w:sz w:val="16"/>
                <w:szCs w:val="16"/>
              </w:rPr>
            </w:pPr>
            <w:proofErr w:type="spellStart"/>
            <w:r w:rsidRPr="008C62A8">
              <w:rPr>
                <w:rFonts w:ascii="Lora" w:hAnsi="Lora" w:cs="Arial"/>
                <w:sz w:val="16"/>
                <w:szCs w:val="16"/>
              </w:rPr>
              <w:t>Ultra Short</w:t>
            </w:r>
            <w:proofErr w:type="spellEnd"/>
            <w:r w:rsidRPr="008C62A8">
              <w:rPr>
                <w:rFonts w:ascii="Lora" w:hAnsi="Lora" w:cs="Arial"/>
                <w:sz w:val="16"/>
                <w:szCs w:val="16"/>
              </w:rPr>
              <w:t xml:space="preserve"> Base Line</w:t>
            </w:r>
          </w:p>
        </w:tc>
      </w:tr>
      <w:tr w:rsidR="00243776" w:rsidRPr="00391A99" w14:paraId="5A4A788B" w14:textId="77777777" w:rsidTr="00243776">
        <w:tc>
          <w:tcPr>
            <w:tcW w:w="1059" w:type="dxa"/>
            <w:vAlign w:val="center"/>
          </w:tcPr>
          <w:p w14:paraId="435AA3F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USCG</w:t>
            </w:r>
          </w:p>
        </w:tc>
        <w:tc>
          <w:tcPr>
            <w:tcW w:w="3251" w:type="dxa"/>
            <w:tcBorders>
              <w:right w:val="single" w:sz="4" w:space="0" w:color="auto"/>
            </w:tcBorders>
            <w:vAlign w:val="center"/>
          </w:tcPr>
          <w:p w14:paraId="0751703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United States Coast Guard</w:t>
            </w:r>
          </w:p>
        </w:tc>
      </w:tr>
      <w:tr w:rsidR="00243776" w:rsidRPr="00391A99" w14:paraId="6E71BC3F" w14:textId="77777777" w:rsidTr="00243776">
        <w:tc>
          <w:tcPr>
            <w:tcW w:w="1059" w:type="dxa"/>
            <w:vAlign w:val="center"/>
          </w:tcPr>
          <w:p w14:paraId="75FF5DC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Var</w:t>
            </w:r>
          </w:p>
        </w:tc>
        <w:tc>
          <w:tcPr>
            <w:tcW w:w="3251" w:type="dxa"/>
            <w:tcBorders>
              <w:right w:val="single" w:sz="4" w:space="0" w:color="auto"/>
            </w:tcBorders>
            <w:vAlign w:val="center"/>
          </w:tcPr>
          <w:p w14:paraId="60BDDA6F"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Volt Ampere Reactive</w:t>
            </w:r>
          </w:p>
        </w:tc>
      </w:tr>
      <w:tr w:rsidR="00243776" w:rsidRPr="00391A99" w14:paraId="3F251848" w14:textId="77777777" w:rsidTr="00243776">
        <w:tc>
          <w:tcPr>
            <w:tcW w:w="1059" w:type="dxa"/>
            <w:vAlign w:val="center"/>
          </w:tcPr>
          <w:p w14:paraId="1C4FBA9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VDU</w:t>
            </w:r>
          </w:p>
        </w:tc>
        <w:tc>
          <w:tcPr>
            <w:tcW w:w="3251" w:type="dxa"/>
            <w:tcBorders>
              <w:right w:val="single" w:sz="4" w:space="0" w:color="auto"/>
            </w:tcBorders>
            <w:vAlign w:val="center"/>
          </w:tcPr>
          <w:p w14:paraId="39B71172"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Visual Display Unit</w:t>
            </w:r>
          </w:p>
        </w:tc>
      </w:tr>
      <w:tr w:rsidR="00243776" w:rsidRPr="00391A99" w14:paraId="36BFF620" w14:textId="77777777" w:rsidTr="00243776">
        <w:tc>
          <w:tcPr>
            <w:tcW w:w="1059" w:type="dxa"/>
            <w:vAlign w:val="center"/>
          </w:tcPr>
          <w:p w14:paraId="0D21622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VFD</w:t>
            </w:r>
          </w:p>
        </w:tc>
        <w:tc>
          <w:tcPr>
            <w:tcW w:w="3251" w:type="dxa"/>
            <w:tcBorders>
              <w:right w:val="single" w:sz="4" w:space="0" w:color="auto"/>
            </w:tcBorders>
            <w:vAlign w:val="center"/>
          </w:tcPr>
          <w:p w14:paraId="54BECCB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Variable Frequency Drive</w:t>
            </w:r>
          </w:p>
        </w:tc>
      </w:tr>
      <w:tr w:rsidR="00243776" w:rsidRPr="00391A99" w14:paraId="7BE0D27B" w14:textId="77777777" w:rsidTr="00243776">
        <w:tc>
          <w:tcPr>
            <w:tcW w:w="1059" w:type="dxa"/>
            <w:vAlign w:val="center"/>
          </w:tcPr>
          <w:p w14:paraId="7D51F03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VHF</w:t>
            </w:r>
          </w:p>
        </w:tc>
        <w:tc>
          <w:tcPr>
            <w:tcW w:w="3251" w:type="dxa"/>
            <w:tcBorders>
              <w:right w:val="single" w:sz="4" w:space="0" w:color="auto"/>
            </w:tcBorders>
            <w:vAlign w:val="center"/>
          </w:tcPr>
          <w:p w14:paraId="4B78FF2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Very High Frequency</w:t>
            </w:r>
          </w:p>
        </w:tc>
      </w:tr>
      <w:tr w:rsidR="00243776" w:rsidRPr="00391A99" w14:paraId="0359B380" w14:textId="77777777" w:rsidTr="00243776">
        <w:tc>
          <w:tcPr>
            <w:tcW w:w="1059" w:type="dxa"/>
            <w:vAlign w:val="center"/>
          </w:tcPr>
          <w:p w14:paraId="7AF7A0A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VMS</w:t>
            </w:r>
          </w:p>
        </w:tc>
        <w:tc>
          <w:tcPr>
            <w:tcW w:w="3251" w:type="dxa"/>
            <w:tcBorders>
              <w:right w:val="single" w:sz="4" w:space="0" w:color="auto"/>
            </w:tcBorders>
            <w:vAlign w:val="center"/>
          </w:tcPr>
          <w:p w14:paraId="08DC37E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Vessel Management System</w:t>
            </w:r>
          </w:p>
        </w:tc>
      </w:tr>
      <w:tr w:rsidR="00243776" w:rsidRPr="00391A99" w14:paraId="1808B895" w14:textId="77777777" w:rsidTr="00243776">
        <w:tc>
          <w:tcPr>
            <w:tcW w:w="1059" w:type="dxa"/>
            <w:vAlign w:val="center"/>
          </w:tcPr>
          <w:p w14:paraId="2347DE6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VRU</w:t>
            </w:r>
          </w:p>
        </w:tc>
        <w:tc>
          <w:tcPr>
            <w:tcW w:w="3251" w:type="dxa"/>
            <w:tcBorders>
              <w:right w:val="single" w:sz="4" w:space="0" w:color="auto"/>
            </w:tcBorders>
            <w:vAlign w:val="center"/>
          </w:tcPr>
          <w:p w14:paraId="172C42B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Vertical Reference Unit</w:t>
            </w:r>
          </w:p>
        </w:tc>
      </w:tr>
      <w:tr w:rsidR="00243776" w:rsidRPr="00391A99" w14:paraId="499F62A4" w14:textId="77777777" w:rsidTr="00243776">
        <w:tc>
          <w:tcPr>
            <w:tcW w:w="1059" w:type="dxa"/>
            <w:vAlign w:val="center"/>
          </w:tcPr>
          <w:p w14:paraId="219DEBE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VSD</w:t>
            </w:r>
          </w:p>
        </w:tc>
        <w:tc>
          <w:tcPr>
            <w:tcW w:w="3251" w:type="dxa"/>
            <w:tcBorders>
              <w:right w:val="single" w:sz="4" w:space="0" w:color="auto"/>
            </w:tcBorders>
            <w:vAlign w:val="center"/>
          </w:tcPr>
          <w:p w14:paraId="426F79C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Variable Speed Drive</w:t>
            </w:r>
          </w:p>
        </w:tc>
      </w:tr>
      <w:tr w:rsidR="00243776" w:rsidRPr="00391A99" w14:paraId="2496A829" w14:textId="77777777" w:rsidTr="00243776">
        <w:tc>
          <w:tcPr>
            <w:tcW w:w="1059" w:type="dxa"/>
            <w:vAlign w:val="center"/>
          </w:tcPr>
          <w:p w14:paraId="029812E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WCF</w:t>
            </w:r>
          </w:p>
        </w:tc>
        <w:tc>
          <w:tcPr>
            <w:tcW w:w="3251" w:type="dxa"/>
            <w:tcBorders>
              <w:right w:val="single" w:sz="4" w:space="0" w:color="auto"/>
            </w:tcBorders>
            <w:vAlign w:val="center"/>
          </w:tcPr>
          <w:p w14:paraId="1F1931C2"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Worst Case Failure</w:t>
            </w:r>
          </w:p>
        </w:tc>
      </w:tr>
      <w:tr w:rsidR="00243776" w:rsidRPr="00391A99" w14:paraId="22D6602F" w14:textId="77777777" w:rsidTr="00243776">
        <w:tc>
          <w:tcPr>
            <w:tcW w:w="1059" w:type="dxa"/>
            <w:vAlign w:val="center"/>
          </w:tcPr>
          <w:p w14:paraId="42BDFEB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WCFDI</w:t>
            </w:r>
          </w:p>
        </w:tc>
        <w:tc>
          <w:tcPr>
            <w:tcW w:w="3251" w:type="dxa"/>
            <w:tcBorders>
              <w:right w:val="single" w:sz="4" w:space="0" w:color="auto"/>
            </w:tcBorders>
            <w:vAlign w:val="center"/>
          </w:tcPr>
          <w:p w14:paraId="0DE199CF"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Worst Case Failure Design Intent</w:t>
            </w:r>
          </w:p>
        </w:tc>
      </w:tr>
      <w:tr w:rsidR="00243776" w:rsidRPr="00391A99" w14:paraId="41444A10" w14:textId="77777777" w:rsidTr="00243776">
        <w:tc>
          <w:tcPr>
            <w:tcW w:w="1059" w:type="dxa"/>
            <w:vAlign w:val="center"/>
          </w:tcPr>
          <w:p w14:paraId="1534B79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WSOG</w:t>
            </w:r>
          </w:p>
        </w:tc>
        <w:tc>
          <w:tcPr>
            <w:tcW w:w="3251" w:type="dxa"/>
            <w:tcBorders>
              <w:right w:val="single" w:sz="4" w:space="0" w:color="auto"/>
            </w:tcBorders>
            <w:vAlign w:val="center"/>
          </w:tcPr>
          <w:p w14:paraId="22736DB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Well Specific Operating Guidelines</w:t>
            </w:r>
          </w:p>
        </w:tc>
      </w:tr>
    </w:tbl>
    <w:p w14:paraId="73DA2013" w14:textId="77777777" w:rsidR="00243776" w:rsidRDefault="00F938FF" w:rsidP="00F938FF">
      <w:pPr>
        <w:spacing w:after="200" w:line="276" w:lineRule="auto"/>
        <w:rPr>
          <w:rFonts w:cs="Arial"/>
        </w:rPr>
        <w:sectPr w:rsidR="00243776" w:rsidSect="00243776">
          <w:type w:val="continuous"/>
          <w:pgSz w:w="12240" w:h="15840"/>
          <w:pgMar w:top="1746" w:right="990" w:bottom="1440" w:left="1080" w:header="900" w:footer="0" w:gutter="0"/>
          <w:cols w:num="2" w:space="720"/>
          <w:docGrid w:linePitch="360"/>
        </w:sectPr>
      </w:pPr>
      <w:r w:rsidRPr="006417FF">
        <w:rPr>
          <w:rFonts w:cs="Arial"/>
        </w:rPr>
        <w:br w:type="page"/>
      </w:r>
    </w:p>
    <w:p w14:paraId="120D780F" w14:textId="77777777" w:rsidR="00F938FF" w:rsidRPr="00D30D9B" w:rsidRDefault="00F938FF" w:rsidP="00D30D9B">
      <w:pPr>
        <w:pStyle w:val="List1"/>
      </w:pPr>
      <w:bookmarkStart w:id="4" w:name="_Toc438542880"/>
      <w:bookmarkStart w:id="5" w:name="_Toc86827889"/>
      <w:r w:rsidRPr="00D30D9B">
        <w:lastRenderedPageBreak/>
        <w:t xml:space="preserve">Trials </w:t>
      </w:r>
      <w:bookmarkEnd w:id="3"/>
      <w:bookmarkEnd w:id="4"/>
      <w:r w:rsidR="006C3C86" w:rsidRPr="00D30D9B">
        <w:t>Preparation &amp; SCOPE</w:t>
      </w:r>
      <w:bookmarkEnd w:id="5"/>
    </w:p>
    <w:p w14:paraId="29C3945E" w14:textId="77777777" w:rsidR="00825FA6" w:rsidRPr="00D30D9B" w:rsidRDefault="00825FA6" w:rsidP="00D30D9B">
      <w:pPr>
        <w:pStyle w:val="List11"/>
      </w:pPr>
      <w:bookmarkStart w:id="6" w:name="_Toc438542881"/>
      <w:bookmarkStart w:id="7" w:name="_Toc282784800"/>
      <w:bookmarkStart w:id="8" w:name="_Toc86827890"/>
      <w:r w:rsidRPr="00D30D9B">
        <w:t>Introduction</w:t>
      </w:r>
      <w:bookmarkEnd w:id="6"/>
      <w:bookmarkEnd w:id="8"/>
    </w:p>
    <w:p w14:paraId="4F1FA779" w14:textId="77777777" w:rsidR="00825FA6" w:rsidRPr="00D30D9B" w:rsidRDefault="00D30D9B" w:rsidP="00D30D9B">
      <w:pPr>
        <w:pStyle w:val="Reporttext"/>
      </w:pPr>
      <w:proofErr w:type="spellStart"/>
      <w:r>
        <w:t>Aluciant</w:t>
      </w:r>
      <w:proofErr w:type="spellEnd"/>
      <w:r w:rsidR="00825FA6" w:rsidRPr="00D30D9B">
        <w:t xml:space="preserve"> were instructed by [NAME] of [COMPANY] to witness a DP Annual Trials on board the [VESSEL], which is operated by [COMPANY].</w:t>
      </w:r>
    </w:p>
    <w:p w14:paraId="0C68B82F" w14:textId="77777777" w:rsidR="00825FA6" w:rsidRPr="00D30D9B" w:rsidRDefault="00825FA6" w:rsidP="00D30D9B">
      <w:pPr>
        <w:pStyle w:val="Reporttext"/>
      </w:pPr>
      <w:r w:rsidRPr="00D30D9B">
        <w:t xml:space="preserve">[INSPECTOR], of </w:t>
      </w:r>
      <w:proofErr w:type="spellStart"/>
      <w:r w:rsidR="00D30D9B">
        <w:t>Aluciant</w:t>
      </w:r>
      <w:proofErr w:type="spellEnd"/>
      <w:r w:rsidRPr="00D30D9B">
        <w:t xml:space="preserve"> attended the vessel at [LOCATION] between the [DATE] and [DATE] with the trials taking place [LOCATION].</w:t>
      </w:r>
    </w:p>
    <w:p w14:paraId="286E93C8" w14:textId="77777777" w:rsidR="00825FA6" w:rsidRPr="006417FF" w:rsidRDefault="00825FA6" w:rsidP="00D30D9B">
      <w:pPr>
        <w:pStyle w:val="List11"/>
      </w:pPr>
      <w:bookmarkStart w:id="9" w:name="_Toc438542882"/>
      <w:bookmarkStart w:id="10" w:name="_Toc86827891"/>
      <w:r w:rsidRPr="006417FF">
        <w:t>Scope of Work</w:t>
      </w:r>
      <w:bookmarkEnd w:id="9"/>
      <w:bookmarkEnd w:id="10"/>
    </w:p>
    <w:p w14:paraId="352815AE" w14:textId="77777777" w:rsidR="00825FA6" w:rsidRDefault="00825FA6" w:rsidP="00D30D9B">
      <w:pPr>
        <w:pStyle w:val="Reporttext"/>
      </w:pPr>
      <w:r>
        <w:t>The annual trials program has been developed from the FMEA of the vessel’s DP system and all related equipment. The trials are intended to show that the vessel meets the requirements of IMCA M 103 – Guidelines for the design and operation of dynamically positioned vessels, the IMO Guidelines for Vessels and Units with Dynamic Positioning (DP) Systems 2017 (MSC 1580) and [</w:t>
      </w:r>
      <w:r w:rsidRPr="004F5576">
        <w:rPr>
          <w:b/>
        </w:rPr>
        <w:t xml:space="preserve">relevant classification society name and rules reference, </w:t>
      </w:r>
      <w:proofErr w:type="gramStart"/>
      <w:r w:rsidRPr="004F5576">
        <w:rPr>
          <w:b/>
        </w:rPr>
        <w:t>e.g.</w:t>
      </w:r>
      <w:proofErr w:type="gramEnd"/>
      <w:r w:rsidRPr="004F5576">
        <w:rPr>
          <w:b/>
        </w:rPr>
        <w:t xml:space="preserve"> Lloyd’s Register Rules and Regulations for the Classification of Ships, Part 7 Chapter 4 – Dynamic Positioning Systems</w:t>
      </w:r>
      <w:r>
        <w:rPr>
          <w:b/>
        </w:rPr>
        <w:t xml:space="preserve"> </w:t>
      </w:r>
      <w:r>
        <w:rPr>
          <w:b/>
          <w:color w:val="FF0000"/>
        </w:rPr>
        <w:t>BE SPECIFIC PLEASE</w:t>
      </w:r>
      <w:r>
        <w:t>].</w:t>
      </w:r>
    </w:p>
    <w:p w14:paraId="5DD48CA0" w14:textId="77777777" w:rsidR="00825FA6" w:rsidRPr="006417FF" w:rsidRDefault="00825FA6" w:rsidP="00D30D9B">
      <w:pPr>
        <w:pStyle w:val="Reporttext"/>
      </w:pPr>
      <w:r w:rsidRPr="006417FF">
        <w:t>This trials document is prepared based on the guidelines incorporated in:</w:t>
      </w:r>
    </w:p>
    <w:p w14:paraId="3E23BCDA" w14:textId="77777777" w:rsidR="00825FA6" w:rsidRPr="00521E0C" w:rsidRDefault="00825FA6" w:rsidP="00D30D9B">
      <w:pPr>
        <w:pStyle w:val="Reporttext"/>
        <w:numPr>
          <w:ilvl w:val="3"/>
          <w:numId w:val="2"/>
        </w:numPr>
        <w:spacing w:before="0"/>
      </w:pPr>
      <w:r w:rsidRPr="00521E0C">
        <w:t>[ADD OR REMOVE ITEMS HERE AS NECESSARY]</w:t>
      </w:r>
    </w:p>
    <w:p w14:paraId="7C10D228" w14:textId="77777777" w:rsidR="00825FA6" w:rsidRPr="006417FF" w:rsidRDefault="0028205B" w:rsidP="00D30D9B">
      <w:pPr>
        <w:pStyle w:val="Reporttext"/>
        <w:numPr>
          <w:ilvl w:val="3"/>
          <w:numId w:val="2"/>
        </w:numPr>
        <w:spacing w:before="0"/>
      </w:pPr>
      <w:r>
        <w:t>ABS guide for Dynamic Positioning Systems – July 2014 consolidated edition</w:t>
      </w:r>
    </w:p>
    <w:p w14:paraId="2C5B3601" w14:textId="77777777" w:rsidR="0028205B" w:rsidRPr="0028205B" w:rsidRDefault="0028205B" w:rsidP="00D30D9B">
      <w:pPr>
        <w:pStyle w:val="Reporttext"/>
        <w:numPr>
          <w:ilvl w:val="3"/>
          <w:numId w:val="2"/>
        </w:numPr>
        <w:spacing w:before="0"/>
      </w:pPr>
      <w:r>
        <w:t xml:space="preserve">IMCA M109 – A guide to DP-related documentation for DP vessels – June 2016, Rev.2 </w:t>
      </w:r>
    </w:p>
    <w:p w14:paraId="42338660" w14:textId="77777777" w:rsidR="00825FA6" w:rsidRPr="006417FF" w:rsidRDefault="00825FA6" w:rsidP="00D30D9B">
      <w:pPr>
        <w:pStyle w:val="Reporttext"/>
        <w:numPr>
          <w:ilvl w:val="3"/>
          <w:numId w:val="2"/>
        </w:numPr>
        <w:spacing w:before="0"/>
      </w:pPr>
      <w:r w:rsidRPr="006417FF">
        <w:t xml:space="preserve">IMCA M190 - Guidance for Developing and Conducting Annual DP Trials </w:t>
      </w:r>
      <w:proofErr w:type="spellStart"/>
      <w:r w:rsidRPr="006417FF">
        <w:t>Programmes</w:t>
      </w:r>
      <w:proofErr w:type="spellEnd"/>
      <w:r w:rsidRPr="006417FF">
        <w:t xml:space="preserve"> for DP Vessels </w:t>
      </w:r>
      <w:r>
        <w:t>–</w:t>
      </w:r>
      <w:r w:rsidRPr="006417FF">
        <w:t xml:space="preserve"> </w:t>
      </w:r>
      <w:r>
        <w:t>March 2017</w:t>
      </w:r>
      <w:r w:rsidR="0028205B">
        <w:t>, Rev.1</w:t>
      </w:r>
    </w:p>
    <w:p w14:paraId="4DB6EBB0" w14:textId="77777777" w:rsidR="00825FA6" w:rsidRPr="00A66781" w:rsidRDefault="00825FA6" w:rsidP="00D30D9B">
      <w:pPr>
        <w:pStyle w:val="Reporttext"/>
        <w:numPr>
          <w:ilvl w:val="3"/>
          <w:numId w:val="2"/>
        </w:numPr>
        <w:spacing w:before="0"/>
      </w:pPr>
      <w:r w:rsidRPr="006417FF">
        <w:t xml:space="preserve">MTS TECHOP_ODP_08_(O) - ANNUAL DP TRIALS AND GAP ANALYSIS – </w:t>
      </w:r>
      <w:r>
        <w:t>September 2014</w:t>
      </w:r>
    </w:p>
    <w:p w14:paraId="7D7C9E78" w14:textId="222D0825" w:rsidR="00825FA6" w:rsidRDefault="00825FA6" w:rsidP="00D30D9B">
      <w:pPr>
        <w:pStyle w:val="Reporttext"/>
        <w:numPr>
          <w:ilvl w:val="3"/>
          <w:numId w:val="2"/>
        </w:numPr>
        <w:spacing w:before="0"/>
      </w:pPr>
      <w:r>
        <w:t>IMO Guidelines for Vessels and Units with Dynamic Positioning (DP) Systems – Maritime Safety Committee (MSC) Circular 1580. (MSC.1/Circ. 1580 - 16 June 2017)</w:t>
      </w:r>
    </w:p>
    <w:p w14:paraId="30D85223" w14:textId="77777777" w:rsidR="00825FA6" w:rsidRPr="006417FF" w:rsidRDefault="00825FA6" w:rsidP="00D30D9B">
      <w:pPr>
        <w:pStyle w:val="Reporttext"/>
      </w:pPr>
      <w:r w:rsidRPr="006417FF">
        <w:t>The scope of work included:</w:t>
      </w:r>
    </w:p>
    <w:p w14:paraId="75D3DBF5" w14:textId="77777777" w:rsidR="00825FA6" w:rsidRPr="006417FF" w:rsidRDefault="00825FA6" w:rsidP="00D30D9B">
      <w:pPr>
        <w:pStyle w:val="Reporttext"/>
        <w:numPr>
          <w:ilvl w:val="3"/>
          <w:numId w:val="2"/>
        </w:numPr>
        <w:spacing w:before="0"/>
      </w:pPr>
      <w:r w:rsidRPr="006417FF">
        <w:t>Preparation of DP Annual Trials program from previous documentation and discussion with master and chief engineer.</w:t>
      </w:r>
    </w:p>
    <w:p w14:paraId="5BAA3EA3" w14:textId="77777777" w:rsidR="00825FA6" w:rsidRPr="006417FF" w:rsidRDefault="00825FA6" w:rsidP="00D30D9B">
      <w:pPr>
        <w:pStyle w:val="Reporttext"/>
        <w:numPr>
          <w:ilvl w:val="3"/>
          <w:numId w:val="2"/>
        </w:numPr>
        <w:spacing w:before="0"/>
      </w:pPr>
      <w:r w:rsidRPr="006417FF">
        <w:t>Witness the trials and report any findings.</w:t>
      </w:r>
    </w:p>
    <w:p w14:paraId="2D31DE24" w14:textId="77777777" w:rsidR="00825FA6" w:rsidRPr="006417FF" w:rsidRDefault="00825FA6" w:rsidP="00D30D9B">
      <w:pPr>
        <w:pStyle w:val="Reporttext"/>
        <w:numPr>
          <w:ilvl w:val="3"/>
          <w:numId w:val="2"/>
        </w:numPr>
        <w:spacing w:before="0"/>
      </w:pPr>
      <w:r w:rsidRPr="006417FF">
        <w:t>Produce a final report for the DP Annual Trials.</w:t>
      </w:r>
    </w:p>
    <w:p w14:paraId="6D23C645" w14:textId="77777777" w:rsidR="00825FA6" w:rsidRDefault="00825FA6" w:rsidP="00825FA6">
      <w:pPr>
        <w:rPr>
          <w:rFonts w:eastAsia="Times New Roman" w:cs="Arial"/>
          <w:szCs w:val="24"/>
        </w:rPr>
      </w:pPr>
      <w:r>
        <w:br w:type="page"/>
      </w:r>
    </w:p>
    <w:p w14:paraId="107A31F1" w14:textId="77777777" w:rsidR="00825FA6" w:rsidRDefault="00825FA6" w:rsidP="00D30D9B">
      <w:pPr>
        <w:pStyle w:val="Reporttext"/>
      </w:pPr>
      <w:r>
        <w:lastRenderedPageBreak/>
        <w:t>The trials were intended to verify:</w:t>
      </w:r>
    </w:p>
    <w:p w14:paraId="3ADA9B2E" w14:textId="77777777" w:rsidR="00825FA6" w:rsidRDefault="00825FA6" w:rsidP="00D30D9B">
      <w:pPr>
        <w:pStyle w:val="Reporttext"/>
        <w:numPr>
          <w:ilvl w:val="3"/>
          <w:numId w:val="2"/>
        </w:numPr>
        <w:spacing w:before="0"/>
      </w:pPr>
      <w:r>
        <w:t>Vessels’ DP station keeping using various PRS combinations.</w:t>
      </w:r>
    </w:p>
    <w:p w14:paraId="6F800920" w14:textId="77777777" w:rsidR="00825FA6" w:rsidRDefault="00825FA6" w:rsidP="00D30D9B">
      <w:pPr>
        <w:pStyle w:val="Reporttext"/>
        <w:numPr>
          <w:ilvl w:val="3"/>
          <w:numId w:val="2"/>
        </w:numPr>
        <w:spacing w:before="0"/>
      </w:pPr>
      <w:r>
        <w:t>Vessels’ DP maneuverability using various PRS combinations.</w:t>
      </w:r>
    </w:p>
    <w:p w14:paraId="1DEB1387" w14:textId="77777777" w:rsidR="00825FA6" w:rsidRDefault="00825FA6" w:rsidP="00D30D9B">
      <w:pPr>
        <w:pStyle w:val="Reporttext"/>
        <w:numPr>
          <w:ilvl w:val="3"/>
          <w:numId w:val="2"/>
        </w:numPr>
        <w:spacing w:before="0"/>
      </w:pPr>
      <w:r>
        <w:t>Ability to maintain position / heading after worst-case failures have been applied.</w:t>
      </w:r>
    </w:p>
    <w:p w14:paraId="5E58E21B" w14:textId="77777777" w:rsidR="00825FA6" w:rsidRDefault="00825FA6" w:rsidP="00D30D9B">
      <w:pPr>
        <w:pStyle w:val="Reporttext"/>
        <w:numPr>
          <w:ilvl w:val="3"/>
          <w:numId w:val="2"/>
        </w:numPr>
        <w:spacing w:before="0"/>
      </w:pPr>
      <w:r>
        <w:t>Validity of the FMEA currently on board.</w:t>
      </w:r>
    </w:p>
    <w:p w14:paraId="12E70B44" w14:textId="77777777" w:rsidR="00825FA6" w:rsidRDefault="00825FA6" w:rsidP="00D30D9B">
      <w:pPr>
        <w:pStyle w:val="Reporttext"/>
        <w:numPr>
          <w:ilvl w:val="3"/>
          <w:numId w:val="2"/>
        </w:numPr>
        <w:spacing w:before="0"/>
      </w:pPr>
      <w:r>
        <w:t>Test any new equipment or system upgrades and ensure they are implemented into the DP trials schedule.</w:t>
      </w:r>
    </w:p>
    <w:p w14:paraId="44A7E0EE" w14:textId="77777777" w:rsidR="00825FA6" w:rsidRDefault="00D41736" w:rsidP="00D30D9B">
      <w:pPr>
        <w:pStyle w:val="Reporttext"/>
      </w:pPr>
      <w:r>
        <w:rPr>
          <w:noProof/>
        </w:rPr>
        <mc:AlternateContent>
          <mc:Choice Requires="wps">
            <w:drawing>
              <wp:anchor distT="91440" distB="91440" distL="114300" distR="114300" simplePos="0" relativeHeight="251660288" behindDoc="0" locked="0" layoutInCell="1" allowOverlap="1" wp14:anchorId="592EF23C" wp14:editId="790FD3EA">
                <wp:simplePos x="0" y="0"/>
                <wp:positionH relativeFrom="page">
                  <wp:posOffset>1094740</wp:posOffset>
                </wp:positionH>
                <wp:positionV relativeFrom="paragraph">
                  <wp:posOffset>417830</wp:posOffset>
                </wp:positionV>
                <wp:extent cx="5705475"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3985"/>
                        </a:xfrm>
                        <a:prstGeom prst="rect">
                          <a:avLst/>
                        </a:prstGeom>
                        <a:noFill/>
                        <a:ln w="9525">
                          <a:noFill/>
                          <a:miter lim="800000"/>
                          <a:headEnd/>
                          <a:tailEnd/>
                        </a:ln>
                      </wps:spPr>
                      <wps:txbx>
                        <w:txbxContent>
                          <w:p w14:paraId="2EDAE3F3" w14:textId="77777777" w:rsidR="008B0B93" w:rsidRPr="008C62A8" w:rsidRDefault="008B0B93" w:rsidP="008C62A8">
                            <w:pPr>
                              <w:pBdr>
                                <w:top w:val="thickThinSmallGap" w:sz="24" w:space="8" w:color="337982"/>
                                <w:bottom w:val="thinThickSmallGap" w:sz="24" w:space="8" w:color="337982"/>
                              </w:pBdr>
                              <w:spacing w:after="0"/>
                              <w:rPr>
                                <w:rFonts w:ascii="Lora" w:hAnsi="Lora"/>
                                <w:i/>
                                <w:iCs/>
                                <w:color w:val="337982"/>
                                <w:sz w:val="24"/>
                              </w:rPr>
                            </w:pPr>
                            <w:r w:rsidRPr="008C62A8">
                              <w:rPr>
                                <w:rFonts w:ascii="Lora" w:hAnsi="Lora"/>
                                <w:i/>
                                <w:iCs/>
                                <w:color w:val="337982"/>
                                <w:sz w:val="24"/>
                                <w:szCs w:val="24"/>
                              </w:rPr>
                              <w:t>An annual survey should be carried out within three months before or after each anniversary date of the Dynamic Positioning Verification Acceptance Document. The annual survey should ensure that the DP system has been maintained in accordance with applicable parts of the guidelines and is in good working order. The annual test of all important systems and components should be carried out to document the ability of the DP vessel to keep position after single failures associated with the assigned equipment class and validate the FMEA and operations manual. The type of tests carried out and results should be recorded and kept on 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EF23C" id="_x0000_t202" coordsize="21600,21600" o:spt="202" path="m,l,21600r21600,l21600,xe">
                <v:stroke joinstyle="miter"/>
                <v:path gradientshapeok="t" o:connecttype="rect"/>
              </v:shapetype>
              <v:shape id="Text Box 2" o:spid="_x0000_s1027" type="#_x0000_t202" style="position:absolute;left:0;text-align:left;margin-left:86.2pt;margin-top:32.9pt;width:449.25pt;height:110.55pt;z-index:2516602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" filled="f" stroked="f">
                <v:textbox style="mso-fit-shape-to-text:t">
                  <w:txbxContent>
                    <w:p w14:paraId="2EDAE3F3" w14:textId="77777777" w:rsidR="008B0B93" w:rsidRPr="008C62A8" w:rsidRDefault="008B0B93" w:rsidP="008C62A8">
                      <w:pPr>
                        <w:pBdr>
                          <w:top w:val="thickThinSmallGap" w:sz="24" w:space="8" w:color="337982"/>
                          <w:bottom w:val="thinThickSmallGap" w:sz="24" w:space="8" w:color="337982"/>
                        </w:pBdr>
                        <w:spacing w:after="0"/>
                        <w:rPr>
                          <w:rFonts w:ascii="Lora" w:hAnsi="Lora"/>
                          <w:i/>
                          <w:iCs/>
                          <w:color w:val="337982"/>
                          <w:sz w:val="24"/>
                        </w:rPr>
                      </w:pPr>
                      <w:r w:rsidRPr="008C62A8">
                        <w:rPr>
                          <w:rFonts w:ascii="Lora" w:hAnsi="Lora"/>
                          <w:i/>
                          <w:iCs/>
                          <w:color w:val="337982"/>
                          <w:sz w:val="24"/>
                          <w:szCs w:val="24"/>
                        </w:rPr>
                        <w:t>An annual survey should be carried out within three months before or after each anniversary date of the Dynamic Positioning Verification Acceptance Document. The annual survey should ensure that the DP system has been maintained in accordance with applicable parts of the guidelines and is in good working order. The annual test of all important systems and components should be carried out to document the ability of the DP vessel to keep position after single failures associated with the assigned equipment class and validate the FMEA and operations manual. The type of tests carried out and results should be recorded and kept on board.</w:t>
                      </w:r>
                    </w:p>
                  </w:txbxContent>
                </v:textbox>
                <w10:wrap type="topAndBottom" anchorx="page"/>
              </v:shape>
            </w:pict>
          </mc:Fallback>
        </mc:AlternateContent>
      </w:r>
      <w:r w:rsidR="00825FA6">
        <w:t>IMO MSC/Circ.1580 states that:</w:t>
      </w:r>
    </w:p>
    <w:p w14:paraId="776CF142" w14:textId="77777777" w:rsidR="00825FA6" w:rsidRPr="006417FF" w:rsidRDefault="00825FA6" w:rsidP="00D30D9B">
      <w:pPr>
        <w:pStyle w:val="List11"/>
      </w:pPr>
      <w:bookmarkStart w:id="11" w:name="_Toc438542883"/>
      <w:bookmarkStart w:id="12" w:name="_Toc86827892"/>
      <w:r w:rsidRPr="006417FF">
        <w:t>Conduct of Work</w:t>
      </w:r>
      <w:bookmarkEnd w:id="11"/>
      <w:bookmarkEnd w:id="12"/>
    </w:p>
    <w:p w14:paraId="29707946" w14:textId="77777777" w:rsidR="00825FA6" w:rsidRPr="006417FF" w:rsidRDefault="00825FA6" w:rsidP="00D30D9B">
      <w:pPr>
        <w:pStyle w:val="Reporttext"/>
      </w:pPr>
      <w:r w:rsidRPr="006417FF">
        <w:t xml:space="preserve">[INSPECTOR], Marine Consultant with </w:t>
      </w:r>
      <w:proofErr w:type="spellStart"/>
      <w:r w:rsidR="00D30D9B">
        <w:t>Aluciant</w:t>
      </w:r>
      <w:proofErr w:type="spellEnd"/>
      <w:r w:rsidRPr="006417FF">
        <w:t>, witnessed the DP Annual Trials, which are shown in Appendix B, and noted relevant results, alarms and printouts of various tests and disconnections as required.</w:t>
      </w:r>
    </w:p>
    <w:p w14:paraId="5AE9357D" w14:textId="77777777" w:rsidR="00825FA6" w:rsidRPr="006417FF" w:rsidRDefault="00825FA6" w:rsidP="00D30D9B">
      <w:pPr>
        <w:pStyle w:val="Reporttext"/>
      </w:pPr>
      <w:r w:rsidRPr="006417FF">
        <w:t>Trials commenced at approximately [TIME] [DATE] and were completed at approximately [TIME] [DATE].</w:t>
      </w:r>
    </w:p>
    <w:p w14:paraId="3FB5EC0E" w14:textId="77777777" w:rsidR="00825FA6" w:rsidRPr="006417FF" w:rsidRDefault="00825FA6" w:rsidP="00D30D9B">
      <w:pPr>
        <w:pStyle w:val="Reporttext"/>
      </w:pPr>
      <w:r w:rsidRPr="006417FF">
        <w:t>The trials were carried out at [POSITION]. The water depth at the location was around [DEPTH]</w:t>
      </w:r>
    </w:p>
    <w:p w14:paraId="412DA14A" w14:textId="77777777" w:rsidR="00825FA6" w:rsidRPr="006417FF" w:rsidRDefault="00825FA6" w:rsidP="00D30D9B">
      <w:pPr>
        <w:pStyle w:val="Reporttext"/>
      </w:pPr>
      <w:r w:rsidRPr="006417FF">
        <w:t>Weather conditions at the time of the trials were:</w:t>
      </w:r>
    </w:p>
    <w:p w14:paraId="0E91634F" w14:textId="77777777" w:rsidR="00825FA6" w:rsidRPr="006417FF" w:rsidRDefault="00825FA6" w:rsidP="00D30D9B">
      <w:pPr>
        <w:pStyle w:val="Reporttext"/>
        <w:numPr>
          <w:ilvl w:val="3"/>
          <w:numId w:val="2"/>
        </w:numPr>
        <w:spacing w:before="0"/>
      </w:pPr>
      <w:r w:rsidRPr="006417FF">
        <w:t>Wind: [SPEED] from [DIRECTION]</w:t>
      </w:r>
    </w:p>
    <w:p w14:paraId="7A9B95DA" w14:textId="77777777" w:rsidR="00825FA6" w:rsidRPr="006417FF" w:rsidRDefault="00825FA6" w:rsidP="00D30D9B">
      <w:pPr>
        <w:pStyle w:val="Reporttext"/>
        <w:numPr>
          <w:ilvl w:val="3"/>
          <w:numId w:val="2"/>
        </w:numPr>
        <w:spacing w:before="0"/>
      </w:pPr>
      <w:r w:rsidRPr="006417FF">
        <w:t>Waves (including swell): [Meters or Feet]</w:t>
      </w:r>
    </w:p>
    <w:p w14:paraId="3DD0C953" w14:textId="77777777" w:rsidR="00825FA6" w:rsidRPr="006417FF" w:rsidRDefault="00825FA6" w:rsidP="00D30D9B">
      <w:pPr>
        <w:pStyle w:val="Reporttext"/>
        <w:numPr>
          <w:ilvl w:val="3"/>
          <w:numId w:val="2"/>
        </w:numPr>
        <w:spacing w:before="0"/>
      </w:pPr>
      <w:r w:rsidRPr="006417FF">
        <w:t>Current: [SPEED] [DIRECTION]</w:t>
      </w:r>
    </w:p>
    <w:p w14:paraId="0DC85C2F" w14:textId="77777777" w:rsidR="00825FA6" w:rsidRDefault="00825FA6" w:rsidP="00825FA6">
      <w:pPr>
        <w:rPr>
          <w:rFonts w:eastAsia="Times New Roman" w:cs="Arial"/>
          <w:szCs w:val="24"/>
        </w:rPr>
      </w:pPr>
      <w:r>
        <w:br w:type="page"/>
      </w:r>
    </w:p>
    <w:p w14:paraId="5A85212F" w14:textId="77777777" w:rsidR="00825FA6" w:rsidRPr="006417FF" w:rsidRDefault="00825FA6" w:rsidP="00D30D9B">
      <w:pPr>
        <w:pStyle w:val="List11"/>
      </w:pPr>
      <w:bookmarkStart w:id="13" w:name="_Toc86827893"/>
      <w:r w:rsidRPr="006417FF">
        <w:lastRenderedPageBreak/>
        <w:t>Key personnel onboard for trials:</w:t>
      </w:r>
      <w:bookmarkEnd w:id="13"/>
    </w:p>
    <w:tbl>
      <w:tblPr>
        <w:tblW w:w="6660" w:type="dxa"/>
        <w:tblInd w:w="82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4A0" w:firstRow="1" w:lastRow="0" w:firstColumn="1" w:lastColumn="0" w:noHBand="0" w:noVBand="1"/>
      </w:tblPr>
      <w:tblGrid>
        <w:gridCol w:w="2430"/>
        <w:gridCol w:w="2430"/>
        <w:gridCol w:w="1800"/>
      </w:tblGrid>
      <w:tr w:rsidR="00D30D9B" w:rsidRPr="00D30D9B" w14:paraId="2EC19DB0" w14:textId="77777777" w:rsidTr="00D30D9B">
        <w:tc>
          <w:tcPr>
            <w:tcW w:w="2430" w:type="dxa"/>
            <w:shd w:val="clear" w:color="auto" w:fill="337982"/>
          </w:tcPr>
          <w:p w14:paraId="4056E50F" w14:textId="77777777" w:rsidR="00825FA6" w:rsidRPr="00D30D9B" w:rsidRDefault="00825FA6" w:rsidP="00EE667D">
            <w:pPr>
              <w:spacing w:after="0"/>
              <w:ind w:left="720" w:hanging="720"/>
              <w:jc w:val="both"/>
              <w:rPr>
                <w:rFonts w:ascii="Lora" w:hAnsi="Lora" w:cs="Arial"/>
                <w:b/>
                <w:color w:val="FFFFFF" w:themeColor="background1"/>
              </w:rPr>
            </w:pPr>
            <w:r w:rsidRPr="00D30D9B">
              <w:rPr>
                <w:rFonts w:ascii="Lora" w:hAnsi="Lora" w:cs="Arial"/>
                <w:b/>
                <w:color w:val="FFFFFF" w:themeColor="background1"/>
              </w:rPr>
              <w:t>Name</w:t>
            </w:r>
          </w:p>
        </w:tc>
        <w:tc>
          <w:tcPr>
            <w:tcW w:w="2430" w:type="dxa"/>
            <w:shd w:val="clear" w:color="auto" w:fill="337982"/>
            <w:vAlign w:val="center"/>
          </w:tcPr>
          <w:p w14:paraId="609E5A3F" w14:textId="77777777" w:rsidR="00825FA6" w:rsidRPr="00D30D9B" w:rsidRDefault="00825FA6" w:rsidP="00EE667D">
            <w:pPr>
              <w:spacing w:after="0"/>
              <w:ind w:left="720" w:hanging="720"/>
              <w:jc w:val="both"/>
              <w:rPr>
                <w:rFonts w:ascii="Lora" w:hAnsi="Lora" w:cs="Arial"/>
                <w:b/>
                <w:color w:val="FFFFFF" w:themeColor="background1"/>
              </w:rPr>
            </w:pPr>
            <w:r w:rsidRPr="00D30D9B">
              <w:rPr>
                <w:rFonts w:ascii="Lora" w:hAnsi="Lora" w:cs="Arial"/>
                <w:b/>
                <w:color w:val="FFFFFF" w:themeColor="background1"/>
              </w:rPr>
              <w:t>Discipline</w:t>
            </w:r>
          </w:p>
        </w:tc>
        <w:tc>
          <w:tcPr>
            <w:tcW w:w="1800" w:type="dxa"/>
            <w:shd w:val="clear" w:color="auto" w:fill="337982"/>
            <w:vAlign w:val="center"/>
          </w:tcPr>
          <w:p w14:paraId="35F90F02" w14:textId="77777777" w:rsidR="00825FA6" w:rsidRPr="00D30D9B" w:rsidRDefault="00825FA6" w:rsidP="00EE667D">
            <w:pPr>
              <w:spacing w:after="0"/>
              <w:ind w:left="720" w:hanging="720"/>
              <w:jc w:val="both"/>
              <w:rPr>
                <w:rFonts w:ascii="Lora" w:hAnsi="Lora" w:cs="Arial"/>
                <w:b/>
                <w:color w:val="FFFFFF" w:themeColor="background1"/>
              </w:rPr>
            </w:pPr>
            <w:r w:rsidRPr="00D30D9B">
              <w:rPr>
                <w:rFonts w:ascii="Lora" w:hAnsi="Lora" w:cs="Arial"/>
                <w:b/>
                <w:color w:val="FFFFFF" w:themeColor="background1"/>
              </w:rPr>
              <w:t>Company</w:t>
            </w:r>
          </w:p>
        </w:tc>
      </w:tr>
      <w:tr w:rsidR="00825FA6" w:rsidRPr="006417FF" w14:paraId="305A4A5F" w14:textId="77777777" w:rsidTr="00EE667D">
        <w:tc>
          <w:tcPr>
            <w:tcW w:w="2430" w:type="dxa"/>
          </w:tcPr>
          <w:p w14:paraId="54CB3A3C" w14:textId="77777777" w:rsidR="00825FA6" w:rsidRPr="00D30D9B" w:rsidRDefault="00825FA6" w:rsidP="00015D17">
            <w:pPr>
              <w:spacing w:after="0"/>
              <w:jc w:val="both"/>
              <w:rPr>
                <w:rFonts w:ascii="Lora" w:hAnsi="Lora" w:cs="Arial"/>
              </w:rPr>
            </w:pPr>
          </w:p>
        </w:tc>
        <w:tc>
          <w:tcPr>
            <w:tcW w:w="2430" w:type="dxa"/>
            <w:vAlign w:val="center"/>
          </w:tcPr>
          <w:p w14:paraId="1385ECB6" w14:textId="77777777" w:rsidR="00825FA6" w:rsidRPr="00D30D9B" w:rsidRDefault="00825FA6" w:rsidP="00EE667D">
            <w:pPr>
              <w:spacing w:after="0"/>
              <w:ind w:left="720" w:hanging="720"/>
              <w:jc w:val="both"/>
              <w:rPr>
                <w:rFonts w:ascii="Lora" w:hAnsi="Lora" w:cs="Arial"/>
              </w:rPr>
            </w:pPr>
            <w:r w:rsidRPr="00D30D9B">
              <w:rPr>
                <w:rFonts w:ascii="Lora" w:hAnsi="Lora" w:cs="Arial"/>
              </w:rPr>
              <w:t>Captain</w:t>
            </w:r>
          </w:p>
        </w:tc>
        <w:tc>
          <w:tcPr>
            <w:tcW w:w="1800" w:type="dxa"/>
            <w:vAlign w:val="center"/>
          </w:tcPr>
          <w:p w14:paraId="13D6BE96" w14:textId="77777777" w:rsidR="00825FA6" w:rsidRPr="00D30D9B" w:rsidRDefault="00825FA6" w:rsidP="00015D17">
            <w:pPr>
              <w:spacing w:after="0"/>
              <w:jc w:val="both"/>
              <w:rPr>
                <w:rFonts w:ascii="Lora" w:hAnsi="Lora" w:cs="Arial"/>
              </w:rPr>
            </w:pPr>
          </w:p>
        </w:tc>
      </w:tr>
      <w:tr w:rsidR="00825FA6" w:rsidRPr="006417FF" w14:paraId="5DBD0F7F" w14:textId="77777777" w:rsidTr="00EE667D">
        <w:tc>
          <w:tcPr>
            <w:tcW w:w="2430" w:type="dxa"/>
          </w:tcPr>
          <w:p w14:paraId="12E3FC1A" w14:textId="77777777" w:rsidR="00825FA6" w:rsidRPr="00D30D9B" w:rsidRDefault="00825FA6" w:rsidP="00015D17">
            <w:pPr>
              <w:spacing w:after="0"/>
              <w:jc w:val="both"/>
              <w:rPr>
                <w:rFonts w:ascii="Lora" w:hAnsi="Lora" w:cs="Arial"/>
              </w:rPr>
            </w:pPr>
          </w:p>
        </w:tc>
        <w:tc>
          <w:tcPr>
            <w:tcW w:w="2430" w:type="dxa"/>
            <w:vAlign w:val="center"/>
          </w:tcPr>
          <w:p w14:paraId="4F4B1FE6" w14:textId="77777777" w:rsidR="00825FA6" w:rsidRPr="00D30D9B" w:rsidRDefault="00825FA6" w:rsidP="00EE667D">
            <w:pPr>
              <w:spacing w:after="0"/>
              <w:ind w:left="720" w:hanging="720"/>
              <w:jc w:val="both"/>
              <w:rPr>
                <w:rFonts w:ascii="Lora" w:hAnsi="Lora" w:cs="Arial"/>
              </w:rPr>
            </w:pPr>
            <w:r w:rsidRPr="00D30D9B">
              <w:rPr>
                <w:rFonts w:ascii="Lora" w:hAnsi="Lora" w:cs="Arial"/>
              </w:rPr>
              <w:t>Chief Officer</w:t>
            </w:r>
          </w:p>
        </w:tc>
        <w:tc>
          <w:tcPr>
            <w:tcW w:w="1800" w:type="dxa"/>
            <w:vAlign w:val="center"/>
          </w:tcPr>
          <w:p w14:paraId="1013AC13" w14:textId="77777777" w:rsidR="00825FA6" w:rsidRPr="00D30D9B" w:rsidRDefault="00825FA6" w:rsidP="00015D17">
            <w:pPr>
              <w:spacing w:after="0"/>
              <w:jc w:val="both"/>
              <w:rPr>
                <w:rFonts w:ascii="Lora" w:hAnsi="Lora" w:cs="Arial"/>
              </w:rPr>
            </w:pPr>
          </w:p>
        </w:tc>
      </w:tr>
      <w:tr w:rsidR="00825FA6" w:rsidRPr="006417FF" w14:paraId="005718F3" w14:textId="77777777" w:rsidTr="00EE667D">
        <w:tc>
          <w:tcPr>
            <w:tcW w:w="2430" w:type="dxa"/>
          </w:tcPr>
          <w:p w14:paraId="390856A0" w14:textId="77777777" w:rsidR="00825FA6" w:rsidRPr="00D30D9B" w:rsidRDefault="00825FA6" w:rsidP="00015D17">
            <w:pPr>
              <w:spacing w:after="0"/>
              <w:jc w:val="both"/>
              <w:rPr>
                <w:rFonts w:ascii="Lora" w:hAnsi="Lora" w:cs="Arial"/>
              </w:rPr>
            </w:pPr>
          </w:p>
        </w:tc>
        <w:tc>
          <w:tcPr>
            <w:tcW w:w="2430" w:type="dxa"/>
            <w:vAlign w:val="center"/>
          </w:tcPr>
          <w:p w14:paraId="0FF009A6" w14:textId="77777777" w:rsidR="00825FA6" w:rsidRPr="00D30D9B" w:rsidRDefault="00825FA6" w:rsidP="00EE667D">
            <w:pPr>
              <w:spacing w:after="0"/>
              <w:ind w:left="720" w:hanging="720"/>
              <w:jc w:val="both"/>
              <w:rPr>
                <w:rFonts w:ascii="Lora" w:hAnsi="Lora" w:cs="Arial"/>
              </w:rPr>
            </w:pPr>
            <w:r w:rsidRPr="00D30D9B">
              <w:rPr>
                <w:rFonts w:ascii="Lora" w:hAnsi="Lora" w:cs="Arial"/>
              </w:rPr>
              <w:t>1</w:t>
            </w:r>
            <w:r w:rsidRPr="00D30D9B">
              <w:rPr>
                <w:rFonts w:ascii="Lora" w:hAnsi="Lora" w:cs="Arial"/>
                <w:vertAlign w:val="superscript"/>
              </w:rPr>
              <w:t>st</w:t>
            </w:r>
            <w:r w:rsidRPr="00D30D9B">
              <w:rPr>
                <w:rFonts w:ascii="Lora" w:hAnsi="Lora" w:cs="Arial"/>
              </w:rPr>
              <w:t xml:space="preserve"> Officer</w:t>
            </w:r>
          </w:p>
        </w:tc>
        <w:tc>
          <w:tcPr>
            <w:tcW w:w="1800" w:type="dxa"/>
            <w:vAlign w:val="center"/>
          </w:tcPr>
          <w:p w14:paraId="06AEF0C3" w14:textId="77777777" w:rsidR="00825FA6" w:rsidRPr="00D30D9B" w:rsidRDefault="00825FA6" w:rsidP="00015D17">
            <w:pPr>
              <w:spacing w:after="0"/>
              <w:jc w:val="both"/>
              <w:rPr>
                <w:rFonts w:ascii="Lora" w:hAnsi="Lora" w:cs="Arial"/>
              </w:rPr>
            </w:pPr>
          </w:p>
        </w:tc>
      </w:tr>
      <w:tr w:rsidR="00825FA6" w:rsidRPr="006417FF" w14:paraId="16590F65" w14:textId="77777777" w:rsidTr="00EE667D">
        <w:tc>
          <w:tcPr>
            <w:tcW w:w="2430" w:type="dxa"/>
          </w:tcPr>
          <w:p w14:paraId="2864C6EB" w14:textId="77777777" w:rsidR="00825FA6" w:rsidRPr="00D30D9B" w:rsidRDefault="00825FA6" w:rsidP="00015D17">
            <w:pPr>
              <w:spacing w:after="0"/>
              <w:jc w:val="both"/>
              <w:rPr>
                <w:rFonts w:ascii="Lora" w:hAnsi="Lora" w:cs="Arial"/>
              </w:rPr>
            </w:pPr>
          </w:p>
        </w:tc>
        <w:tc>
          <w:tcPr>
            <w:tcW w:w="2430" w:type="dxa"/>
            <w:vAlign w:val="center"/>
          </w:tcPr>
          <w:p w14:paraId="3D2FF865" w14:textId="77777777" w:rsidR="00825FA6" w:rsidRPr="00D30D9B" w:rsidRDefault="00825FA6" w:rsidP="00EE667D">
            <w:pPr>
              <w:spacing w:after="0"/>
              <w:ind w:left="720" w:hanging="720"/>
              <w:jc w:val="both"/>
              <w:rPr>
                <w:rFonts w:ascii="Lora" w:hAnsi="Lora" w:cs="Arial"/>
              </w:rPr>
            </w:pPr>
            <w:r w:rsidRPr="00D30D9B">
              <w:rPr>
                <w:rFonts w:ascii="Lora" w:hAnsi="Lora" w:cs="Arial"/>
              </w:rPr>
              <w:t>2</w:t>
            </w:r>
            <w:r w:rsidRPr="00D30D9B">
              <w:rPr>
                <w:rFonts w:ascii="Lora" w:hAnsi="Lora" w:cs="Arial"/>
                <w:vertAlign w:val="superscript"/>
              </w:rPr>
              <w:t>nd</w:t>
            </w:r>
            <w:r w:rsidRPr="00D30D9B">
              <w:rPr>
                <w:rFonts w:ascii="Lora" w:hAnsi="Lora" w:cs="Arial"/>
              </w:rPr>
              <w:t xml:space="preserve"> Officer</w:t>
            </w:r>
          </w:p>
        </w:tc>
        <w:tc>
          <w:tcPr>
            <w:tcW w:w="1800" w:type="dxa"/>
            <w:vAlign w:val="center"/>
          </w:tcPr>
          <w:p w14:paraId="74590671" w14:textId="77777777" w:rsidR="00825FA6" w:rsidRPr="00D30D9B" w:rsidRDefault="00825FA6" w:rsidP="00015D17">
            <w:pPr>
              <w:spacing w:after="0"/>
              <w:jc w:val="both"/>
              <w:rPr>
                <w:rFonts w:ascii="Lora" w:hAnsi="Lora" w:cs="Arial"/>
              </w:rPr>
            </w:pPr>
          </w:p>
        </w:tc>
      </w:tr>
      <w:tr w:rsidR="00825FA6" w:rsidRPr="006417FF" w14:paraId="56DD14A5" w14:textId="77777777" w:rsidTr="00EE667D">
        <w:tc>
          <w:tcPr>
            <w:tcW w:w="2430" w:type="dxa"/>
          </w:tcPr>
          <w:p w14:paraId="71B0505C" w14:textId="77777777" w:rsidR="00825FA6" w:rsidRPr="00D30D9B" w:rsidRDefault="00825FA6" w:rsidP="00015D17">
            <w:pPr>
              <w:spacing w:after="0"/>
              <w:jc w:val="both"/>
              <w:rPr>
                <w:rFonts w:ascii="Lora" w:hAnsi="Lora" w:cs="Arial"/>
              </w:rPr>
            </w:pPr>
          </w:p>
        </w:tc>
        <w:tc>
          <w:tcPr>
            <w:tcW w:w="2430" w:type="dxa"/>
            <w:vAlign w:val="center"/>
          </w:tcPr>
          <w:p w14:paraId="1407BBE1" w14:textId="77777777" w:rsidR="00825FA6" w:rsidRPr="00D30D9B" w:rsidRDefault="00825FA6" w:rsidP="00EE667D">
            <w:pPr>
              <w:spacing w:after="0"/>
              <w:ind w:left="720" w:hanging="720"/>
              <w:jc w:val="both"/>
              <w:rPr>
                <w:rFonts w:ascii="Lora" w:hAnsi="Lora" w:cs="Arial"/>
              </w:rPr>
            </w:pPr>
            <w:r w:rsidRPr="00D30D9B">
              <w:rPr>
                <w:rFonts w:ascii="Lora" w:hAnsi="Lora" w:cs="Arial"/>
              </w:rPr>
              <w:t>Chief Engineer</w:t>
            </w:r>
          </w:p>
        </w:tc>
        <w:tc>
          <w:tcPr>
            <w:tcW w:w="1800" w:type="dxa"/>
            <w:vAlign w:val="center"/>
          </w:tcPr>
          <w:p w14:paraId="07BF744B" w14:textId="77777777" w:rsidR="00825FA6" w:rsidRPr="00D30D9B" w:rsidRDefault="00825FA6" w:rsidP="00015D17">
            <w:pPr>
              <w:spacing w:after="0"/>
              <w:jc w:val="both"/>
              <w:rPr>
                <w:rFonts w:ascii="Lora" w:hAnsi="Lora" w:cs="Arial"/>
              </w:rPr>
            </w:pPr>
          </w:p>
        </w:tc>
      </w:tr>
      <w:tr w:rsidR="00825FA6" w:rsidRPr="006417FF" w14:paraId="4327D15D" w14:textId="77777777" w:rsidTr="00EE667D">
        <w:tc>
          <w:tcPr>
            <w:tcW w:w="2430" w:type="dxa"/>
          </w:tcPr>
          <w:p w14:paraId="7A6DEF01" w14:textId="77777777" w:rsidR="00825FA6" w:rsidRPr="00D30D9B" w:rsidRDefault="00825FA6" w:rsidP="00015D17">
            <w:pPr>
              <w:spacing w:after="0"/>
              <w:jc w:val="both"/>
              <w:rPr>
                <w:rFonts w:ascii="Lora" w:hAnsi="Lora" w:cs="Arial"/>
              </w:rPr>
            </w:pPr>
          </w:p>
        </w:tc>
        <w:tc>
          <w:tcPr>
            <w:tcW w:w="2430" w:type="dxa"/>
            <w:vAlign w:val="center"/>
          </w:tcPr>
          <w:p w14:paraId="6676FD3C" w14:textId="77777777" w:rsidR="00825FA6" w:rsidRPr="00D30D9B" w:rsidRDefault="00825FA6" w:rsidP="00EE667D">
            <w:pPr>
              <w:spacing w:after="0"/>
              <w:ind w:left="720" w:hanging="720"/>
              <w:jc w:val="both"/>
              <w:rPr>
                <w:rFonts w:ascii="Lora" w:hAnsi="Lora" w:cs="Arial"/>
              </w:rPr>
            </w:pPr>
            <w:r w:rsidRPr="00D30D9B">
              <w:rPr>
                <w:rFonts w:ascii="Lora" w:hAnsi="Lora" w:cs="Arial"/>
              </w:rPr>
              <w:t>1</w:t>
            </w:r>
            <w:r w:rsidRPr="00D30D9B">
              <w:rPr>
                <w:rFonts w:ascii="Lora" w:hAnsi="Lora" w:cs="Arial"/>
                <w:vertAlign w:val="superscript"/>
              </w:rPr>
              <w:t>st</w:t>
            </w:r>
            <w:r w:rsidRPr="00D30D9B">
              <w:rPr>
                <w:rFonts w:ascii="Lora" w:hAnsi="Lora" w:cs="Arial"/>
              </w:rPr>
              <w:t xml:space="preserve"> Engineer</w:t>
            </w:r>
          </w:p>
        </w:tc>
        <w:tc>
          <w:tcPr>
            <w:tcW w:w="1800" w:type="dxa"/>
            <w:vAlign w:val="center"/>
          </w:tcPr>
          <w:p w14:paraId="7DDDDB02" w14:textId="77777777" w:rsidR="00825FA6" w:rsidRPr="00D30D9B" w:rsidRDefault="00825FA6" w:rsidP="00015D17">
            <w:pPr>
              <w:spacing w:after="0"/>
              <w:jc w:val="both"/>
              <w:rPr>
                <w:rFonts w:ascii="Lora" w:hAnsi="Lora" w:cs="Arial"/>
              </w:rPr>
            </w:pPr>
          </w:p>
        </w:tc>
      </w:tr>
      <w:tr w:rsidR="00825FA6" w:rsidRPr="006417FF" w14:paraId="221D9F75" w14:textId="77777777" w:rsidTr="00EE667D">
        <w:tc>
          <w:tcPr>
            <w:tcW w:w="2430" w:type="dxa"/>
          </w:tcPr>
          <w:p w14:paraId="6997BD84" w14:textId="77777777" w:rsidR="00825FA6" w:rsidRPr="00D30D9B" w:rsidRDefault="00825FA6" w:rsidP="00015D17">
            <w:pPr>
              <w:spacing w:after="0"/>
              <w:jc w:val="both"/>
              <w:rPr>
                <w:rFonts w:ascii="Lora" w:hAnsi="Lora" w:cs="Arial"/>
              </w:rPr>
            </w:pPr>
          </w:p>
        </w:tc>
        <w:tc>
          <w:tcPr>
            <w:tcW w:w="2430" w:type="dxa"/>
            <w:vAlign w:val="center"/>
          </w:tcPr>
          <w:p w14:paraId="7D4E5DE5" w14:textId="77777777" w:rsidR="00825FA6" w:rsidRPr="00D30D9B" w:rsidRDefault="00825FA6" w:rsidP="00EE667D">
            <w:pPr>
              <w:spacing w:after="0"/>
              <w:ind w:left="720" w:hanging="720"/>
              <w:jc w:val="both"/>
              <w:rPr>
                <w:rFonts w:ascii="Lora" w:hAnsi="Lora" w:cs="Arial"/>
              </w:rPr>
            </w:pPr>
            <w:r w:rsidRPr="00D30D9B">
              <w:rPr>
                <w:rFonts w:ascii="Lora" w:hAnsi="Lora" w:cs="Arial"/>
              </w:rPr>
              <w:t>2</w:t>
            </w:r>
            <w:r w:rsidRPr="00D30D9B">
              <w:rPr>
                <w:rFonts w:ascii="Lora" w:hAnsi="Lora" w:cs="Arial"/>
                <w:vertAlign w:val="superscript"/>
              </w:rPr>
              <w:t>nd</w:t>
            </w:r>
            <w:r w:rsidRPr="00D30D9B">
              <w:rPr>
                <w:rFonts w:ascii="Lora" w:hAnsi="Lora" w:cs="Arial"/>
              </w:rPr>
              <w:t xml:space="preserve"> Engineer</w:t>
            </w:r>
          </w:p>
        </w:tc>
        <w:tc>
          <w:tcPr>
            <w:tcW w:w="1800" w:type="dxa"/>
            <w:vAlign w:val="center"/>
          </w:tcPr>
          <w:p w14:paraId="42751E71" w14:textId="77777777" w:rsidR="00825FA6" w:rsidRPr="00D30D9B" w:rsidRDefault="00825FA6" w:rsidP="00015D17">
            <w:pPr>
              <w:spacing w:after="0"/>
              <w:jc w:val="both"/>
              <w:rPr>
                <w:rFonts w:ascii="Lora" w:hAnsi="Lora" w:cs="Arial"/>
              </w:rPr>
            </w:pPr>
          </w:p>
        </w:tc>
      </w:tr>
      <w:tr w:rsidR="00825FA6" w:rsidRPr="006417FF" w14:paraId="450084D3" w14:textId="77777777" w:rsidTr="00EE667D">
        <w:tc>
          <w:tcPr>
            <w:tcW w:w="2430" w:type="dxa"/>
          </w:tcPr>
          <w:p w14:paraId="657B0D24" w14:textId="77777777" w:rsidR="00825FA6" w:rsidRPr="00D30D9B" w:rsidRDefault="00825FA6" w:rsidP="00015D17">
            <w:pPr>
              <w:spacing w:after="0"/>
              <w:jc w:val="both"/>
              <w:rPr>
                <w:rFonts w:ascii="Lora" w:hAnsi="Lora" w:cs="Arial"/>
              </w:rPr>
            </w:pPr>
          </w:p>
        </w:tc>
        <w:tc>
          <w:tcPr>
            <w:tcW w:w="2430" w:type="dxa"/>
            <w:vAlign w:val="center"/>
          </w:tcPr>
          <w:p w14:paraId="3CB3FC6A" w14:textId="77777777" w:rsidR="00825FA6" w:rsidRPr="00D30D9B" w:rsidRDefault="00825FA6" w:rsidP="00EE667D">
            <w:pPr>
              <w:spacing w:after="0"/>
              <w:ind w:left="720" w:hanging="720"/>
              <w:jc w:val="both"/>
              <w:rPr>
                <w:rFonts w:ascii="Lora" w:hAnsi="Lora" w:cs="Arial"/>
              </w:rPr>
            </w:pPr>
            <w:r w:rsidRPr="00D30D9B">
              <w:rPr>
                <w:rFonts w:ascii="Lora" w:hAnsi="Lora" w:cs="Arial"/>
              </w:rPr>
              <w:t>4</w:t>
            </w:r>
            <w:r w:rsidRPr="00D30D9B">
              <w:rPr>
                <w:rFonts w:ascii="Lora" w:hAnsi="Lora" w:cs="Arial"/>
                <w:vertAlign w:val="superscript"/>
              </w:rPr>
              <w:t>th</w:t>
            </w:r>
            <w:r w:rsidRPr="00D30D9B">
              <w:rPr>
                <w:rFonts w:ascii="Lora" w:hAnsi="Lora" w:cs="Arial"/>
              </w:rPr>
              <w:t xml:space="preserve"> Engineer</w:t>
            </w:r>
          </w:p>
        </w:tc>
        <w:tc>
          <w:tcPr>
            <w:tcW w:w="1800" w:type="dxa"/>
            <w:vAlign w:val="center"/>
          </w:tcPr>
          <w:p w14:paraId="5FE73C48" w14:textId="77777777" w:rsidR="00825FA6" w:rsidRPr="00D30D9B" w:rsidRDefault="00825FA6" w:rsidP="00015D17">
            <w:pPr>
              <w:spacing w:after="0"/>
              <w:jc w:val="both"/>
              <w:rPr>
                <w:rFonts w:ascii="Lora" w:hAnsi="Lora" w:cs="Arial"/>
              </w:rPr>
            </w:pPr>
          </w:p>
        </w:tc>
      </w:tr>
      <w:tr w:rsidR="00825FA6" w:rsidRPr="006417FF" w14:paraId="3CC93776" w14:textId="77777777" w:rsidTr="00EE667D">
        <w:tc>
          <w:tcPr>
            <w:tcW w:w="2430" w:type="dxa"/>
          </w:tcPr>
          <w:p w14:paraId="3FF4775B" w14:textId="77777777" w:rsidR="00825FA6" w:rsidRPr="00D30D9B" w:rsidRDefault="00825FA6" w:rsidP="00015D17">
            <w:pPr>
              <w:spacing w:after="0"/>
              <w:jc w:val="both"/>
              <w:rPr>
                <w:rFonts w:ascii="Lora" w:hAnsi="Lora" w:cs="Arial"/>
              </w:rPr>
            </w:pPr>
          </w:p>
        </w:tc>
        <w:tc>
          <w:tcPr>
            <w:tcW w:w="2430" w:type="dxa"/>
            <w:vAlign w:val="center"/>
          </w:tcPr>
          <w:p w14:paraId="2093BCB2" w14:textId="77777777" w:rsidR="00825FA6" w:rsidRPr="00D30D9B" w:rsidRDefault="00825FA6" w:rsidP="00EE667D">
            <w:pPr>
              <w:spacing w:after="0"/>
              <w:ind w:left="720" w:hanging="720"/>
              <w:jc w:val="both"/>
              <w:rPr>
                <w:rFonts w:ascii="Lora" w:hAnsi="Lora" w:cs="Arial"/>
              </w:rPr>
            </w:pPr>
            <w:r w:rsidRPr="00D30D9B">
              <w:rPr>
                <w:rFonts w:ascii="Lora" w:hAnsi="Lora" w:cs="Arial"/>
              </w:rPr>
              <w:t>Electrician</w:t>
            </w:r>
          </w:p>
        </w:tc>
        <w:tc>
          <w:tcPr>
            <w:tcW w:w="1800" w:type="dxa"/>
            <w:vAlign w:val="center"/>
          </w:tcPr>
          <w:p w14:paraId="5EBABBF3" w14:textId="77777777" w:rsidR="00825FA6" w:rsidRPr="00D30D9B" w:rsidRDefault="00825FA6" w:rsidP="00015D17">
            <w:pPr>
              <w:spacing w:after="0"/>
              <w:jc w:val="both"/>
              <w:rPr>
                <w:rFonts w:ascii="Lora" w:hAnsi="Lora" w:cs="Arial"/>
              </w:rPr>
            </w:pPr>
          </w:p>
        </w:tc>
      </w:tr>
      <w:tr w:rsidR="00825FA6" w:rsidRPr="006417FF" w14:paraId="7758E797" w14:textId="77777777" w:rsidTr="00EE667D">
        <w:tc>
          <w:tcPr>
            <w:tcW w:w="2430" w:type="dxa"/>
          </w:tcPr>
          <w:p w14:paraId="0E619013" w14:textId="77777777" w:rsidR="00825FA6" w:rsidRPr="00D30D9B" w:rsidRDefault="00825FA6" w:rsidP="00015D17">
            <w:pPr>
              <w:spacing w:after="0"/>
              <w:jc w:val="both"/>
              <w:rPr>
                <w:rFonts w:ascii="Lora" w:hAnsi="Lora" w:cs="Arial"/>
              </w:rPr>
            </w:pPr>
          </w:p>
        </w:tc>
        <w:tc>
          <w:tcPr>
            <w:tcW w:w="2430" w:type="dxa"/>
            <w:vAlign w:val="center"/>
          </w:tcPr>
          <w:p w14:paraId="4FE0D316" w14:textId="77777777" w:rsidR="00825FA6" w:rsidRPr="00D30D9B" w:rsidRDefault="00825FA6" w:rsidP="00EE667D">
            <w:pPr>
              <w:spacing w:after="0"/>
              <w:ind w:left="720" w:hanging="720"/>
              <w:jc w:val="both"/>
              <w:rPr>
                <w:rFonts w:ascii="Lora" w:hAnsi="Lora" w:cs="Arial"/>
              </w:rPr>
            </w:pPr>
            <w:r w:rsidRPr="00D30D9B">
              <w:rPr>
                <w:rFonts w:ascii="Lora" w:hAnsi="Lora" w:cs="Arial"/>
              </w:rPr>
              <w:t>Asst. Electrician</w:t>
            </w:r>
          </w:p>
        </w:tc>
        <w:tc>
          <w:tcPr>
            <w:tcW w:w="1800" w:type="dxa"/>
            <w:vAlign w:val="center"/>
          </w:tcPr>
          <w:p w14:paraId="7F0ED6F1" w14:textId="77777777" w:rsidR="00825FA6" w:rsidRPr="00D30D9B" w:rsidRDefault="00825FA6" w:rsidP="00015D17">
            <w:pPr>
              <w:spacing w:after="0"/>
              <w:jc w:val="both"/>
              <w:rPr>
                <w:rFonts w:ascii="Lora" w:hAnsi="Lora" w:cs="Arial"/>
              </w:rPr>
            </w:pPr>
          </w:p>
        </w:tc>
      </w:tr>
      <w:tr w:rsidR="00825FA6" w:rsidRPr="006417FF" w14:paraId="49C204A9" w14:textId="77777777" w:rsidTr="00EE667D">
        <w:tc>
          <w:tcPr>
            <w:tcW w:w="2430" w:type="dxa"/>
          </w:tcPr>
          <w:p w14:paraId="28B9786E" w14:textId="77777777" w:rsidR="00825FA6" w:rsidRPr="00D30D9B" w:rsidRDefault="00825FA6" w:rsidP="00015D17">
            <w:pPr>
              <w:spacing w:after="0"/>
              <w:jc w:val="both"/>
              <w:rPr>
                <w:rFonts w:ascii="Lora" w:hAnsi="Lora" w:cs="Arial"/>
              </w:rPr>
            </w:pPr>
          </w:p>
        </w:tc>
        <w:tc>
          <w:tcPr>
            <w:tcW w:w="2430" w:type="dxa"/>
            <w:vAlign w:val="center"/>
          </w:tcPr>
          <w:p w14:paraId="6E4DCF14" w14:textId="77777777" w:rsidR="00825FA6" w:rsidRPr="00D30D9B" w:rsidRDefault="00825FA6" w:rsidP="00EE667D">
            <w:pPr>
              <w:spacing w:after="0"/>
              <w:ind w:left="720" w:hanging="720"/>
              <w:jc w:val="both"/>
              <w:rPr>
                <w:rFonts w:ascii="Lora" w:hAnsi="Lora" w:cs="Arial"/>
              </w:rPr>
            </w:pPr>
            <w:r w:rsidRPr="00D30D9B">
              <w:rPr>
                <w:rFonts w:ascii="Lora" w:hAnsi="Lora" w:cs="Arial"/>
              </w:rPr>
              <w:t>DP Technician</w:t>
            </w:r>
          </w:p>
        </w:tc>
        <w:tc>
          <w:tcPr>
            <w:tcW w:w="1800" w:type="dxa"/>
            <w:vAlign w:val="center"/>
          </w:tcPr>
          <w:p w14:paraId="3A0E182B" w14:textId="77777777" w:rsidR="00825FA6" w:rsidRPr="00D30D9B" w:rsidRDefault="00825FA6" w:rsidP="00015D17">
            <w:pPr>
              <w:spacing w:after="0"/>
              <w:jc w:val="both"/>
              <w:rPr>
                <w:rFonts w:ascii="Lora" w:hAnsi="Lora" w:cs="Arial"/>
              </w:rPr>
            </w:pPr>
          </w:p>
        </w:tc>
      </w:tr>
      <w:tr w:rsidR="00825FA6" w:rsidRPr="006417FF" w14:paraId="0AEB11F1" w14:textId="77777777" w:rsidTr="00EE667D">
        <w:tc>
          <w:tcPr>
            <w:tcW w:w="2430" w:type="dxa"/>
          </w:tcPr>
          <w:p w14:paraId="33399579" w14:textId="77777777" w:rsidR="00825FA6" w:rsidRPr="00D30D9B" w:rsidRDefault="00825FA6" w:rsidP="00015D17">
            <w:pPr>
              <w:spacing w:after="0"/>
              <w:jc w:val="both"/>
              <w:rPr>
                <w:rFonts w:ascii="Lora" w:hAnsi="Lora" w:cs="Arial"/>
              </w:rPr>
            </w:pPr>
          </w:p>
        </w:tc>
        <w:tc>
          <w:tcPr>
            <w:tcW w:w="2430" w:type="dxa"/>
            <w:vAlign w:val="center"/>
          </w:tcPr>
          <w:p w14:paraId="432800C6" w14:textId="77777777" w:rsidR="00825FA6" w:rsidRPr="00D30D9B" w:rsidRDefault="00825FA6" w:rsidP="00EE667D">
            <w:pPr>
              <w:spacing w:after="0"/>
              <w:ind w:left="720" w:hanging="720"/>
              <w:jc w:val="both"/>
              <w:rPr>
                <w:rFonts w:ascii="Lora" w:hAnsi="Lora" w:cs="Arial"/>
              </w:rPr>
            </w:pPr>
            <w:r w:rsidRPr="00D30D9B">
              <w:rPr>
                <w:rFonts w:ascii="Lora" w:hAnsi="Lora" w:cs="Arial"/>
              </w:rPr>
              <w:t>DP Trials witness</w:t>
            </w:r>
          </w:p>
        </w:tc>
        <w:tc>
          <w:tcPr>
            <w:tcW w:w="1800" w:type="dxa"/>
            <w:vAlign w:val="center"/>
          </w:tcPr>
          <w:p w14:paraId="70B28025" w14:textId="77777777" w:rsidR="00825FA6" w:rsidRPr="00D30D9B" w:rsidRDefault="00D30D9B" w:rsidP="00015D17">
            <w:pPr>
              <w:spacing w:after="0"/>
              <w:jc w:val="both"/>
              <w:rPr>
                <w:rFonts w:ascii="Lora" w:hAnsi="Lora" w:cs="Arial"/>
              </w:rPr>
            </w:pPr>
            <w:proofErr w:type="spellStart"/>
            <w:r>
              <w:rPr>
                <w:rFonts w:ascii="Lora" w:hAnsi="Lora" w:cs="Arial"/>
              </w:rPr>
              <w:t>Aluciant</w:t>
            </w:r>
            <w:proofErr w:type="spellEnd"/>
          </w:p>
        </w:tc>
      </w:tr>
    </w:tbl>
    <w:p w14:paraId="771BFFD2" w14:textId="77777777" w:rsidR="00825FA6" w:rsidRPr="006417FF" w:rsidRDefault="00825FA6" w:rsidP="00D30D9B">
      <w:pPr>
        <w:pStyle w:val="List11"/>
      </w:pPr>
      <w:bookmarkStart w:id="14" w:name="_Toc86827894"/>
      <w:r w:rsidRPr="006417FF">
        <w:t>DP Operator details:</w:t>
      </w:r>
      <w:bookmarkEnd w:id="14"/>
    </w:p>
    <w:tbl>
      <w:tblPr>
        <w:tblW w:w="8607" w:type="dxa"/>
        <w:tblInd w:w="82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397"/>
        <w:gridCol w:w="2070"/>
        <w:gridCol w:w="2070"/>
        <w:gridCol w:w="2070"/>
      </w:tblGrid>
      <w:tr w:rsidR="00D30D9B" w:rsidRPr="00D30D9B" w14:paraId="70C42BA4" w14:textId="77777777" w:rsidTr="00D30D9B">
        <w:tc>
          <w:tcPr>
            <w:tcW w:w="2397" w:type="dxa"/>
            <w:shd w:val="clear" w:color="auto" w:fill="337982"/>
          </w:tcPr>
          <w:p w14:paraId="0832211D" w14:textId="77777777" w:rsidR="001E224A" w:rsidRPr="00D30D9B" w:rsidRDefault="001E224A" w:rsidP="00EE667D">
            <w:pPr>
              <w:spacing w:after="0"/>
              <w:ind w:left="720" w:hanging="720"/>
              <w:jc w:val="both"/>
              <w:rPr>
                <w:rFonts w:ascii="Lora" w:hAnsi="Lora" w:cs="Arial"/>
                <w:b/>
                <w:color w:val="FFFFFF" w:themeColor="background1"/>
              </w:rPr>
            </w:pPr>
          </w:p>
        </w:tc>
        <w:tc>
          <w:tcPr>
            <w:tcW w:w="2070" w:type="dxa"/>
            <w:shd w:val="clear" w:color="auto" w:fill="337982"/>
            <w:vAlign w:val="center"/>
          </w:tcPr>
          <w:p w14:paraId="062D18E6" w14:textId="77777777" w:rsidR="001E224A" w:rsidRPr="00D30D9B" w:rsidRDefault="001E224A" w:rsidP="00EE667D">
            <w:pPr>
              <w:spacing w:after="0"/>
              <w:ind w:left="720" w:hanging="720"/>
              <w:jc w:val="center"/>
              <w:rPr>
                <w:rFonts w:ascii="Lora" w:hAnsi="Lora" w:cs="Arial"/>
                <w:b/>
                <w:color w:val="FFFFFF" w:themeColor="background1"/>
              </w:rPr>
            </w:pPr>
            <w:r w:rsidRPr="00D30D9B">
              <w:rPr>
                <w:rFonts w:ascii="Lora" w:hAnsi="Lora" w:cs="Arial"/>
                <w:b/>
                <w:color w:val="FFFFFF" w:themeColor="background1"/>
              </w:rPr>
              <w:t>Captain</w:t>
            </w:r>
          </w:p>
        </w:tc>
        <w:tc>
          <w:tcPr>
            <w:tcW w:w="2070" w:type="dxa"/>
            <w:shd w:val="clear" w:color="auto" w:fill="337982"/>
            <w:vAlign w:val="center"/>
          </w:tcPr>
          <w:p w14:paraId="0B20EE59" w14:textId="77777777" w:rsidR="001E224A" w:rsidRPr="00D30D9B" w:rsidRDefault="001E224A" w:rsidP="00EE667D">
            <w:pPr>
              <w:spacing w:after="0"/>
              <w:ind w:left="720" w:hanging="720"/>
              <w:jc w:val="center"/>
              <w:rPr>
                <w:rFonts w:ascii="Lora" w:hAnsi="Lora" w:cs="Arial"/>
                <w:b/>
                <w:color w:val="FFFFFF" w:themeColor="background1"/>
              </w:rPr>
            </w:pPr>
            <w:r w:rsidRPr="00D30D9B">
              <w:rPr>
                <w:rFonts w:ascii="Lora" w:hAnsi="Lora" w:cs="Arial"/>
                <w:b/>
                <w:color w:val="FFFFFF" w:themeColor="background1"/>
              </w:rPr>
              <w:t>SDPO</w:t>
            </w:r>
          </w:p>
        </w:tc>
        <w:tc>
          <w:tcPr>
            <w:tcW w:w="2070" w:type="dxa"/>
            <w:shd w:val="clear" w:color="auto" w:fill="337982"/>
            <w:vAlign w:val="center"/>
          </w:tcPr>
          <w:p w14:paraId="0964880E" w14:textId="77777777" w:rsidR="001E224A" w:rsidRPr="00D30D9B" w:rsidRDefault="001E224A" w:rsidP="00EE667D">
            <w:pPr>
              <w:spacing w:after="0"/>
              <w:ind w:left="720" w:hanging="720"/>
              <w:jc w:val="center"/>
              <w:rPr>
                <w:rFonts w:ascii="Lora" w:hAnsi="Lora" w:cs="Arial"/>
                <w:b/>
                <w:color w:val="FFFFFF" w:themeColor="background1"/>
              </w:rPr>
            </w:pPr>
            <w:r w:rsidRPr="00D30D9B">
              <w:rPr>
                <w:rFonts w:ascii="Lora" w:hAnsi="Lora" w:cs="Arial"/>
                <w:b/>
                <w:color w:val="FFFFFF" w:themeColor="background1"/>
              </w:rPr>
              <w:t>SDPO</w:t>
            </w:r>
          </w:p>
        </w:tc>
      </w:tr>
      <w:tr w:rsidR="001E224A" w:rsidRPr="006417FF" w14:paraId="7F435464" w14:textId="77777777" w:rsidTr="001E224A">
        <w:tc>
          <w:tcPr>
            <w:tcW w:w="2397" w:type="dxa"/>
            <w:vAlign w:val="center"/>
          </w:tcPr>
          <w:p w14:paraId="30CB3960" w14:textId="77777777" w:rsidR="001E224A" w:rsidRPr="00D30D9B" w:rsidRDefault="001E224A" w:rsidP="00EE667D">
            <w:pPr>
              <w:spacing w:after="0"/>
              <w:ind w:left="720" w:hanging="720"/>
              <w:jc w:val="both"/>
              <w:rPr>
                <w:rFonts w:ascii="Lora" w:hAnsi="Lora" w:cs="Arial"/>
                <w:b/>
              </w:rPr>
            </w:pPr>
            <w:r w:rsidRPr="00D30D9B">
              <w:rPr>
                <w:rFonts w:ascii="Lora" w:hAnsi="Lora" w:cs="Arial"/>
                <w:b/>
              </w:rPr>
              <w:t>Name:</w:t>
            </w:r>
          </w:p>
        </w:tc>
        <w:tc>
          <w:tcPr>
            <w:tcW w:w="2070" w:type="dxa"/>
            <w:vAlign w:val="center"/>
          </w:tcPr>
          <w:p w14:paraId="7F64E905" w14:textId="77777777" w:rsidR="001E224A" w:rsidRPr="00D30D9B" w:rsidRDefault="001E224A" w:rsidP="00015D17">
            <w:pPr>
              <w:spacing w:after="0"/>
              <w:jc w:val="both"/>
              <w:rPr>
                <w:rFonts w:ascii="Lora" w:hAnsi="Lora" w:cs="Arial"/>
              </w:rPr>
            </w:pPr>
          </w:p>
        </w:tc>
        <w:tc>
          <w:tcPr>
            <w:tcW w:w="2070" w:type="dxa"/>
            <w:vAlign w:val="center"/>
          </w:tcPr>
          <w:p w14:paraId="5D4C5A27" w14:textId="77777777" w:rsidR="001E224A" w:rsidRPr="00D30D9B" w:rsidRDefault="001E224A" w:rsidP="00015D17">
            <w:pPr>
              <w:spacing w:after="0"/>
              <w:jc w:val="both"/>
              <w:rPr>
                <w:rFonts w:ascii="Lora" w:hAnsi="Lora" w:cs="Arial"/>
              </w:rPr>
            </w:pPr>
          </w:p>
        </w:tc>
        <w:tc>
          <w:tcPr>
            <w:tcW w:w="2070" w:type="dxa"/>
            <w:vAlign w:val="center"/>
          </w:tcPr>
          <w:p w14:paraId="552B7564" w14:textId="77777777" w:rsidR="001E224A" w:rsidRPr="00D30D9B" w:rsidRDefault="001E224A" w:rsidP="00015D17">
            <w:pPr>
              <w:spacing w:after="0"/>
              <w:jc w:val="both"/>
              <w:rPr>
                <w:rFonts w:ascii="Lora" w:hAnsi="Lora" w:cs="Arial"/>
              </w:rPr>
            </w:pPr>
          </w:p>
        </w:tc>
      </w:tr>
      <w:tr w:rsidR="001E224A" w:rsidRPr="006417FF" w14:paraId="5975E07A" w14:textId="77777777" w:rsidTr="001E224A">
        <w:tc>
          <w:tcPr>
            <w:tcW w:w="2397" w:type="dxa"/>
            <w:vAlign w:val="center"/>
          </w:tcPr>
          <w:p w14:paraId="55098314" w14:textId="77777777" w:rsidR="001E224A" w:rsidRPr="00D30D9B" w:rsidRDefault="001E224A" w:rsidP="00EE667D">
            <w:pPr>
              <w:spacing w:after="0"/>
              <w:ind w:left="720" w:hanging="720"/>
              <w:jc w:val="both"/>
              <w:rPr>
                <w:rFonts w:ascii="Lora" w:hAnsi="Lora" w:cs="Arial"/>
              </w:rPr>
            </w:pPr>
            <w:r w:rsidRPr="00D30D9B">
              <w:rPr>
                <w:rFonts w:ascii="Lora" w:hAnsi="Lora" w:cs="Arial"/>
              </w:rPr>
              <w:t>STCW ’95 License</w:t>
            </w:r>
          </w:p>
        </w:tc>
        <w:tc>
          <w:tcPr>
            <w:tcW w:w="2070" w:type="dxa"/>
            <w:vAlign w:val="center"/>
          </w:tcPr>
          <w:p w14:paraId="68F66EC1" w14:textId="77777777" w:rsidR="001E224A" w:rsidRPr="00D30D9B" w:rsidRDefault="001E224A" w:rsidP="00015D17">
            <w:pPr>
              <w:spacing w:after="0"/>
              <w:jc w:val="both"/>
              <w:rPr>
                <w:rFonts w:ascii="Lora" w:hAnsi="Lora" w:cs="Arial"/>
              </w:rPr>
            </w:pPr>
          </w:p>
        </w:tc>
        <w:tc>
          <w:tcPr>
            <w:tcW w:w="2070" w:type="dxa"/>
            <w:vAlign w:val="center"/>
          </w:tcPr>
          <w:p w14:paraId="5103CFCF" w14:textId="77777777" w:rsidR="001E224A" w:rsidRPr="00D30D9B" w:rsidRDefault="001E224A" w:rsidP="00015D17">
            <w:pPr>
              <w:spacing w:after="0"/>
              <w:jc w:val="both"/>
              <w:rPr>
                <w:rFonts w:ascii="Lora" w:hAnsi="Lora" w:cs="Arial"/>
              </w:rPr>
            </w:pPr>
          </w:p>
        </w:tc>
        <w:tc>
          <w:tcPr>
            <w:tcW w:w="2070" w:type="dxa"/>
            <w:vAlign w:val="center"/>
          </w:tcPr>
          <w:p w14:paraId="1A480F0B" w14:textId="77777777" w:rsidR="001E224A" w:rsidRPr="00D30D9B" w:rsidRDefault="001E224A" w:rsidP="00015D17">
            <w:pPr>
              <w:spacing w:after="0"/>
              <w:jc w:val="both"/>
              <w:rPr>
                <w:rFonts w:ascii="Lora" w:hAnsi="Lora" w:cs="Arial"/>
              </w:rPr>
            </w:pPr>
          </w:p>
        </w:tc>
      </w:tr>
      <w:tr w:rsidR="001E224A" w:rsidRPr="006417FF" w14:paraId="677BC4EA" w14:textId="77777777" w:rsidTr="001E224A">
        <w:tc>
          <w:tcPr>
            <w:tcW w:w="2397" w:type="dxa"/>
            <w:vAlign w:val="center"/>
          </w:tcPr>
          <w:p w14:paraId="1A318D1A" w14:textId="77777777" w:rsidR="001E224A" w:rsidRPr="00D30D9B" w:rsidRDefault="001E224A" w:rsidP="00EE667D">
            <w:pPr>
              <w:spacing w:after="0"/>
              <w:ind w:left="720" w:hanging="720"/>
              <w:jc w:val="both"/>
              <w:rPr>
                <w:rFonts w:ascii="Lora" w:hAnsi="Lora" w:cs="Arial"/>
              </w:rPr>
            </w:pPr>
            <w:r w:rsidRPr="00D30D9B">
              <w:rPr>
                <w:rFonts w:ascii="Lora" w:hAnsi="Lora" w:cs="Arial"/>
              </w:rPr>
              <w:t>DP Cert. Type</w:t>
            </w:r>
          </w:p>
        </w:tc>
        <w:tc>
          <w:tcPr>
            <w:tcW w:w="2070" w:type="dxa"/>
            <w:vAlign w:val="center"/>
          </w:tcPr>
          <w:p w14:paraId="79FEDDAE" w14:textId="77777777" w:rsidR="001E224A" w:rsidRPr="00D30D9B" w:rsidRDefault="001E224A" w:rsidP="00015D17">
            <w:pPr>
              <w:spacing w:after="0"/>
              <w:jc w:val="both"/>
              <w:rPr>
                <w:rFonts w:ascii="Lora" w:hAnsi="Lora" w:cs="Arial"/>
              </w:rPr>
            </w:pPr>
          </w:p>
        </w:tc>
        <w:tc>
          <w:tcPr>
            <w:tcW w:w="2070" w:type="dxa"/>
            <w:vAlign w:val="center"/>
          </w:tcPr>
          <w:p w14:paraId="418B681A" w14:textId="77777777" w:rsidR="001E224A" w:rsidRPr="00D30D9B" w:rsidRDefault="001E224A" w:rsidP="00015D17">
            <w:pPr>
              <w:spacing w:after="0"/>
              <w:jc w:val="both"/>
              <w:rPr>
                <w:rFonts w:ascii="Lora" w:hAnsi="Lora" w:cs="Arial"/>
              </w:rPr>
            </w:pPr>
          </w:p>
        </w:tc>
        <w:tc>
          <w:tcPr>
            <w:tcW w:w="2070" w:type="dxa"/>
            <w:vAlign w:val="center"/>
          </w:tcPr>
          <w:p w14:paraId="1C258C15" w14:textId="77777777" w:rsidR="001E224A" w:rsidRPr="00D30D9B" w:rsidRDefault="001E224A" w:rsidP="00015D17">
            <w:pPr>
              <w:spacing w:after="0"/>
              <w:jc w:val="both"/>
              <w:rPr>
                <w:rFonts w:ascii="Lora" w:hAnsi="Lora" w:cs="Arial"/>
              </w:rPr>
            </w:pPr>
          </w:p>
        </w:tc>
      </w:tr>
      <w:tr w:rsidR="001E224A" w:rsidRPr="006417FF" w14:paraId="23887822" w14:textId="77777777" w:rsidTr="001E224A">
        <w:tc>
          <w:tcPr>
            <w:tcW w:w="2397" w:type="dxa"/>
            <w:vAlign w:val="center"/>
          </w:tcPr>
          <w:p w14:paraId="123E2332" w14:textId="77777777" w:rsidR="001E224A" w:rsidRPr="00D30D9B" w:rsidRDefault="001E224A" w:rsidP="00EE667D">
            <w:pPr>
              <w:spacing w:after="0"/>
              <w:ind w:left="720" w:hanging="720"/>
              <w:jc w:val="both"/>
              <w:rPr>
                <w:rFonts w:ascii="Lora" w:hAnsi="Lora" w:cs="Arial"/>
              </w:rPr>
            </w:pPr>
            <w:r w:rsidRPr="00D30D9B">
              <w:rPr>
                <w:rFonts w:ascii="Lora" w:hAnsi="Lora" w:cs="Arial"/>
              </w:rPr>
              <w:t>DP Cert. No.</w:t>
            </w:r>
          </w:p>
        </w:tc>
        <w:tc>
          <w:tcPr>
            <w:tcW w:w="2070" w:type="dxa"/>
            <w:vAlign w:val="center"/>
          </w:tcPr>
          <w:p w14:paraId="74D8F500" w14:textId="77777777" w:rsidR="001E224A" w:rsidRPr="00D30D9B" w:rsidRDefault="001E224A" w:rsidP="00015D17">
            <w:pPr>
              <w:spacing w:after="0"/>
              <w:jc w:val="both"/>
              <w:rPr>
                <w:rFonts w:ascii="Lora" w:hAnsi="Lora" w:cs="Arial"/>
              </w:rPr>
            </w:pPr>
          </w:p>
        </w:tc>
        <w:tc>
          <w:tcPr>
            <w:tcW w:w="2070" w:type="dxa"/>
            <w:vAlign w:val="center"/>
          </w:tcPr>
          <w:p w14:paraId="423BF7E9" w14:textId="77777777" w:rsidR="001E224A" w:rsidRPr="00D30D9B" w:rsidRDefault="001E224A" w:rsidP="00015D17">
            <w:pPr>
              <w:spacing w:after="0"/>
              <w:jc w:val="both"/>
              <w:rPr>
                <w:rFonts w:ascii="Lora" w:hAnsi="Lora" w:cs="Arial"/>
              </w:rPr>
            </w:pPr>
          </w:p>
        </w:tc>
        <w:tc>
          <w:tcPr>
            <w:tcW w:w="2070" w:type="dxa"/>
            <w:vAlign w:val="center"/>
          </w:tcPr>
          <w:p w14:paraId="11A289AD" w14:textId="77777777" w:rsidR="001E224A" w:rsidRPr="00D30D9B" w:rsidRDefault="001E224A" w:rsidP="00015D17">
            <w:pPr>
              <w:spacing w:after="0"/>
              <w:jc w:val="both"/>
              <w:rPr>
                <w:rFonts w:ascii="Lora" w:hAnsi="Lora" w:cs="Arial"/>
              </w:rPr>
            </w:pPr>
          </w:p>
        </w:tc>
      </w:tr>
      <w:tr w:rsidR="001E224A" w:rsidRPr="006417FF" w14:paraId="5AB8505C" w14:textId="77777777" w:rsidTr="001E224A">
        <w:tc>
          <w:tcPr>
            <w:tcW w:w="2397" w:type="dxa"/>
            <w:vAlign w:val="center"/>
          </w:tcPr>
          <w:p w14:paraId="4575725D" w14:textId="77777777" w:rsidR="001E224A" w:rsidRPr="00D30D9B" w:rsidRDefault="001E224A" w:rsidP="00EE667D">
            <w:pPr>
              <w:spacing w:after="0"/>
              <w:ind w:left="720" w:hanging="720"/>
              <w:jc w:val="both"/>
              <w:rPr>
                <w:rFonts w:ascii="Lora" w:hAnsi="Lora" w:cs="Arial"/>
              </w:rPr>
            </w:pPr>
            <w:r w:rsidRPr="00D30D9B">
              <w:rPr>
                <w:rFonts w:ascii="Lora" w:hAnsi="Lora" w:cs="Arial"/>
              </w:rPr>
              <w:t>DP Cert. Expiry</w:t>
            </w:r>
          </w:p>
        </w:tc>
        <w:tc>
          <w:tcPr>
            <w:tcW w:w="2070" w:type="dxa"/>
            <w:vAlign w:val="center"/>
          </w:tcPr>
          <w:p w14:paraId="45B13499" w14:textId="77777777" w:rsidR="001E224A" w:rsidRPr="00D30D9B" w:rsidRDefault="001E224A" w:rsidP="00015D17">
            <w:pPr>
              <w:spacing w:after="0"/>
              <w:jc w:val="both"/>
              <w:rPr>
                <w:rFonts w:ascii="Lora" w:hAnsi="Lora" w:cs="Arial"/>
              </w:rPr>
            </w:pPr>
          </w:p>
        </w:tc>
        <w:tc>
          <w:tcPr>
            <w:tcW w:w="2070" w:type="dxa"/>
            <w:vAlign w:val="center"/>
          </w:tcPr>
          <w:p w14:paraId="3A3BB11E" w14:textId="77777777" w:rsidR="001E224A" w:rsidRPr="00D30D9B" w:rsidRDefault="001E224A" w:rsidP="00015D17">
            <w:pPr>
              <w:spacing w:after="0"/>
              <w:jc w:val="both"/>
              <w:rPr>
                <w:rFonts w:ascii="Lora" w:hAnsi="Lora" w:cs="Arial"/>
              </w:rPr>
            </w:pPr>
          </w:p>
        </w:tc>
        <w:tc>
          <w:tcPr>
            <w:tcW w:w="2070" w:type="dxa"/>
            <w:vAlign w:val="center"/>
          </w:tcPr>
          <w:p w14:paraId="1F069614" w14:textId="77777777" w:rsidR="001E224A" w:rsidRPr="00D30D9B" w:rsidRDefault="001E224A" w:rsidP="00015D17">
            <w:pPr>
              <w:spacing w:after="0"/>
              <w:jc w:val="both"/>
              <w:rPr>
                <w:rFonts w:ascii="Lora" w:hAnsi="Lora" w:cs="Arial"/>
              </w:rPr>
            </w:pPr>
          </w:p>
        </w:tc>
      </w:tr>
      <w:tr w:rsidR="001E224A" w:rsidRPr="006417FF" w14:paraId="43A95150" w14:textId="77777777" w:rsidTr="001E224A">
        <w:tc>
          <w:tcPr>
            <w:tcW w:w="2397" w:type="dxa"/>
            <w:vAlign w:val="center"/>
          </w:tcPr>
          <w:p w14:paraId="6BEFC41E" w14:textId="77777777" w:rsidR="001E224A" w:rsidRPr="00D30D9B" w:rsidRDefault="001E224A" w:rsidP="00EE667D">
            <w:pPr>
              <w:spacing w:after="0"/>
              <w:ind w:left="720" w:hanging="720"/>
              <w:jc w:val="both"/>
              <w:rPr>
                <w:rFonts w:ascii="Lora" w:hAnsi="Lora" w:cs="Arial"/>
              </w:rPr>
            </w:pPr>
            <w:r w:rsidRPr="00D30D9B">
              <w:rPr>
                <w:rFonts w:ascii="Lora" w:hAnsi="Lora" w:cs="Arial"/>
              </w:rPr>
              <w:t>DP Training Center</w:t>
            </w:r>
          </w:p>
        </w:tc>
        <w:tc>
          <w:tcPr>
            <w:tcW w:w="2070" w:type="dxa"/>
            <w:vAlign w:val="center"/>
          </w:tcPr>
          <w:p w14:paraId="6843A5E9" w14:textId="77777777" w:rsidR="001E224A" w:rsidRPr="00D30D9B" w:rsidRDefault="001E224A" w:rsidP="00015D17">
            <w:pPr>
              <w:spacing w:after="0"/>
              <w:jc w:val="both"/>
              <w:rPr>
                <w:rFonts w:ascii="Lora" w:hAnsi="Lora" w:cs="Arial"/>
              </w:rPr>
            </w:pPr>
          </w:p>
        </w:tc>
        <w:tc>
          <w:tcPr>
            <w:tcW w:w="2070" w:type="dxa"/>
            <w:vAlign w:val="center"/>
          </w:tcPr>
          <w:p w14:paraId="0640D4F5" w14:textId="77777777" w:rsidR="001E224A" w:rsidRPr="00D30D9B" w:rsidRDefault="001E224A" w:rsidP="00015D17">
            <w:pPr>
              <w:spacing w:after="0"/>
              <w:jc w:val="both"/>
              <w:rPr>
                <w:rFonts w:ascii="Lora" w:hAnsi="Lora" w:cs="Arial"/>
              </w:rPr>
            </w:pPr>
          </w:p>
        </w:tc>
        <w:tc>
          <w:tcPr>
            <w:tcW w:w="2070" w:type="dxa"/>
            <w:vAlign w:val="center"/>
          </w:tcPr>
          <w:p w14:paraId="00367168" w14:textId="77777777" w:rsidR="001E224A" w:rsidRPr="00D30D9B" w:rsidRDefault="001E224A" w:rsidP="00015D17">
            <w:pPr>
              <w:spacing w:after="0"/>
              <w:jc w:val="both"/>
              <w:rPr>
                <w:rFonts w:ascii="Lora" w:hAnsi="Lora" w:cs="Arial"/>
              </w:rPr>
            </w:pPr>
          </w:p>
        </w:tc>
      </w:tr>
      <w:tr w:rsidR="001E224A" w:rsidRPr="006417FF" w14:paraId="0E342F37" w14:textId="77777777" w:rsidTr="001E224A">
        <w:tc>
          <w:tcPr>
            <w:tcW w:w="2397" w:type="dxa"/>
            <w:vAlign w:val="center"/>
          </w:tcPr>
          <w:p w14:paraId="51A13C2F" w14:textId="77777777" w:rsidR="001E224A" w:rsidRPr="00D30D9B" w:rsidRDefault="001E224A" w:rsidP="00EE667D">
            <w:pPr>
              <w:spacing w:after="0"/>
              <w:ind w:left="720" w:hanging="720"/>
              <w:jc w:val="both"/>
              <w:rPr>
                <w:rFonts w:ascii="Lora" w:hAnsi="Lora" w:cs="Arial"/>
              </w:rPr>
            </w:pPr>
            <w:r w:rsidRPr="00D30D9B">
              <w:rPr>
                <w:rFonts w:ascii="Lora" w:hAnsi="Lora" w:cs="Arial"/>
              </w:rPr>
              <w:t>DP Experience Total</w:t>
            </w:r>
          </w:p>
        </w:tc>
        <w:tc>
          <w:tcPr>
            <w:tcW w:w="2070" w:type="dxa"/>
            <w:vAlign w:val="center"/>
          </w:tcPr>
          <w:p w14:paraId="318EC24C" w14:textId="77777777" w:rsidR="001E224A" w:rsidRPr="00D30D9B" w:rsidRDefault="001E224A" w:rsidP="00015D17">
            <w:pPr>
              <w:spacing w:after="0"/>
              <w:jc w:val="both"/>
              <w:rPr>
                <w:rFonts w:ascii="Lora" w:hAnsi="Lora" w:cs="Arial"/>
              </w:rPr>
            </w:pPr>
          </w:p>
        </w:tc>
        <w:tc>
          <w:tcPr>
            <w:tcW w:w="2070" w:type="dxa"/>
            <w:vAlign w:val="center"/>
          </w:tcPr>
          <w:p w14:paraId="4CC0B4AD" w14:textId="77777777" w:rsidR="001E224A" w:rsidRPr="00D30D9B" w:rsidRDefault="001E224A" w:rsidP="00015D17">
            <w:pPr>
              <w:spacing w:after="0"/>
              <w:jc w:val="both"/>
              <w:rPr>
                <w:rFonts w:ascii="Lora" w:hAnsi="Lora" w:cs="Arial"/>
              </w:rPr>
            </w:pPr>
          </w:p>
        </w:tc>
        <w:tc>
          <w:tcPr>
            <w:tcW w:w="2070" w:type="dxa"/>
            <w:vAlign w:val="center"/>
          </w:tcPr>
          <w:p w14:paraId="17E02D3D" w14:textId="77777777" w:rsidR="001E224A" w:rsidRPr="00D30D9B" w:rsidRDefault="001E224A" w:rsidP="00015D17">
            <w:pPr>
              <w:spacing w:after="0"/>
              <w:jc w:val="both"/>
              <w:rPr>
                <w:rFonts w:ascii="Lora" w:hAnsi="Lora" w:cs="Arial"/>
              </w:rPr>
            </w:pPr>
          </w:p>
        </w:tc>
      </w:tr>
      <w:tr w:rsidR="001E224A" w:rsidRPr="006417FF" w14:paraId="6D0A30FB" w14:textId="77777777" w:rsidTr="001E224A">
        <w:tc>
          <w:tcPr>
            <w:tcW w:w="2397" w:type="dxa"/>
            <w:vAlign w:val="center"/>
          </w:tcPr>
          <w:p w14:paraId="03041159" w14:textId="77777777" w:rsidR="001E224A" w:rsidRPr="00D30D9B" w:rsidRDefault="001E224A" w:rsidP="00EE667D">
            <w:pPr>
              <w:spacing w:after="0"/>
              <w:ind w:left="720" w:hanging="720"/>
              <w:jc w:val="both"/>
              <w:rPr>
                <w:rFonts w:ascii="Lora" w:hAnsi="Lora" w:cs="Arial"/>
              </w:rPr>
            </w:pPr>
            <w:r w:rsidRPr="00D30D9B">
              <w:rPr>
                <w:rFonts w:ascii="Lora" w:hAnsi="Lora" w:cs="Arial"/>
              </w:rPr>
              <w:t>DP Experience V/L</w:t>
            </w:r>
          </w:p>
        </w:tc>
        <w:tc>
          <w:tcPr>
            <w:tcW w:w="2070" w:type="dxa"/>
            <w:vAlign w:val="center"/>
          </w:tcPr>
          <w:p w14:paraId="4E1A37EE" w14:textId="77777777" w:rsidR="001E224A" w:rsidRPr="00D30D9B" w:rsidRDefault="001E224A" w:rsidP="00015D17">
            <w:pPr>
              <w:spacing w:after="0"/>
              <w:jc w:val="both"/>
              <w:rPr>
                <w:rFonts w:ascii="Lora" w:hAnsi="Lora" w:cs="Arial"/>
              </w:rPr>
            </w:pPr>
          </w:p>
        </w:tc>
        <w:tc>
          <w:tcPr>
            <w:tcW w:w="2070" w:type="dxa"/>
            <w:vAlign w:val="center"/>
          </w:tcPr>
          <w:p w14:paraId="5EE092EF" w14:textId="77777777" w:rsidR="001E224A" w:rsidRPr="00D30D9B" w:rsidRDefault="001E224A" w:rsidP="00015D17">
            <w:pPr>
              <w:spacing w:after="0"/>
              <w:jc w:val="both"/>
              <w:rPr>
                <w:rFonts w:ascii="Lora" w:hAnsi="Lora" w:cs="Arial"/>
              </w:rPr>
            </w:pPr>
          </w:p>
        </w:tc>
        <w:tc>
          <w:tcPr>
            <w:tcW w:w="2070" w:type="dxa"/>
            <w:vAlign w:val="center"/>
          </w:tcPr>
          <w:p w14:paraId="6871B3C3" w14:textId="77777777" w:rsidR="001E224A" w:rsidRPr="00D30D9B" w:rsidRDefault="001E224A" w:rsidP="00015D17">
            <w:pPr>
              <w:spacing w:after="0"/>
              <w:jc w:val="both"/>
              <w:rPr>
                <w:rFonts w:ascii="Lora" w:hAnsi="Lora" w:cs="Arial"/>
              </w:rPr>
            </w:pPr>
          </w:p>
        </w:tc>
      </w:tr>
      <w:tr w:rsidR="001E224A" w:rsidRPr="006417FF" w14:paraId="545D1B32" w14:textId="77777777" w:rsidTr="001E224A">
        <w:tc>
          <w:tcPr>
            <w:tcW w:w="2397" w:type="dxa"/>
            <w:vAlign w:val="center"/>
          </w:tcPr>
          <w:p w14:paraId="3B05F1AA" w14:textId="77777777" w:rsidR="001E224A" w:rsidRPr="00D30D9B" w:rsidRDefault="001E224A" w:rsidP="00EE667D">
            <w:pPr>
              <w:spacing w:after="0"/>
              <w:ind w:left="720" w:hanging="720"/>
              <w:jc w:val="both"/>
              <w:rPr>
                <w:rFonts w:ascii="Lora" w:hAnsi="Lora" w:cs="Arial"/>
              </w:rPr>
            </w:pPr>
            <w:r w:rsidRPr="00D30D9B">
              <w:rPr>
                <w:rFonts w:ascii="Lora" w:hAnsi="Lora" w:cs="Arial"/>
              </w:rPr>
              <w:t xml:space="preserve">DP </w:t>
            </w:r>
            <w:proofErr w:type="gramStart"/>
            <w:r w:rsidRPr="00D30D9B">
              <w:rPr>
                <w:rFonts w:ascii="Lora" w:hAnsi="Lora" w:cs="Arial"/>
              </w:rPr>
              <w:t>Log book</w:t>
            </w:r>
            <w:proofErr w:type="gramEnd"/>
            <w:r w:rsidRPr="00D30D9B">
              <w:rPr>
                <w:rFonts w:ascii="Lora" w:hAnsi="Lora" w:cs="Arial"/>
              </w:rPr>
              <w:t xml:space="preserve"> updated</w:t>
            </w:r>
          </w:p>
        </w:tc>
        <w:tc>
          <w:tcPr>
            <w:tcW w:w="2070" w:type="dxa"/>
            <w:vAlign w:val="center"/>
          </w:tcPr>
          <w:p w14:paraId="6E14D08F" w14:textId="77777777" w:rsidR="001E224A" w:rsidRPr="00D30D9B" w:rsidRDefault="001E224A" w:rsidP="00015D17">
            <w:pPr>
              <w:spacing w:after="0"/>
              <w:jc w:val="both"/>
              <w:rPr>
                <w:rFonts w:ascii="Lora" w:hAnsi="Lora" w:cs="Arial"/>
                <w:b/>
              </w:rPr>
            </w:pPr>
          </w:p>
        </w:tc>
        <w:tc>
          <w:tcPr>
            <w:tcW w:w="2070" w:type="dxa"/>
            <w:vAlign w:val="center"/>
          </w:tcPr>
          <w:p w14:paraId="2F91FAEE" w14:textId="77777777" w:rsidR="001E224A" w:rsidRPr="00D30D9B" w:rsidRDefault="001E224A" w:rsidP="00015D17">
            <w:pPr>
              <w:spacing w:after="0"/>
              <w:jc w:val="both"/>
              <w:rPr>
                <w:rFonts w:ascii="Lora" w:hAnsi="Lora" w:cs="Arial"/>
              </w:rPr>
            </w:pPr>
          </w:p>
        </w:tc>
        <w:tc>
          <w:tcPr>
            <w:tcW w:w="2070" w:type="dxa"/>
            <w:vAlign w:val="center"/>
          </w:tcPr>
          <w:p w14:paraId="0E545567" w14:textId="77777777" w:rsidR="001E224A" w:rsidRPr="00D30D9B" w:rsidRDefault="001E224A" w:rsidP="00015D17">
            <w:pPr>
              <w:spacing w:after="0"/>
              <w:jc w:val="both"/>
              <w:rPr>
                <w:rFonts w:ascii="Lora" w:hAnsi="Lora" w:cs="Arial"/>
              </w:rPr>
            </w:pPr>
          </w:p>
        </w:tc>
      </w:tr>
      <w:tr w:rsidR="00D30D9B" w:rsidRPr="00D30D9B" w14:paraId="053603EA" w14:textId="77777777" w:rsidTr="00D30D9B">
        <w:tc>
          <w:tcPr>
            <w:tcW w:w="2397" w:type="dxa"/>
            <w:shd w:val="clear" w:color="auto" w:fill="337982"/>
            <w:vAlign w:val="center"/>
          </w:tcPr>
          <w:p w14:paraId="12E931A5" w14:textId="77777777" w:rsidR="001E224A" w:rsidRPr="00D30D9B" w:rsidRDefault="001E224A" w:rsidP="00EE667D">
            <w:pPr>
              <w:spacing w:after="0"/>
              <w:ind w:left="720" w:hanging="720"/>
              <w:jc w:val="both"/>
              <w:rPr>
                <w:rFonts w:ascii="Lora" w:hAnsi="Lora" w:cs="Arial"/>
                <w:color w:val="FFFFFF" w:themeColor="background1"/>
              </w:rPr>
            </w:pPr>
          </w:p>
        </w:tc>
        <w:tc>
          <w:tcPr>
            <w:tcW w:w="2070" w:type="dxa"/>
            <w:shd w:val="clear" w:color="auto" w:fill="337982"/>
            <w:vAlign w:val="center"/>
          </w:tcPr>
          <w:p w14:paraId="172250AC" w14:textId="77777777" w:rsidR="001E224A" w:rsidRPr="00D30D9B" w:rsidRDefault="001E224A" w:rsidP="001E224A">
            <w:pPr>
              <w:spacing w:after="0"/>
              <w:ind w:left="720" w:hanging="720"/>
              <w:jc w:val="center"/>
              <w:rPr>
                <w:rFonts w:ascii="Lora" w:hAnsi="Lora" w:cs="Arial"/>
                <w:b/>
                <w:color w:val="FFFFFF" w:themeColor="background1"/>
              </w:rPr>
            </w:pPr>
            <w:r w:rsidRPr="00D30D9B">
              <w:rPr>
                <w:rFonts w:ascii="Lora" w:hAnsi="Lora" w:cs="Arial"/>
                <w:b/>
                <w:color w:val="FFFFFF" w:themeColor="background1"/>
              </w:rPr>
              <w:t>JDPO</w:t>
            </w:r>
          </w:p>
        </w:tc>
        <w:tc>
          <w:tcPr>
            <w:tcW w:w="2070" w:type="dxa"/>
            <w:shd w:val="clear" w:color="auto" w:fill="337982"/>
            <w:vAlign w:val="center"/>
          </w:tcPr>
          <w:p w14:paraId="1A7DA623" w14:textId="77777777" w:rsidR="001E224A" w:rsidRPr="00D30D9B" w:rsidRDefault="001E224A" w:rsidP="001E224A">
            <w:pPr>
              <w:spacing w:after="0"/>
              <w:ind w:left="720" w:hanging="720"/>
              <w:jc w:val="center"/>
              <w:rPr>
                <w:rFonts w:ascii="Lora" w:hAnsi="Lora" w:cs="Arial"/>
                <w:b/>
                <w:color w:val="FFFFFF" w:themeColor="background1"/>
              </w:rPr>
            </w:pPr>
            <w:r w:rsidRPr="00D30D9B">
              <w:rPr>
                <w:rFonts w:ascii="Lora" w:hAnsi="Lora" w:cs="Arial"/>
                <w:b/>
                <w:color w:val="FFFFFF" w:themeColor="background1"/>
              </w:rPr>
              <w:t>JDPO</w:t>
            </w:r>
          </w:p>
        </w:tc>
        <w:tc>
          <w:tcPr>
            <w:tcW w:w="2070" w:type="dxa"/>
            <w:shd w:val="clear" w:color="auto" w:fill="337982"/>
            <w:vAlign w:val="center"/>
          </w:tcPr>
          <w:p w14:paraId="615B4369" w14:textId="77777777" w:rsidR="001E224A" w:rsidRPr="00D30D9B" w:rsidRDefault="001E224A" w:rsidP="001E224A">
            <w:pPr>
              <w:spacing w:after="0"/>
              <w:ind w:left="720" w:hanging="720"/>
              <w:jc w:val="center"/>
              <w:rPr>
                <w:rFonts w:ascii="Lora" w:hAnsi="Lora" w:cs="Arial"/>
                <w:b/>
                <w:color w:val="FFFFFF" w:themeColor="background1"/>
              </w:rPr>
            </w:pPr>
            <w:r w:rsidRPr="00D30D9B">
              <w:rPr>
                <w:rFonts w:ascii="Lora" w:hAnsi="Lora" w:cs="Arial"/>
                <w:b/>
                <w:color w:val="FFFFFF" w:themeColor="background1"/>
              </w:rPr>
              <w:t>Trainee</w:t>
            </w:r>
          </w:p>
        </w:tc>
      </w:tr>
      <w:tr w:rsidR="001E224A" w:rsidRPr="006417FF" w14:paraId="63D563AC" w14:textId="77777777" w:rsidTr="001E224A">
        <w:tc>
          <w:tcPr>
            <w:tcW w:w="2397" w:type="dxa"/>
            <w:vAlign w:val="center"/>
          </w:tcPr>
          <w:p w14:paraId="0440E9A6" w14:textId="77777777" w:rsidR="001E224A" w:rsidRPr="00D30D9B" w:rsidRDefault="001E224A" w:rsidP="001E224A">
            <w:pPr>
              <w:spacing w:after="0"/>
              <w:ind w:left="720" w:hanging="720"/>
              <w:jc w:val="both"/>
              <w:rPr>
                <w:rFonts w:ascii="Lora" w:hAnsi="Lora" w:cs="Arial"/>
              </w:rPr>
            </w:pPr>
            <w:r w:rsidRPr="00D30D9B">
              <w:rPr>
                <w:rFonts w:ascii="Lora" w:hAnsi="Lora" w:cs="Arial"/>
                <w:b/>
              </w:rPr>
              <w:t>Name:</w:t>
            </w:r>
          </w:p>
        </w:tc>
        <w:tc>
          <w:tcPr>
            <w:tcW w:w="2070" w:type="dxa"/>
            <w:vAlign w:val="center"/>
          </w:tcPr>
          <w:p w14:paraId="49503D47" w14:textId="77777777" w:rsidR="001E224A" w:rsidRPr="00D30D9B" w:rsidRDefault="001E224A" w:rsidP="00015D17">
            <w:pPr>
              <w:tabs>
                <w:tab w:val="left" w:pos="1810"/>
              </w:tabs>
              <w:spacing w:after="0"/>
              <w:jc w:val="both"/>
              <w:rPr>
                <w:rFonts w:ascii="Lora" w:hAnsi="Lora" w:cs="Arial"/>
                <w:b/>
              </w:rPr>
            </w:pPr>
          </w:p>
        </w:tc>
        <w:tc>
          <w:tcPr>
            <w:tcW w:w="2070" w:type="dxa"/>
            <w:vAlign w:val="center"/>
          </w:tcPr>
          <w:p w14:paraId="264B9A92" w14:textId="77777777" w:rsidR="001E224A" w:rsidRPr="00D30D9B" w:rsidRDefault="001E224A" w:rsidP="00015D17">
            <w:pPr>
              <w:tabs>
                <w:tab w:val="left" w:pos="1810"/>
              </w:tabs>
              <w:spacing w:after="0"/>
              <w:jc w:val="both"/>
              <w:rPr>
                <w:rFonts w:ascii="Lora" w:hAnsi="Lora" w:cs="Arial"/>
              </w:rPr>
            </w:pPr>
          </w:p>
        </w:tc>
        <w:tc>
          <w:tcPr>
            <w:tcW w:w="2070" w:type="dxa"/>
            <w:vAlign w:val="center"/>
          </w:tcPr>
          <w:p w14:paraId="3D759B58" w14:textId="77777777" w:rsidR="001E224A" w:rsidRPr="00D30D9B" w:rsidRDefault="001E224A" w:rsidP="00015D17">
            <w:pPr>
              <w:tabs>
                <w:tab w:val="left" w:pos="1810"/>
              </w:tabs>
              <w:spacing w:after="0"/>
              <w:jc w:val="both"/>
              <w:rPr>
                <w:rFonts w:ascii="Lora" w:hAnsi="Lora" w:cs="Arial"/>
              </w:rPr>
            </w:pPr>
          </w:p>
        </w:tc>
      </w:tr>
      <w:tr w:rsidR="00D30D9B" w:rsidRPr="006417FF" w14:paraId="64B7F5F2" w14:textId="77777777" w:rsidTr="001E224A">
        <w:tc>
          <w:tcPr>
            <w:tcW w:w="2397" w:type="dxa"/>
            <w:vAlign w:val="center"/>
          </w:tcPr>
          <w:p w14:paraId="0C5D9C1F" w14:textId="77777777" w:rsidR="00D30D9B" w:rsidRPr="00D30D9B" w:rsidRDefault="00D30D9B" w:rsidP="00D30D9B">
            <w:pPr>
              <w:spacing w:after="0"/>
              <w:ind w:left="720" w:hanging="720"/>
              <w:jc w:val="both"/>
              <w:rPr>
                <w:rFonts w:ascii="Lora" w:hAnsi="Lora" w:cs="Arial"/>
                <w:b/>
              </w:rPr>
            </w:pPr>
            <w:r w:rsidRPr="00D30D9B">
              <w:rPr>
                <w:rFonts w:ascii="Lora" w:hAnsi="Lora" w:cs="Arial"/>
              </w:rPr>
              <w:t>STCW ’95 License</w:t>
            </w:r>
          </w:p>
        </w:tc>
        <w:tc>
          <w:tcPr>
            <w:tcW w:w="2070" w:type="dxa"/>
            <w:vAlign w:val="center"/>
          </w:tcPr>
          <w:p w14:paraId="7E3B148B" w14:textId="77777777" w:rsidR="00D30D9B" w:rsidRPr="00D30D9B" w:rsidRDefault="00D30D9B" w:rsidP="00D30D9B">
            <w:pPr>
              <w:tabs>
                <w:tab w:val="left" w:pos="1810"/>
              </w:tabs>
              <w:spacing w:after="0"/>
              <w:jc w:val="both"/>
              <w:rPr>
                <w:rFonts w:ascii="Lora" w:hAnsi="Lora" w:cs="Arial"/>
                <w:b/>
              </w:rPr>
            </w:pPr>
          </w:p>
        </w:tc>
        <w:tc>
          <w:tcPr>
            <w:tcW w:w="2070" w:type="dxa"/>
            <w:vAlign w:val="center"/>
          </w:tcPr>
          <w:p w14:paraId="3B901D0B" w14:textId="77777777" w:rsidR="00D30D9B" w:rsidRPr="00D30D9B" w:rsidRDefault="00D30D9B" w:rsidP="00D30D9B">
            <w:pPr>
              <w:tabs>
                <w:tab w:val="left" w:pos="1810"/>
              </w:tabs>
              <w:spacing w:after="0"/>
              <w:jc w:val="both"/>
              <w:rPr>
                <w:rFonts w:ascii="Lora" w:hAnsi="Lora" w:cs="Arial"/>
              </w:rPr>
            </w:pPr>
          </w:p>
        </w:tc>
        <w:tc>
          <w:tcPr>
            <w:tcW w:w="2070" w:type="dxa"/>
            <w:vAlign w:val="center"/>
          </w:tcPr>
          <w:p w14:paraId="22B71546" w14:textId="77777777" w:rsidR="00D30D9B" w:rsidRPr="00D30D9B" w:rsidRDefault="00D30D9B" w:rsidP="00D30D9B">
            <w:pPr>
              <w:tabs>
                <w:tab w:val="left" w:pos="1810"/>
              </w:tabs>
              <w:spacing w:after="0"/>
              <w:jc w:val="both"/>
              <w:rPr>
                <w:rFonts w:ascii="Lora" w:hAnsi="Lora" w:cs="Arial"/>
              </w:rPr>
            </w:pPr>
          </w:p>
        </w:tc>
      </w:tr>
      <w:tr w:rsidR="00D30D9B" w:rsidRPr="006417FF" w14:paraId="37AE25E6" w14:textId="77777777" w:rsidTr="001E224A">
        <w:tc>
          <w:tcPr>
            <w:tcW w:w="2397" w:type="dxa"/>
            <w:vAlign w:val="center"/>
          </w:tcPr>
          <w:p w14:paraId="006324C0" w14:textId="77777777" w:rsidR="00D30D9B" w:rsidRPr="00D30D9B" w:rsidRDefault="00D30D9B" w:rsidP="00D30D9B">
            <w:pPr>
              <w:spacing w:after="0"/>
              <w:ind w:left="720" w:hanging="720"/>
              <w:jc w:val="both"/>
              <w:rPr>
                <w:rFonts w:ascii="Lora" w:hAnsi="Lora" w:cs="Arial"/>
              </w:rPr>
            </w:pPr>
            <w:r w:rsidRPr="00D30D9B">
              <w:rPr>
                <w:rFonts w:ascii="Lora" w:hAnsi="Lora" w:cs="Arial"/>
              </w:rPr>
              <w:t>DP Cert. Type</w:t>
            </w:r>
          </w:p>
        </w:tc>
        <w:tc>
          <w:tcPr>
            <w:tcW w:w="2070" w:type="dxa"/>
            <w:vAlign w:val="center"/>
          </w:tcPr>
          <w:p w14:paraId="76859970" w14:textId="77777777" w:rsidR="00D30D9B" w:rsidRPr="00D30D9B" w:rsidRDefault="00D30D9B" w:rsidP="00D30D9B">
            <w:pPr>
              <w:tabs>
                <w:tab w:val="left" w:pos="1810"/>
              </w:tabs>
              <w:spacing w:after="0"/>
              <w:jc w:val="both"/>
              <w:rPr>
                <w:rFonts w:ascii="Lora" w:hAnsi="Lora" w:cs="Arial"/>
                <w:b/>
              </w:rPr>
            </w:pPr>
          </w:p>
        </w:tc>
        <w:tc>
          <w:tcPr>
            <w:tcW w:w="2070" w:type="dxa"/>
            <w:vAlign w:val="center"/>
          </w:tcPr>
          <w:p w14:paraId="7E5C46A9" w14:textId="77777777" w:rsidR="00D30D9B" w:rsidRPr="00D30D9B" w:rsidRDefault="00D30D9B" w:rsidP="00D30D9B">
            <w:pPr>
              <w:tabs>
                <w:tab w:val="left" w:pos="1810"/>
              </w:tabs>
              <w:spacing w:after="0"/>
              <w:jc w:val="both"/>
              <w:rPr>
                <w:rFonts w:ascii="Lora" w:hAnsi="Lora" w:cs="Arial"/>
              </w:rPr>
            </w:pPr>
          </w:p>
        </w:tc>
        <w:tc>
          <w:tcPr>
            <w:tcW w:w="2070" w:type="dxa"/>
            <w:vAlign w:val="center"/>
          </w:tcPr>
          <w:p w14:paraId="350FBC0E" w14:textId="77777777" w:rsidR="00D30D9B" w:rsidRPr="00D30D9B" w:rsidRDefault="00D30D9B" w:rsidP="00D30D9B">
            <w:pPr>
              <w:tabs>
                <w:tab w:val="left" w:pos="1810"/>
              </w:tabs>
              <w:spacing w:after="0"/>
              <w:jc w:val="both"/>
              <w:rPr>
                <w:rFonts w:ascii="Lora" w:hAnsi="Lora" w:cs="Arial"/>
              </w:rPr>
            </w:pPr>
          </w:p>
        </w:tc>
      </w:tr>
      <w:tr w:rsidR="00D30D9B" w:rsidRPr="006417FF" w14:paraId="5C8CF7AA" w14:textId="77777777" w:rsidTr="001E224A">
        <w:tc>
          <w:tcPr>
            <w:tcW w:w="2397" w:type="dxa"/>
            <w:vAlign w:val="center"/>
          </w:tcPr>
          <w:p w14:paraId="2EF0C6F7" w14:textId="77777777" w:rsidR="00D30D9B" w:rsidRPr="00D30D9B" w:rsidRDefault="00D30D9B" w:rsidP="00D30D9B">
            <w:pPr>
              <w:spacing w:after="0"/>
              <w:ind w:left="720" w:hanging="720"/>
              <w:jc w:val="both"/>
              <w:rPr>
                <w:rFonts w:ascii="Lora" w:hAnsi="Lora" w:cs="Arial"/>
              </w:rPr>
            </w:pPr>
            <w:r w:rsidRPr="00D30D9B">
              <w:rPr>
                <w:rFonts w:ascii="Lora" w:hAnsi="Lora" w:cs="Arial"/>
              </w:rPr>
              <w:t>DP Cert. No.</w:t>
            </w:r>
          </w:p>
        </w:tc>
        <w:tc>
          <w:tcPr>
            <w:tcW w:w="2070" w:type="dxa"/>
            <w:vAlign w:val="center"/>
          </w:tcPr>
          <w:p w14:paraId="660DC679" w14:textId="77777777" w:rsidR="00D30D9B" w:rsidRPr="00D30D9B" w:rsidRDefault="00D30D9B" w:rsidP="00D30D9B">
            <w:pPr>
              <w:tabs>
                <w:tab w:val="left" w:pos="1810"/>
              </w:tabs>
              <w:spacing w:after="0"/>
              <w:jc w:val="both"/>
              <w:rPr>
                <w:rFonts w:ascii="Lora" w:hAnsi="Lora" w:cs="Arial"/>
                <w:b/>
              </w:rPr>
            </w:pPr>
          </w:p>
        </w:tc>
        <w:tc>
          <w:tcPr>
            <w:tcW w:w="2070" w:type="dxa"/>
            <w:vAlign w:val="center"/>
          </w:tcPr>
          <w:p w14:paraId="3983FA81" w14:textId="77777777" w:rsidR="00D30D9B" w:rsidRPr="00D30D9B" w:rsidRDefault="00D30D9B" w:rsidP="00D30D9B">
            <w:pPr>
              <w:tabs>
                <w:tab w:val="left" w:pos="1810"/>
              </w:tabs>
              <w:spacing w:after="0"/>
              <w:jc w:val="both"/>
              <w:rPr>
                <w:rFonts w:ascii="Lora" w:hAnsi="Lora" w:cs="Arial"/>
              </w:rPr>
            </w:pPr>
          </w:p>
        </w:tc>
        <w:tc>
          <w:tcPr>
            <w:tcW w:w="2070" w:type="dxa"/>
            <w:vAlign w:val="center"/>
          </w:tcPr>
          <w:p w14:paraId="172E0BF2" w14:textId="77777777" w:rsidR="00D30D9B" w:rsidRPr="00D30D9B" w:rsidRDefault="00D30D9B" w:rsidP="00D30D9B">
            <w:pPr>
              <w:tabs>
                <w:tab w:val="left" w:pos="1810"/>
              </w:tabs>
              <w:spacing w:after="0"/>
              <w:jc w:val="both"/>
              <w:rPr>
                <w:rFonts w:ascii="Lora" w:hAnsi="Lora" w:cs="Arial"/>
              </w:rPr>
            </w:pPr>
          </w:p>
        </w:tc>
      </w:tr>
      <w:tr w:rsidR="00D30D9B" w:rsidRPr="006417FF" w14:paraId="3B8FF0FE" w14:textId="77777777" w:rsidTr="001E224A">
        <w:tc>
          <w:tcPr>
            <w:tcW w:w="2397" w:type="dxa"/>
            <w:vAlign w:val="center"/>
          </w:tcPr>
          <w:p w14:paraId="270609CE" w14:textId="77777777" w:rsidR="00D30D9B" w:rsidRPr="00D30D9B" w:rsidRDefault="00D30D9B" w:rsidP="00D30D9B">
            <w:pPr>
              <w:spacing w:after="0"/>
              <w:ind w:left="720" w:hanging="720"/>
              <w:jc w:val="both"/>
              <w:rPr>
                <w:rFonts w:ascii="Lora" w:hAnsi="Lora" w:cs="Arial"/>
              </w:rPr>
            </w:pPr>
            <w:r w:rsidRPr="00D30D9B">
              <w:rPr>
                <w:rFonts w:ascii="Lora" w:hAnsi="Lora" w:cs="Arial"/>
              </w:rPr>
              <w:t>DP Cert. Expiry</w:t>
            </w:r>
          </w:p>
        </w:tc>
        <w:tc>
          <w:tcPr>
            <w:tcW w:w="2070" w:type="dxa"/>
            <w:vAlign w:val="center"/>
          </w:tcPr>
          <w:p w14:paraId="2DB2DD88" w14:textId="77777777" w:rsidR="00D30D9B" w:rsidRPr="00D30D9B" w:rsidRDefault="00D30D9B" w:rsidP="00D30D9B">
            <w:pPr>
              <w:tabs>
                <w:tab w:val="left" w:pos="1810"/>
              </w:tabs>
              <w:spacing w:after="0"/>
              <w:jc w:val="both"/>
              <w:rPr>
                <w:rFonts w:ascii="Lora" w:hAnsi="Lora" w:cs="Arial"/>
                <w:b/>
              </w:rPr>
            </w:pPr>
          </w:p>
        </w:tc>
        <w:tc>
          <w:tcPr>
            <w:tcW w:w="2070" w:type="dxa"/>
            <w:vAlign w:val="center"/>
          </w:tcPr>
          <w:p w14:paraId="41E97F00" w14:textId="77777777" w:rsidR="00D30D9B" w:rsidRPr="00D30D9B" w:rsidRDefault="00D30D9B" w:rsidP="00D30D9B">
            <w:pPr>
              <w:tabs>
                <w:tab w:val="left" w:pos="1810"/>
              </w:tabs>
              <w:spacing w:after="0"/>
              <w:jc w:val="both"/>
              <w:rPr>
                <w:rFonts w:ascii="Lora" w:hAnsi="Lora" w:cs="Arial"/>
              </w:rPr>
            </w:pPr>
          </w:p>
        </w:tc>
        <w:tc>
          <w:tcPr>
            <w:tcW w:w="2070" w:type="dxa"/>
            <w:vAlign w:val="center"/>
          </w:tcPr>
          <w:p w14:paraId="35B9FF9D" w14:textId="77777777" w:rsidR="00D30D9B" w:rsidRPr="00D30D9B" w:rsidRDefault="00D30D9B" w:rsidP="00D30D9B">
            <w:pPr>
              <w:tabs>
                <w:tab w:val="left" w:pos="1810"/>
              </w:tabs>
              <w:spacing w:after="0"/>
              <w:jc w:val="both"/>
              <w:rPr>
                <w:rFonts w:ascii="Lora" w:hAnsi="Lora" w:cs="Arial"/>
              </w:rPr>
            </w:pPr>
          </w:p>
        </w:tc>
      </w:tr>
      <w:tr w:rsidR="00D30D9B" w:rsidRPr="006417FF" w14:paraId="021E2F09" w14:textId="77777777" w:rsidTr="001E224A">
        <w:tc>
          <w:tcPr>
            <w:tcW w:w="2397" w:type="dxa"/>
            <w:vAlign w:val="center"/>
          </w:tcPr>
          <w:p w14:paraId="1C1D1AA4" w14:textId="77777777" w:rsidR="00D30D9B" w:rsidRPr="00D30D9B" w:rsidRDefault="00D30D9B" w:rsidP="00D30D9B">
            <w:pPr>
              <w:spacing w:after="0"/>
              <w:ind w:left="720" w:hanging="720"/>
              <w:jc w:val="both"/>
              <w:rPr>
                <w:rFonts w:ascii="Lora" w:hAnsi="Lora" w:cs="Arial"/>
              </w:rPr>
            </w:pPr>
            <w:r w:rsidRPr="00D30D9B">
              <w:rPr>
                <w:rFonts w:ascii="Lora" w:hAnsi="Lora" w:cs="Arial"/>
              </w:rPr>
              <w:t>DP Training Center</w:t>
            </w:r>
          </w:p>
        </w:tc>
        <w:tc>
          <w:tcPr>
            <w:tcW w:w="2070" w:type="dxa"/>
            <w:vAlign w:val="center"/>
          </w:tcPr>
          <w:p w14:paraId="2393BB4E" w14:textId="77777777" w:rsidR="00D30D9B" w:rsidRPr="00D30D9B" w:rsidRDefault="00D30D9B" w:rsidP="00D30D9B">
            <w:pPr>
              <w:tabs>
                <w:tab w:val="left" w:pos="1810"/>
              </w:tabs>
              <w:spacing w:after="0"/>
              <w:jc w:val="both"/>
              <w:rPr>
                <w:rFonts w:ascii="Lora" w:hAnsi="Lora" w:cs="Arial"/>
                <w:b/>
              </w:rPr>
            </w:pPr>
          </w:p>
        </w:tc>
        <w:tc>
          <w:tcPr>
            <w:tcW w:w="2070" w:type="dxa"/>
            <w:vAlign w:val="center"/>
          </w:tcPr>
          <w:p w14:paraId="75855BE0" w14:textId="77777777" w:rsidR="00D30D9B" w:rsidRPr="00D30D9B" w:rsidRDefault="00D30D9B" w:rsidP="00D30D9B">
            <w:pPr>
              <w:tabs>
                <w:tab w:val="left" w:pos="1810"/>
              </w:tabs>
              <w:spacing w:after="0"/>
              <w:jc w:val="both"/>
              <w:rPr>
                <w:rFonts w:ascii="Lora" w:hAnsi="Lora" w:cs="Arial"/>
              </w:rPr>
            </w:pPr>
          </w:p>
        </w:tc>
        <w:tc>
          <w:tcPr>
            <w:tcW w:w="2070" w:type="dxa"/>
            <w:vAlign w:val="center"/>
          </w:tcPr>
          <w:p w14:paraId="18229797" w14:textId="77777777" w:rsidR="00D30D9B" w:rsidRPr="00D30D9B" w:rsidRDefault="00D30D9B" w:rsidP="00D30D9B">
            <w:pPr>
              <w:tabs>
                <w:tab w:val="left" w:pos="1810"/>
              </w:tabs>
              <w:spacing w:after="0"/>
              <w:jc w:val="both"/>
              <w:rPr>
                <w:rFonts w:ascii="Lora" w:hAnsi="Lora" w:cs="Arial"/>
              </w:rPr>
            </w:pPr>
          </w:p>
        </w:tc>
      </w:tr>
      <w:tr w:rsidR="00D30D9B" w:rsidRPr="006417FF" w14:paraId="5BAE2381" w14:textId="77777777" w:rsidTr="001E224A">
        <w:tc>
          <w:tcPr>
            <w:tcW w:w="2397" w:type="dxa"/>
            <w:vAlign w:val="center"/>
          </w:tcPr>
          <w:p w14:paraId="5AFF2211" w14:textId="77777777" w:rsidR="00D30D9B" w:rsidRPr="00D30D9B" w:rsidRDefault="00D30D9B" w:rsidP="00D30D9B">
            <w:pPr>
              <w:spacing w:after="0"/>
              <w:ind w:left="720" w:hanging="720"/>
              <w:jc w:val="both"/>
              <w:rPr>
                <w:rFonts w:ascii="Lora" w:hAnsi="Lora" w:cs="Arial"/>
              </w:rPr>
            </w:pPr>
            <w:r w:rsidRPr="00D30D9B">
              <w:rPr>
                <w:rFonts w:ascii="Lora" w:hAnsi="Lora" w:cs="Arial"/>
              </w:rPr>
              <w:t>DP Experience Total</w:t>
            </w:r>
          </w:p>
        </w:tc>
        <w:tc>
          <w:tcPr>
            <w:tcW w:w="2070" w:type="dxa"/>
            <w:vAlign w:val="center"/>
          </w:tcPr>
          <w:p w14:paraId="08CAD00E" w14:textId="77777777" w:rsidR="00D30D9B" w:rsidRPr="00D30D9B" w:rsidRDefault="00D30D9B" w:rsidP="00D30D9B">
            <w:pPr>
              <w:tabs>
                <w:tab w:val="left" w:pos="1810"/>
              </w:tabs>
              <w:spacing w:after="0"/>
              <w:jc w:val="both"/>
              <w:rPr>
                <w:rFonts w:ascii="Lora" w:hAnsi="Lora" w:cs="Arial"/>
                <w:b/>
              </w:rPr>
            </w:pPr>
          </w:p>
        </w:tc>
        <w:tc>
          <w:tcPr>
            <w:tcW w:w="2070" w:type="dxa"/>
            <w:vAlign w:val="center"/>
          </w:tcPr>
          <w:p w14:paraId="679C6673" w14:textId="77777777" w:rsidR="00D30D9B" w:rsidRPr="00D30D9B" w:rsidRDefault="00D30D9B" w:rsidP="00D30D9B">
            <w:pPr>
              <w:tabs>
                <w:tab w:val="left" w:pos="1810"/>
              </w:tabs>
              <w:spacing w:after="0"/>
              <w:jc w:val="both"/>
              <w:rPr>
                <w:rFonts w:ascii="Lora" w:hAnsi="Lora" w:cs="Arial"/>
              </w:rPr>
            </w:pPr>
          </w:p>
        </w:tc>
        <w:tc>
          <w:tcPr>
            <w:tcW w:w="2070" w:type="dxa"/>
            <w:vAlign w:val="center"/>
          </w:tcPr>
          <w:p w14:paraId="761340E9" w14:textId="77777777" w:rsidR="00D30D9B" w:rsidRPr="00D30D9B" w:rsidRDefault="00D30D9B" w:rsidP="00D30D9B">
            <w:pPr>
              <w:tabs>
                <w:tab w:val="left" w:pos="1810"/>
              </w:tabs>
              <w:spacing w:after="0"/>
              <w:jc w:val="both"/>
              <w:rPr>
                <w:rFonts w:ascii="Lora" w:hAnsi="Lora" w:cs="Arial"/>
              </w:rPr>
            </w:pPr>
          </w:p>
        </w:tc>
      </w:tr>
      <w:tr w:rsidR="00D30D9B" w:rsidRPr="006417FF" w14:paraId="2D0A3670" w14:textId="77777777" w:rsidTr="001E224A">
        <w:tc>
          <w:tcPr>
            <w:tcW w:w="2397" w:type="dxa"/>
            <w:vAlign w:val="center"/>
          </w:tcPr>
          <w:p w14:paraId="4294E541" w14:textId="77777777" w:rsidR="00D30D9B" w:rsidRPr="00D30D9B" w:rsidRDefault="00D30D9B" w:rsidP="00D30D9B">
            <w:pPr>
              <w:spacing w:after="0"/>
              <w:ind w:left="720" w:hanging="720"/>
              <w:jc w:val="both"/>
              <w:rPr>
                <w:rFonts w:ascii="Lora" w:hAnsi="Lora" w:cs="Arial"/>
              </w:rPr>
            </w:pPr>
            <w:r w:rsidRPr="00D30D9B">
              <w:rPr>
                <w:rFonts w:ascii="Lora" w:hAnsi="Lora" w:cs="Arial"/>
              </w:rPr>
              <w:t>DP Experience V/L</w:t>
            </w:r>
          </w:p>
        </w:tc>
        <w:tc>
          <w:tcPr>
            <w:tcW w:w="2070" w:type="dxa"/>
            <w:vAlign w:val="center"/>
          </w:tcPr>
          <w:p w14:paraId="652BBCD6" w14:textId="77777777" w:rsidR="00D30D9B" w:rsidRPr="00D30D9B" w:rsidRDefault="00D30D9B" w:rsidP="00D30D9B">
            <w:pPr>
              <w:tabs>
                <w:tab w:val="left" w:pos="1810"/>
              </w:tabs>
              <w:spacing w:after="0"/>
              <w:jc w:val="both"/>
              <w:rPr>
                <w:rFonts w:ascii="Lora" w:hAnsi="Lora" w:cs="Arial"/>
                <w:b/>
              </w:rPr>
            </w:pPr>
          </w:p>
        </w:tc>
        <w:tc>
          <w:tcPr>
            <w:tcW w:w="2070" w:type="dxa"/>
            <w:vAlign w:val="center"/>
          </w:tcPr>
          <w:p w14:paraId="59F84FDB" w14:textId="77777777" w:rsidR="00D30D9B" w:rsidRPr="00D30D9B" w:rsidRDefault="00D30D9B" w:rsidP="00D30D9B">
            <w:pPr>
              <w:tabs>
                <w:tab w:val="left" w:pos="1810"/>
              </w:tabs>
              <w:spacing w:after="0"/>
              <w:jc w:val="both"/>
              <w:rPr>
                <w:rFonts w:ascii="Lora" w:hAnsi="Lora" w:cs="Arial"/>
              </w:rPr>
            </w:pPr>
          </w:p>
        </w:tc>
        <w:tc>
          <w:tcPr>
            <w:tcW w:w="2070" w:type="dxa"/>
            <w:vAlign w:val="center"/>
          </w:tcPr>
          <w:p w14:paraId="261C76E7" w14:textId="77777777" w:rsidR="00D30D9B" w:rsidRPr="00D30D9B" w:rsidRDefault="00D30D9B" w:rsidP="00D30D9B">
            <w:pPr>
              <w:tabs>
                <w:tab w:val="left" w:pos="1810"/>
              </w:tabs>
              <w:spacing w:after="0"/>
              <w:jc w:val="both"/>
              <w:rPr>
                <w:rFonts w:ascii="Lora" w:hAnsi="Lora" w:cs="Arial"/>
              </w:rPr>
            </w:pPr>
          </w:p>
        </w:tc>
      </w:tr>
      <w:tr w:rsidR="00D30D9B" w:rsidRPr="006417FF" w14:paraId="6A10FC9A" w14:textId="77777777" w:rsidTr="001E224A">
        <w:tc>
          <w:tcPr>
            <w:tcW w:w="2397" w:type="dxa"/>
            <w:vAlign w:val="center"/>
          </w:tcPr>
          <w:p w14:paraId="7BD73B34" w14:textId="77777777" w:rsidR="00D30D9B" w:rsidRPr="00D30D9B" w:rsidRDefault="00D30D9B" w:rsidP="00D30D9B">
            <w:pPr>
              <w:spacing w:after="0"/>
              <w:ind w:left="720" w:hanging="720"/>
              <w:jc w:val="both"/>
              <w:rPr>
                <w:rFonts w:ascii="Lora" w:hAnsi="Lora" w:cs="Arial"/>
              </w:rPr>
            </w:pPr>
            <w:r w:rsidRPr="00D30D9B">
              <w:rPr>
                <w:rFonts w:ascii="Lora" w:hAnsi="Lora" w:cs="Arial"/>
              </w:rPr>
              <w:t xml:space="preserve">DP </w:t>
            </w:r>
            <w:proofErr w:type="gramStart"/>
            <w:r w:rsidRPr="00D30D9B">
              <w:rPr>
                <w:rFonts w:ascii="Lora" w:hAnsi="Lora" w:cs="Arial"/>
              </w:rPr>
              <w:t>Log book</w:t>
            </w:r>
            <w:proofErr w:type="gramEnd"/>
            <w:r w:rsidRPr="00D30D9B">
              <w:rPr>
                <w:rFonts w:ascii="Lora" w:hAnsi="Lora" w:cs="Arial"/>
              </w:rPr>
              <w:t xml:space="preserve"> updated</w:t>
            </w:r>
          </w:p>
        </w:tc>
        <w:tc>
          <w:tcPr>
            <w:tcW w:w="2070" w:type="dxa"/>
            <w:vAlign w:val="center"/>
          </w:tcPr>
          <w:p w14:paraId="0B0735E7" w14:textId="77777777" w:rsidR="00D30D9B" w:rsidRPr="00D30D9B" w:rsidRDefault="00D30D9B" w:rsidP="00D30D9B">
            <w:pPr>
              <w:tabs>
                <w:tab w:val="left" w:pos="1810"/>
              </w:tabs>
              <w:spacing w:after="0"/>
              <w:jc w:val="both"/>
              <w:rPr>
                <w:rFonts w:ascii="Lora" w:hAnsi="Lora" w:cs="Arial"/>
                <w:b/>
              </w:rPr>
            </w:pPr>
          </w:p>
        </w:tc>
        <w:tc>
          <w:tcPr>
            <w:tcW w:w="2070" w:type="dxa"/>
            <w:vAlign w:val="center"/>
          </w:tcPr>
          <w:p w14:paraId="2EAB83B6" w14:textId="77777777" w:rsidR="00D30D9B" w:rsidRPr="00D30D9B" w:rsidRDefault="00D30D9B" w:rsidP="00D30D9B">
            <w:pPr>
              <w:tabs>
                <w:tab w:val="left" w:pos="1810"/>
              </w:tabs>
              <w:spacing w:after="0"/>
              <w:jc w:val="both"/>
              <w:rPr>
                <w:rFonts w:ascii="Lora" w:hAnsi="Lora" w:cs="Arial"/>
              </w:rPr>
            </w:pPr>
          </w:p>
        </w:tc>
        <w:tc>
          <w:tcPr>
            <w:tcW w:w="2070" w:type="dxa"/>
            <w:vAlign w:val="center"/>
          </w:tcPr>
          <w:p w14:paraId="04E897B7" w14:textId="77777777" w:rsidR="00D30D9B" w:rsidRPr="00D30D9B" w:rsidRDefault="00D30D9B" w:rsidP="00D30D9B">
            <w:pPr>
              <w:tabs>
                <w:tab w:val="left" w:pos="1810"/>
              </w:tabs>
              <w:spacing w:after="0"/>
              <w:jc w:val="both"/>
              <w:rPr>
                <w:rFonts w:ascii="Lora" w:hAnsi="Lora" w:cs="Arial"/>
              </w:rPr>
            </w:pPr>
          </w:p>
        </w:tc>
      </w:tr>
    </w:tbl>
    <w:p w14:paraId="28B797D5" w14:textId="77777777" w:rsidR="001E224A" w:rsidRDefault="001E224A">
      <w:pPr>
        <w:rPr>
          <w:rFonts w:eastAsia="Times New Roman" w:cs="Arial"/>
          <w:b/>
          <w:snapToGrid w:val="0"/>
          <w:color w:val="3382AA"/>
          <w:sz w:val="24"/>
          <w:szCs w:val="24"/>
          <w:lang w:val="en-GB"/>
        </w:rPr>
      </w:pPr>
      <w:r>
        <w:br w:type="page"/>
      </w:r>
    </w:p>
    <w:p w14:paraId="264891D5" w14:textId="77777777" w:rsidR="001E224A" w:rsidRDefault="00825FA6" w:rsidP="00D30D9B">
      <w:pPr>
        <w:pStyle w:val="List11"/>
      </w:pPr>
      <w:bookmarkStart w:id="15" w:name="_Toc86827895"/>
      <w:r w:rsidRPr="006417FF">
        <w:lastRenderedPageBreak/>
        <w:t>DP Engineer / Electrician details:</w:t>
      </w:r>
      <w:bookmarkEnd w:id="15"/>
    </w:p>
    <w:tbl>
      <w:tblPr>
        <w:tblW w:w="8607" w:type="dxa"/>
        <w:tblInd w:w="82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397"/>
        <w:gridCol w:w="2070"/>
        <w:gridCol w:w="2070"/>
        <w:gridCol w:w="2070"/>
      </w:tblGrid>
      <w:tr w:rsidR="00D30D9B" w:rsidRPr="00D30D9B" w14:paraId="759F3ACF" w14:textId="77777777" w:rsidTr="00D30D9B">
        <w:tc>
          <w:tcPr>
            <w:tcW w:w="2397" w:type="dxa"/>
            <w:shd w:val="clear" w:color="auto" w:fill="337982"/>
          </w:tcPr>
          <w:p w14:paraId="490F6ED9" w14:textId="77777777" w:rsidR="001E224A" w:rsidRPr="00D30D9B" w:rsidRDefault="001E224A" w:rsidP="000A779E">
            <w:pPr>
              <w:spacing w:after="0"/>
              <w:ind w:left="720" w:hanging="720"/>
              <w:jc w:val="both"/>
              <w:rPr>
                <w:rFonts w:ascii="Lora" w:hAnsi="Lora" w:cs="Arial"/>
                <w:b/>
                <w:color w:val="FFFFFF" w:themeColor="background1"/>
              </w:rPr>
            </w:pPr>
            <w:r w:rsidRPr="00D30D9B">
              <w:rPr>
                <w:rFonts w:ascii="Lora" w:hAnsi="Lora"/>
                <w:color w:val="FFFFFF" w:themeColor="background1"/>
              </w:rPr>
              <w:br w:type="page"/>
            </w:r>
          </w:p>
        </w:tc>
        <w:tc>
          <w:tcPr>
            <w:tcW w:w="2070" w:type="dxa"/>
            <w:shd w:val="clear" w:color="auto" w:fill="337982"/>
            <w:vAlign w:val="center"/>
          </w:tcPr>
          <w:p w14:paraId="701C45D5" w14:textId="77777777" w:rsidR="001E224A" w:rsidRPr="00D30D9B" w:rsidRDefault="001E224A" w:rsidP="000A779E">
            <w:pPr>
              <w:spacing w:after="0"/>
              <w:ind w:left="720" w:hanging="720"/>
              <w:jc w:val="center"/>
              <w:rPr>
                <w:rFonts w:ascii="Lora" w:hAnsi="Lora" w:cs="Arial"/>
                <w:b/>
                <w:color w:val="FFFFFF" w:themeColor="background1"/>
              </w:rPr>
            </w:pPr>
            <w:r w:rsidRPr="00D30D9B">
              <w:rPr>
                <w:rFonts w:ascii="Lora" w:hAnsi="Lora" w:cs="Arial"/>
                <w:b/>
                <w:color w:val="FFFFFF" w:themeColor="background1"/>
              </w:rPr>
              <w:t>Chief Eng.</w:t>
            </w:r>
          </w:p>
        </w:tc>
        <w:tc>
          <w:tcPr>
            <w:tcW w:w="2070" w:type="dxa"/>
            <w:shd w:val="clear" w:color="auto" w:fill="337982"/>
            <w:vAlign w:val="center"/>
          </w:tcPr>
          <w:p w14:paraId="07AFF5C4" w14:textId="77777777" w:rsidR="001E224A" w:rsidRPr="00D30D9B" w:rsidRDefault="001E224A" w:rsidP="000A779E">
            <w:pPr>
              <w:spacing w:after="0"/>
              <w:ind w:left="720" w:hanging="720"/>
              <w:jc w:val="center"/>
              <w:rPr>
                <w:rFonts w:ascii="Lora" w:hAnsi="Lora" w:cs="Arial"/>
                <w:b/>
                <w:color w:val="FFFFFF" w:themeColor="background1"/>
              </w:rPr>
            </w:pPr>
            <w:r w:rsidRPr="00D30D9B">
              <w:rPr>
                <w:rFonts w:ascii="Lora" w:hAnsi="Lora" w:cs="Arial"/>
                <w:b/>
                <w:color w:val="FFFFFF" w:themeColor="background1"/>
              </w:rPr>
              <w:t>1</w:t>
            </w:r>
            <w:r w:rsidRPr="00D30D9B">
              <w:rPr>
                <w:rFonts w:ascii="Lora" w:hAnsi="Lora" w:cs="Arial"/>
                <w:b/>
                <w:color w:val="FFFFFF" w:themeColor="background1"/>
                <w:vertAlign w:val="superscript"/>
              </w:rPr>
              <w:t>st</w:t>
            </w:r>
            <w:r w:rsidRPr="00D30D9B">
              <w:rPr>
                <w:rFonts w:ascii="Lora" w:hAnsi="Lora" w:cs="Arial"/>
                <w:b/>
                <w:color w:val="FFFFFF" w:themeColor="background1"/>
              </w:rPr>
              <w:t xml:space="preserve"> Eng.</w:t>
            </w:r>
          </w:p>
        </w:tc>
        <w:tc>
          <w:tcPr>
            <w:tcW w:w="2070" w:type="dxa"/>
            <w:shd w:val="clear" w:color="auto" w:fill="337982"/>
            <w:vAlign w:val="center"/>
          </w:tcPr>
          <w:p w14:paraId="04741D93" w14:textId="77777777" w:rsidR="001E224A" w:rsidRPr="00D30D9B" w:rsidRDefault="001E224A" w:rsidP="000A779E">
            <w:pPr>
              <w:spacing w:after="0"/>
              <w:ind w:left="720" w:hanging="720"/>
              <w:jc w:val="center"/>
              <w:rPr>
                <w:rFonts w:ascii="Lora" w:hAnsi="Lora" w:cs="Arial"/>
                <w:b/>
                <w:color w:val="FFFFFF" w:themeColor="background1"/>
              </w:rPr>
            </w:pPr>
            <w:r w:rsidRPr="00D30D9B">
              <w:rPr>
                <w:rFonts w:ascii="Lora" w:hAnsi="Lora" w:cs="Arial"/>
                <w:b/>
                <w:color w:val="FFFFFF" w:themeColor="background1"/>
              </w:rPr>
              <w:t>2</w:t>
            </w:r>
            <w:r w:rsidRPr="00D30D9B">
              <w:rPr>
                <w:rFonts w:ascii="Lora" w:hAnsi="Lora" w:cs="Arial"/>
                <w:b/>
                <w:color w:val="FFFFFF" w:themeColor="background1"/>
                <w:vertAlign w:val="superscript"/>
              </w:rPr>
              <w:t>nd</w:t>
            </w:r>
            <w:r w:rsidRPr="00D30D9B">
              <w:rPr>
                <w:rFonts w:ascii="Lora" w:hAnsi="Lora" w:cs="Arial"/>
                <w:b/>
                <w:color w:val="FFFFFF" w:themeColor="background1"/>
              </w:rPr>
              <w:t xml:space="preserve"> Eng.</w:t>
            </w:r>
          </w:p>
        </w:tc>
      </w:tr>
      <w:tr w:rsidR="001E224A" w:rsidRPr="006417FF" w14:paraId="34D222B8" w14:textId="77777777" w:rsidTr="000A779E">
        <w:tc>
          <w:tcPr>
            <w:tcW w:w="2397" w:type="dxa"/>
            <w:vAlign w:val="center"/>
          </w:tcPr>
          <w:p w14:paraId="78A0100E" w14:textId="77777777" w:rsidR="001E224A" w:rsidRPr="00D30D9B" w:rsidRDefault="001E224A" w:rsidP="000A779E">
            <w:pPr>
              <w:spacing w:after="0"/>
              <w:ind w:left="720" w:hanging="720"/>
              <w:jc w:val="both"/>
              <w:rPr>
                <w:rFonts w:ascii="Lora" w:hAnsi="Lora" w:cs="Arial"/>
                <w:b/>
              </w:rPr>
            </w:pPr>
            <w:r w:rsidRPr="00D30D9B">
              <w:rPr>
                <w:rFonts w:ascii="Lora" w:hAnsi="Lora" w:cs="Arial"/>
                <w:b/>
              </w:rPr>
              <w:t>Name:</w:t>
            </w:r>
          </w:p>
        </w:tc>
        <w:tc>
          <w:tcPr>
            <w:tcW w:w="2070" w:type="dxa"/>
            <w:vAlign w:val="center"/>
          </w:tcPr>
          <w:p w14:paraId="2F94E8D7" w14:textId="77777777" w:rsidR="001E224A" w:rsidRPr="00D30D9B" w:rsidRDefault="001E224A" w:rsidP="00015D17">
            <w:pPr>
              <w:spacing w:after="0"/>
              <w:jc w:val="both"/>
              <w:rPr>
                <w:rFonts w:ascii="Lora" w:hAnsi="Lora" w:cs="Arial"/>
              </w:rPr>
            </w:pPr>
          </w:p>
        </w:tc>
        <w:tc>
          <w:tcPr>
            <w:tcW w:w="2070" w:type="dxa"/>
            <w:vAlign w:val="center"/>
          </w:tcPr>
          <w:p w14:paraId="7EB54E67" w14:textId="77777777" w:rsidR="001E224A" w:rsidRPr="00D30D9B" w:rsidRDefault="001E224A" w:rsidP="00015D17">
            <w:pPr>
              <w:spacing w:after="0"/>
              <w:jc w:val="both"/>
              <w:rPr>
                <w:rFonts w:ascii="Lora" w:hAnsi="Lora" w:cs="Arial"/>
              </w:rPr>
            </w:pPr>
          </w:p>
        </w:tc>
        <w:tc>
          <w:tcPr>
            <w:tcW w:w="2070" w:type="dxa"/>
            <w:vAlign w:val="center"/>
          </w:tcPr>
          <w:p w14:paraId="0C8DBE81" w14:textId="77777777" w:rsidR="001E224A" w:rsidRPr="00D30D9B" w:rsidRDefault="001E224A" w:rsidP="00015D17">
            <w:pPr>
              <w:spacing w:after="0"/>
              <w:jc w:val="both"/>
              <w:rPr>
                <w:rFonts w:ascii="Lora" w:hAnsi="Lora" w:cs="Arial"/>
              </w:rPr>
            </w:pPr>
          </w:p>
        </w:tc>
      </w:tr>
      <w:tr w:rsidR="001E224A" w:rsidRPr="006417FF" w14:paraId="376D7FDD" w14:textId="77777777" w:rsidTr="000A779E">
        <w:tc>
          <w:tcPr>
            <w:tcW w:w="2397" w:type="dxa"/>
            <w:vAlign w:val="center"/>
          </w:tcPr>
          <w:p w14:paraId="7C8ACE19" w14:textId="77777777" w:rsidR="001E224A" w:rsidRPr="00D30D9B" w:rsidRDefault="001E224A" w:rsidP="000A779E">
            <w:pPr>
              <w:spacing w:after="0"/>
              <w:ind w:left="720" w:hanging="720"/>
              <w:jc w:val="both"/>
              <w:rPr>
                <w:rFonts w:ascii="Lora" w:hAnsi="Lora" w:cs="Arial"/>
              </w:rPr>
            </w:pPr>
            <w:r w:rsidRPr="00D30D9B">
              <w:rPr>
                <w:rFonts w:ascii="Lora" w:hAnsi="Lora" w:cs="Arial"/>
              </w:rPr>
              <w:t>STCW ’95 License</w:t>
            </w:r>
          </w:p>
        </w:tc>
        <w:tc>
          <w:tcPr>
            <w:tcW w:w="2070" w:type="dxa"/>
            <w:vAlign w:val="center"/>
          </w:tcPr>
          <w:p w14:paraId="74118C71" w14:textId="77777777" w:rsidR="001E224A" w:rsidRPr="00D30D9B" w:rsidRDefault="001E224A" w:rsidP="00015D17">
            <w:pPr>
              <w:spacing w:after="0"/>
              <w:jc w:val="both"/>
              <w:rPr>
                <w:rFonts w:ascii="Lora" w:hAnsi="Lora" w:cs="Arial"/>
              </w:rPr>
            </w:pPr>
          </w:p>
        </w:tc>
        <w:tc>
          <w:tcPr>
            <w:tcW w:w="2070" w:type="dxa"/>
            <w:vAlign w:val="center"/>
          </w:tcPr>
          <w:p w14:paraId="6045B286" w14:textId="77777777" w:rsidR="001E224A" w:rsidRPr="00D30D9B" w:rsidRDefault="001E224A" w:rsidP="00015D17">
            <w:pPr>
              <w:spacing w:after="0"/>
              <w:jc w:val="both"/>
              <w:rPr>
                <w:rFonts w:ascii="Lora" w:hAnsi="Lora" w:cs="Arial"/>
              </w:rPr>
            </w:pPr>
          </w:p>
        </w:tc>
        <w:tc>
          <w:tcPr>
            <w:tcW w:w="2070" w:type="dxa"/>
            <w:vAlign w:val="center"/>
          </w:tcPr>
          <w:p w14:paraId="6CDEB909" w14:textId="77777777" w:rsidR="001E224A" w:rsidRPr="00D30D9B" w:rsidRDefault="001E224A" w:rsidP="00015D17">
            <w:pPr>
              <w:spacing w:after="0"/>
              <w:jc w:val="both"/>
              <w:rPr>
                <w:rFonts w:ascii="Lora" w:hAnsi="Lora" w:cs="Arial"/>
              </w:rPr>
            </w:pPr>
          </w:p>
        </w:tc>
      </w:tr>
      <w:tr w:rsidR="001E224A" w:rsidRPr="006417FF" w14:paraId="684F940C" w14:textId="77777777" w:rsidTr="000A779E">
        <w:tc>
          <w:tcPr>
            <w:tcW w:w="2397" w:type="dxa"/>
            <w:vAlign w:val="center"/>
          </w:tcPr>
          <w:p w14:paraId="7ECF02D8" w14:textId="77777777" w:rsidR="001E224A" w:rsidRPr="00D30D9B" w:rsidRDefault="001E224A" w:rsidP="000A779E">
            <w:pPr>
              <w:spacing w:after="0"/>
              <w:ind w:left="720" w:hanging="720"/>
              <w:jc w:val="both"/>
              <w:rPr>
                <w:rFonts w:ascii="Lora" w:hAnsi="Lora" w:cs="Arial"/>
              </w:rPr>
            </w:pPr>
            <w:r w:rsidRPr="00D30D9B">
              <w:rPr>
                <w:rFonts w:ascii="Lora" w:hAnsi="Lora" w:cs="Arial"/>
              </w:rPr>
              <w:t xml:space="preserve">DP </w:t>
            </w:r>
            <w:proofErr w:type="spellStart"/>
            <w:r w:rsidRPr="00D30D9B">
              <w:rPr>
                <w:rFonts w:ascii="Lora" w:hAnsi="Lora" w:cs="Arial"/>
              </w:rPr>
              <w:t>Maint</w:t>
            </w:r>
            <w:proofErr w:type="spellEnd"/>
            <w:r w:rsidR="00D30D9B">
              <w:rPr>
                <w:rFonts w:ascii="Lora" w:hAnsi="Lora" w:cs="Arial"/>
              </w:rPr>
              <w:t>.</w:t>
            </w:r>
            <w:r w:rsidRPr="00D30D9B">
              <w:rPr>
                <w:rFonts w:ascii="Lora" w:hAnsi="Lora" w:cs="Arial"/>
              </w:rPr>
              <w:t xml:space="preserve"> Cert.</w:t>
            </w:r>
          </w:p>
        </w:tc>
        <w:tc>
          <w:tcPr>
            <w:tcW w:w="2070" w:type="dxa"/>
            <w:vAlign w:val="center"/>
          </w:tcPr>
          <w:p w14:paraId="66AD1632" w14:textId="77777777" w:rsidR="001E224A" w:rsidRPr="00D30D9B" w:rsidRDefault="001E224A" w:rsidP="00015D17">
            <w:pPr>
              <w:spacing w:after="0"/>
              <w:jc w:val="both"/>
              <w:rPr>
                <w:rFonts w:ascii="Lora" w:hAnsi="Lora" w:cs="Arial"/>
              </w:rPr>
            </w:pPr>
          </w:p>
        </w:tc>
        <w:tc>
          <w:tcPr>
            <w:tcW w:w="2070" w:type="dxa"/>
            <w:vAlign w:val="center"/>
          </w:tcPr>
          <w:p w14:paraId="19397494" w14:textId="77777777" w:rsidR="001E224A" w:rsidRPr="00D30D9B" w:rsidRDefault="001E224A" w:rsidP="00015D17">
            <w:pPr>
              <w:spacing w:after="0"/>
              <w:jc w:val="both"/>
              <w:rPr>
                <w:rFonts w:ascii="Lora" w:hAnsi="Lora" w:cs="Arial"/>
              </w:rPr>
            </w:pPr>
          </w:p>
        </w:tc>
        <w:tc>
          <w:tcPr>
            <w:tcW w:w="2070" w:type="dxa"/>
            <w:vAlign w:val="center"/>
          </w:tcPr>
          <w:p w14:paraId="4C3A0145" w14:textId="77777777" w:rsidR="001E224A" w:rsidRPr="00D30D9B" w:rsidRDefault="001E224A" w:rsidP="00015D17">
            <w:pPr>
              <w:spacing w:after="0"/>
              <w:jc w:val="both"/>
              <w:rPr>
                <w:rFonts w:ascii="Lora" w:hAnsi="Lora" w:cs="Arial"/>
              </w:rPr>
            </w:pPr>
          </w:p>
        </w:tc>
      </w:tr>
      <w:tr w:rsidR="001E224A" w:rsidRPr="006417FF" w14:paraId="67AA2330" w14:textId="77777777" w:rsidTr="000A779E">
        <w:tc>
          <w:tcPr>
            <w:tcW w:w="2397" w:type="dxa"/>
            <w:vAlign w:val="center"/>
          </w:tcPr>
          <w:p w14:paraId="4FEF8459" w14:textId="77777777" w:rsidR="001E224A" w:rsidRPr="00D30D9B" w:rsidRDefault="001E224A" w:rsidP="000A779E">
            <w:pPr>
              <w:spacing w:after="0"/>
              <w:ind w:left="720" w:hanging="720"/>
              <w:jc w:val="both"/>
              <w:rPr>
                <w:rFonts w:ascii="Lora" w:hAnsi="Lora" w:cs="Arial"/>
              </w:rPr>
            </w:pPr>
            <w:r w:rsidRPr="00D30D9B">
              <w:rPr>
                <w:rFonts w:ascii="Lora" w:hAnsi="Lora" w:cs="Arial"/>
              </w:rPr>
              <w:t>DP Cert. Issued</w:t>
            </w:r>
          </w:p>
        </w:tc>
        <w:tc>
          <w:tcPr>
            <w:tcW w:w="2070" w:type="dxa"/>
            <w:vAlign w:val="center"/>
          </w:tcPr>
          <w:p w14:paraId="32B52B11" w14:textId="77777777" w:rsidR="001E224A" w:rsidRPr="00D30D9B" w:rsidRDefault="001E224A" w:rsidP="00015D17">
            <w:pPr>
              <w:spacing w:after="0"/>
              <w:jc w:val="both"/>
              <w:rPr>
                <w:rFonts w:ascii="Lora" w:hAnsi="Lora" w:cs="Arial"/>
              </w:rPr>
            </w:pPr>
          </w:p>
        </w:tc>
        <w:tc>
          <w:tcPr>
            <w:tcW w:w="2070" w:type="dxa"/>
            <w:vAlign w:val="center"/>
          </w:tcPr>
          <w:p w14:paraId="6B41F1C2" w14:textId="77777777" w:rsidR="001E224A" w:rsidRPr="00D30D9B" w:rsidRDefault="001E224A" w:rsidP="00015D17">
            <w:pPr>
              <w:spacing w:after="0"/>
              <w:jc w:val="both"/>
              <w:rPr>
                <w:rFonts w:ascii="Lora" w:hAnsi="Lora" w:cs="Arial"/>
              </w:rPr>
            </w:pPr>
          </w:p>
        </w:tc>
        <w:tc>
          <w:tcPr>
            <w:tcW w:w="2070" w:type="dxa"/>
            <w:vAlign w:val="center"/>
          </w:tcPr>
          <w:p w14:paraId="5BE47D5C" w14:textId="77777777" w:rsidR="001E224A" w:rsidRPr="00D30D9B" w:rsidRDefault="001E224A" w:rsidP="00015D17">
            <w:pPr>
              <w:spacing w:after="0"/>
              <w:jc w:val="both"/>
              <w:rPr>
                <w:rFonts w:ascii="Lora" w:hAnsi="Lora" w:cs="Arial"/>
              </w:rPr>
            </w:pPr>
          </w:p>
        </w:tc>
      </w:tr>
      <w:tr w:rsidR="001E224A" w:rsidRPr="006417FF" w14:paraId="19907C68" w14:textId="77777777" w:rsidTr="000A779E">
        <w:tc>
          <w:tcPr>
            <w:tcW w:w="2397" w:type="dxa"/>
            <w:vAlign w:val="center"/>
          </w:tcPr>
          <w:p w14:paraId="0514D071" w14:textId="77777777" w:rsidR="001E224A" w:rsidRPr="00D30D9B" w:rsidRDefault="001E224A" w:rsidP="000A779E">
            <w:pPr>
              <w:spacing w:after="0"/>
              <w:ind w:left="720" w:hanging="720"/>
              <w:jc w:val="both"/>
              <w:rPr>
                <w:rFonts w:ascii="Lora" w:hAnsi="Lora" w:cs="Arial"/>
              </w:rPr>
            </w:pPr>
            <w:r w:rsidRPr="00D30D9B">
              <w:rPr>
                <w:rFonts w:ascii="Lora" w:hAnsi="Lora" w:cs="Arial"/>
              </w:rPr>
              <w:t>DP Training Center</w:t>
            </w:r>
          </w:p>
        </w:tc>
        <w:tc>
          <w:tcPr>
            <w:tcW w:w="2070" w:type="dxa"/>
            <w:vAlign w:val="center"/>
          </w:tcPr>
          <w:p w14:paraId="0A8D3707" w14:textId="77777777" w:rsidR="001E224A" w:rsidRPr="00D30D9B" w:rsidRDefault="001E224A" w:rsidP="00015D17">
            <w:pPr>
              <w:spacing w:after="0"/>
              <w:jc w:val="both"/>
              <w:rPr>
                <w:rFonts w:ascii="Lora" w:hAnsi="Lora" w:cs="Arial"/>
              </w:rPr>
            </w:pPr>
          </w:p>
        </w:tc>
        <w:tc>
          <w:tcPr>
            <w:tcW w:w="2070" w:type="dxa"/>
            <w:vAlign w:val="center"/>
          </w:tcPr>
          <w:p w14:paraId="6684AEF4" w14:textId="77777777" w:rsidR="001E224A" w:rsidRPr="00D30D9B" w:rsidRDefault="001E224A" w:rsidP="00015D17">
            <w:pPr>
              <w:spacing w:after="0"/>
              <w:jc w:val="both"/>
              <w:rPr>
                <w:rFonts w:ascii="Lora" w:hAnsi="Lora" w:cs="Arial"/>
              </w:rPr>
            </w:pPr>
          </w:p>
        </w:tc>
        <w:tc>
          <w:tcPr>
            <w:tcW w:w="2070" w:type="dxa"/>
            <w:vAlign w:val="center"/>
          </w:tcPr>
          <w:p w14:paraId="0B38B550" w14:textId="77777777" w:rsidR="001E224A" w:rsidRPr="00D30D9B" w:rsidRDefault="001E224A" w:rsidP="00015D17">
            <w:pPr>
              <w:spacing w:after="0"/>
              <w:jc w:val="both"/>
              <w:rPr>
                <w:rFonts w:ascii="Lora" w:hAnsi="Lora" w:cs="Arial"/>
              </w:rPr>
            </w:pPr>
          </w:p>
        </w:tc>
      </w:tr>
      <w:tr w:rsidR="001E224A" w:rsidRPr="006417FF" w14:paraId="532E4F32" w14:textId="77777777" w:rsidTr="000A779E">
        <w:tc>
          <w:tcPr>
            <w:tcW w:w="2397" w:type="dxa"/>
            <w:vAlign w:val="center"/>
          </w:tcPr>
          <w:p w14:paraId="57015A0D" w14:textId="77777777" w:rsidR="001E224A" w:rsidRPr="00D30D9B" w:rsidRDefault="001E224A" w:rsidP="000A779E">
            <w:pPr>
              <w:spacing w:after="0"/>
              <w:ind w:left="720" w:hanging="720"/>
              <w:jc w:val="both"/>
              <w:rPr>
                <w:rFonts w:ascii="Lora" w:hAnsi="Lora" w:cs="Arial"/>
              </w:rPr>
            </w:pPr>
            <w:r w:rsidRPr="00D30D9B">
              <w:rPr>
                <w:rFonts w:ascii="Lora" w:hAnsi="Lora" w:cs="Arial"/>
              </w:rPr>
              <w:t>DP Experience Total</w:t>
            </w:r>
          </w:p>
        </w:tc>
        <w:tc>
          <w:tcPr>
            <w:tcW w:w="2070" w:type="dxa"/>
            <w:vAlign w:val="center"/>
          </w:tcPr>
          <w:p w14:paraId="69E88E5F" w14:textId="77777777" w:rsidR="001E224A" w:rsidRPr="00D30D9B" w:rsidRDefault="001E224A" w:rsidP="00015D17">
            <w:pPr>
              <w:spacing w:after="0"/>
              <w:jc w:val="both"/>
              <w:rPr>
                <w:rFonts w:ascii="Lora" w:hAnsi="Lora" w:cs="Arial"/>
              </w:rPr>
            </w:pPr>
          </w:p>
        </w:tc>
        <w:tc>
          <w:tcPr>
            <w:tcW w:w="2070" w:type="dxa"/>
            <w:vAlign w:val="center"/>
          </w:tcPr>
          <w:p w14:paraId="19AAB0B3" w14:textId="77777777" w:rsidR="001E224A" w:rsidRPr="00D30D9B" w:rsidRDefault="001E224A" w:rsidP="00015D17">
            <w:pPr>
              <w:spacing w:after="0"/>
              <w:jc w:val="both"/>
              <w:rPr>
                <w:rFonts w:ascii="Lora" w:hAnsi="Lora" w:cs="Arial"/>
              </w:rPr>
            </w:pPr>
          </w:p>
        </w:tc>
        <w:tc>
          <w:tcPr>
            <w:tcW w:w="2070" w:type="dxa"/>
            <w:vAlign w:val="center"/>
          </w:tcPr>
          <w:p w14:paraId="444982DE" w14:textId="77777777" w:rsidR="001E224A" w:rsidRPr="00D30D9B" w:rsidRDefault="001E224A" w:rsidP="00015D17">
            <w:pPr>
              <w:spacing w:after="0"/>
              <w:jc w:val="both"/>
              <w:rPr>
                <w:rFonts w:ascii="Lora" w:hAnsi="Lora" w:cs="Arial"/>
              </w:rPr>
            </w:pPr>
          </w:p>
        </w:tc>
      </w:tr>
      <w:tr w:rsidR="001E224A" w:rsidRPr="006417FF" w14:paraId="38AD4454" w14:textId="77777777" w:rsidTr="000A779E">
        <w:tc>
          <w:tcPr>
            <w:tcW w:w="2397" w:type="dxa"/>
            <w:vAlign w:val="center"/>
          </w:tcPr>
          <w:p w14:paraId="32A1151F" w14:textId="77777777" w:rsidR="001E224A" w:rsidRPr="00D30D9B" w:rsidRDefault="001E224A" w:rsidP="000A779E">
            <w:pPr>
              <w:spacing w:after="0"/>
              <w:ind w:left="720" w:hanging="720"/>
              <w:jc w:val="both"/>
              <w:rPr>
                <w:rFonts w:ascii="Lora" w:hAnsi="Lora" w:cs="Arial"/>
              </w:rPr>
            </w:pPr>
            <w:r w:rsidRPr="00D30D9B">
              <w:rPr>
                <w:rFonts w:ascii="Lora" w:hAnsi="Lora" w:cs="Arial"/>
              </w:rPr>
              <w:t>DP Experience V/L</w:t>
            </w:r>
          </w:p>
        </w:tc>
        <w:tc>
          <w:tcPr>
            <w:tcW w:w="2070" w:type="dxa"/>
            <w:vAlign w:val="center"/>
          </w:tcPr>
          <w:p w14:paraId="68B40593" w14:textId="77777777" w:rsidR="001E224A" w:rsidRPr="00D30D9B" w:rsidRDefault="001E224A" w:rsidP="00015D17">
            <w:pPr>
              <w:spacing w:after="0"/>
              <w:jc w:val="both"/>
              <w:rPr>
                <w:rFonts w:ascii="Lora" w:hAnsi="Lora" w:cs="Arial"/>
              </w:rPr>
            </w:pPr>
          </w:p>
        </w:tc>
        <w:tc>
          <w:tcPr>
            <w:tcW w:w="2070" w:type="dxa"/>
            <w:vAlign w:val="center"/>
          </w:tcPr>
          <w:p w14:paraId="5D46C4E6" w14:textId="77777777" w:rsidR="001E224A" w:rsidRPr="00D30D9B" w:rsidRDefault="001E224A" w:rsidP="00015D17">
            <w:pPr>
              <w:spacing w:after="0"/>
              <w:jc w:val="both"/>
              <w:rPr>
                <w:rFonts w:ascii="Lora" w:hAnsi="Lora" w:cs="Arial"/>
              </w:rPr>
            </w:pPr>
          </w:p>
        </w:tc>
        <w:tc>
          <w:tcPr>
            <w:tcW w:w="2070" w:type="dxa"/>
            <w:vAlign w:val="center"/>
          </w:tcPr>
          <w:p w14:paraId="7EFC85FD" w14:textId="77777777" w:rsidR="001E224A" w:rsidRPr="00D30D9B" w:rsidRDefault="001E224A" w:rsidP="00015D17">
            <w:pPr>
              <w:spacing w:after="0"/>
              <w:jc w:val="both"/>
              <w:rPr>
                <w:rFonts w:ascii="Lora" w:hAnsi="Lora" w:cs="Arial"/>
              </w:rPr>
            </w:pPr>
          </w:p>
        </w:tc>
      </w:tr>
      <w:tr w:rsidR="001E224A" w:rsidRPr="006417FF" w14:paraId="6E3ECF14" w14:textId="77777777" w:rsidTr="000A779E">
        <w:tc>
          <w:tcPr>
            <w:tcW w:w="2397" w:type="dxa"/>
            <w:vAlign w:val="center"/>
          </w:tcPr>
          <w:p w14:paraId="6A232973" w14:textId="77777777" w:rsidR="001E224A" w:rsidRPr="00D30D9B" w:rsidRDefault="001E224A" w:rsidP="000A779E">
            <w:pPr>
              <w:spacing w:after="0"/>
              <w:ind w:left="720" w:hanging="720"/>
              <w:jc w:val="both"/>
              <w:rPr>
                <w:rFonts w:ascii="Lora" w:hAnsi="Lora" w:cs="Arial"/>
              </w:rPr>
            </w:pPr>
            <w:r w:rsidRPr="00D30D9B">
              <w:rPr>
                <w:rFonts w:ascii="Lora" w:hAnsi="Lora" w:cs="Arial"/>
              </w:rPr>
              <w:t xml:space="preserve">DP </w:t>
            </w:r>
            <w:proofErr w:type="gramStart"/>
            <w:r w:rsidRPr="00D30D9B">
              <w:rPr>
                <w:rFonts w:ascii="Lora" w:hAnsi="Lora" w:cs="Arial"/>
              </w:rPr>
              <w:t>Log book</w:t>
            </w:r>
            <w:proofErr w:type="gramEnd"/>
            <w:r w:rsidRPr="00D30D9B">
              <w:rPr>
                <w:rFonts w:ascii="Lora" w:hAnsi="Lora" w:cs="Arial"/>
              </w:rPr>
              <w:t xml:space="preserve"> updated</w:t>
            </w:r>
          </w:p>
        </w:tc>
        <w:tc>
          <w:tcPr>
            <w:tcW w:w="2070" w:type="dxa"/>
            <w:vAlign w:val="center"/>
          </w:tcPr>
          <w:p w14:paraId="61F9FFEF" w14:textId="77777777" w:rsidR="001E224A" w:rsidRPr="00D30D9B" w:rsidRDefault="001E224A" w:rsidP="00015D17">
            <w:pPr>
              <w:spacing w:after="0"/>
              <w:jc w:val="both"/>
              <w:rPr>
                <w:rFonts w:ascii="Lora" w:hAnsi="Lora" w:cs="Arial"/>
                <w:b/>
              </w:rPr>
            </w:pPr>
          </w:p>
        </w:tc>
        <w:tc>
          <w:tcPr>
            <w:tcW w:w="2070" w:type="dxa"/>
            <w:vAlign w:val="center"/>
          </w:tcPr>
          <w:p w14:paraId="4EDC67E3" w14:textId="77777777" w:rsidR="001E224A" w:rsidRPr="00D30D9B" w:rsidRDefault="001E224A" w:rsidP="00015D17">
            <w:pPr>
              <w:spacing w:after="0"/>
              <w:jc w:val="both"/>
              <w:rPr>
                <w:rFonts w:ascii="Lora" w:hAnsi="Lora" w:cs="Arial"/>
              </w:rPr>
            </w:pPr>
          </w:p>
        </w:tc>
        <w:tc>
          <w:tcPr>
            <w:tcW w:w="2070" w:type="dxa"/>
            <w:vAlign w:val="center"/>
          </w:tcPr>
          <w:p w14:paraId="788A572A" w14:textId="77777777" w:rsidR="001E224A" w:rsidRPr="00D30D9B" w:rsidRDefault="001E224A" w:rsidP="00015D17">
            <w:pPr>
              <w:spacing w:after="0"/>
              <w:jc w:val="both"/>
              <w:rPr>
                <w:rFonts w:ascii="Lora" w:hAnsi="Lora" w:cs="Arial"/>
              </w:rPr>
            </w:pPr>
          </w:p>
        </w:tc>
      </w:tr>
      <w:tr w:rsidR="00D30D9B" w:rsidRPr="00D30D9B" w14:paraId="749BFEE6" w14:textId="77777777" w:rsidTr="00D30D9B">
        <w:tc>
          <w:tcPr>
            <w:tcW w:w="2397" w:type="dxa"/>
            <w:shd w:val="clear" w:color="auto" w:fill="337982"/>
            <w:vAlign w:val="center"/>
          </w:tcPr>
          <w:p w14:paraId="7A9B36F6" w14:textId="77777777" w:rsidR="001E224A" w:rsidRPr="00D30D9B" w:rsidRDefault="001E224A" w:rsidP="000A779E">
            <w:pPr>
              <w:spacing w:after="0"/>
              <w:ind w:left="720" w:hanging="720"/>
              <w:jc w:val="both"/>
              <w:rPr>
                <w:rFonts w:ascii="Lora" w:hAnsi="Lora" w:cs="Arial"/>
                <w:color w:val="FFFFFF" w:themeColor="background1"/>
              </w:rPr>
            </w:pPr>
          </w:p>
        </w:tc>
        <w:tc>
          <w:tcPr>
            <w:tcW w:w="2070" w:type="dxa"/>
            <w:shd w:val="clear" w:color="auto" w:fill="337982"/>
            <w:vAlign w:val="center"/>
          </w:tcPr>
          <w:p w14:paraId="2F986F95" w14:textId="77777777" w:rsidR="001E224A" w:rsidRPr="00D30D9B" w:rsidRDefault="001E224A" w:rsidP="000A779E">
            <w:pPr>
              <w:spacing w:after="0"/>
              <w:ind w:left="720" w:hanging="720"/>
              <w:jc w:val="center"/>
              <w:rPr>
                <w:rFonts w:ascii="Lora" w:hAnsi="Lora" w:cs="Arial"/>
                <w:b/>
                <w:color w:val="FFFFFF" w:themeColor="background1"/>
              </w:rPr>
            </w:pPr>
            <w:r w:rsidRPr="00D30D9B">
              <w:rPr>
                <w:rFonts w:ascii="Lora" w:hAnsi="Lora" w:cs="Arial"/>
                <w:b/>
                <w:color w:val="FFFFFF" w:themeColor="background1"/>
              </w:rPr>
              <w:t>Electrician</w:t>
            </w:r>
          </w:p>
        </w:tc>
        <w:tc>
          <w:tcPr>
            <w:tcW w:w="2070" w:type="dxa"/>
            <w:shd w:val="clear" w:color="auto" w:fill="337982"/>
            <w:vAlign w:val="center"/>
          </w:tcPr>
          <w:p w14:paraId="05FD767B" w14:textId="77777777" w:rsidR="001E224A" w:rsidRPr="00D30D9B" w:rsidRDefault="001E224A" w:rsidP="000A779E">
            <w:pPr>
              <w:spacing w:after="0"/>
              <w:ind w:left="720" w:hanging="720"/>
              <w:jc w:val="center"/>
              <w:rPr>
                <w:rFonts w:ascii="Lora" w:hAnsi="Lora" w:cs="Arial"/>
                <w:b/>
                <w:color w:val="FFFFFF" w:themeColor="background1"/>
              </w:rPr>
            </w:pPr>
            <w:r w:rsidRPr="00D30D9B">
              <w:rPr>
                <w:rFonts w:ascii="Lora" w:hAnsi="Lora" w:cs="Arial"/>
                <w:b/>
                <w:color w:val="FFFFFF" w:themeColor="background1"/>
              </w:rPr>
              <w:t>ETO</w:t>
            </w:r>
          </w:p>
        </w:tc>
        <w:tc>
          <w:tcPr>
            <w:tcW w:w="2070" w:type="dxa"/>
            <w:shd w:val="clear" w:color="auto" w:fill="337982"/>
            <w:vAlign w:val="center"/>
          </w:tcPr>
          <w:p w14:paraId="67B70DDE" w14:textId="77777777" w:rsidR="001E224A" w:rsidRPr="00D30D9B" w:rsidRDefault="001E224A" w:rsidP="000A779E">
            <w:pPr>
              <w:spacing w:after="0"/>
              <w:ind w:left="720" w:hanging="720"/>
              <w:jc w:val="center"/>
              <w:rPr>
                <w:rFonts w:ascii="Lora" w:hAnsi="Lora" w:cs="Arial"/>
                <w:b/>
                <w:color w:val="FFFFFF" w:themeColor="background1"/>
              </w:rPr>
            </w:pPr>
            <w:r w:rsidRPr="00D30D9B">
              <w:rPr>
                <w:rFonts w:ascii="Lora" w:hAnsi="Lora" w:cs="Arial"/>
                <w:b/>
                <w:color w:val="FFFFFF" w:themeColor="background1"/>
              </w:rPr>
              <w:t>Other</w:t>
            </w:r>
          </w:p>
        </w:tc>
      </w:tr>
      <w:tr w:rsidR="001E224A" w:rsidRPr="006417FF" w14:paraId="39F5B884" w14:textId="77777777" w:rsidTr="000A779E">
        <w:tc>
          <w:tcPr>
            <w:tcW w:w="2397" w:type="dxa"/>
            <w:vAlign w:val="center"/>
          </w:tcPr>
          <w:p w14:paraId="1F8EA40F" w14:textId="77777777" w:rsidR="001E224A" w:rsidRPr="00D30D9B" w:rsidRDefault="001E224A" w:rsidP="000A779E">
            <w:pPr>
              <w:spacing w:after="0"/>
              <w:ind w:left="720" w:hanging="720"/>
              <w:jc w:val="both"/>
              <w:rPr>
                <w:rFonts w:ascii="Lora" w:hAnsi="Lora" w:cs="Arial"/>
              </w:rPr>
            </w:pPr>
            <w:r w:rsidRPr="00D30D9B">
              <w:rPr>
                <w:rFonts w:ascii="Lora" w:hAnsi="Lora" w:cs="Arial"/>
                <w:b/>
              </w:rPr>
              <w:t>Name:</w:t>
            </w:r>
          </w:p>
        </w:tc>
        <w:tc>
          <w:tcPr>
            <w:tcW w:w="2070" w:type="dxa"/>
            <w:vAlign w:val="center"/>
          </w:tcPr>
          <w:p w14:paraId="3E389982" w14:textId="77777777" w:rsidR="001E224A" w:rsidRPr="00D30D9B" w:rsidRDefault="001E224A" w:rsidP="00015D17">
            <w:pPr>
              <w:spacing w:after="0"/>
              <w:jc w:val="both"/>
              <w:rPr>
                <w:rFonts w:ascii="Lora" w:hAnsi="Lora" w:cs="Arial"/>
                <w:b/>
              </w:rPr>
            </w:pPr>
          </w:p>
        </w:tc>
        <w:tc>
          <w:tcPr>
            <w:tcW w:w="2070" w:type="dxa"/>
            <w:vAlign w:val="center"/>
          </w:tcPr>
          <w:p w14:paraId="1C65E3B3" w14:textId="77777777" w:rsidR="001E224A" w:rsidRPr="00D30D9B" w:rsidRDefault="001E224A" w:rsidP="00015D17">
            <w:pPr>
              <w:spacing w:after="0"/>
              <w:jc w:val="both"/>
              <w:rPr>
                <w:rFonts w:ascii="Lora" w:hAnsi="Lora" w:cs="Arial"/>
              </w:rPr>
            </w:pPr>
          </w:p>
        </w:tc>
        <w:tc>
          <w:tcPr>
            <w:tcW w:w="2070" w:type="dxa"/>
            <w:vAlign w:val="center"/>
          </w:tcPr>
          <w:p w14:paraId="0BDD0AD8" w14:textId="77777777" w:rsidR="001E224A" w:rsidRPr="00D30D9B" w:rsidRDefault="001E224A" w:rsidP="00015D17">
            <w:pPr>
              <w:spacing w:after="0"/>
              <w:jc w:val="both"/>
              <w:rPr>
                <w:rFonts w:ascii="Lora" w:hAnsi="Lora" w:cs="Arial"/>
              </w:rPr>
            </w:pPr>
          </w:p>
        </w:tc>
      </w:tr>
      <w:tr w:rsidR="00D30D9B" w:rsidRPr="006417FF" w14:paraId="76D61534" w14:textId="77777777" w:rsidTr="000A779E">
        <w:tc>
          <w:tcPr>
            <w:tcW w:w="2397" w:type="dxa"/>
            <w:vAlign w:val="center"/>
          </w:tcPr>
          <w:p w14:paraId="22B474B3" w14:textId="77777777" w:rsidR="00D30D9B" w:rsidRPr="00D30D9B" w:rsidRDefault="00D30D9B" w:rsidP="00D30D9B">
            <w:pPr>
              <w:spacing w:after="0"/>
              <w:ind w:left="720" w:hanging="720"/>
              <w:jc w:val="both"/>
              <w:rPr>
                <w:rFonts w:ascii="Lora" w:hAnsi="Lora" w:cs="Arial"/>
                <w:b/>
              </w:rPr>
            </w:pPr>
            <w:r w:rsidRPr="00D30D9B">
              <w:rPr>
                <w:rFonts w:ascii="Lora" w:hAnsi="Lora" w:cs="Arial"/>
              </w:rPr>
              <w:t>STCW ’95 License</w:t>
            </w:r>
          </w:p>
        </w:tc>
        <w:tc>
          <w:tcPr>
            <w:tcW w:w="2070" w:type="dxa"/>
            <w:vAlign w:val="center"/>
          </w:tcPr>
          <w:p w14:paraId="7FEDBB35" w14:textId="77777777" w:rsidR="00D30D9B" w:rsidRPr="00D30D9B" w:rsidRDefault="00D30D9B" w:rsidP="00D30D9B">
            <w:pPr>
              <w:spacing w:after="0"/>
              <w:jc w:val="both"/>
              <w:rPr>
                <w:rFonts w:ascii="Lora" w:hAnsi="Lora" w:cs="Arial"/>
                <w:b/>
              </w:rPr>
            </w:pPr>
          </w:p>
        </w:tc>
        <w:tc>
          <w:tcPr>
            <w:tcW w:w="2070" w:type="dxa"/>
            <w:vAlign w:val="center"/>
          </w:tcPr>
          <w:p w14:paraId="5E33EBB2" w14:textId="77777777" w:rsidR="00D30D9B" w:rsidRPr="00D30D9B" w:rsidRDefault="00D30D9B" w:rsidP="00D30D9B">
            <w:pPr>
              <w:spacing w:after="0"/>
              <w:jc w:val="both"/>
              <w:rPr>
                <w:rFonts w:ascii="Lora" w:hAnsi="Lora" w:cs="Arial"/>
              </w:rPr>
            </w:pPr>
          </w:p>
        </w:tc>
        <w:tc>
          <w:tcPr>
            <w:tcW w:w="2070" w:type="dxa"/>
            <w:vAlign w:val="center"/>
          </w:tcPr>
          <w:p w14:paraId="08E5E6DB" w14:textId="77777777" w:rsidR="00D30D9B" w:rsidRPr="00D30D9B" w:rsidRDefault="00D30D9B" w:rsidP="00D30D9B">
            <w:pPr>
              <w:spacing w:after="0"/>
              <w:jc w:val="both"/>
              <w:rPr>
                <w:rFonts w:ascii="Lora" w:hAnsi="Lora" w:cs="Arial"/>
              </w:rPr>
            </w:pPr>
          </w:p>
        </w:tc>
      </w:tr>
      <w:tr w:rsidR="00D30D9B" w:rsidRPr="006417FF" w14:paraId="078614D4" w14:textId="77777777" w:rsidTr="000A779E">
        <w:tc>
          <w:tcPr>
            <w:tcW w:w="2397" w:type="dxa"/>
            <w:vAlign w:val="center"/>
          </w:tcPr>
          <w:p w14:paraId="0DF86E32" w14:textId="77777777" w:rsidR="00D30D9B" w:rsidRPr="00D30D9B" w:rsidRDefault="00D30D9B" w:rsidP="00D30D9B">
            <w:pPr>
              <w:spacing w:after="0"/>
              <w:ind w:left="720" w:hanging="720"/>
              <w:jc w:val="both"/>
              <w:rPr>
                <w:rFonts w:ascii="Lora" w:hAnsi="Lora" w:cs="Arial"/>
              </w:rPr>
            </w:pPr>
            <w:r w:rsidRPr="00D30D9B">
              <w:rPr>
                <w:rFonts w:ascii="Lora" w:hAnsi="Lora" w:cs="Arial"/>
              </w:rPr>
              <w:t xml:space="preserve">DP </w:t>
            </w:r>
            <w:proofErr w:type="spellStart"/>
            <w:r w:rsidRPr="00D30D9B">
              <w:rPr>
                <w:rFonts w:ascii="Lora" w:hAnsi="Lora" w:cs="Arial"/>
              </w:rPr>
              <w:t>Maint</w:t>
            </w:r>
            <w:proofErr w:type="spellEnd"/>
            <w:r>
              <w:rPr>
                <w:rFonts w:ascii="Lora" w:hAnsi="Lora" w:cs="Arial"/>
              </w:rPr>
              <w:t>.</w:t>
            </w:r>
            <w:r w:rsidRPr="00D30D9B">
              <w:rPr>
                <w:rFonts w:ascii="Lora" w:hAnsi="Lora" w:cs="Arial"/>
              </w:rPr>
              <w:t xml:space="preserve"> Cert.</w:t>
            </w:r>
          </w:p>
        </w:tc>
        <w:tc>
          <w:tcPr>
            <w:tcW w:w="2070" w:type="dxa"/>
            <w:vAlign w:val="center"/>
          </w:tcPr>
          <w:p w14:paraId="0EA822D9" w14:textId="77777777" w:rsidR="00D30D9B" w:rsidRPr="00D30D9B" w:rsidRDefault="00D30D9B" w:rsidP="00D30D9B">
            <w:pPr>
              <w:spacing w:after="0"/>
              <w:jc w:val="both"/>
              <w:rPr>
                <w:rFonts w:ascii="Lora" w:hAnsi="Lora" w:cs="Arial"/>
                <w:b/>
              </w:rPr>
            </w:pPr>
          </w:p>
        </w:tc>
        <w:tc>
          <w:tcPr>
            <w:tcW w:w="2070" w:type="dxa"/>
            <w:vAlign w:val="center"/>
          </w:tcPr>
          <w:p w14:paraId="634D9886" w14:textId="77777777" w:rsidR="00D30D9B" w:rsidRPr="00D30D9B" w:rsidRDefault="00D30D9B" w:rsidP="00D30D9B">
            <w:pPr>
              <w:spacing w:after="0"/>
              <w:jc w:val="both"/>
              <w:rPr>
                <w:rFonts w:ascii="Lora" w:hAnsi="Lora" w:cs="Arial"/>
              </w:rPr>
            </w:pPr>
          </w:p>
        </w:tc>
        <w:tc>
          <w:tcPr>
            <w:tcW w:w="2070" w:type="dxa"/>
            <w:vAlign w:val="center"/>
          </w:tcPr>
          <w:p w14:paraId="32E147A3" w14:textId="77777777" w:rsidR="00D30D9B" w:rsidRPr="00D30D9B" w:rsidRDefault="00D30D9B" w:rsidP="00D30D9B">
            <w:pPr>
              <w:spacing w:after="0"/>
              <w:jc w:val="both"/>
              <w:rPr>
                <w:rFonts w:ascii="Lora" w:hAnsi="Lora" w:cs="Arial"/>
              </w:rPr>
            </w:pPr>
          </w:p>
        </w:tc>
      </w:tr>
      <w:tr w:rsidR="00D30D9B" w:rsidRPr="006417FF" w14:paraId="14089F82" w14:textId="77777777" w:rsidTr="000A779E">
        <w:tc>
          <w:tcPr>
            <w:tcW w:w="2397" w:type="dxa"/>
            <w:vAlign w:val="center"/>
          </w:tcPr>
          <w:p w14:paraId="3DD9CFF9" w14:textId="77777777" w:rsidR="00D30D9B" w:rsidRPr="00D30D9B" w:rsidRDefault="00D30D9B" w:rsidP="00D30D9B">
            <w:pPr>
              <w:spacing w:after="0"/>
              <w:ind w:left="720" w:hanging="720"/>
              <w:jc w:val="both"/>
              <w:rPr>
                <w:rFonts w:ascii="Lora" w:hAnsi="Lora" w:cs="Arial"/>
              </w:rPr>
            </w:pPr>
            <w:r w:rsidRPr="00D30D9B">
              <w:rPr>
                <w:rFonts w:ascii="Lora" w:hAnsi="Lora" w:cs="Arial"/>
              </w:rPr>
              <w:t>DP Cert. Issued</w:t>
            </w:r>
          </w:p>
        </w:tc>
        <w:tc>
          <w:tcPr>
            <w:tcW w:w="2070" w:type="dxa"/>
            <w:vAlign w:val="center"/>
          </w:tcPr>
          <w:p w14:paraId="680C5DD2" w14:textId="77777777" w:rsidR="00D30D9B" w:rsidRPr="00D30D9B" w:rsidRDefault="00D30D9B" w:rsidP="00D30D9B">
            <w:pPr>
              <w:spacing w:after="0"/>
              <w:jc w:val="both"/>
              <w:rPr>
                <w:rFonts w:ascii="Lora" w:hAnsi="Lora" w:cs="Arial"/>
                <w:b/>
              </w:rPr>
            </w:pPr>
          </w:p>
        </w:tc>
        <w:tc>
          <w:tcPr>
            <w:tcW w:w="2070" w:type="dxa"/>
            <w:vAlign w:val="center"/>
          </w:tcPr>
          <w:p w14:paraId="3D781D60" w14:textId="77777777" w:rsidR="00D30D9B" w:rsidRPr="00D30D9B" w:rsidRDefault="00D30D9B" w:rsidP="00D30D9B">
            <w:pPr>
              <w:spacing w:after="0"/>
              <w:jc w:val="both"/>
              <w:rPr>
                <w:rFonts w:ascii="Lora" w:hAnsi="Lora" w:cs="Arial"/>
              </w:rPr>
            </w:pPr>
          </w:p>
        </w:tc>
        <w:tc>
          <w:tcPr>
            <w:tcW w:w="2070" w:type="dxa"/>
            <w:vAlign w:val="center"/>
          </w:tcPr>
          <w:p w14:paraId="440BCEC8" w14:textId="77777777" w:rsidR="00D30D9B" w:rsidRPr="00D30D9B" w:rsidRDefault="00D30D9B" w:rsidP="00D30D9B">
            <w:pPr>
              <w:spacing w:after="0"/>
              <w:jc w:val="both"/>
              <w:rPr>
                <w:rFonts w:ascii="Lora" w:hAnsi="Lora" w:cs="Arial"/>
              </w:rPr>
            </w:pPr>
          </w:p>
        </w:tc>
      </w:tr>
      <w:tr w:rsidR="00D30D9B" w:rsidRPr="006417FF" w14:paraId="1A7FD9CF" w14:textId="77777777" w:rsidTr="000A779E">
        <w:tc>
          <w:tcPr>
            <w:tcW w:w="2397" w:type="dxa"/>
            <w:vAlign w:val="center"/>
          </w:tcPr>
          <w:p w14:paraId="29DBF154" w14:textId="77777777" w:rsidR="00D30D9B" w:rsidRPr="00D30D9B" w:rsidRDefault="00D30D9B" w:rsidP="00D30D9B">
            <w:pPr>
              <w:spacing w:after="0"/>
              <w:ind w:left="720" w:hanging="720"/>
              <w:jc w:val="both"/>
              <w:rPr>
                <w:rFonts w:ascii="Lora" w:hAnsi="Lora" w:cs="Arial"/>
              </w:rPr>
            </w:pPr>
            <w:r w:rsidRPr="00D30D9B">
              <w:rPr>
                <w:rFonts w:ascii="Lora" w:hAnsi="Lora" w:cs="Arial"/>
              </w:rPr>
              <w:t>DP Training Center</w:t>
            </w:r>
          </w:p>
        </w:tc>
        <w:tc>
          <w:tcPr>
            <w:tcW w:w="2070" w:type="dxa"/>
            <w:vAlign w:val="center"/>
          </w:tcPr>
          <w:p w14:paraId="75C5F8B5" w14:textId="77777777" w:rsidR="00D30D9B" w:rsidRPr="00D30D9B" w:rsidRDefault="00D30D9B" w:rsidP="00D30D9B">
            <w:pPr>
              <w:spacing w:after="0"/>
              <w:jc w:val="both"/>
              <w:rPr>
                <w:rFonts w:ascii="Lora" w:hAnsi="Lora" w:cs="Arial"/>
                <w:b/>
              </w:rPr>
            </w:pPr>
          </w:p>
        </w:tc>
        <w:tc>
          <w:tcPr>
            <w:tcW w:w="2070" w:type="dxa"/>
            <w:vAlign w:val="center"/>
          </w:tcPr>
          <w:p w14:paraId="46E325C0" w14:textId="77777777" w:rsidR="00D30D9B" w:rsidRPr="00D30D9B" w:rsidRDefault="00D30D9B" w:rsidP="00D30D9B">
            <w:pPr>
              <w:spacing w:after="0"/>
              <w:jc w:val="both"/>
              <w:rPr>
                <w:rFonts w:ascii="Lora" w:hAnsi="Lora" w:cs="Arial"/>
              </w:rPr>
            </w:pPr>
          </w:p>
        </w:tc>
        <w:tc>
          <w:tcPr>
            <w:tcW w:w="2070" w:type="dxa"/>
            <w:vAlign w:val="center"/>
          </w:tcPr>
          <w:p w14:paraId="132C031B" w14:textId="77777777" w:rsidR="00D30D9B" w:rsidRPr="00D30D9B" w:rsidRDefault="00D30D9B" w:rsidP="00D30D9B">
            <w:pPr>
              <w:spacing w:after="0"/>
              <w:jc w:val="both"/>
              <w:rPr>
                <w:rFonts w:ascii="Lora" w:hAnsi="Lora" w:cs="Arial"/>
              </w:rPr>
            </w:pPr>
          </w:p>
        </w:tc>
      </w:tr>
      <w:tr w:rsidR="00D30D9B" w:rsidRPr="006417FF" w14:paraId="40773B31" w14:textId="77777777" w:rsidTr="000A779E">
        <w:tc>
          <w:tcPr>
            <w:tcW w:w="2397" w:type="dxa"/>
            <w:vAlign w:val="center"/>
          </w:tcPr>
          <w:p w14:paraId="35D39A1D" w14:textId="77777777" w:rsidR="00D30D9B" w:rsidRPr="00D30D9B" w:rsidRDefault="00D30D9B" w:rsidP="00D30D9B">
            <w:pPr>
              <w:spacing w:after="0"/>
              <w:ind w:left="720" w:hanging="720"/>
              <w:jc w:val="both"/>
              <w:rPr>
                <w:rFonts w:ascii="Lora" w:hAnsi="Lora" w:cs="Arial"/>
              </w:rPr>
            </w:pPr>
            <w:r w:rsidRPr="00D30D9B">
              <w:rPr>
                <w:rFonts w:ascii="Lora" w:hAnsi="Lora" w:cs="Arial"/>
              </w:rPr>
              <w:t>DP Experience Total</w:t>
            </w:r>
          </w:p>
        </w:tc>
        <w:tc>
          <w:tcPr>
            <w:tcW w:w="2070" w:type="dxa"/>
            <w:vAlign w:val="center"/>
          </w:tcPr>
          <w:p w14:paraId="11CC220E" w14:textId="77777777" w:rsidR="00D30D9B" w:rsidRPr="00D30D9B" w:rsidRDefault="00D30D9B" w:rsidP="00D30D9B">
            <w:pPr>
              <w:spacing w:after="0"/>
              <w:jc w:val="both"/>
              <w:rPr>
                <w:rFonts w:ascii="Lora" w:hAnsi="Lora" w:cs="Arial"/>
                <w:b/>
              </w:rPr>
            </w:pPr>
          </w:p>
        </w:tc>
        <w:tc>
          <w:tcPr>
            <w:tcW w:w="2070" w:type="dxa"/>
            <w:vAlign w:val="center"/>
          </w:tcPr>
          <w:p w14:paraId="5F432C8E" w14:textId="77777777" w:rsidR="00D30D9B" w:rsidRPr="00D30D9B" w:rsidRDefault="00D30D9B" w:rsidP="00D30D9B">
            <w:pPr>
              <w:spacing w:after="0"/>
              <w:jc w:val="both"/>
              <w:rPr>
                <w:rFonts w:ascii="Lora" w:hAnsi="Lora" w:cs="Arial"/>
              </w:rPr>
            </w:pPr>
          </w:p>
        </w:tc>
        <w:tc>
          <w:tcPr>
            <w:tcW w:w="2070" w:type="dxa"/>
            <w:vAlign w:val="center"/>
          </w:tcPr>
          <w:p w14:paraId="2F1129A4" w14:textId="77777777" w:rsidR="00D30D9B" w:rsidRPr="00D30D9B" w:rsidRDefault="00D30D9B" w:rsidP="00D30D9B">
            <w:pPr>
              <w:spacing w:after="0"/>
              <w:jc w:val="both"/>
              <w:rPr>
                <w:rFonts w:ascii="Lora" w:hAnsi="Lora" w:cs="Arial"/>
              </w:rPr>
            </w:pPr>
          </w:p>
        </w:tc>
      </w:tr>
      <w:tr w:rsidR="00D30D9B" w:rsidRPr="006417FF" w14:paraId="303ED111" w14:textId="77777777" w:rsidTr="000A779E">
        <w:tc>
          <w:tcPr>
            <w:tcW w:w="2397" w:type="dxa"/>
            <w:vAlign w:val="center"/>
          </w:tcPr>
          <w:p w14:paraId="39268CA2" w14:textId="77777777" w:rsidR="00D30D9B" w:rsidRPr="00D30D9B" w:rsidRDefault="00D30D9B" w:rsidP="00D30D9B">
            <w:pPr>
              <w:spacing w:after="0"/>
              <w:ind w:left="720" w:hanging="720"/>
              <w:jc w:val="both"/>
              <w:rPr>
                <w:rFonts w:ascii="Lora" w:hAnsi="Lora" w:cs="Arial"/>
              </w:rPr>
            </w:pPr>
            <w:r w:rsidRPr="00D30D9B">
              <w:rPr>
                <w:rFonts w:ascii="Lora" w:hAnsi="Lora" w:cs="Arial"/>
              </w:rPr>
              <w:t>DP Experience V/L</w:t>
            </w:r>
          </w:p>
        </w:tc>
        <w:tc>
          <w:tcPr>
            <w:tcW w:w="2070" w:type="dxa"/>
            <w:vAlign w:val="center"/>
          </w:tcPr>
          <w:p w14:paraId="16EE07C8" w14:textId="77777777" w:rsidR="00D30D9B" w:rsidRPr="00D30D9B" w:rsidRDefault="00D30D9B" w:rsidP="00D30D9B">
            <w:pPr>
              <w:spacing w:after="0"/>
              <w:jc w:val="both"/>
              <w:rPr>
                <w:rFonts w:ascii="Lora" w:hAnsi="Lora" w:cs="Arial"/>
                <w:b/>
              </w:rPr>
            </w:pPr>
          </w:p>
        </w:tc>
        <w:tc>
          <w:tcPr>
            <w:tcW w:w="2070" w:type="dxa"/>
            <w:vAlign w:val="center"/>
          </w:tcPr>
          <w:p w14:paraId="44AD50D5" w14:textId="77777777" w:rsidR="00D30D9B" w:rsidRPr="00D30D9B" w:rsidRDefault="00D30D9B" w:rsidP="00D30D9B">
            <w:pPr>
              <w:spacing w:after="0"/>
              <w:jc w:val="both"/>
              <w:rPr>
                <w:rFonts w:ascii="Lora" w:hAnsi="Lora" w:cs="Arial"/>
              </w:rPr>
            </w:pPr>
          </w:p>
        </w:tc>
        <w:tc>
          <w:tcPr>
            <w:tcW w:w="2070" w:type="dxa"/>
            <w:vAlign w:val="center"/>
          </w:tcPr>
          <w:p w14:paraId="4802D8AA" w14:textId="77777777" w:rsidR="00D30D9B" w:rsidRPr="00D30D9B" w:rsidRDefault="00D30D9B" w:rsidP="00D30D9B">
            <w:pPr>
              <w:spacing w:after="0"/>
              <w:jc w:val="both"/>
              <w:rPr>
                <w:rFonts w:ascii="Lora" w:hAnsi="Lora" w:cs="Arial"/>
              </w:rPr>
            </w:pPr>
          </w:p>
        </w:tc>
      </w:tr>
      <w:tr w:rsidR="00D30D9B" w:rsidRPr="006417FF" w14:paraId="61B6B599" w14:textId="77777777" w:rsidTr="000A779E">
        <w:tc>
          <w:tcPr>
            <w:tcW w:w="2397" w:type="dxa"/>
            <w:vAlign w:val="center"/>
          </w:tcPr>
          <w:p w14:paraId="74E754CF" w14:textId="77777777" w:rsidR="00D30D9B" w:rsidRPr="00D30D9B" w:rsidRDefault="00D30D9B" w:rsidP="00D30D9B">
            <w:pPr>
              <w:spacing w:after="0"/>
              <w:ind w:left="720" w:hanging="720"/>
              <w:jc w:val="both"/>
              <w:rPr>
                <w:rFonts w:ascii="Lora" w:hAnsi="Lora" w:cs="Arial"/>
              </w:rPr>
            </w:pPr>
            <w:r w:rsidRPr="00D30D9B">
              <w:rPr>
                <w:rFonts w:ascii="Lora" w:hAnsi="Lora" w:cs="Arial"/>
              </w:rPr>
              <w:t xml:space="preserve">DP </w:t>
            </w:r>
            <w:proofErr w:type="gramStart"/>
            <w:r w:rsidRPr="00D30D9B">
              <w:rPr>
                <w:rFonts w:ascii="Lora" w:hAnsi="Lora" w:cs="Arial"/>
              </w:rPr>
              <w:t>Log book</w:t>
            </w:r>
            <w:proofErr w:type="gramEnd"/>
            <w:r w:rsidRPr="00D30D9B">
              <w:rPr>
                <w:rFonts w:ascii="Lora" w:hAnsi="Lora" w:cs="Arial"/>
              </w:rPr>
              <w:t xml:space="preserve"> updated</w:t>
            </w:r>
          </w:p>
        </w:tc>
        <w:tc>
          <w:tcPr>
            <w:tcW w:w="2070" w:type="dxa"/>
            <w:vAlign w:val="center"/>
          </w:tcPr>
          <w:p w14:paraId="69AD8F05" w14:textId="77777777" w:rsidR="00D30D9B" w:rsidRPr="00D30D9B" w:rsidRDefault="00D30D9B" w:rsidP="00D30D9B">
            <w:pPr>
              <w:spacing w:after="0"/>
              <w:jc w:val="both"/>
              <w:rPr>
                <w:rFonts w:ascii="Lora" w:hAnsi="Lora" w:cs="Arial"/>
                <w:b/>
              </w:rPr>
            </w:pPr>
          </w:p>
        </w:tc>
        <w:tc>
          <w:tcPr>
            <w:tcW w:w="2070" w:type="dxa"/>
            <w:vAlign w:val="center"/>
          </w:tcPr>
          <w:p w14:paraId="42549C8A" w14:textId="77777777" w:rsidR="00D30D9B" w:rsidRPr="00D30D9B" w:rsidRDefault="00D30D9B" w:rsidP="00D30D9B">
            <w:pPr>
              <w:spacing w:after="0"/>
              <w:jc w:val="both"/>
              <w:rPr>
                <w:rFonts w:ascii="Lora" w:hAnsi="Lora" w:cs="Arial"/>
              </w:rPr>
            </w:pPr>
          </w:p>
        </w:tc>
        <w:tc>
          <w:tcPr>
            <w:tcW w:w="2070" w:type="dxa"/>
            <w:vAlign w:val="center"/>
          </w:tcPr>
          <w:p w14:paraId="43063F49" w14:textId="77777777" w:rsidR="00D30D9B" w:rsidRPr="00D30D9B" w:rsidRDefault="00D30D9B" w:rsidP="00D30D9B">
            <w:pPr>
              <w:spacing w:after="0"/>
              <w:jc w:val="both"/>
              <w:rPr>
                <w:rFonts w:ascii="Lora" w:hAnsi="Lora" w:cs="Arial"/>
              </w:rPr>
            </w:pPr>
          </w:p>
        </w:tc>
      </w:tr>
    </w:tbl>
    <w:p w14:paraId="3961A5DE" w14:textId="77777777" w:rsidR="00825FA6" w:rsidRPr="006417FF" w:rsidRDefault="00825FA6" w:rsidP="00D30D9B">
      <w:pPr>
        <w:pStyle w:val="Reporttext"/>
      </w:pPr>
      <w:r w:rsidRPr="006417FF">
        <w:t xml:space="preserve">During the trials, all DP critical equipment was available and in use. </w:t>
      </w:r>
      <w:r w:rsidRPr="006417FF">
        <w:rPr>
          <w:b/>
        </w:rPr>
        <w:t>[OR NOT?]</w:t>
      </w:r>
    </w:p>
    <w:p w14:paraId="72251614" w14:textId="77777777" w:rsidR="00825FA6" w:rsidRPr="006417FF" w:rsidRDefault="00825FA6" w:rsidP="00D30D9B">
      <w:pPr>
        <w:pStyle w:val="Reporttext"/>
      </w:pPr>
      <w:r w:rsidRPr="006417FF">
        <w:t>The trials included a review of the documentation and records related to the maintenance history of the vessel. See Appendix A. This should give an indication that all DP related systems are adequately maintained. It should also demonstrate that the vessel is maintained and operated by competent staff, backed-up by shore-based management experienced in the operation of DP vessels.</w:t>
      </w:r>
    </w:p>
    <w:p w14:paraId="13CCF4B4" w14:textId="77777777" w:rsidR="00825FA6" w:rsidRPr="006417FF" w:rsidRDefault="00825FA6" w:rsidP="00D30D9B">
      <w:pPr>
        <w:pStyle w:val="Reporttext"/>
      </w:pPr>
      <w:r w:rsidRPr="006417FF">
        <w:t>The surveyor carrying out the next annual trial should be first satisfied that all the outstanding items from the previous trial have been addressed and where necessary reschedule the tests to ensure that where problems may have arisen in previous trials, adequate retesting is completed during the current or future DP annual trials.</w:t>
      </w:r>
    </w:p>
    <w:p w14:paraId="38D4658C" w14:textId="77777777" w:rsidR="00825FA6" w:rsidRPr="006417FF" w:rsidRDefault="00825FA6" w:rsidP="00D30D9B">
      <w:pPr>
        <w:pStyle w:val="List11"/>
      </w:pPr>
      <w:bookmarkStart w:id="16" w:name="_Toc438542884"/>
      <w:bookmarkStart w:id="17" w:name="_Toc86827896"/>
      <w:r w:rsidRPr="006417FF">
        <w:t>Purpose of FMEA DP Proving Trials</w:t>
      </w:r>
      <w:bookmarkEnd w:id="16"/>
      <w:bookmarkEnd w:id="17"/>
    </w:p>
    <w:p w14:paraId="474882A0" w14:textId="77777777" w:rsidR="00825FA6" w:rsidRPr="006417FF" w:rsidRDefault="00825FA6" w:rsidP="00D30D9B">
      <w:pPr>
        <w:pStyle w:val="Reporttext"/>
      </w:pPr>
      <w:r w:rsidRPr="006417FF">
        <w:t>The purpose of the FMEA DP proving trials is to assess the performance of the vessel and crew in relation to IMCA and IMO guidelines for DP vessels. Also</w:t>
      </w:r>
      <w:r w:rsidR="001E224A">
        <w:t>,</w:t>
      </w:r>
      <w:r w:rsidRPr="006417FF">
        <w:t xml:space="preserve"> to prove the accuracy of drawings, installation, the as-built systems and the desk-top FMEA.</w:t>
      </w:r>
    </w:p>
    <w:p w14:paraId="43C81B00" w14:textId="77777777" w:rsidR="00825FA6" w:rsidRPr="006417FF" w:rsidRDefault="00825FA6" w:rsidP="00D30D9B">
      <w:pPr>
        <w:pStyle w:val="List11"/>
      </w:pPr>
      <w:bookmarkStart w:id="18" w:name="_Toc438542885"/>
      <w:bookmarkStart w:id="19" w:name="_Toc86827897"/>
      <w:r w:rsidRPr="006417FF">
        <w:lastRenderedPageBreak/>
        <w:t>Purpose of the DP Annual Trials</w:t>
      </w:r>
      <w:bookmarkEnd w:id="18"/>
      <w:bookmarkEnd w:id="19"/>
    </w:p>
    <w:p w14:paraId="6EC0B7E6" w14:textId="77777777" w:rsidR="00825FA6" w:rsidRPr="006417FF" w:rsidRDefault="00825FA6" w:rsidP="00D30D9B">
      <w:pPr>
        <w:pStyle w:val="Reporttext"/>
      </w:pPr>
      <w:r w:rsidRPr="006417FF">
        <w:t>The purpose of the DP Annual Trials is to ensure the crew maintains the vessel operationally to the IMCA and IMO guidelines for DP vessels. As the accuracy of drawing, installation and as-built systems have already been assessed in the FMEA DP Proving Trials; some tests will not be required to be completed again whilst no major changes have been made to the vessel systems or equipment.</w:t>
      </w:r>
    </w:p>
    <w:p w14:paraId="725BD7C8" w14:textId="77777777" w:rsidR="00825FA6" w:rsidRPr="006417FF" w:rsidRDefault="00825FA6" w:rsidP="00D30D9B">
      <w:pPr>
        <w:pStyle w:val="List11"/>
      </w:pPr>
      <w:bookmarkStart w:id="20" w:name="_Toc438542886"/>
      <w:bookmarkStart w:id="21" w:name="_Toc86827898"/>
      <w:r w:rsidRPr="006417FF">
        <w:t>Scope of DP Assessment</w:t>
      </w:r>
      <w:bookmarkEnd w:id="20"/>
      <w:bookmarkEnd w:id="21"/>
    </w:p>
    <w:p w14:paraId="4871FCC8" w14:textId="77777777" w:rsidR="00825FA6" w:rsidRPr="006417FF" w:rsidRDefault="00825FA6" w:rsidP="00D30D9B">
      <w:pPr>
        <w:pStyle w:val="Reporttext"/>
      </w:pPr>
      <w:r w:rsidRPr="006417FF">
        <w:t>The scope of DP assessment includes major item</w:t>
      </w:r>
      <w:r>
        <w:t xml:space="preserve">s of equipment associated with </w:t>
      </w:r>
      <w:r w:rsidRPr="006417FF">
        <w:t>power generation, power distribution, propulsion and thruster command and feedback signal loops as well as those items associated with the independent joystick and DP systems.</w:t>
      </w:r>
    </w:p>
    <w:p w14:paraId="57FB5880" w14:textId="77777777" w:rsidR="00825FA6" w:rsidRPr="006417FF" w:rsidRDefault="00825FA6" w:rsidP="00D30D9B">
      <w:pPr>
        <w:pStyle w:val="List11"/>
      </w:pPr>
      <w:bookmarkStart w:id="22" w:name="_Toc438542887"/>
      <w:bookmarkStart w:id="23" w:name="_Toc86827899"/>
      <w:bookmarkEnd w:id="7"/>
      <w:r w:rsidRPr="006417FF">
        <w:t>Rules of Testing</w:t>
      </w:r>
      <w:bookmarkEnd w:id="22"/>
      <w:bookmarkEnd w:id="23"/>
    </w:p>
    <w:p w14:paraId="607F0A27" w14:textId="77777777" w:rsidR="00825FA6" w:rsidRPr="006417FF" w:rsidRDefault="00825FA6" w:rsidP="00D30D9B">
      <w:pPr>
        <w:pStyle w:val="Reporttext"/>
      </w:pPr>
      <w:r w:rsidRPr="006417FF">
        <w:t>The [-- [CLIENT] or [VESSEL OPERATOR] INSERT AS APPROPRIATE--] will appoint a trials coordinator to schedule the necessary resources and organize the conduct of the trials program. This must not be the witness.</w:t>
      </w:r>
    </w:p>
    <w:p w14:paraId="04B56A57" w14:textId="77777777" w:rsidR="00825FA6" w:rsidRPr="006417FF" w:rsidRDefault="00825FA6" w:rsidP="00D30D9B">
      <w:pPr>
        <w:pStyle w:val="Reporttext"/>
      </w:pPr>
      <w:r w:rsidRPr="006417FF">
        <w:t xml:space="preserve">During the trials all relevant shipboard equipment is required to be fully operational. </w:t>
      </w:r>
      <w:proofErr w:type="gramStart"/>
      <w:r w:rsidRPr="006417FF">
        <w:t>In particular, all</w:t>
      </w:r>
      <w:proofErr w:type="gramEnd"/>
      <w:r w:rsidRPr="006417FF">
        <w:t xml:space="preserve"> propulsion units and their controls, both manual and automatic, all power generation equipment, all computer systems and all position reference systems must be fully functional, including their alarms, standby units, battery backups, shutdowns, trips etc.</w:t>
      </w:r>
    </w:p>
    <w:p w14:paraId="3EBD3BDC" w14:textId="77777777" w:rsidR="00825FA6" w:rsidRPr="006417FF" w:rsidRDefault="00825FA6" w:rsidP="00D30D9B">
      <w:pPr>
        <w:pStyle w:val="Reporttext"/>
      </w:pPr>
      <w:r w:rsidRPr="006417FF">
        <w:t>All trials will be conducted with the approval of the Master and with full regard to the safe navigation of the vessel.</w:t>
      </w:r>
    </w:p>
    <w:p w14:paraId="7CAE3FDC" w14:textId="77777777" w:rsidR="00825FA6" w:rsidRPr="006417FF" w:rsidRDefault="00825FA6" w:rsidP="00D30D9B">
      <w:pPr>
        <w:pStyle w:val="Reporttext"/>
      </w:pPr>
      <w:r w:rsidRPr="006417FF">
        <w:t xml:space="preserve">The </w:t>
      </w:r>
      <w:r w:rsidRPr="006417FF">
        <w:rPr>
          <w:rFonts w:eastAsiaTheme="minorHAnsi"/>
        </w:rPr>
        <w:t>trials co-coordinator (not the Surveyor / Witness) will satisfy themselves by whatever means necessary that a test can be conducted safely and any test that cannot be conducted safely will be cancelled – A suitable and sufficient risk assessment should also be carried out by the vessel’s staff for any tests where there is a risk of equipment damage even if that test can be conducted safely – An unsatisfactory outcome will be assumed for any test cancelled on the grounds of safety or equipment damage until proven otherwise.</w:t>
      </w:r>
    </w:p>
    <w:p w14:paraId="43D4CC10" w14:textId="77777777" w:rsidR="00825FA6" w:rsidRPr="006417FF" w:rsidRDefault="00825FA6" w:rsidP="00D30D9B">
      <w:pPr>
        <w:pStyle w:val="Reporttext"/>
      </w:pPr>
      <w:r w:rsidRPr="006417FF">
        <w:rPr>
          <w:rFonts w:eastAsiaTheme="minorHAnsi"/>
          <w:szCs w:val="22"/>
        </w:rPr>
        <w:t xml:space="preserve">Unless </w:t>
      </w:r>
      <w:r w:rsidRPr="006417FF">
        <w:t>otherwise stated all tests will be carried out on full DP in realistic environmental conditions or with some varying load on the system induced by movements of the vessel.</w:t>
      </w:r>
    </w:p>
    <w:p w14:paraId="55A56671" w14:textId="77777777" w:rsidR="00825FA6" w:rsidRPr="006417FF" w:rsidRDefault="00825FA6" w:rsidP="00D30D9B">
      <w:pPr>
        <w:pStyle w:val="Reporttext"/>
      </w:pPr>
      <w:r w:rsidRPr="006417FF">
        <w:lastRenderedPageBreak/>
        <w:t>During the trials, the vessel’s staff will assist as required in recording alarms and failures locally. Locally means not only at the DP console but also at the ECR, thruster rooms etc.</w:t>
      </w:r>
    </w:p>
    <w:p w14:paraId="4557D4B8" w14:textId="77777777" w:rsidR="00825FA6" w:rsidRPr="006417FF" w:rsidRDefault="00825FA6" w:rsidP="00D30D9B">
      <w:pPr>
        <w:pStyle w:val="Reporttext"/>
      </w:pPr>
      <w:r w:rsidRPr="006417FF">
        <w:t>Following failure tests, the system must not be restarted until the DP operators, ECR staff and witnesses are satisfied they understand the full effects of the failure and that all the information or indicators that show what has occurred have been noted.</w:t>
      </w:r>
    </w:p>
    <w:p w14:paraId="55885E40" w14:textId="77777777" w:rsidR="00825FA6" w:rsidRPr="006417FF" w:rsidRDefault="00825FA6" w:rsidP="00D30D9B">
      <w:pPr>
        <w:pStyle w:val="Reporttext"/>
      </w:pPr>
      <w:r w:rsidRPr="006417FF">
        <w:t xml:space="preserve">When reinstating systems after failure simulations, it must be ensured that all equipment has been configured correctly, breakers reset, power supplies </w:t>
      </w:r>
      <w:proofErr w:type="gramStart"/>
      <w:r w:rsidRPr="006417FF">
        <w:t>re-established</w:t>
      </w:r>
      <w:proofErr w:type="gramEnd"/>
      <w:r w:rsidRPr="006417FF">
        <w:t xml:space="preserve"> and cables reconnected. Only when everyone is satisfied that the system has been reset and has stabilized will the trials continue.</w:t>
      </w:r>
    </w:p>
    <w:p w14:paraId="6B949B0F" w14:textId="77777777" w:rsidR="00825FA6" w:rsidRPr="006417FF" w:rsidRDefault="00825FA6" w:rsidP="00D30D9B">
      <w:pPr>
        <w:pStyle w:val="Reporttext"/>
      </w:pPr>
      <w:r w:rsidRPr="006417FF">
        <w:t>If there are any doubts about a test it will be repeated. If test results are unexpected, then the test will also be repeated. It should be noted that seemingly small or spurious faults in DP control systems may be the first manifestations of a more serious problem.</w:t>
      </w:r>
    </w:p>
    <w:p w14:paraId="3F0D782C" w14:textId="77777777" w:rsidR="00825FA6" w:rsidRPr="006417FF" w:rsidRDefault="00825FA6" w:rsidP="00D30D9B">
      <w:pPr>
        <w:pStyle w:val="Reporttext"/>
      </w:pPr>
      <w:r w:rsidRPr="006417FF">
        <w:t xml:space="preserve">Tests will proceed only when all those involved have been informed and (where necessary) suitable communications have been set up, </w:t>
      </w:r>
      <w:proofErr w:type="gramStart"/>
      <w:r w:rsidRPr="006417FF">
        <w:t>e.g.</w:t>
      </w:r>
      <w:proofErr w:type="gramEnd"/>
      <w:r w:rsidRPr="006417FF">
        <w:t xml:space="preserve"> DP console to thruster room.</w:t>
      </w:r>
    </w:p>
    <w:p w14:paraId="02C81537" w14:textId="77777777" w:rsidR="00825FA6" w:rsidRPr="006417FF" w:rsidRDefault="00825FA6" w:rsidP="00D30D9B">
      <w:pPr>
        <w:pStyle w:val="Reporttext"/>
      </w:pPr>
      <w:r w:rsidRPr="006417FF">
        <w:t>The tests will not only prove hardware redundancy and DP capability after failures but also that the operators have the necessary training and experience to use the system and deal successfully with such failures.</w:t>
      </w:r>
    </w:p>
    <w:p w14:paraId="50E2A1AA" w14:textId="77777777" w:rsidR="00825FA6" w:rsidRDefault="00825FA6" w:rsidP="00D30D9B">
      <w:pPr>
        <w:pStyle w:val="Reporttext"/>
      </w:pPr>
      <w:r w:rsidRPr="006417FF">
        <w:t xml:space="preserve">When reinstating systems after failure simulations, two persons will check that any circuit breakers, pump settings, automatic shutdowns etc. have been properly reset. Any mistake in resetting or the configuration of the system may lead to additional failures </w:t>
      </w:r>
      <w:proofErr w:type="gramStart"/>
      <w:r w:rsidRPr="006417FF">
        <w:t>in excess of</w:t>
      </w:r>
      <w:proofErr w:type="gramEnd"/>
      <w:r w:rsidRPr="006417FF">
        <w:t xml:space="preserve"> the designed limits which could delay the trials schedule</w:t>
      </w:r>
      <w:r>
        <w:t>.</w:t>
      </w:r>
    </w:p>
    <w:p w14:paraId="2160E9ED" w14:textId="77777777" w:rsidR="00015D17" w:rsidRDefault="00015D17">
      <w:pPr>
        <w:rPr>
          <w:rFonts w:eastAsia="Times New Roman" w:cs="Arial"/>
          <w:b/>
          <w:caps/>
          <w:snapToGrid w:val="0"/>
          <w:color w:val="07509B"/>
          <w:sz w:val="26"/>
          <w:szCs w:val="20"/>
          <w:lang w:val="en-GB"/>
        </w:rPr>
      </w:pPr>
      <w:r>
        <w:br w:type="page"/>
      </w:r>
    </w:p>
    <w:p w14:paraId="1DFAFA8C" w14:textId="77777777" w:rsidR="00825FA6" w:rsidRDefault="00825FA6" w:rsidP="00D30D9B">
      <w:pPr>
        <w:pStyle w:val="List1"/>
      </w:pPr>
      <w:bookmarkStart w:id="24" w:name="_Toc86827900"/>
      <w:r>
        <w:lastRenderedPageBreak/>
        <w:t>Vessel Particulars</w:t>
      </w:r>
      <w:bookmarkEnd w:id="24"/>
    </w:p>
    <w:p w14:paraId="406A9158" w14:textId="77777777" w:rsidR="000561A6" w:rsidRPr="000561A6" w:rsidRDefault="000561A6" w:rsidP="00CD3FA1">
      <w:pPr>
        <w:pStyle w:val="ListParagraph"/>
        <w:keepNext/>
        <w:keepLines/>
        <w:numPr>
          <w:ilvl w:val="0"/>
          <w:numId w:val="4"/>
        </w:numPr>
        <w:spacing w:before="120" w:line="276" w:lineRule="auto"/>
        <w:ind w:right="990"/>
        <w:contextualSpacing w:val="0"/>
        <w:rPr>
          <w:rFonts w:eastAsiaTheme="majorEastAsia"/>
          <w:b/>
          <w:bCs/>
          <w:caps/>
          <w:vanish/>
          <w:color w:val="07509B"/>
          <w:sz w:val="24"/>
          <w:szCs w:val="28"/>
        </w:rPr>
      </w:pPr>
    </w:p>
    <w:p w14:paraId="5356B78E" w14:textId="77777777" w:rsidR="00825FA6" w:rsidRPr="00521E0C" w:rsidRDefault="00825FA6" w:rsidP="00D30D9B">
      <w:pPr>
        <w:pStyle w:val="List11"/>
      </w:pPr>
      <w:bookmarkStart w:id="25" w:name="_Toc86827901"/>
      <w:r w:rsidRPr="00521E0C">
        <w:t>General</w:t>
      </w:r>
      <w:bookmarkEnd w:id="25"/>
    </w:p>
    <w:p w14:paraId="40CCB394" w14:textId="77777777" w:rsidR="00825FA6" w:rsidRPr="006417FF" w:rsidRDefault="00825FA6" w:rsidP="00D30D9B">
      <w:pPr>
        <w:pStyle w:val="Reporttext"/>
      </w:pPr>
      <w:r w:rsidRPr="006417FF">
        <w:t xml:space="preserve">The [VESSEL] is of all steel welded construction with the accommodation forward and the engine room below. The vessel was delivered in [DATE] and classed by [CLASS SOCIETY] with notation </w:t>
      </w:r>
      <w:r w:rsidRPr="006417FF">
        <w:rPr>
          <w:noProof/>
        </w:rPr>
        <w:drawing>
          <wp:inline distT="0" distB="0" distL="0" distR="0" wp14:anchorId="6F41BC54" wp14:editId="47E2DA53">
            <wp:extent cx="92561" cy="91440"/>
            <wp:effectExtent l="19050" t="0" r="2689" b="0"/>
            <wp:docPr id="2" name="Picture 1" descr="600px-Maltese-Cross-Heraldry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Maltese-Cross-Heraldry_svg.png"/>
                    <pic:cNvPicPr/>
                  </pic:nvPicPr>
                  <pic:blipFill>
                    <a:blip r:embed="rId18" cstate="print"/>
                    <a:stretch>
                      <a:fillRect/>
                    </a:stretch>
                  </pic:blipFill>
                  <pic:spPr>
                    <a:xfrm>
                      <a:off x="0" y="0"/>
                      <a:ext cx="92561" cy="91440"/>
                    </a:xfrm>
                    <a:prstGeom prst="rect">
                      <a:avLst/>
                    </a:prstGeom>
                  </pic:spPr>
                </pic:pic>
              </a:graphicData>
            </a:graphic>
          </wp:inline>
        </w:drawing>
      </w:r>
      <w:r w:rsidRPr="006417FF">
        <w:t xml:space="preserve"> 1A1, E0, DYNPOS-AUTRO, DP-3 etc.</w:t>
      </w:r>
    </w:p>
    <w:p w14:paraId="08120B50" w14:textId="77777777" w:rsidR="00825FA6" w:rsidRPr="006417FF" w:rsidRDefault="00825FA6" w:rsidP="00D30D9B">
      <w:pPr>
        <w:pStyle w:val="Reporttext"/>
      </w:pPr>
      <w:r w:rsidRPr="006417FF">
        <w:t xml:space="preserve">The vessel is of diesel electric design / all </w:t>
      </w:r>
      <w:proofErr w:type="gramStart"/>
      <w:r w:rsidRPr="006417FF">
        <w:t>diesel</w:t>
      </w:r>
      <w:proofErr w:type="gramEnd"/>
      <w:r w:rsidRPr="006417FF">
        <w:t>? [DESCRIPTION]</w:t>
      </w:r>
    </w:p>
    <w:p w14:paraId="3748A7AC" w14:textId="77777777" w:rsidR="00825FA6" w:rsidRPr="006417FF" w:rsidRDefault="00825FA6" w:rsidP="00D30D9B">
      <w:pPr>
        <w:pStyle w:val="Reporttext"/>
      </w:pPr>
      <w:r w:rsidRPr="006417FF">
        <w:t xml:space="preserve">Propulsion and positional thrust </w:t>
      </w:r>
      <w:proofErr w:type="gramStart"/>
      <w:r w:rsidRPr="006417FF">
        <w:t>is</w:t>
      </w:r>
      <w:proofErr w:type="gramEnd"/>
      <w:r w:rsidRPr="006417FF">
        <w:t xml:space="preserve"> supplied by [DESCRIPTION]</w:t>
      </w:r>
    </w:p>
    <w:p w14:paraId="79554061" w14:textId="77777777" w:rsidR="004E613C" w:rsidRPr="006417FF" w:rsidRDefault="004E613C" w:rsidP="00D30D9B">
      <w:pPr>
        <w:pStyle w:val="List11"/>
      </w:pPr>
      <w:bookmarkStart w:id="26" w:name="_Toc86827902"/>
      <w:r>
        <w:t>Vessel Profile</w:t>
      </w:r>
      <w:bookmarkEnd w:id="26"/>
    </w:p>
    <w:p w14:paraId="5693D3B4" w14:textId="77777777" w:rsidR="004E613C" w:rsidRPr="006417FF" w:rsidRDefault="004E613C" w:rsidP="00D30D9B">
      <w:pPr>
        <w:pStyle w:val="Reporttext"/>
      </w:pPr>
      <w:r>
        <w:t>[IF AVAILABLE enter picture here]</w:t>
      </w:r>
    </w:p>
    <w:p w14:paraId="002D9402" w14:textId="77777777" w:rsidR="004E613C" w:rsidRPr="006417FF" w:rsidRDefault="004E613C" w:rsidP="00D30D9B">
      <w:pPr>
        <w:pStyle w:val="List11"/>
      </w:pPr>
      <w:bookmarkStart w:id="27" w:name="_Toc86827903"/>
      <w:r>
        <w:t>One-Line Drawing / Redundancy Concept</w:t>
      </w:r>
      <w:bookmarkEnd w:id="27"/>
    </w:p>
    <w:p w14:paraId="6F93CE9D" w14:textId="45606F2F" w:rsidR="004E613C" w:rsidRDefault="00510187" w:rsidP="00510187">
      <w:pPr>
        <w:ind w:firstLine="720"/>
      </w:pPr>
      <w:r>
        <w:t>[</w:t>
      </w:r>
      <w:r w:rsidR="004E613C">
        <w:t>IF AVAILABLE enter picture here]</w:t>
      </w:r>
    </w:p>
    <w:p w14:paraId="146A5E97" w14:textId="77777777" w:rsidR="00825FA6" w:rsidRPr="006417FF" w:rsidRDefault="00825FA6" w:rsidP="00D30D9B">
      <w:pPr>
        <w:pStyle w:val="List11"/>
      </w:pPr>
      <w:bookmarkStart w:id="28" w:name="_Toc86827904"/>
      <w:r w:rsidRPr="006417FF">
        <w:t>Principal Dimensions</w:t>
      </w:r>
      <w:bookmarkEnd w:id="28"/>
    </w:p>
    <w:p w14:paraId="4FBB8AF7" w14:textId="77777777" w:rsidR="00825FA6" w:rsidRPr="006417FF" w:rsidRDefault="00825FA6" w:rsidP="008C62A8">
      <w:pPr>
        <w:pStyle w:val="Reporttext"/>
        <w:numPr>
          <w:ilvl w:val="3"/>
          <w:numId w:val="2"/>
        </w:numPr>
        <w:spacing w:before="0"/>
      </w:pPr>
      <w:r w:rsidRPr="006417FF">
        <w:t>Length overall:</w:t>
      </w:r>
      <w:r w:rsidRPr="006417FF">
        <w:tab/>
      </w:r>
      <w:r w:rsidRPr="006417FF">
        <w:tab/>
      </w:r>
      <w:r w:rsidRPr="006417FF">
        <w:tab/>
        <w:t>[METERS]</w:t>
      </w:r>
    </w:p>
    <w:p w14:paraId="68CF03D7" w14:textId="1F9631D9" w:rsidR="00825FA6" w:rsidRPr="006417FF" w:rsidRDefault="00825FA6" w:rsidP="008C62A8">
      <w:pPr>
        <w:pStyle w:val="Reporttext"/>
        <w:numPr>
          <w:ilvl w:val="3"/>
          <w:numId w:val="2"/>
        </w:numPr>
        <w:spacing w:before="0"/>
      </w:pPr>
      <w:r w:rsidRPr="006417FF">
        <w:t xml:space="preserve">Breadth </w:t>
      </w:r>
      <w:proofErr w:type="spellStart"/>
      <w:r w:rsidRPr="006417FF">
        <w:t>moulded</w:t>
      </w:r>
      <w:proofErr w:type="spellEnd"/>
      <w:r w:rsidRPr="006417FF">
        <w:t>:</w:t>
      </w:r>
      <w:r w:rsidRPr="006417FF">
        <w:tab/>
      </w:r>
      <w:r w:rsidRPr="006417FF">
        <w:tab/>
      </w:r>
      <w:r w:rsidR="00510187">
        <w:tab/>
      </w:r>
      <w:r w:rsidRPr="006417FF">
        <w:t>[METERS]</w:t>
      </w:r>
    </w:p>
    <w:p w14:paraId="68D32E56" w14:textId="77777777" w:rsidR="00825FA6" w:rsidRPr="006417FF" w:rsidRDefault="00825FA6" w:rsidP="008C62A8">
      <w:pPr>
        <w:pStyle w:val="Reporttext"/>
        <w:numPr>
          <w:ilvl w:val="3"/>
          <w:numId w:val="2"/>
        </w:numPr>
        <w:spacing w:before="0"/>
      </w:pPr>
      <w:r w:rsidRPr="006417FF">
        <w:t>Normal operating draft:</w:t>
      </w:r>
      <w:r w:rsidRPr="006417FF">
        <w:tab/>
      </w:r>
      <w:r w:rsidRPr="006417FF">
        <w:tab/>
        <w:t>[METERS]</w:t>
      </w:r>
    </w:p>
    <w:p w14:paraId="08A59447" w14:textId="77777777" w:rsidR="00825FA6" w:rsidRPr="006417FF" w:rsidRDefault="00825FA6" w:rsidP="008C62A8">
      <w:pPr>
        <w:pStyle w:val="Reporttext"/>
        <w:numPr>
          <w:ilvl w:val="3"/>
          <w:numId w:val="2"/>
        </w:numPr>
        <w:spacing w:before="0"/>
      </w:pPr>
      <w:r w:rsidRPr="006417FF">
        <w:t>Maximum operating draft:</w:t>
      </w:r>
      <w:r w:rsidRPr="006417FF">
        <w:tab/>
        <w:t>[METERS]</w:t>
      </w:r>
    </w:p>
    <w:p w14:paraId="53362502" w14:textId="77777777" w:rsidR="00825FA6" w:rsidRPr="006417FF" w:rsidRDefault="00825FA6" w:rsidP="00D30D9B">
      <w:pPr>
        <w:pStyle w:val="List11"/>
      </w:pPr>
      <w:bookmarkStart w:id="29" w:name="_Toc86827905"/>
      <w:r w:rsidRPr="006417FF">
        <w:t>Special Equipment</w:t>
      </w:r>
      <w:bookmarkEnd w:id="29"/>
    </w:p>
    <w:p w14:paraId="5F36A6ED" w14:textId="77777777" w:rsidR="00825FA6" w:rsidRPr="006417FF" w:rsidRDefault="00825FA6" w:rsidP="008C62A8">
      <w:pPr>
        <w:pStyle w:val="Reporttext"/>
        <w:numPr>
          <w:ilvl w:val="3"/>
          <w:numId w:val="2"/>
        </w:numPr>
        <w:spacing w:before="0"/>
      </w:pPr>
      <w:r w:rsidRPr="006417FF">
        <w:t>Integrated Saturation Dive Spread</w:t>
      </w:r>
    </w:p>
    <w:p w14:paraId="4EAEACD6" w14:textId="77777777" w:rsidR="00825FA6" w:rsidRPr="006417FF" w:rsidRDefault="00825FA6" w:rsidP="008C62A8">
      <w:pPr>
        <w:pStyle w:val="Reporttext"/>
        <w:numPr>
          <w:ilvl w:val="3"/>
          <w:numId w:val="2"/>
        </w:numPr>
        <w:spacing w:before="0"/>
      </w:pPr>
      <w:r w:rsidRPr="006417FF">
        <w:t>Helideck</w:t>
      </w:r>
    </w:p>
    <w:p w14:paraId="1E29664F" w14:textId="77777777" w:rsidR="00825FA6" w:rsidRPr="006417FF" w:rsidRDefault="00825FA6" w:rsidP="008C62A8">
      <w:pPr>
        <w:pStyle w:val="Reporttext"/>
        <w:numPr>
          <w:ilvl w:val="3"/>
          <w:numId w:val="2"/>
        </w:numPr>
        <w:spacing w:before="0"/>
      </w:pPr>
      <w:r w:rsidRPr="006417FF">
        <w:t>ROV</w:t>
      </w:r>
    </w:p>
    <w:p w14:paraId="3546B300" w14:textId="77777777" w:rsidR="00825FA6" w:rsidRPr="006417FF" w:rsidRDefault="00825FA6" w:rsidP="008C62A8">
      <w:pPr>
        <w:pStyle w:val="Reporttext"/>
        <w:numPr>
          <w:ilvl w:val="3"/>
          <w:numId w:val="2"/>
        </w:numPr>
        <w:spacing w:before="0"/>
      </w:pPr>
      <w:r w:rsidRPr="006417FF">
        <w:t>250t Knuckle boom crane</w:t>
      </w:r>
    </w:p>
    <w:p w14:paraId="744DD9B8" w14:textId="77777777" w:rsidR="00825FA6" w:rsidRPr="006417FF" w:rsidRDefault="00825FA6" w:rsidP="008C62A8">
      <w:pPr>
        <w:pStyle w:val="Reporttext"/>
        <w:numPr>
          <w:ilvl w:val="3"/>
          <w:numId w:val="2"/>
        </w:numPr>
        <w:spacing w:before="0"/>
      </w:pPr>
      <w:r w:rsidRPr="006417FF">
        <w:t>Stores crane</w:t>
      </w:r>
    </w:p>
    <w:p w14:paraId="69A65610" w14:textId="77777777" w:rsidR="00825FA6" w:rsidRPr="006417FF" w:rsidRDefault="00825FA6" w:rsidP="008C62A8">
      <w:pPr>
        <w:pStyle w:val="Reporttext"/>
        <w:numPr>
          <w:ilvl w:val="3"/>
          <w:numId w:val="2"/>
        </w:numPr>
        <w:spacing w:before="0"/>
      </w:pPr>
      <w:r w:rsidRPr="006417FF">
        <w:t>ETC</w:t>
      </w:r>
    </w:p>
    <w:p w14:paraId="2D408525" w14:textId="77777777" w:rsidR="00825FA6" w:rsidRPr="006417FF" w:rsidRDefault="00825FA6" w:rsidP="00D30D9B">
      <w:pPr>
        <w:pStyle w:val="List11"/>
      </w:pPr>
      <w:bookmarkStart w:id="30" w:name="_Toc438542890"/>
      <w:bookmarkStart w:id="31" w:name="_Toc86827906"/>
      <w:r w:rsidRPr="006417FF">
        <w:t>Power Generation</w:t>
      </w:r>
      <w:bookmarkEnd w:id="30"/>
      <w:bookmarkEnd w:id="31"/>
    </w:p>
    <w:p w14:paraId="1F40B469" w14:textId="77777777" w:rsidR="00825FA6" w:rsidRPr="006417FF" w:rsidRDefault="00825FA6" w:rsidP="00D30D9B">
      <w:pPr>
        <w:pStyle w:val="Reporttext"/>
      </w:pPr>
      <w:r w:rsidRPr="006417FF">
        <w:t>Each of the two engine rooms / the engine room contain the following:</w:t>
      </w:r>
    </w:p>
    <w:p w14:paraId="1055DD11" w14:textId="77777777" w:rsidR="00825FA6" w:rsidRPr="006417FF" w:rsidRDefault="00825FA6" w:rsidP="00333CC6">
      <w:pPr>
        <w:pStyle w:val="Reporttext"/>
        <w:numPr>
          <w:ilvl w:val="3"/>
          <w:numId w:val="2"/>
        </w:numPr>
        <w:spacing w:before="0"/>
      </w:pPr>
      <w:r w:rsidRPr="006417FF">
        <w:t>Main Engines:</w:t>
      </w:r>
      <w:r w:rsidRPr="006417FF">
        <w:tab/>
      </w:r>
      <w:r w:rsidRPr="006417FF">
        <w:tab/>
      </w:r>
      <w:r>
        <w:tab/>
      </w:r>
      <w:r w:rsidRPr="006417FF">
        <w:t>1x 2000kW</w:t>
      </w:r>
    </w:p>
    <w:p w14:paraId="490E7C23" w14:textId="77777777" w:rsidR="00825FA6" w:rsidRPr="006417FF" w:rsidRDefault="00825FA6" w:rsidP="00333CC6">
      <w:pPr>
        <w:pStyle w:val="Reporttext"/>
        <w:numPr>
          <w:ilvl w:val="3"/>
          <w:numId w:val="2"/>
        </w:numPr>
        <w:spacing w:before="0"/>
      </w:pPr>
      <w:r w:rsidRPr="006417FF">
        <w:t>Auxiliary generators:</w:t>
      </w:r>
      <w:r w:rsidRPr="006417FF">
        <w:tab/>
      </w:r>
      <w:r>
        <w:tab/>
      </w:r>
      <w:r w:rsidRPr="006417FF">
        <w:t>2x 1500kW</w:t>
      </w:r>
    </w:p>
    <w:p w14:paraId="4BBD35F0" w14:textId="77777777" w:rsidR="00825FA6" w:rsidRPr="006417FF" w:rsidRDefault="00825FA6" w:rsidP="00333CC6">
      <w:pPr>
        <w:pStyle w:val="Reporttext"/>
        <w:numPr>
          <w:ilvl w:val="3"/>
          <w:numId w:val="2"/>
        </w:numPr>
        <w:spacing w:before="0"/>
      </w:pPr>
      <w:r w:rsidRPr="006417FF">
        <w:t>ETC</w:t>
      </w:r>
    </w:p>
    <w:p w14:paraId="34CB0F41" w14:textId="77777777" w:rsidR="00825FA6" w:rsidRPr="006417FF" w:rsidRDefault="00825FA6" w:rsidP="00D30D9B">
      <w:pPr>
        <w:pStyle w:val="List11"/>
      </w:pPr>
      <w:bookmarkStart w:id="32" w:name="_Toc438542891"/>
      <w:bookmarkStart w:id="33" w:name="_Toc86827907"/>
      <w:r w:rsidRPr="006417FF">
        <w:lastRenderedPageBreak/>
        <w:t>Thrusters</w:t>
      </w:r>
      <w:bookmarkEnd w:id="32"/>
      <w:bookmarkEnd w:id="33"/>
    </w:p>
    <w:p w14:paraId="6D150CFF" w14:textId="77777777" w:rsidR="00825FA6" w:rsidRPr="006417FF" w:rsidRDefault="00825FA6" w:rsidP="00D30D9B">
      <w:pPr>
        <w:pStyle w:val="Reporttext"/>
      </w:pPr>
      <w:r w:rsidRPr="006417FF">
        <w:t>The thruster and propulsion consist of:</w:t>
      </w:r>
    </w:p>
    <w:p w14:paraId="5BA0916A" w14:textId="77777777" w:rsidR="00825FA6" w:rsidRPr="006417FF" w:rsidRDefault="00825FA6" w:rsidP="00333CC6">
      <w:pPr>
        <w:pStyle w:val="Reporttext"/>
        <w:numPr>
          <w:ilvl w:val="3"/>
          <w:numId w:val="2"/>
        </w:numPr>
        <w:spacing w:before="0"/>
      </w:pPr>
      <w:r w:rsidRPr="006417FF">
        <w:t>Bow azimuth thruster:</w:t>
      </w:r>
      <w:r w:rsidRPr="006417FF">
        <w:tab/>
      </w:r>
      <w:r>
        <w:tab/>
      </w:r>
      <w:r w:rsidRPr="006417FF">
        <w:t>1500kW</w:t>
      </w:r>
    </w:p>
    <w:p w14:paraId="39F7763C" w14:textId="77777777" w:rsidR="00825FA6" w:rsidRPr="006417FF" w:rsidRDefault="00825FA6" w:rsidP="00333CC6">
      <w:pPr>
        <w:pStyle w:val="Reporttext"/>
        <w:numPr>
          <w:ilvl w:val="3"/>
          <w:numId w:val="2"/>
        </w:numPr>
        <w:spacing w:before="0"/>
      </w:pPr>
      <w:r w:rsidRPr="006417FF">
        <w:t>Bow tunnel thrusters:</w:t>
      </w:r>
      <w:r w:rsidRPr="006417FF">
        <w:tab/>
      </w:r>
      <w:r w:rsidRPr="006417FF">
        <w:tab/>
        <w:t>2x 1500kW</w:t>
      </w:r>
    </w:p>
    <w:p w14:paraId="657FB6C2" w14:textId="77777777" w:rsidR="00825FA6" w:rsidRPr="006417FF" w:rsidRDefault="00825FA6" w:rsidP="00333CC6">
      <w:pPr>
        <w:pStyle w:val="Reporttext"/>
        <w:numPr>
          <w:ilvl w:val="3"/>
          <w:numId w:val="2"/>
        </w:numPr>
        <w:spacing w:before="0"/>
      </w:pPr>
      <w:r w:rsidRPr="006417FF">
        <w:t>Stern azimuth thrusters:</w:t>
      </w:r>
      <w:r w:rsidRPr="006417FF">
        <w:tab/>
      </w:r>
      <w:r w:rsidRPr="006417FF">
        <w:tab/>
        <w:t>2x 2000kW</w:t>
      </w:r>
    </w:p>
    <w:p w14:paraId="6F931DF2" w14:textId="77777777" w:rsidR="00825FA6" w:rsidRPr="00521E0C" w:rsidRDefault="00825FA6" w:rsidP="00D30D9B">
      <w:pPr>
        <w:pStyle w:val="List11"/>
      </w:pPr>
      <w:bookmarkStart w:id="34" w:name="_Toc438542892"/>
      <w:bookmarkStart w:id="35" w:name="_Toc86827908"/>
      <w:r w:rsidRPr="00521E0C">
        <w:t>Vessel Management System</w:t>
      </w:r>
      <w:bookmarkEnd w:id="34"/>
      <w:bookmarkEnd w:id="35"/>
    </w:p>
    <w:p w14:paraId="79F0B536" w14:textId="77777777" w:rsidR="00825FA6" w:rsidRPr="006417FF" w:rsidRDefault="00825FA6" w:rsidP="00D30D9B">
      <w:pPr>
        <w:pStyle w:val="Reporttext"/>
      </w:pPr>
      <w:r w:rsidRPr="006417FF">
        <w:t>The vessel has a robust management system on board, with a computerized planned maintenance system [VERSION] and full SMS covering all aspects of the marine operations carried out on board.</w:t>
      </w:r>
    </w:p>
    <w:p w14:paraId="2264D2D4" w14:textId="77777777" w:rsidR="00825FA6" w:rsidRPr="006417FF" w:rsidRDefault="00825FA6" w:rsidP="00D30D9B">
      <w:pPr>
        <w:pStyle w:val="List11"/>
      </w:pPr>
      <w:bookmarkStart w:id="36" w:name="_Toc438542893"/>
      <w:bookmarkStart w:id="37" w:name="_Toc86827909"/>
      <w:r w:rsidRPr="006417FF">
        <w:t xml:space="preserve">DP </w:t>
      </w:r>
      <w:r>
        <w:t xml:space="preserve">Control </w:t>
      </w:r>
      <w:bookmarkEnd w:id="36"/>
      <w:r>
        <w:t>System &amp; Reference Sensors</w:t>
      </w:r>
      <w:bookmarkEnd w:id="37"/>
    </w:p>
    <w:p w14:paraId="10F8CC63" w14:textId="77777777" w:rsidR="00825FA6" w:rsidRDefault="00825FA6" w:rsidP="00D30D9B">
      <w:pPr>
        <w:pStyle w:val="Reporttext"/>
      </w:pPr>
      <w:r w:rsidRPr="006417FF">
        <w:t>The vessels’ main DP control system is a [MANUFACTURER] interfaced to the following:</w:t>
      </w:r>
    </w:p>
    <w:tbl>
      <w:tblPr>
        <w:tblW w:w="8427" w:type="dxa"/>
        <w:tblInd w:w="82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937"/>
        <w:gridCol w:w="5490"/>
      </w:tblGrid>
      <w:tr w:rsidR="00333CC6" w:rsidRPr="00333CC6" w14:paraId="6C2ED2D3" w14:textId="77777777" w:rsidTr="00333CC6">
        <w:tc>
          <w:tcPr>
            <w:tcW w:w="2937" w:type="dxa"/>
            <w:shd w:val="clear" w:color="auto" w:fill="337982"/>
          </w:tcPr>
          <w:p w14:paraId="33C59C60" w14:textId="77777777" w:rsidR="00073CD3" w:rsidRPr="00333CC6" w:rsidRDefault="00073CD3" w:rsidP="00073CD3">
            <w:pPr>
              <w:spacing w:after="0"/>
              <w:ind w:left="720" w:hanging="720"/>
              <w:jc w:val="both"/>
              <w:rPr>
                <w:rFonts w:ascii="Lora" w:hAnsi="Lora" w:cs="Arial"/>
                <w:b/>
                <w:color w:val="FFFFFF" w:themeColor="background1"/>
              </w:rPr>
            </w:pPr>
            <w:r w:rsidRPr="00333CC6">
              <w:rPr>
                <w:rFonts w:ascii="Lora" w:hAnsi="Lora" w:cs="Arial"/>
                <w:b/>
                <w:color w:val="FFFFFF" w:themeColor="background1"/>
              </w:rPr>
              <w:t>Sensor</w:t>
            </w:r>
          </w:p>
        </w:tc>
        <w:tc>
          <w:tcPr>
            <w:tcW w:w="5490" w:type="dxa"/>
            <w:shd w:val="clear" w:color="auto" w:fill="337982"/>
            <w:vAlign w:val="center"/>
          </w:tcPr>
          <w:p w14:paraId="3F0CE15F" w14:textId="77777777" w:rsidR="00073CD3" w:rsidRPr="00333CC6" w:rsidRDefault="00073CD3" w:rsidP="00073CD3">
            <w:pPr>
              <w:spacing w:after="0"/>
              <w:ind w:left="720" w:hanging="720"/>
              <w:jc w:val="center"/>
              <w:rPr>
                <w:rFonts w:ascii="Lora" w:hAnsi="Lora" w:cs="Arial"/>
                <w:b/>
                <w:color w:val="FFFFFF" w:themeColor="background1"/>
              </w:rPr>
            </w:pPr>
            <w:r w:rsidRPr="00333CC6">
              <w:rPr>
                <w:rFonts w:ascii="Lora" w:hAnsi="Lora" w:cs="Arial"/>
                <w:b/>
                <w:color w:val="FFFFFF" w:themeColor="background1"/>
              </w:rPr>
              <w:t>Make &amp; Model / Remarks</w:t>
            </w:r>
          </w:p>
        </w:tc>
      </w:tr>
      <w:tr w:rsidR="00073CD3" w:rsidRPr="00333CC6" w14:paraId="5C505ACF" w14:textId="77777777" w:rsidTr="00073CD3">
        <w:tc>
          <w:tcPr>
            <w:tcW w:w="2937" w:type="dxa"/>
            <w:vAlign w:val="center"/>
          </w:tcPr>
          <w:p w14:paraId="5B5AD645" w14:textId="77777777" w:rsidR="00073CD3" w:rsidRPr="00333CC6" w:rsidRDefault="00073CD3" w:rsidP="00073CD3">
            <w:pPr>
              <w:spacing w:after="0"/>
              <w:ind w:left="720" w:hanging="720"/>
              <w:jc w:val="both"/>
              <w:rPr>
                <w:rFonts w:ascii="Lora" w:hAnsi="Lora" w:cs="Arial"/>
              </w:rPr>
            </w:pPr>
            <w:r w:rsidRPr="00333CC6">
              <w:rPr>
                <w:rFonts w:ascii="Lora" w:hAnsi="Lora" w:cs="Arial"/>
              </w:rPr>
              <w:t>DP System</w:t>
            </w:r>
          </w:p>
        </w:tc>
        <w:tc>
          <w:tcPr>
            <w:tcW w:w="5490" w:type="dxa"/>
            <w:vAlign w:val="center"/>
          </w:tcPr>
          <w:p w14:paraId="46DB0B61" w14:textId="77777777" w:rsidR="00073CD3" w:rsidRPr="00333CC6" w:rsidRDefault="00073CD3" w:rsidP="00073CD3">
            <w:pPr>
              <w:spacing w:after="0"/>
              <w:ind w:left="720" w:hanging="720"/>
              <w:jc w:val="both"/>
              <w:rPr>
                <w:rFonts w:ascii="Lora" w:hAnsi="Lora" w:cs="Arial"/>
              </w:rPr>
            </w:pPr>
          </w:p>
        </w:tc>
      </w:tr>
      <w:tr w:rsidR="00073CD3" w:rsidRPr="00333CC6" w14:paraId="76F06252" w14:textId="77777777" w:rsidTr="00073CD3">
        <w:tc>
          <w:tcPr>
            <w:tcW w:w="2937" w:type="dxa"/>
            <w:vAlign w:val="center"/>
          </w:tcPr>
          <w:p w14:paraId="11B8977C" w14:textId="77777777" w:rsidR="00073CD3" w:rsidRPr="00333CC6" w:rsidRDefault="00073CD3" w:rsidP="00073CD3">
            <w:pPr>
              <w:spacing w:after="0"/>
              <w:ind w:left="720" w:hanging="720"/>
              <w:jc w:val="both"/>
              <w:rPr>
                <w:rFonts w:ascii="Lora" w:hAnsi="Lora" w:cs="Arial"/>
              </w:rPr>
            </w:pPr>
            <w:r w:rsidRPr="00333CC6">
              <w:rPr>
                <w:rFonts w:ascii="Lora" w:hAnsi="Lora" w:cs="Arial"/>
              </w:rPr>
              <w:t>Independent Joystick</w:t>
            </w:r>
          </w:p>
        </w:tc>
        <w:tc>
          <w:tcPr>
            <w:tcW w:w="5490" w:type="dxa"/>
            <w:vAlign w:val="center"/>
          </w:tcPr>
          <w:p w14:paraId="7198332E" w14:textId="77777777" w:rsidR="00073CD3" w:rsidRPr="00333CC6" w:rsidRDefault="00073CD3" w:rsidP="00073CD3">
            <w:pPr>
              <w:spacing w:after="0"/>
              <w:ind w:left="720" w:hanging="720"/>
              <w:jc w:val="both"/>
              <w:rPr>
                <w:rFonts w:ascii="Lora" w:hAnsi="Lora" w:cs="Arial"/>
              </w:rPr>
            </w:pPr>
          </w:p>
        </w:tc>
      </w:tr>
      <w:tr w:rsidR="00073CD3" w:rsidRPr="00333CC6" w14:paraId="2F2D570E" w14:textId="77777777" w:rsidTr="00073CD3">
        <w:tc>
          <w:tcPr>
            <w:tcW w:w="2937" w:type="dxa"/>
            <w:vAlign w:val="center"/>
          </w:tcPr>
          <w:p w14:paraId="7EF8D24E" w14:textId="77777777" w:rsidR="00073CD3" w:rsidRPr="00333CC6" w:rsidRDefault="00073CD3" w:rsidP="00073CD3">
            <w:pPr>
              <w:spacing w:after="0"/>
              <w:ind w:left="720" w:hanging="720"/>
              <w:jc w:val="both"/>
              <w:rPr>
                <w:rFonts w:ascii="Lora" w:hAnsi="Lora" w:cs="Arial"/>
              </w:rPr>
            </w:pPr>
            <w:r w:rsidRPr="00333CC6">
              <w:rPr>
                <w:rFonts w:ascii="Lora" w:hAnsi="Lora" w:cs="Arial"/>
              </w:rPr>
              <w:t>Gyro #1</w:t>
            </w:r>
          </w:p>
        </w:tc>
        <w:tc>
          <w:tcPr>
            <w:tcW w:w="5490" w:type="dxa"/>
            <w:vAlign w:val="center"/>
          </w:tcPr>
          <w:p w14:paraId="2AA8F78B" w14:textId="77777777" w:rsidR="00073CD3" w:rsidRPr="00333CC6" w:rsidRDefault="00073CD3" w:rsidP="00073CD3">
            <w:pPr>
              <w:spacing w:after="0"/>
              <w:ind w:left="720" w:hanging="720"/>
              <w:jc w:val="both"/>
              <w:rPr>
                <w:rFonts w:ascii="Lora" w:hAnsi="Lora" w:cs="Arial"/>
              </w:rPr>
            </w:pPr>
          </w:p>
        </w:tc>
      </w:tr>
      <w:tr w:rsidR="00073CD3" w:rsidRPr="00333CC6" w14:paraId="718108E1" w14:textId="77777777" w:rsidTr="00073CD3">
        <w:tc>
          <w:tcPr>
            <w:tcW w:w="2937" w:type="dxa"/>
            <w:vAlign w:val="center"/>
          </w:tcPr>
          <w:p w14:paraId="79717977" w14:textId="77777777" w:rsidR="00073CD3" w:rsidRPr="00333CC6" w:rsidRDefault="00073CD3" w:rsidP="00073CD3">
            <w:pPr>
              <w:spacing w:after="0"/>
              <w:ind w:left="720" w:hanging="720"/>
              <w:jc w:val="both"/>
              <w:rPr>
                <w:rFonts w:ascii="Lora" w:hAnsi="Lora" w:cs="Arial"/>
              </w:rPr>
            </w:pPr>
            <w:r w:rsidRPr="00333CC6">
              <w:rPr>
                <w:rFonts w:ascii="Lora" w:hAnsi="Lora" w:cs="Arial"/>
              </w:rPr>
              <w:t>Gyro #2</w:t>
            </w:r>
          </w:p>
        </w:tc>
        <w:tc>
          <w:tcPr>
            <w:tcW w:w="5490" w:type="dxa"/>
            <w:vAlign w:val="center"/>
          </w:tcPr>
          <w:p w14:paraId="114DD214" w14:textId="77777777" w:rsidR="00073CD3" w:rsidRPr="00333CC6" w:rsidRDefault="00073CD3" w:rsidP="00073CD3">
            <w:pPr>
              <w:spacing w:after="0"/>
              <w:ind w:left="720" w:hanging="720"/>
              <w:jc w:val="both"/>
              <w:rPr>
                <w:rFonts w:ascii="Lora" w:hAnsi="Lora" w:cs="Arial"/>
              </w:rPr>
            </w:pPr>
          </w:p>
        </w:tc>
      </w:tr>
      <w:tr w:rsidR="00073CD3" w:rsidRPr="00333CC6" w14:paraId="220B5C3C" w14:textId="77777777" w:rsidTr="00073CD3">
        <w:tc>
          <w:tcPr>
            <w:tcW w:w="2937" w:type="dxa"/>
            <w:vAlign w:val="center"/>
          </w:tcPr>
          <w:p w14:paraId="7E3E81BE" w14:textId="77777777" w:rsidR="00073CD3" w:rsidRPr="00333CC6" w:rsidRDefault="00073CD3" w:rsidP="00073CD3">
            <w:pPr>
              <w:spacing w:after="0"/>
              <w:ind w:left="720" w:hanging="720"/>
              <w:jc w:val="both"/>
              <w:rPr>
                <w:rFonts w:ascii="Lora" w:hAnsi="Lora" w:cs="Arial"/>
              </w:rPr>
            </w:pPr>
            <w:r w:rsidRPr="00333CC6">
              <w:rPr>
                <w:rFonts w:ascii="Lora" w:hAnsi="Lora" w:cs="Arial"/>
              </w:rPr>
              <w:t>Gyro #3</w:t>
            </w:r>
          </w:p>
        </w:tc>
        <w:tc>
          <w:tcPr>
            <w:tcW w:w="5490" w:type="dxa"/>
            <w:vAlign w:val="center"/>
          </w:tcPr>
          <w:p w14:paraId="3F044657" w14:textId="77777777" w:rsidR="00073CD3" w:rsidRPr="00333CC6" w:rsidRDefault="00073CD3" w:rsidP="00073CD3">
            <w:pPr>
              <w:spacing w:after="0"/>
              <w:ind w:left="720" w:hanging="720"/>
              <w:jc w:val="both"/>
              <w:rPr>
                <w:rFonts w:ascii="Lora" w:hAnsi="Lora" w:cs="Arial"/>
              </w:rPr>
            </w:pPr>
          </w:p>
        </w:tc>
      </w:tr>
      <w:tr w:rsidR="00073CD3" w:rsidRPr="00333CC6" w14:paraId="2BEA0007" w14:textId="77777777" w:rsidTr="00073CD3">
        <w:tc>
          <w:tcPr>
            <w:tcW w:w="2937" w:type="dxa"/>
            <w:vAlign w:val="center"/>
          </w:tcPr>
          <w:p w14:paraId="28DE4177" w14:textId="77777777" w:rsidR="00073CD3" w:rsidRPr="00333CC6" w:rsidRDefault="00073CD3" w:rsidP="00073CD3">
            <w:pPr>
              <w:spacing w:after="0"/>
              <w:ind w:left="720" w:hanging="720"/>
              <w:jc w:val="both"/>
              <w:rPr>
                <w:rFonts w:ascii="Lora" w:hAnsi="Lora" w:cs="Arial"/>
              </w:rPr>
            </w:pPr>
            <w:r w:rsidRPr="00333CC6">
              <w:rPr>
                <w:rFonts w:ascii="Lora" w:hAnsi="Lora" w:cs="Arial"/>
              </w:rPr>
              <w:t>MRU #1</w:t>
            </w:r>
          </w:p>
        </w:tc>
        <w:tc>
          <w:tcPr>
            <w:tcW w:w="5490" w:type="dxa"/>
            <w:vAlign w:val="center"/>
          </w:tcPr>
          <w:p w14:paraId="718239A2" w14:textId="77777777" w:rsidR="00073CD3" w:rsidRPr="00333CC6" w:rsidRDefault="00073CD3" w:rsidP="00073CD3">
            <w:pPr>
              <w:spacing w:after="0"/>
              <w:ind w:left="720" w:hanging="720"/>
              <w:jc w:val="both"/>
              <w:rPr>
                <w:rFonts w:ascii="Lora" w:hAnsi="Lora" w:cs="Arial"/>
              </w:rPr>
            </w:pPr>
          </w:p>
        </w:tc>
      </w:tr>
      <w:tr w:rsidR="00073CD3" w:rsidRPr="00333CC6" w14:paraId="1500B2A0" w14:textId="77777777" w:rsidTr="00073CD3">
        <w:tc>
          <w:tcPr>
            <w:tcW w:w="2937" w:type="dxa"/>
            <w:vAlign w:val="center"/>
          </w:tcPr>
          <w:p w14:paraId="4B0FCFE7" w14:textId="77777777" w:rsidR="00073CD3" w:rsidRPr="00333CC6" w:rsidRDefault="00073CD3" w:rsidP="00073CD3">
            <w:pPr>
              <w:spacing w:after="0"/>
              <w:ind w:left="720" w:hanging="720"/>
              <w:jc w:val="both"/>
              <w:rPr>
                <w:rFonts w:ascii="Lora" w:hAnsi="Lora" w:cs="Arial"/>
              </w:rPr>
            </w:pPr>
            <w:r w:rsidRPr="00333CC6">
              <w:rPr>
                <w:rFonts w:ascii="Lora" w:hAnsi="Lora" w:cs="Arial"/>
              </w:rPr>
              <w:t>MRU #2</w:t>
            </w:r>
          </w:p>
        </w:tc>
        <w:tc>
          <w:tcPr>
            <w:tcW w:w="5490" w:type="dxa"/>
            <w:vAlign w:val="center"/>
          </w:tcPr>
          <w:p w14:paraId="38A7B612" w14:textId="77777777" w:rsidR="00073CD3" w:rsidRPr="00333CC6" w:rsidRDefault="00073CD3" w:rsidP="00073CD3">
            <w:pPr>
              <w:spacing w:after="0"/>
              <w:ind w:left="720" w:hanging="720"/>
              <w:jc w:val="both"/>
              <w:rPr>
                <w:rFonts w:ascii="Lora" w:hAnsi="Lora" w:cs="Arial"/>
              </w:rPr>
            </w:pPr>
          </w:p>
        </w:tc>
      </w:tr>
      <w:tr w:rsidR="00073CD3" w:rsidRPr="00333CC6" w14:paraId="2909CDCD" w14:textId="77777777" w:rsidTr="00073CD3">
        <w:tc>
          <w:tcPr>
            <w:tcW w:w="2937" w:type="dxa"/>
            <w:vAlign w:val="center"/>
          </w:tcPr>
          <w:p w14:paraId="56D14EAF" w14:textId="77777777" w:rsidR="00073CD3" w:rsidRPr="00333CC6" w:rsidRDefault="00073CD3" w:rsidP="00073CD3">
            <w:pPr>
              <w:spacing w:after="0"/>
              <w:ind w:left="720" w:hanging="720"/>
              <w:jc w:val="both"/>
              <w:rPr>
                <w:rFonts w:ascii="Lora" w:hAnsi="Lora" w:cs="Arial"/>
              </w:rPr>
            </w:pPr>
            <w:r w:rsidRPr="00333CC6">
              <w:rPr>
                <w:rFonts w:ascii="Lora" w:hAnsi="Lora" w:cs="Arial"/>
              </w:rPr>
              <w:t>MRU #3</w:t>
            </w:r>
          </w:p>
        </w:tc>
        <w:tc>
          <w:tcPr>
            <w:tcW w:w="5490" w:type="dxa"/>
            <w:vAlign w:val="center"/>
          </w:tcPr>
          <w:p w14:paraId="36C47002" w14:textId="77777777" w:rsidR="00073CD3" w:rsidRPr="00333CC6" w:rsidRDefault="00073CD3" w:rsidP="00073CD3">
            <w:pPr>
              <w:spacing w:after="0"/>
              <w:ind w:left="720" w:hanging="720"/>
              <w:jc w:val="both"/>
              <w:rPr>
                <w:rFonts w:ascii="Lora" w:hAnsi="Lora" w:cs="Arial"/>
                <w:b/>
                <w:sz w:val="24"/>
              </w:rPr>
            </w:pPr>
          </w:p>
        </w:tc>
      </w:tr>
      <w:tr w:rsidR="00073CD3" w:rsidRPr="00333CC6" w14:paraId="76A20CB5" w14:textId="77777777" w:rsidTr="00073CD3">
        <w:tc>
          <w:tcPr>
            <w:tcW w:w="2937" w:type="dxa"/>
            <w:vAlign w:val="center"/>
          </w:tcPr>
          <w:p w14:paraId="7828F97A" w14:textId="77777777" w:rsidR="00073CD3" w:rsidRPr="00333CC6" w:rsidRDefault="00073CD3" w:rsidP="00073CD3">
            <w:pPr>
              <w:spacing w:after="0"/>
              <w:ind w:left="720" w:hanging="720"/>
              <w:jc w:val="both"/>
              <w:rPr>
                <w:rFonts w:ascii="Lora" w:hAnsi="Lora" w:cs="Arial"/>
              </w:rPr>
            </w:pPr>
            <w:r w:rsidRPr="00333CC6">
              <w:rPr>
                <w:rFonts w:ascii="Lora" w:hAnsi="Lora" w:cs="Arial"/>
              </w:rPr>
              <w:t>Wind Sensor #1</w:t>
            </w:r>
          </w:p>
        </w:tc>
        <w:tc>
          <w:tcPr>
            <w:tcW w:w="5490" w:type="dxa"/>
            <w:vAlign w:val="center"/>
          </w:tcPr>
          <w:p w14:paraId="56F7AC83" w14:textId="77777777" w:rsidR="00073CD3" w:rsidRPr="00333CC6" w:rsidRDefault="00073CD3" w:rsidP="00073CD3">
            <w:pPr>
              <w:spacing w:after="0"/>
              <w:ind w:left="720" w:hanging="720"/>
              <w:jc w:val="both"/>
              <w:rPr>
                <w:rFonts w:ascii="Lora" w:hAnsi="Lora" w:cs="Arial"/>
                <w:b/>
                <w:sz w:val="24"/>
              </w:rPr>
            </w:pPr>
          </w:p>
        </w:tc>
      </w:tr>
      <w:tr w:rsidR="00073CD3" w:rsidRPr="00333CC6" w14:paraId="70FDBA13" w14:textId="77777777" w:rsidTr="00073CD3">
        <w:tc>
          <w:tcPr>
            <w:tcW w:w="2937" w:type="dxa"/>
            <w:vAlign w:val="center"/>
          </w:tcPr>
          <w:p w14:paraId="41CE63E8" w14:textId="77777777" w:rsidR="00073CD3" w:rsidRPr="00333CC6" w:rsidRDefault="00073CD3" w:rsidP="00073CD3">
            <w:pPr>
              <w:spacing w:after="0"/>
              <w:ind w:left="720" w:hanging="720"/>
              <w:jc w:val="both"/>
              <w:rPr>
                <w:rFonts w:ascii="Lora" w:hAnsi="Lora" w:cs="Arial"/>
              </w:rPr>
            </w:pPr>
            <w:r w:rsidRPr="00333CC6">
              <w:rPr>
                <w:rFonts w:ascii="Lora" w:hAnsi="Lora" w:cs="Arial"/>
              </w:rPr>
              <w:t>Wind Sensor #2</w:t>
            </w:r>
          </w:p>
        </w:tc>
        <w:tc>
          <w:tcPr>
            <w:tcW w:w="5490" w:type="dxa"/>
            <w:vAlign w:val="center"/>
          </w:tcPr>
          <w:p w14:paraId="25DB8157" w14:textId="77777777" w:rsidR="00073CD3" w:rsidRPr="00333CC6" w:rsidRDefault="00073CD3" w:rsidP="00073CD3">
            <w:pPr>
              <w:spacing w:after="0"/>
              <w:ind w:left="720" w:hanging="720"/>
              <w:jc w:val="both"/>
              <w:rPr>
                <w:rFonts w:ascii="Lora" w:hAnsi="Lora" w:cs="Arial"/>
                <w:b/>
                <w:sz w:val="24"/>
              </w:rPr>
            </w:pPr>
          </w:p>
        </w:tc>
      </w:tr>
      <w:tr w:rsidR="00073CD3" w:rsidRPr="00333CC6" w14:paraId="271D4C77" w14:textId="77777777" w:rsidTr="00073CD3">
        <w:tc>
          <w:tcPr>
            <w:tcW w:w="2937" w:type="dxa"/>
            <w:vAlign w:val="center"/>
          </w:tcPr>
          <w:p w14:paraId="50D85214" w14:textId="77777777" w:rsidR="00073CD3" w:rsidRPr="00333CC6" w:rsidRDefault="00073CD3" w:rsidP="00073CD3">
            <w:pPr>
              <w:spacing w:after="0"/>
              <w:ind w:left="720" w:hanging="720"/>
              <w:jc w:val="both"/>
              <w:rPr>
                <w:rFonts w:ascii="Lora" w:hAnsi="Lora" w:cs="Arial"/>
              </w:rPr>
            </w:pPr>
            <w:r w:rsidRPr="00333CC6">
              <w:rPr>
                <w:rFonts w:ascii="Lora" w:hAnsi="Lora" w:cs="Arial"/>
              </w:rPr>
              <w:t>Wind Sensor #3</w:t>
            </w:r>
          </w:p>
        </w:tc>
        <w:tc>
          <w:tcPr>
            <w:tcW w:w="5490" w:type="dxa"/>
            <w:vAlign w:val="center"/>
          </w:tcPr>
          <w:p w14:paraId="15D1A7C1" w14:textId="77777777" w:rsidR="00073CD3" w:rsidRPr="00333CC6" w:rsidRDefault="00073CD3" w:rsidP="00073CD3">
            <w:pPr>
              <w:spacing w:after="0"/>
              <w:ind w:left="720" w:hanging="720"/>
              <w:jc w:val="both"/>
              <w:rPr>
                <w:rFonts w:ascii="Lora" w:hAnsi="Lora" w:cs="Arial"/>
                <w:b/>
                <w:sz w:val="24"/>
              </w:rPr>
            </w:pPr>
          </w:p>
        </w:tc>
      </w:tr>
      <w:tr w:rsidR="00073CD3" w:rsidRPr="00333CC6" w14:paraId="5CEE7D9E" w14:textId="77777777" w:rsidTr="00073CD3">
        <w:tc>
          <w:tcPr>
            <w:tcW w:w="2937" w:type="dxa"/>
            <w:vAlign w:val="center"/>
          </w:tcPr>
          <w:p w14:paraId="2A0B314C" w14:textId="77777777" w:rsidR="00073CD3" w:rsidRPr="00333CC6" w:rsidRDefault="00073CD3" w:rsidP="00073CD3">
            <w:pPr>
              <w:spacing w:after="0"/>
              <w:ind w:left="720" w:hanging="720"/>
              <w:jc w:val="both"/>
              <w:rPr>
                <w:rFonts w:ascii="Lora" w:hAnsi="Lora" w:cs="Arial"/>
              </w:rPr>
            </w:pPr>
            <w:r w:rsidRPr="00333CC6">
              <w:rPr>
                <w:rFonts w:ascii="Lora" w:hAnsi="Lora" w:cs="Arial"/>
              </w:rPr>
              <w:t>DGPS #1</w:t>
            </w:r>
          </w:p>
        </w:tc>
        <w:tc>
          <w:tcPr>
            <w:tcW w:w="5490" w:type="dxa"/>
            <w:vAlign w:val="center"/>
          </w:tcPr>
          <w:p w14:paraId="0A6EEFB4" w14:textId="77777777" w:rsidR="00073CD3" w:rsidRPr="00333CC6" w:rsidRDefault="00073CD3" w:rsidP="00073CD3">
            <w:pPr>
              <w:spacing w:after="0"/>
              <w:ind w:left="720" w:hanging="720"/>
              <w:jc w:val="both"/>
              <w:rPr>
                <w:rFonts w:ascii="Lora" w:hAnsi="Lora" w:cs="Arial"/>
                <w:b/>
                <w:sz w:val="24"/>
              </w:rPr>
            </w:pPr>
          </w:p>
        </w:tc>
      </w:tr>
      <w:tr w:rsidR="00073CD3" w:rsidRPr="00333CC6" w14:paraId="63C3C4DA" w14:textId="77777777" w:rsidTr="00073CD3">
        <w:tc>
          <w:tcPr>
            <w:tcW w:w="2937" w:type="dxa"/>
            <w:vAlign w:val="center"/>
          </w:tcPr>
          <w:p w14:paraId="4455FD33" w14:textId="77777777" w:rsidR="00073CD3" w:rsidRPr="00333CC6" w:rsidRDefault="00073CD3" w:rsidP="00073CD3">
            <w:pPr>
              <w:spacing w:after="0"/>
              <w:ind w:left="720" w:hanging="720"/>
              <w:jc w:val="both"/>
              <w:rPr>
                <w:rFonts w:ascii="Lora" w:hAnsi="Lora" w:cs="Arial"/>
              </w:rPr>
            </w:pPr>
            <w:r w:rsidRPr="00333CC6">
              <w:rPr>
                <w:rFonts w:ascii="Lora" w:hAnsi="Lora" w:cs="Arial"/>
              </w:rPr>
              <w:t>DGPS #2</w:t>
            </w:r>
          </w:p>
        </w:tc>
        <w:tc>
          <w:tcPr>
            <w:tcW w:w="5490" w:type="dxa"/>
            <w:vAlign w:val="center"/>
          </w:tcPr>
          <w:p w14:paraId="31DF6F76" w14:textId="77777777" w:rsidR="00073CD3" w:rsidRPr="00333CC6" w:rsidRDefault="00073CD3" w:rsidP="00073CD3">
            <w:pPr>
              <w:spacing w:after="0"/>
              <w:ind w:left="720" w:hanging="720"/>
              <w:jc w:val="both"/>
              <w:rPr>
                <w:rFonts w:ascii="Lora" w:hAnsi="Lora" w:cs="Arial"/>
                <w:b/>
                <w:sz w:val="24"/>
              </w:rPr>
            </w:pPr>
          </w:p>
        </w:tc>
      </w:tr>
      <w:tr w:rsidR="00073CD3" w:rsidRPr="00333CC6" w14:paraId="70E9604A" w14:textId="77777777" w:rsidTr="00073CD3">
        <w:tc>
          <w:tcPr>
            <w:tcW w:w="2937" w:type="dxa"/>
            <w:vAlign w:val="center"/>
          </w:tcPr>
          <w:p w14:paraId="6863C7DE" w14:textId="77777777" w:rsidR="00073CD3" w:rsidRPr="00333CC6" w:rsidRDefault="00073CD3" w:rsidP="00073CD3">
            <w:pPr>
              <w:spacing w:after="0"/>
              <w:ind w:left="720" w:hanging="720"/>
              <w:jc w:val="both"/>
              <w:rPr>
                <w:rFonts w:ascii="Lora" w:hAnsi="Lora" w:cs="Arial"/>
              </w:rPr>
            </w:pPr>
            <w:r w:rsidRPr="00333CC6">
              <w:rPr>
                <w:rFonts w:ascii="Lora" w:hAnsi="Lora" w:cs="Arial"/>
              </w:rPr>
              <w:t>Laser Range / Bearing</w:t>
            </w:r>
          </w:p>
        </w:tc>
        <w:tc>
          <w:tcPr>
            <w:tcW w:w="5490" w:type="dxa"/>
            <w:vAlign w:val="center"/>
          </w:tcPr>
          <w:p w14:paraId="56F78655" w14:textId="77777777" w:rsidR="00073CD3" w:rsidRPr="00333CC6" w:rsidRDefault="00073CD3" w:rsidP="00073CD3">
            <w:pPr>
              <w:spacing w:after="0"/>
              <w:ind w:left="720" w:hanging="720"/>
              <w:jc w:val="both"/>
              <w:rPr>
                <w:rFonts w:ascii="Lora" w:hAnsi="Lora" w:cs="Arial"/>
                <w:b/>
                <w:sz w:val="24"/>
              </w:rPr>
            </w:pPr>
          </w:p>
        </w:tc>
      </w:tr>
      <w:tr w:rsidR="00073CD3" w:rsidRPr="00333CC6" w14:paraId="49CC5D8E" w14:textId="77777777" w:rsidTr="00073CD3">
        <w:tc>
          <w:tcPr>
            <w:tcW w:w="2937" w:type="dxa"/>
            <w:vAlign w:val="center"/>
          </w:tcPr>
          <w:p w14:paraId="441FE8EC" w14:textId="77777777" w:rsidR="00073CD3" w:rsidRPr="00333CC6" w:rsidRDefault="00073CD3" w:rsidP="00073CD3">
            <w:pPr>
              <w:spacing w:after="0"/>
              <w:ind w:left="720" w:hanging="720"/>
              <w:jc w:val="both"/>
              <w:rPr>
                <w:rFonts w:ascii="Lora" w:hAnsi="Lora" w:cs="Arial"/>
              </w:rPr>
            </w:pPr>
            <w:r w:rsidRPr="00333CC6">
              <w:rPr>
                <w:rFonts w:ascii="Lora" w:hAnsi="Lora" w:cs="Arial"/>
              </w:rPr>
              <w:t>Radar Based Reference</w:t>
            </w:r>
          </w:p>
        </w:tc>
        <w:tc>
          <w:tcPr>
            <w:tcW w:w="5490" w:type="dxa"/>
            <w:vAlign w:val="center"/>
          </w:tcPr>
          <w:p w14:paraId="17379142" w14:textId="77777777" w:rsidR="00073CD3" w:rsidRPr="00333CC6" w:rsidRDefault="00073CD3" w:rsidP="00073CD3">
            <w:pPr>
              <w:spacing w:after="0"/>
              <w:ind w:left="720" w:hanging="720"/>
              <w:jc w:val="both"/>
              <w:rPr>
                <w:rFonts w:ascii="Lora" w:hAnsi="Lora" w:cs="Arial"/>
                <w:b/>
                <w:sz w:val="24"/>
              </w:rPr>
            </w:pPr>
          </w:p>
        </w:tc>
      </w:tr>
      <w:tr w:rsidR="00073CD3" w:rsidRPr="00333CC6" w14:paraId="091E25CC" w14:textId="77777777" w:rsidTr="00073CD3">
        <w:tc>
          <w:tcPr>
            <w:tcW w:w="2937" w:type="dxa"/>
            <w:vAlign w:val="center"/>
          </w:tcPr>
          <w:p w14:paraId="402DDC7D" w14:textId="77777777" w:rsidR="00073CD3" w:rsidRPr="00333CC6" w:rsidRDefault="00073CD3" w:rsidP="00073CD3">
            <w:pPr>
              <w:spacing w:after="0"/>
              <w:ind w:left="720" w:hanging="720"/>
              <w:jc w:val="both"/>
              <w:rPr>
                <w:rFonts w:ascii="Lora" w:hAnsi="Lora" w:cs="Arial"/>
              </w:rPr>
            </w:pPr>
            <w:r w:rsidRPr="00333CC6">
              <w:rPr>
                <w:rFonts w:ascii="Lora" w:hAnsi="Lora" w:cs="Arial"/>
              </w:rPr>
              <w:t>Hydro-Acoustic</w:t>
            </w:r>
          </w:p>
        </w:tc>
        <w:tc>
          <w:tcPr>
            <w:tcW w:w="5490" w:type="dxa"/>
            <w:vAlign w:val="center"/>
          </w:tcPr>
          <w:p w14:paraId="3A708153" w14:textId="77777777" w:rsidR="00073CD3" w:rsidRPr="00333CC6" w:rsidRDefault="00073CD3" w:rsidP="00073CD3">
            <w:pPr>
              <w:spacing w:after="0"/>
              <w:ind w:left="720" w:hanging="720"/>
              <w:jc w:val="both"/>
              <w:rPr>
                <w:rFonts w:ascii="Lora" w:hAnsi="Lora" w:cs="Arial"/>
                <w:b/>
                <w:sz w:val="24"/>
              </w:rPr>
            </w:pPr>
          </w:p>
        </w:tc>
      </w:tr>
      <w:tr w:rsidR="00073CD3" w:rsidRPr="00333CC6" w14:paraId="68CF6B51" w14:textId="77777777" w:rsidTr="00073CD3">
        <w:tc>
          <w:tcPr>
            <w:tcW w:w="2937" w:type="dxa"/>
            <w:vAlign w:val="center"/>
          </w:tcPr>
          <w:p w14:paraId="649CB203" w14:textId="77777777" w:rsidR="00073CD3" w:rsidRPr="00333CC6" w:rsidRDefault="00073CD3" w:rsidP="00073CD3">
            <w:pPr>
              <w:spacing w:after="0"/>
              <w:ind w:left="720" w:hanging="720"/>
              <w:jc w:val="both"/>
              <w:rPr>
                <w:rFonts w:ascii="Lora" w:hAnsi="Lora" w:cs="Arial"/>
              </w:rPr>
            </w:pPr>
            <w:r w:rsidRPr="00333CC6">
              <w:rPr>
                <w:rFonts w:ascii="Lora" w:hAnsi="Lora" w:cs="Arial"/>
              </w:rPr>
              <w:t>Light Weight Taut-Wire</w:t>
            </w:r>
          </w:p>
        </w:tc>
        <w:tc>
          <w:tcPr>
            <w:tcW w:w="5490" w:type="dxa"/>
            <w:vAlign w:val="center"/>
          </w:tcPr>
          <w:p w14:paraId="6A66120D" w14:textId="77777777" w:rsidR="00073CD3" w:rsidRPr="00333CC6" w:rsidRDefault="00073CD3" w:rsidP="00073CD3">
            <w:pPr>
              <w:spacing w:after="0"/>
              <w:ind w:left="720" w:hanging="720"/>
              <w:jc w:val="both"/>
              <w:rPr>
                <w:rFonts w:ascii="Lora" w:hAnsi="Lora" w:cs="Arial"/>
                <w:b/>
                <w:sz w:val="24"/>
              </w:rPr>
            </w:pPr>
          </w:p>
        </w:tc>
      </w:tr>
      <w:tr w:rsidR="00073CD3" w:rsidRPr="00333CC6" w14:paraId="081D34BC" w14:textId="77777777" w:rsidTr="00073CD3">
        <w:tc>
          <w:tcPr>
            <w:tcW w:w="2937" w:type="dxa"/>
            <w:vAlign w:val="center"/>
          </w:tcPr>
          <w:p w14:paraId="7854E028" w14:textId="77777777" w:rsidR="00073CD3" w:rsidRPr="00333CC6" w:rsidRDefault="00073CD3" w:rsidP="00073CD3">
            <w:pPr>
              <w:spacing w:after="0"/>
              <w:ind w:left="720" w:hanging="720"/>
              <w:jc w:val="both"/>
              <w:rPr>
                <w:rFonts w:ascii="Lora" w:hAnsi="Lora" w:cs="Arial"/>
              </w:rPr>
            </w:pPr>
            <w:r w:rsidRPr="00333CC6">
              <w:rPr>
                <w:rFonts w:ascii="Lora" w:hAnsi="Lora" w:cs="Arial"/>
              </w:rPr>
              <w:t>Other</w:t>
            </w:r>
          </w:p>
        </w:tc>
        <w:tc>
          <w:tcPr>
            <w:tcW w:w="5490" w:type="dxa"/>
            <w:vAlign w:val="center"/>
          </w:tcPr>
          <w:p w14:paraId="6B2867A6" w14:textId="77777777" w:rsidR="00073CD3" w:rsidRPr="00333CC6" w:rsidRDefault="00073CD3" w:rsidP="00073CD3">
            <w:pPr>
              <w:spacing w:after="0"/>
              <w:ind w:left="720" w:hanging="720"/>
              <w:jc w:val="both"/>
              <w:rPr>
                <w:rFonts w:ascii="Lora" w:hAnsi="Lora" w:cs="Arial"/>
                <w:b/>
                <w:sz w:val="24"/>
              </w:rPr>
            </w:pPr>
          </w:p>
        </w:tc>
      </w:tr>
    </w:tbl>
    <w:p w14:paraId="637CB349" w14:textId="77777777" w:rsidR="00825FA6" w:rsidRPr="006417FF" w:rsidRDefault="00825FA6" w:rsidP="00D30D9B">
      <w:pPr>
        <w:pStyle w:val="List11"/>
      </w:pPr>
      <w:bookmarkStart w:id="38" w:name="_Toc438542894"/>
      <w:bookmarkStart w:id="39" w:name="_Toc86827910"/>
      <w:r>
        <w:t>FME(C)A [</w:t>
      </w:r>
      <w:r w:rsidRPr="006417FF">
        <w:t>--Delete the C if not a FMECA, and delete this comment--</w:t>
      </w:r>
      <w:bookmarkEnd w:id="38"/>
      <w:r>
        <w:t>]</w:t>
      </w:r>
      <w:bookmarkEnd w:id="39"/>
    </w:p>
    <w:p w14:paraId="41F6F10E" w14:textId="77777777" w:rsidR="00825FA6" w:rsidRPr="006417FF" w:rsidRDefault="00825FA6" w:rsidP="00D30D9B">
      <w:pPr>
        <w:pStyle w:val="Reporttext"/>
      </w:pPr>
      <w:r w:rsidRPr="006417FF">
        <w:t>The vessel FME(C)A was noted as being completed [DETAILS]</w:t>
      </w:r>
    </w:p>
    <w:p w14:paraId="398A7164" w14:textId="77777777" w:rsidR="00825FA6" w:rsidRPr="006417FF" w:rsidRDefault="00825FA6" w:rsidP="00D30D9B">
      <w:pPr>
        <w:pStyle w:val="Reporttext"/>
      </w:pPr>
      <w:r w:rsidRPr="006417FF">
        <w:lastRenderedPageBreak/>
        <w:t>The FMEA has / has not been approved by [CLASS]</w:t>
      </w:r>
    </w:p>
    <w:p w14:paraId="0F2CD1DD" w14:textId="77777777" w:rsidR="00825FA6" w:rsidRPr="006417FF" w:rsidRDefault="00825FA6" w:rsidP="00D30D9B">
      <w:pPr>
        <w:pStyle w:val="List11"/>
      </w:pPr>
      <w:bookmarkStart w:id="40" w:name="_Toc438542895"/>
      <w:bookmarkStart w:id="41" w:name="_Toc86827911"/>
      <w:r w:rsidRPr="006417FF">
        <w:t>System Upgrades &amp; Modifications</w:t>
      </w:r>
      <w:bookmarkEnd w:id="40"/>
      <w:bookmarkEnd w:id="41"/>
    </w:p>
    <w:p w14:paraId="457BB82B" w14:textId="77777777" w:rsidR="00825FA6" w:rsidRPr="006417FF" w:rsidRDefault="00825FA6" w:rsidP="00D30D9B">
      <w:pPr>
        <w:pStyle w:val="Reporttext"/>
      </w:pPr>
      <w:r w:rsidRPr="006417FF">
        <w:t>The vessel was purpose built as a dive vessel / construction / or converted on [DATE]</w:t>
      </w:r>
    </w:p>
    <w:p w14:paraId="36551BE5" w14:textId="77777777" w:rsidR="00825FA6" w:rsidRPr="006417FF" w:rsidRDefault="00825FA6" w:rsidP="00D30D9B">
      <w:pPr>
        <w:pStyle w:val="Reporttext"/>
      </w:pPr>
      <w:r w:rsidRPr="006417FF">
        <w:t>No major system upgrades or modifications have been reported as carried out in the previous year.</w:t>
      </w:r>
    </w:p>
    <w:p w14:paraId="7A1BE499" w14:textId="77777777" w:rsidR="00825FA6" w:rsidRPr="006417FF" w:rsidRDefault="00825FA6" w:rsidP="00D30D9B">
      <w:pPr>
        <w:pStyle w:val="List11"/>
      </w:pPr>
      <w:bookmarkStart w:id="42" w:name="_Ref283193288"/>
      <w:bookmarkStart w:id="43" w:name="_Toc438542896"/>
      <w:bookmarkStart w:id="44" w:name="_Toc86827912"/>
      <w:r w:rsidRPr="006417FF">
        <w:t>Machinery Configuration During Trials</w:t>
      </w:r>
      <w:bookmarkEnd w:id="42"/>
      <w:bookmarkEnd w:id="43"/>
      <w:bookmarkEnd w:id="44"/>
    </w:p>
    <w:p w14:paraId="1B1DBB91" w14:textId="77777777" w:rsidR="00825FA6" w:rsidRPr="006417FF" w:rsidRDefault="00825FA6" w:rsidP="00D30D9B">
      <w:pPr>
        <w:pStyle w:val="Reporttext"/>
      </w:pPr>
      <w:r w:rsidRPr="006417FF">
        <w:t>The vessel must be operated with an open / closed 690v bus-tie to adhere to the criteria for a redundant system as per the IMO requirements.</w:t>
      </w:r>
    </w:p>
    <w:p w14:paraId="5EB1786D" w14:textId="77777777" w:rsidR="00825FA6" w:rsidRPr="006417FF" w:rsidRDefault="00825FA6" w:rsidP="00D30D9B">
      <w:pPr>
        <w:pStyle w:val="Reporttext"/>
      </w:pPr>
      <w:r w:rsidRPr="006417FF">
        <w:t>All thrusters should be running and available for selection into the DP control.</w:t>
      </w:r>
    </w:p>
    <w:p w14:paraId="5965C3C4" w14:textId="77777777" w:rsidR="00825FA6" w:rsidRPr="006417FF" w:rsidRDefault="00825FA6" w:rsidP="00D30D9B">
      <w:pPr>
        <w:pStyle w:val="Reporttext"/>
      </w:pPr>
      <w:r w:rsidRPr="006417FF">
        <w:t>A minimum of three position reference sensors should be available and selected where possible.</w:t>
      </w:r>
    </w:p>
    <w:p w14:paraId="30140BB3" w14:textId="77777777" w:rsidR="00825FA6" w:rsidRPr="006417FF" w:rsidRDefault="00825FA6" w:rsidP="00D30D9B">
      <w:pPr>
        <w:pStyle w:val="Reporttext"/>
      </w:pPr>
      <w:r w:rsidRPr="006417FF">
        <w:t>Unless otherwise noted in the tests the vessel was operated throughout the trials with an open / closed bus-tie, the ENGINE as preferred units and No.1 Bow Thruster supplied from the starboard side bus.</w:t>
      </w:r>
    </w:p>
    <w:p w14:paraId="0C118F2C" w14:textId="77777777" w:rsidR="00825FA6" w:rsidRPr="006417FF" w:rsidRDefault="00825FA6" w:rsidP="00D30D9B">
      <w:pPr>
        <w:pStyle w:val="Reporttext"/>
      </w:pPr>
      <w:r w:rsidRPr="006417FF">
        <w:t>NOTE OTHER REQUIREMENTS FOR DP OPERATIONS TO ENSURE REDUNDANCY OF SYSTEMS based on DP OPERATIONS MANUAL or similar</w:t>
      </w:r>
    </w:p>
    <w:p w14:paraId="18AE46DB" w14:textId="77777777" w:rsidR="00825FA6" w:rsidRPr="00521E0C" w:rsidRDefault="00825FA6" w:rsidP="00D30D9B">
      <w:pPr>
        <w:pStyle w:val="List11"/>
      </w:pPr>
      <w:bookmarkStart w:id="45" w:name="_Toc438542897"/>
      <w:bookmarkStart w:id="46" w:name="_Toc86827913"/>
      <w:r w:rsidRPr="00521E0C">
        <w:t>Worst Case Failure Design Intent</w:t>
      </w:r>
      <w:bookmarkEnd w:id="45"/>
      <w:bookmarkEnd w:id="46"/>
    </w:p>
    <w:p w14:paraId="70E0F80D" w14:textId="77777777" w:rsidR="00825FA6" w:rsidRPr="006417FF" w:rsidRDefault="00825FA6" w:rsidP="00D30D9B">
      <w:pPr>
        <w:pStyle w:val="Reporttext"/>
      </w:pPr>
      <w:r w:rsidRPr="006417FF">
        <w:t xml:space="preserve">The FMEA defines the </w:t>
      </w:r>
      <w:proofErr w:type="gramStart"/>
      <w:r w:rsidRPr="006417FF">
        <w:t>worst case</w:t>
      </w:r>
      <w:proofErr w:type="gramEnd"/>
      <w:r w:rsidRPr="006417FF">
        <w:t xml:space="preserve"> design intent (WCFDI). The </w:t>
      </w:r>
      <w:proofErr w:type="gramStart"/>
      <w:r w:rsidRPr="006417FF">
        <w:t>worst case</w:t>
      </w:r>
      <w:proofErr w:type="gramEnd"/>
      <w:r w:rsidRPr="006417FF">
        <w:t xml:space="preserve"> failures will be tested at trials and are reported to be [STATE WHAT IT IS HERE] leading to loss of [EQUIPMENT].</w:t>
      </w:r>
    </w:p>
    <w:p w14:paraId="01990948" w14:textId="77777777" w:rsidR="00825FA6" w:rsidRPr="006417FF" w:rsidRDefault="00825FA6" w:rsidP="00D30D9B">
      <w:pPr>
        <w:pStyle w:val="Reporttext"/>
      </w:pPr>
      <w:r w:rsidRPr="006417FF">
        <w:t>Redundancy groups are / are not identified in the FMEA as a conventional 50% split. This will be verified on site relating to operating with both open and closed bus configurations.</w:t>
      </w:r>
    </w:p>
    <w:p w14:paraId="6705BAB0" w14:textId="77777777" w:rsidR="00825FA6" w:rsidRPr="006417FF" w:rsidRDefault="00825FA6" w:rsidP="00D30D9B">
      <w:pPr>
        <w:pStyle w:val="Reporttext"/>
      </w:pPr>
      <w:r w:rsidRPr="006417FF">
        <w:t xml:space="preserve">Configurations for CAM and TAM operations are not specifically identified in the FMEA. The plant is to be configured for critical applications with all machinery available and </w:t>
      </w:r>
      <w:proofErr w:type="spellStart"/>
      <w:r w:rsidRPr="006417FF">
        <w:t>XXXv</w:t>
      </w:r>
      <w:proofErr w:type="spellEnd"/>
      <w:r w:rsidRPr="006417FF">
        <w:t xml:space="preserve"> bus tie open / closed.</w:t>
      </w:r>
    </w:p>
    <w:p w14:paraId="61D7E03B" w14:textId="77777777" w:rsidR="00825FA6" w:rsidRDefault="00825FA6" w:rsidP="00825FA6">
      <w:pPr>
        <w:rPr>
          <w:rFonts w:eastAsia="Times New Roman" w:cs="Arial"/>
          <w:b/>
          <w:snapToGrid w:val="0"/>
          <w:color w:val="000000" w:themeColor="text1"/>
          <w:sz w:val="24"/>
          <w:szCs w:val="24"/>
          <w:lang w:val="en-GB"/>
        </w:rPr>
      </w:pPr>
      <w:bookmarkStart w:id="47" w:name="_Toc438542898"/>
      <w:r>
        <w:br w:type="page"/>
      </w:r>
    </w:p>
    <w:p w14:paraId="31C22B20" w14:textId="77777777" w:rsidR="00825FA6" w:rsidRPr="006417FF" w:rsidRDefault="00825FA6" w:rsidP="00D30D9B">
      <w:pPr>
        <w:pStyle w:val="List11"/>
      </w:pPr>
      <w:bookmarkStart w:id="48" w:name="_Toc86827914"/>
      <w:r w:rsidRPr="006417FF">
        <w:lastRenderedPageBreak/>
        <w:t>Critical Activity Mode Configuration</w:t>
      </w:r>
      <w:bookmarkEnd w:id="47"/>
      <w:bookmarkEnd w:id="48"/>
    </w:p>
    <w:p w14:paraId="00FD2F7D" w14:textId="77777777" w:rsidR="00825FA6" w:rsidRPr="006417FF" w:rsidRDefault="00825FA6" w:rsidP="00D30D9B">
      <w:pPr>
        <w:pStyle w:val="Reporttext"/>
      </w:pPr>
      <w:r w:rsidRPr="006417FF">
        <w:t>If the CAM is not detailed in the FMEA or Operations Manual state so here</w:t>
      </w:r>
    </w:p>
    <w:p w14:paraId="0C137F1E" w14:textId="77777777" w:rsidR="00825FA6" w:rsidRPr="006417FF" w:rsidRDefault="00825FA6" w:rsidP="00D30D9B">
      <w:pPr>
        <w:pStyle w:val="Reporttext"/>
      </w:pPr>
      <w:r w:rsidRPr="006417FF">
        <w:t>-- OR --</w:t>
      </w:r>
    </w:p>
    <w:p w14:paraId="630057EC" w14:textId="77777777" w:rsidR="00825FA6" w:rsidRPr="006417FF" w:rsidRDefault="00825FA6" w:rsidP="00333CC6">
      <w:pPr>
        <w:pStyle w:val="Reporttext"/>
      </w:pPr>
      <w:r w:rsidRPr="006417FF">
        <w:t>For critical activities the vessel should be set with the following:</w:t>
      </w:r>
    </w:p>
    <w:p w14:paraId="1F39DCA7" w14:textId="77777777" w:rsidR="00825FA6" w:rsidRPr="006417FF" w:rsidRDefault="00825FA6" w:rsidP="00D30D9B">
      <w:pPr>
        <w:pStyle w:val="Reporttext"/>
      </w:pPr>
      <w:r w:rsidRPr="006417FF">
        <w:t>Generators and Thrusters</w:t>
      </w:r>
    </w:p>
    <w:p w14:paraId="09D2C1A5" w14:textId="77777777" w:rsidR="00825FA6" w:rsidRPr="006417FF" w:rsidRDefault="00825FA6" w:rsidP="00333CC6">
      <w:pPr>
        <w:pStyle w:val="Reporttext"/>
        <w:numPr>
          <w:ilvl w:val="3"/>
          <w:numId w:val="2"/>
        </w:numPr>
        <w:spacing w:before="0"/>
      </w:pPr>
      <w:r w:rsidRPr="006417FF">
        <w:t>All diesel generators running and online</w:t>
      </w:r>
    </w:p>
    <w:p w14:paraId="755B9BA6" w14:textId="77777777" w:rsidR="00825FA6" w:rsidRPr="006417FF" w:rsidRDefault="00825FA6" w:rsidP="00333CC6">
      <w:pPr>
        <w:pStyle w:val="Reporttext"/>
        <w:numPr>
          <w:ilvl w:val="3"/>
          <w:numId w:val="2"/>
        </w:numPr>
        <w:spacing w:before="0"/>
      </w:pPr>
      <w:r w:rsidRPr="006417FF">
        <w:t>All thrusters running and online</w:t>
      </w:r>
    </w:p>
    <w:p w14:paraId="566F1ECC" w14:textId="77777777" w:rsidR="00825FA6" w:rsidRPr="006417FF" w:rsidRDefault="00825FA6" w:rsidP="00333CC6">
      <w:pPr>
        <w:pStyle w:val="Reporttext"/>
        <w:numPr>
          <w:ilvl w:val="3"/>
          <w:numId w:val="2"/>
        </w:numPr>
        <w:spacing w:before="0"/>
      </w:pPr>
      <w:r w:rsidRPr="006417FF">
        <w:t>Emergency generator in auto standby mode</w:t>
      </w:r>
    </w:p>
    <w:p w14:paraId="7FFD5CBC" w14:textId="77777777" w:rsidR="00825FA6" w:rsidRPr="006417FF" w:rsidRDefault="00825FA6" w:rsidP="00D30D9B">
      <w:pPr>
        <w:pStyle w:val="Reporttext"/>
      </w:pPr>
      <w:r w:rsidRPr="006417FF">
        <w:t>Circuit Breakers and valves</w:t>
      </w:r>
    </w:p>
    <w:p w14:paraId="35DB9654" w14:textId="77777777" w:rsidR="00825FA6" w:rsidRPr="006417FF" w:rsidRDefault="00825FA6" w:rsidP="00333CC6">
      <w:pPr>
        <w:pStyle w:val="Reporttext"/>
        <w:numPr>
          <w:ilvl w:val="3"/>
          <w:numId w:val="2"/>
        </w:numPr>
        <w:spacing w:before="0"/>
      </w:pPr>
      <w:r w:rsidRPr="006417FF">
        <w:t>930V DC Bus Tie breaker open</w:t>
      </w:r>
    </w:p>
    <w:p w14:paraId="4422DC12" w14:textId="77777777" w:rsidR="00825FA6" w:rsidRPr="006417FF" w:rsidRDefault="00825FA6" w:rsidP="00333CC6">
      <w:pPr>
        <w:pStyle w:val="Reporttext"/>
        <w:numPr>
          <w:ilvl w:val="3"/>
          <w:numId w:val="2"/>
        </w:numPr>
        <w:spacing w:before="0"/>
      </w:pPr>
      <w:r w:rsidRPr="006417FF">
        <w:t>440V AC Bus Tie breaker open</w:t>
      </w:r>
    </w:p>
    <w:p w14:paraId="08618A4A" w14:textId="77777777" w:rsidR="00825FA6" w:rsidRPr="006417FF" w:rsidRDefault="00825FA6" w:rsidP="00333CC6">
      <w:pPr>
        <w:pStyle w:val="Reporttext"/>
        <w:numPr>
          <w:ilvl w:val="3"/>
          <w:numId w:val="2"/>
        </w:numPr>
        <w:spacing w:before="0"/>
      </w:pPr>
      <w:r w:rsidRPr="006417FF">
        <w:t>230V AC Bus Tie breaker open</w:t>
      </w:r>
    </w:p>
    <w:p w14:paraId="2102F401" w14:textId="77777777" w:rsidR="00825FA6" w:rsidRPr="006417FF" w:rsidRDefault="00825FA6" w:rsidP="00333CC6">
      <w:pPr>
        <w:pStyle w:val="Reporttext"/>
        <w:numPr>
          <w:ilvl w:val="3"/>
          <w:numId w:val="2"/>
        </w:numPr>
        <w:spacing w:before="0"/>
      </w:pPr>
      <w:r w:rsidRPr="006417FF">
        <w:t>440V ESB supplied by 440V MSB 1</w:t>
      </w:r>
    </w:p>
    <w:p w14:paraId="095789E8" w14:textId="77777777" w:rsidR="00825FA6" w:rsidRPr="006417FF" w:rsidRDefault="00825FA6" w:rsidP="00333CC6">
      <w:pPr>
        <w:pStyle w:val="Reporttext"/>
        <w:numPr>
          <w:ilvl w:val="3"/>
          <w:numId w:val="2"/>
        </w:numPr>
        <w:spacing w:before="0"/>
      </w:pPr>
      <w:r w:rsidRPr="006417FF">
        <w:t>Fuel oil Crossover valves closed</w:t>
      </w:r>
    </w:p>
    <w:p w14:paraId="7E523DF4" w14:textId="77777777" w:rsidR="00825FA6" w:rsidRPr="006417FF" w:rsidRDefault="00825FA6" w:rsidP="00333CC6">
      <w:pPr>
        <w:pStyle w:val="Reporttext"/>
        <w:numPr>
          <w:ilvl w:val="3"/>
          <w:numId w:val="2"/>
        </w:numPr>
        <w:spacing w:before="0"/>
      </w:pPr>
      <w:r w:rsidRPr="006417FF">
        <w:t>Lubricating crossover valves closed</w:t>
      </w:r>
    </w:p>
    <w:p w14:paraId="341FAE15" w14:textId="77777777" w:rsidR="00825FA6" w:rsidRPr="006417FF" w:rsidRDefault="00825FA6" w:rsidP="00333CC6">
      <w:pPr>
        <w:pStyle w:val="Reporttext"/>
        <w:numPr>
          <w:ilvl w:val="3"/>
          <w:numId w:val="2"/>
        </w:numPr>
        <w:spacing w:before="0"/>
      </w:pPr>
      <w:r w:rsidRPr="006417FF">
        <w:t>Cooling water crossover valves closed</w:t>
      </w:r>
    </w:p>
    <w:p w14:paraId="3E661998" w14:textId="77777777" w:rsidR="00825FA6" w:rsidRPr="006417FF" w:rsidRDefault="00825FA6" w:rsidP="00D30D9B">
      <w:pPr>
        <w:pStyle w:val="List11"/>
      </w:pPr>
      <w:bookmarkStart w:id="49" w:name="_Toc429481857"/>
      <w:bookmarkStart w:id="50" w:name="_Toc438542899"/>
      <w:bookmarkStart w:id="51" w:name="_Toc86827915"/>
      <w:r w:rsidRPr="006417FF">
        <w:t>Task Appropriate Mode</w:t>
      </w:r>
      <w:bookmarkEnd w:id="49"/>
      <w:bookmarkEnd w:id="50"/>
      <w:bookmarkEnd w:id="51"/>
    </w:p>
    <w:p w14:paraId="6DF0BE5F" w14:textId="77777777" w:rsidR="00825FA6" w:rsidRPr="006417FF" w:rsidRDefault="00825FA6" w:rsidP="00D30D9B">
      <w:pPr>
        <w:pStyle w:val="Reporttext"/>
      </w:pPr>
      <w:r w:rsidRPr="006417FF">
        <w:t>If the TAM is not detailed in the FMEA or Operations Manual state so here</w:t>
      </w:r>
    </w:p>
    <w:p w14:paraId="47C440C4" w14:textId="77777777" w:rsidR="00825FA6" w:rsidRPr="006417FF" w:rsidRDefault="00825FA6" w:rsidP="00D30D9B">
      <w:pPr>
        <w:pStyle w:val="Reporttext"/>
      </w:pPr>
      <w:r w:rsidRPr="006417FF">
        <w:t>-- OR --</w:t>
      </w:r>
    </w:p>
    <w:p w14:paraId="4EF57B97" w14:textId="77777777" w:rsidR="00825FA6" w:rsidRPr="006417FF" w:rsidRDefault="00825FA6" w:rsidP="00333CC6">
      <w:pPr>
        <w:pStyle w:val="Reporttext"/>
      </w:pPr>
      <w:r w:rsidRPr="006417FF">
        <w:t>For activities where a task appropriate approach can be taken with full risk analysis, the vessel should be set with the following:</w:t>
      </w:r>
    </w:p>
    <w:p w14:paraId="3A932846" w14:textId="77777777" w:rsidR="00825FA6" w:rsidRPr="006417FF" w:rsidRDefault="00825FA6" w:rsidP="00D30D9B">
      <w:pPr>
        <w:pStyle w:val="Reporttext"/>
      </w:pPr>
      <w:r w:rsidRPr="006417FF">
        <w:t>Generators and Thrusters</w:t>
      </w:r>
    </w:p>
    <w:p w14:paraId="3A7CC5CB" w14:textId="77777777" w:rsidR="00825FA6" w:rsidRPr="006417FF" w:rsidRDefault="00825FA6" w:rsidP="00333CC6">
      <w:pPr>
        <w:pStyle w:val="Reporttext"/>
        <w:numPr>
          <w:ilvl w:val="3"/>
          <w:numId w:val="2"/>
        </w:numPr>
        <w:spacing w:before="0"/>
      </w:pPr>
      <w:r w:rsidRPr="006417FF">
        <w:t>At least two (2) diesel generators running and online (DG#1 or #2 and DG#3 or #4)</w:t>
      </w:r>
    </w:p>
    <w:p w14:paraId="5FBCD7B5" w14:textId="77777777" w:rsidR="00825FA6" w:rsidRPr="006417FF" w:rsidRDefault="00825FA6" w:rsidP="00333CC6">
      <w:pPr>
        <w:pStyle w:val="Reporttext"/>
        <w:numPr>
          <w:ilvl w:val="3"/>
          <w:numId w:val="2"/>
        </w:numPr>
        <w:spacing w:before="0"/>
      </w:pPr>
      <w:r w:rsidRPr="006417FF">
        <w:t>All thrusters running and online</w:t>
      </w:r>
    </w:p>
    <w:p w14:paraId="6AAC2839" w14:textId="77777777" w:rsidR="00825FA6" w:rsidRPr="006417FF" w:rsidRDefault="00825FA6" w:rsidP="00333CC6">
      <w:pPr>
        <w:pStyle w:val="Reporttext"/>
        <w:numPr>
          <w:ilvl w:val="3"/>
          <w:numId w:val="2"/>
        </w:numPr>
        <w:spacing w:before="0"/>
      </w:pPr>
      <w:r w:rsidRPr="006417FF">
        <w:t>Emergency generator in auto standby mode</w:t>
      </w:r>
    </w:p>
    <w:p w14:paraId="698FFB01" w14:textId="77777777" w:rsidR="00825FA6" w:rsidRPr="006417FF" w:rsidRDefault="00825FA6" w:rsidP="00D30D9B">
      <w:pPr>
        <w:pStyle w:val="Reporttext"/>
      </w:pPr>
      <w:r w:rsidRPr="006417FF">
        <w:t>Circuit Breakers and val</w:t>
      </w:r>
      <w:r w:rsidR="00333CC6">
        <w:t>v</w:t>
      </w:r>
      <w:r w:rsidRPr="006417FF">
        <w:t>es</w:t>
      </w:r>
    </w:p>
    <w:p w14:paraId="539D4F92" w14:textId="77777777" w:rsidR="00825FA6" w:rsidRPr="006417FF" w:rsidRDefault="00825FA6" w:rsidP="00333CC6">
      <w:pPr>
        <w:pStyle w:val="Reporttext"/>
        <w:numPr>
          <w:ilvl w:val="3"/>
          <w:numId w:val="2"/>
        </w:numPr>
        <w:spacing w:before="0"/>
      </w:pPr>
      <w:r w:rsidRPr="006417FF">
        <w:t>930V DC Bus Tie breaker closed</w:t>
      </w:r>
    </w:p>
    <w:p w14:paraId="550277B1" w14:textId="77777777" w:rsidR="00825FA6" w:rsidRPr="006417FF" w:rsidRDefault="00825FA6" w:rsidP="00333CC6">
      <w:pPr>
        <w:pStyle w:val="Reporttext"/>
        <w:numPr>
          <w:ilvl w:val="3"/>
          <w:numId w:val="2"/>
        </w:numPr>
        <w:spacing w:before="0"/>
      </w:pPr>
      <w:r w:rsidRPr="006417FF">
        <w:t>440V AC Bus Tie breaker open</w:t>
      </w:r>
    </w:p>
    <w:p w14:paraId="5AB6B178" w14:textId="77777777" w:rsidR="00825FA6" w:rsidRPr="006417FF" w:rsidRDefault="00825FA6" w:rsidP="00333CC6">
      <w:pPr>
        <w:pStyle w:val="Reporttext"/>
        <w:numPr>
          <w:ilvl w:val="3"/>
          <w:numId w:val="2"/>
        </w:numPr>
        <w:spacing w:before="0"/>
      </w:pPr>
      <w:r w:rsidRPr="006417FF">
        <w:t>230V AC Bus Tie breaker open</w:t>
      </w:r>
    </w:p>
    <w:p w14:paraId="2DC31F36" w14:textId="77777777" w:rsidR="00825FA6" w:rsidRPr="006417FF" w:rsidRDefault="00825FA6" w:rsidP="00333CC6">
      <w:pPr>
        <w:pStyle w:val="Reporttext"/>
        <w:numPr>
          <w:ilvl w:val="3"/>
          <w:numId w:val="2"/>
        </w:numPr>
        <w:spacing w:before="0"/>
      </w:pPr>
      <w:r w:rsidRPr="006417FF">
        <w:t>440V ESB supplied by 440V MSB A</w:t>
      </w:r>
    </w:p>
    <w:p w14:paraId="3191338F" w14:textId="77777777" w:rsidR="00825FA6" w:rsidRPr="006417FF" w:rsidRDefault="00825FA6" w:rsidP="00333CC6">
      <w:pPr>
        <w:pStyle w:val="Reporttext"/>
        <w:numPr>
          <w:ilvl w:val="3"/>
          <w:numId w:val="2"/>
        </w:numPr>
        <w:spacing w:before="0"/>
      </w:pPr>
      <w:r w:rsidRPr="006417FF">
        <w:lastRenderedPageBreak/>
        <w:t>24V DC bus tie breakers open</w:t>
      </w:r>
    </w:p>
    <w:p w14:paraId="2A73BFBB" w14:textId="77777777" w:rsidR="00825FA6" w:rsidRPr="006417FF" w:rsidRDefault="00825FA6" w:rsidP="00333CC6">
      <w:pPr>
        <w:pStyle w:val="Reporttext"/>
        <w:numPr>
          <w:ilvl w:val="3"/>
          <w:numId w:val="2"/>
        </w:numPr>
        <w:spacing w:before="0"/>
      </w:pPr>
      <w:r w:rsidRPr="006417FF">
        <w:t>Fuel oil Crossover valves closed</w:t>
      </w:r>
    </w:p>
    <w:p w14:paraId="358F270D" w14:textId="77777777" w:rsidR="00825FA6" w:rsidRPr="006417FF" w:rsidRDefault="00825FA6" w:rsidP="00333CC6">
      <w:pPr>
        <w:pStyle w:val="Reporttext"/>
        <w:numPr>
          <w:ilvl w:val="3"/>
          <w:numId w:val="2"/>
        </w:numPr>
        <w:spacing w:before="0"/>
      </w:pPr>
      <w:r w:rsidRPr="006417FF">
        <w:t>Lubricating crossover valves closed</w:t>
      </w:r>
    </w:p>
    <w:p w14:paraId="4FD9E774" w14:textId="77777777" w:rsidR="00825FA6" w:rsidRPr="006417FF" w:rsidRDefault="00825FA6" w:rsidP="00D30D9B">
      <w:pPr>
        <w:pStyle w:val="List11"/>
      </w:pPr>
      <w:bookmarkStart w:id="52" w:name="_Toc438542900"/>
      <w:bookmarkStart w:id="53" w:name="_Toc86827916"/>
      <w:r w:rsidRPr="006417FF">
        <w:t>Vessel DP Capability</w:t>
      </w:r>
      <w:bookmarkEnd w:id="52"/>
      <w:bookmarkEnd w:id="53"/>
    </w:p>
    <w:p w14:paraId="75911CC9" w14:textId="77777777" w:rsidR="00825FA6" w:rsidRDefault="00825FA6" w:rsidP="00D30D9B">
      <w:pPr>
        <w:pStyle w:val="Reporttext"/>
      </w:pPr>
      <w:r w:rsidRPr="006417FF">
        <w:t>The DP capability plot details are shown in appendix A</w:t>
      </w:r>
      <w:r w:rsidR="0028205B">
        <w:t xml:space="preserve">. </w:t>
      </w:r>
      <w:r w:rsidR="0028205B" w:rsidRPr="0028205B">
        <w:t>[</w:t>
      </w:r>
      <w:r w:rsidRPr="0028205B">
        <w:t>or statement regarding capability plots. Include when last updated or verified against real world experience.</w:t>
      </w:r>
      <w:r w:rsidR="0028205B" w:rsidRPr="0028205B">
        <w:t>]</w:t>
      </w:r>
    </w:p>
    <w:p w14:paraId="5B0A4E71" w14:textId="77777777" w:rsidR="00825FA6" w:rsidRDefault="00825FA6" w:rsidP="00D30D9B">
      <w:pPr>
        <w:pStyle w:val="List1"/>
      </w:pPr>
    </w:p>
    <w:p w14:paraId="357035F8" w14:textId="77777777" w:rsidR="00825FA6" w:rsidRDefault="00825FA6">
      <w:pPr>
        <w:rPr>
          <w:rFonts w:eastAsia="Times New Roman" w:cs="Arial"/>
          <w:b/>
          <w:caps/>
          <w:snapToGrid w:val="0"/>
          <w:color w:val="07509B"/>
          <w:sz w:val="26"/>
          <w:szCs w:val="20"/>
          <w:lang w:val="en-GB"/>
        </w:rPr>
      </w:pPr>
      <w:r>
        <w:br w:type="page"/>
      </w:r>
    </w:p>
    <w:p w14:paraId="2CD33AAB" w14:textId="77777777" w:rsidR="00825FA6" w:rsidRDefault="00825FA6" w:rsidP="00D30D9B">
      <w:pPr>
        <w:pStyle w:val="List1"/>
      </w:pPr>
      <w:bookmarkStart w:id="54" w:name="_Toc86827917"/>
      <w:r>
        <w:lastRenderedPageBreak/>
        <w:t>Conclusion &amp; Comments From Trials</w:t>
      </w:r>
      <w:bookmarkEnd w:id="54"/>
    </w:p>
    <w:p w14:paraId="3E7E8837" w14:textId="77777777" w:rsidR="000561A6" w:rsidRPr="000561A6" w:rsidRDefault="000561A6" w:rsidP="00CD3FA1">
      <w:pPr>
        <w:pStyle w:val="ListParagraph"/>
        <w:keepNext/>
        <w:keepLines/>
        <w:numPr>
          <w:ilvl w:val="0"/>
          <w:numId w:val="4"/>
        </w:numPr>
        <w:spacing w:before="120" w:line="276" w:lineRule="auto"/>
        <w:ind w:right="990"/>
        <w:contextualSpacing w:val="0"/>
        <w:rPr>
          <w:rFonts w:eastAsiaTheme="majorEastAsia"/>
          <w:b/>
          <w:bCs/>
          <w:caps/>
          <w:vanish/>
          <w:color w:val="07509B"/>
          <w:sz w:val="24"/>
          <w:szCs w:val="28"/>
        </w:rPr>
      </w:pPr>
      <w:bookmarkStart w:id="55" w:name="_Toc438542902"/>
    </w:p>
    <w:p w14:paraId="173C7482" w14:textId="77777777" w:rsidR="00825FA6" w:rsidRPr="006417FF" w:rsidRDefault="00825FA6" w:rsidP="00D30D9B">
      <w:pPr>
        <w:pStyle w:val="List11"/>
      </w:pPr>
      <w:bookmarkStart w:id="56" w:name="_Toc86827918"/>
      <w:r w:rsidRPr="006417FF">
        <w:t>Conclusions</w:t>
      </w:r>
      <w:bookmarkEnd w:id="55"/>
      <w:bookmarkEnd w:id="56"/>
    </w:p>
    <w:p w14:paraId="054E607E" w14:textId="77777777" w:rsidR="00825FA6" w:rsidRPr="006417FF" w:rsidRDefault="00825FA6" w:rsidP="00D30D9B">
      <w:pPr>
        <w:pStyle w:val="Reporttext"/>
      </w:pPr>
      <w:r w:rsidRPr="006417FF">
        <w:t>On the basis of the trials results, the vessel is considered fit to carry out operations equivalent to IMO DP Equipment Class [1, 2 OR 3]</w:t>
      </w:r>
      <w:r w:rsidRPr="006417FF">
        <w:rPr>
          <w:b/>
        </w:rPr>
        <w:t xml:space="preserve"> </w:t>
      </w:r>
      <w:r w:rsidRPr="006417FF">
        <w:t xml:space="preserve">(as assigned by class) within its defined operating limits when the DP system is configured as tested during trials and noted in section </w:t>
      </w:r>
      <w:r w:rsidRPr="006417FF">
        <w:fldChar w:fldCharType="begin"/>
      </w:r>
      <w:r w:rsidRPr="006417FF">
        <w:instrText xml:space="preserve"> REF _Ref283193288 \r \h  \* MERGEFORMAT </w:instrText>
      </w:r>
      <w:r w:rsidRPr="006417FF">
        <w:fldChar w:fldCharType="separate"/>
      </w:r>
      <w:r w:rsidR="00510187">
        <w:t>2.12</w:t>
      </w:r>
      <w:r w:rsidRPr="006417FF">
        <w:fldChar w:fldCharType="end"/>
      </w:r>
      <w:r w:rsidRPr="006417FF">
        <w:t xml:space="preserve"> of this report </w:t>
      </w:r>
      <w:r w:rsidRPr="006417FF">
        <w:rPr>
          <w:color w:val="FF0000"/>
        </w:rPr>
        <w:t xml:space="preserve">once the category A finding(s) described in section </w:t>
      </w:r>
      <w:r w:rsidRPr="006417FF">
        <w:rPr>
          <w:b/>
          <w:color w:val="FF0000"/>
        </w:rPr>
        <w:fldChar w:fldCharType="begin"/>
      </w:r>
      <w:r w:rsidRPr="006417FF">
        <w:rPr>
          <w:color w:val="FF0000"/>
        </w:rPr>
        <w:instrText xml:space="preserve"> REF _Ref377025984 \r \h </w:instrText>
      </w:r>
      <w:r w:rsidRPr="006417FF">
        <w:rPr>
          <w:b/>
          <w:color w:val="FF0000"/>
        </w:rPr>
        <w:instrText xml:space="preserve"> \* MERGEFORMAT </w:instrText>
      </w:r>
      <w:r w:rsidRPr="006417FF">
        <w:rPr>
          <w:b/>
          <w:color w:val="FF0000"/>
        </w:rPr>
      </w:r>
      <w:r w:rsidRPr="006417FF">
        <w:rPr>
          <w:b/>
          <w:color w:val="FF0000"/>
        </w:rPr>
        <w:fldChar w:fldCharType="separate"/>
      </w:r>
      <w:r w:rsidR="00510187">
        <w:rPr>
          <w:color w:val="FF0000"/>
        </w:rPr>
        <w:t>4.2</w:t>
      </w:r>
      <w:r w:rsidRPr="006417FF">
        <w:rPr>
          <w:b/>
          <w:color w:val="FF0000"/>
        </w:rPr>
        <w:fldChar w:fldCharType="end"/>
      </w:r>
      <w:r w:rsidRPr="006417FF">
        <w:rPr>
          <w:b/>
          <w:color w:val="FF0000"/>
        </w:rPr>
        <w:t xml:space="preserve"> </w:t>
      </w:r>
      <w:r w:rsidRPr="006417FF">
        <w:rPr>
          <w:color w:val="FF0000"/>
        </w:rPr>
        <w:t xml:space="preserve">of this report are closed out to the satisfaction of </w:t>
      </w:r>
      <w:proofErr w:type="spellStart"/>
      <w:r w:rsidR="00333CC6">
        <w:rPr>
          <w:color w:val="FF0000"/>
        </w:rPr>
        <w:t>Aluciant</w:t>
      </w:r>
      <w:proofErr w:type="spellEnd"/>
      <w:r w:rsidRPr="006417FF">
        <w:rPr>
          <w:color w:val="FF0000"/>
        </w:rPr>
        <w:t>.</w:t>
      </w:r>
      <w:r w:rsidRPr="006417FF">
        <w:rPr>
          <w:b/>
          <w:i/>
          <w:color w:val="FF0000"/>
        </w:rPr>
        <w:t xml:space="preserve"> </w:t>
      </w:r>
      <w:r w:rsidRPr="006417FF">
        <w:rPr>
          <w:b/>
          <w:i/>
          <w:color w:val="000000" w:themeColor="text1"/>
        </w:rPr>
        <w:t>[--Delete the highlighted red text if no Cat-A findings, or change to black if there are--]</w:t>
      </w:r>
    </w:p>
    <w:p w14:paraId="2AD87D45" w14:textId="77777777" w:rsidR="00825FA6" w:rsidRPr="006417FF" w:rsidRDefault="00825FA6" w:rsidP="00D30D9B">
      <w:pPr>
        <w:pStyle w:val="Reporttext"/>
      </w:pPr>
      <w:r w:rsidRPr="006417FF">
        <w:t>The [VESSEL] was seen to be well maintained with a knowledgeable and dedicated crew who were fully aware of the operation and failure modes of the systems as installed on board.</w:t>
      </w:r>
    </w:p>
    <w:p w14:paraId="4E4A7C15" w14:textId="77777777" w:rsidR="00825FA6" w:rsidRDefault="00825FA6" w:rsidP="00D30D9B">
      <w:pPr>
        <w:pStyle w:val="List11"/>
      </w:pPr>
      <w:bookmarkStart w:id="57" w:name="_Toc438542903"/>
      <w:bookmarkStart w:id="58" w:name="_Toc86827919"/>
      <w:r>
        <w:t>Documentation, Maintenance and Station Keeping Events</w:t>
      </w:r>
      <w:bookmarkEnd w:id="58"/>
    </w:p>
    <w:p w14:paraId="1A871E6D" w14:textId="77777777" w:rsidR="00825FA6" w:rsidRDefault="00825FA6" w:rsidP="00D30D9B">
      <w:pPr>
        <w:pStyle w:val="Reporttext"/>
      </w:pPr>
      <w:r w:rsidRPr="006417FF">
        <w:t>[THIS IS A SAMPLE SENTENCE. PLEASE FORMULATE YOUR OWN IN THIS SPACE PER THE TESTING CARRIED OUT]</w:t>
      </w:r>
    </w:p>
    <w:p w14:paraId="4CA70B8C" w14:textId="77777777" w:rsidR="00825FA6" w:rsidRPr="006417FF" w:rsidRDefault="00825FA6" w:rsidP="00D30D9B">
      <w:pPr>
        <w:pStyle w:val="Reporttext"/>
      </w:pPr>
      <w:r>
        <w:t xml:space="preserve">The presented annual trials normally </w:t>
      </w:r>
      <w:r w:rsidR="00CB593B">
        <w:t>begin</w:t>
      </w:r>
      <w:r>
        <w:t xml:space="preserve"> with a review of documentation related to the maintenance history of the vessel. This provides evidence that all DP related systems are adequately maintained. It also demonstrates that the vessel is maintained by competent staff, backed up by shore-based management experienced in the operation of DP vessels.</w:t>
      </w:r>
    </w:p>
    <w:p w14:paraId="3F72CC6E" w14:textId="77777777" w:rsidR="00825FA6" w:rsidRPr="006417FF" w:rsidRDefault="00825FA6" w:rsidP="00D30D9B">
      <w:pPr>
        <w:pStyle w:val="List11"/>
      </w:pPr>
      <w:bookmarkStart w:id="59" w:name="_Toc86827920"/>
      <w:r w:rsidRPr="006417FF">
        <w:t>Power Generation</w:t>
      </w:r>
      <w:bookmarkEnd w:id="57"/>
      <w:bookmarkEnd w:id="59"/>
    </w:p>
    <w:p w14:paraId="3219783F" w14:textId="77777777" w:rsidR="00825FA6" w:rsidRPr="006417FF" w:rsidRDefault="00825FA6" w:rsidP="00D30D9B">
      <w:pPr>
        <w:pStyle w:val="Reporttext"/>
      </w:pPr>
      <w:r w:rsidRPr="006417FF">
        <w:t>[THIS IS A SAMPLE SENTENCE. PLEASE FORMULATE YOUR OWN IN THIS SPACE PER THE TESTING CARRIED OUT]</w:t>
      </w:r>
    </w:p>
    <w:p w14:paraId="1626CC06" w14:textId="77777777" w:rsidR="00825FA6" w:rsidRPr="006417FF" w:rsidRDefault="00825FA6" w:rsidP="00D30D9B">
      <w:pPr>
        <w:pStyle w:val="Reporttext"/>
      </w:pPr>
      <w:r w:rsidRPr="006417FF">
        <w:t>The tests successfully demonstrated power generation, load sharing and shedding to be fully effective. Each generator was demonstrated as being able to deliver full power.</w:t>
      </w:r>
    </w:p>
    <w:p w14:paraId="696DD26D" w14:textId="77777777" w:rsidR="00825FA6" w:rsidRPr="006417FF" w:rsidRDefault="00825FA6" w:rsidP="00D30D9B">
      <w:pPr>
        <w:pStyle w:val="List11"/>
      </w:pPr>
      <w:bookmarkStart w:id="60" w:name="_Toc438542904"/>
      <w:bookmarkStart w:id="61" w:name="_Toc86827921"/>
      <w:r w:rsidRPr="006417FF">
        <w:t>Power Distribution</w:t>
      </w:r>
      <w:bookmarkEnd w:id="60"/>
      <w:bookmarkEnd w:id="61"/>
    </w:p>
    <w:p w14:paraId="352E8E0B" w14:textId="77777777" w:rsidR="00825FA6" w:rsidRPr="006417FF" w:rsidRDefault="00825FA6" w:rsidP="00D30D9B">
      <w:pPr>
        <w:pStyle w:val="Reporttext"/>
      </w:pPr>
      <w:r w:rsidRPr="006417FF">
        <w:t>[THIS IS A SAMPLE SENTENCE. PLEASE FORMULATE YOUR OWN IN THIS SPACE PER THE TESTING CARRIED OUT]</w:t>
      </w:r>
    </w:p>
    <w:p w14:paraId="560C0BCB" w14:textId="77777777" w:rsidR="00825FA6" w:rsidRPr="006417FF" w:rsidRDefault="00825FA6" w:rsidP="00D30D9B">
      <w:pPr>
        <w:pStyle w:val="Reporttext"/>
      </w:pPr>
      <w:r w:rsidRPr="006417FF">
        <w:t>The tests successfully demonstrated the power distribution redundancy with the bus-tie open / closed.</w:t>
      </w:r>
    </w:p>
    <w:p w14:paraId="272D55BF" w14:textId="77777777" w:rsidR="00825FA6" w:rsidRPr="006417FF" w:rsidRDefault="00825FA6" w:rsidP="00D30D9B">
      <w:pPr>
        <w:pStyle w:val="List11"/>
      </w:pPr>
      <w:bookmarkStart w:id="62" w:name="_Toc438542905"/>
      <w:bookmarkStart w:id="63" w:name="_Toc86827922"/>
      <w:r w:rsidRPr="006417FF">
        <w:lastRenderedPageBreak/>
        <w:t>Power Management</w:t>
      </w:r>
      <w:bookmarkEnd w:id="62"/>
      <w:bookmarkEnd w:id="63"/>
    </w:p>
    <w:p w14:paraId="113F428D" w14:textId="77777777" w:rsidR="00825FA6" w:rsidRPr="006417FF" w:rsidRDefault="00825FA6" w:rsidP="00D30D9B">
      <w:pPr>
        <w:pStyle w:val="Reporttext"/>
      </w:pPr>
      <w:r w:rsidRPr="006417FF">
        <w:t>[THIS IS A SAMPLE SENTENCE. PLEASE FORMULATE YOUR OWN IN THIS SPACE PER THE TESTING CARRIED OUT]</w:t>
      </w:r>
    </w:p>
    <w:p w14:paraId="42E8DD9C" w14:textId="77777777" w:rsidR="00825FA6" w:rsidRPr="006417FF" w:rsidRDefault="00825FA6" w:rsidP="00D30D9B">
      <w:pPr>
        <w:pStyle w:val="Reporttext"/>
      </w:pPr>
      <w:r w:rsidRPr="006417FF">
        <w:t xml:space="preserve">Tests were carried out to ensure every generator could take full load limitation to prevent blackout is provided by the DP system </w:t>
      </w:r>
      <w:proofErr w:type="gramStart"/>
      <w:r w:rsidRPr="006417FF">
        <w:t>and also</w:t>
      </w:r>
      <w:proofErr w:type="gramEnd"/>
      <w:r w:rsidRPr="006417FF">
        <w:t xml:space="preserve"> by the main switchboard and engine management systems. Both systems were tested successfully. Auto start of standby generators on rising demand was successfully demonstrated, along with auto stop on falling demand after a start.</w:t>
      </w:r>
    </w:p>
    <w:p w14:paraId="7A8A80F6" w14:textId="77777777" w:rsidR="00825FA6" w:rsidRPr="006417FF" w:rsidRDefault="00825FA6" w:rsidP="00D30D9B">
      <w:pPr>
        <w:pStyle w:val="List11"/>
      </w:pPr>
      <w:bookmarkStart w:id="64" w:name="_Toc438542906"/>
      <w:bookmarkStart w:id="65" w:name="_Toc86827923"/>
      <w:r w:rsidRPr="006417FF">
        <w:t>Control Loops</w:t>
      </w:r>
      <w:bookmarkEnd w:id="64"/>
      <w:bookmarkEnd w:id="65"/>
    </w:p>
    <w:p w14:paraId="2E824EA9" w14:textId="77777777" w:rsidR="00825FA6" w:rsidRPr="006417FF" w:rsidRDefault="00825FA6" w:rsidP="00D30D9B">
      <w:pPr>
        <w:pStyle w:val="Reporttext"/>
      </w:pPr>
      <w:r w:rsidRPr="006417FF">
        <w:t>[THIS IS A SAMPLE SENTENCE. PLEASE FORMULATE YOUR OWN IN THIS SPACE PER THE TESTING CARRIED OUT]</w:t>
      </w:r>
    </w:p>
    <w:p w14:paraId="58107572" w14:textId="77777777" w:rsidR="00825FA6" w:rsidRPr="006417FF" w:rsidRDefault="00825FA6" w:rsidP="00D30D9B">
      <w:pPr>
        <w:pStyle w:val="Reporttext"/>
      </w:pPr>
      <w:r w:rsidRPr="006417FF">
        <w:t>Control loops for the thrusters (command &amp; feedback) were tested between the DP system and the thruster control cabinets and between the control cabinets and the thrusters. They were found to fail safely in accordance with the vessel FMEA and appropriate guidelines for DP vessels.</w:t>
      </w:r>
    </w:p>
    <w:p w14:paraId="0A767E45" w14:textId="77777777" w:rsidR="00825FA6" w:rsidRPr="006417FF" w:rsidRDefault="00825FA6" w:rsidP="00D30D9B">
      <w:pPr>
        <w:pStyle w:val="List11"/>
      </w:pPr>
      <w:bookmarkStart w:id="66" w:name="_Toc438542907"/>
      <w:bookmarkStart w:id="67" w:name="_Toc86827924"/>
      <w:r w:rsidRPr="006417FF">
        <w:t>Environmental &amp; Heading Sensors</w:t>
      </w:r>
      <w:bookmarkEnd w:id="66"/>
      <w:bookmarkEnd w:id="67"/>
    </w:p>
    <w:p w14:paraId="7ED6C719" w14:textId="77777777" w:rsidR="00825FA6" w:rsidRPr="006417FF" w:rsidRDefault="00825FA6" w:rsidP="00D30D9B">
      <w:pPr>
        <w:pStyle w:val="Reporttext"/>
      </w:pPr>
      <w:r w:rsidRPr="006417FF">
        <w:t>[THIS IS A SAMPLE SENTENCE. PLEASE FORMULATE YOUR OWN IN THIS SPACE PER THE TESTING CARRIED OUT]</w:t>
      </w:r>
    </w:p>
    <w:p w14:paraId="10A10677" w14:textId="77777777" w:rsidR="00825FA6" w:rsidRPr="006417FF" w:rsidRDefault="00825FA6" w:rsidP="00D30D9B">
      <w:pPr>
        <w:pStyle w:val="Reporttext"/>
      </w:pPr>
      <w:r w:rsidRPr="006417FF">
        <w:t>All sensors were successfully tested under normal and failed conditions.</w:t>
      </w:r>
    </w:p>
    <w:p w14:paraId="0C81CACA" w14:textId="77777777" w:rsidR="00825FA6" w:rsidRPr="006417FF" w:rsidRDefault="00825FA6" w:rsidP="00D30D9B">
      <w:pPr>
        <w:pStyle w:val="List11"/>
      </w:pPr>
      <w:bookmarkStart w:id="68" w:name="_Toc438542908"/>
      <w:bookmarkStart w:id="69" w:name="_Toc86827925"/>
      <w:r w:rsidRPr="006417FF">
        <w:t>Position References</w:t>
      </w:r>
      <w:bookmarkEnd w:id="68"/>
      <w:bookmarkEnd w:id="69"/>
    </w:p>
    <w:p w14:paraId="6A4D6CC4" w14:textId="77777777" w:rsidR="00825FA6" w:rsidRPr="006417FF" w:rsidRDefault="00825FA6" w:rsidP="00D30D9B">
      <w:pPr>
        <w:pStyle w:val="Reporttext"/>
      </w:pPr>
      <w:r w:rsidRPr="006417FF">
        <w:t>[THIS IS A SAMPLE SENTENCE. PLEASE FORMULATE YOUR OWN IN THIS SPACE PER THE TESTING CARRIED OUT]</w:t>
      </w:r>
    </w:p>
    <w:p w14:paraId="37527CB0" w14:textId="77777777" w:rsidR="00825FA6" w:rsidRPr="006417FF" w:rsidRDefault="00825FA6" w:rsidP="00D30D9B">
      <w:pPr>
        <w:pStyle w:val="Reporttext"/>
      </w:pPr>
      <w:r w:rsidRPr="006417FF">
        <w:t>All systems were tested satisfactorily and demonstrated to be operational following failure of both DP control computers.</w:t>
      </w:r>
    </w:p>
    <w:p w14:paraId="72862B79" w14:textId="77777777" w:rsidR="00825FA6" w:rsidRPr="006417FF" w:rsidRDefault="00825FA6" w:rsidP="00D30D9B">
      <w:pPr>
        <w:pStyle w:val="List11"/>
      </w:pPr>
      <w:bookmarkStart w:id="70" w:name="_Toc438542909"/>
      <w:bookmarkStart w:id="71" w:name="_Toc86827926"/>
      <w:r w:rsidRPr="006417FF">
        <w:t>DP Control</w:t>
      </w:r>
      <w:bookmarkEnd w:id="70"/>
      <w:bookmarkEnd w:id="71"/>
    </w:p>
    <w:p w14:paraId="203EC25C" w14:textId="77777777" w:rsidR="00825FA6" w:rsidRPr="006417FF" w:rsidRDefault="00825FA6" w:rsidP="00D30D9B">
      <w:pPr>
        <w:pStyle w:val="Reporttext"/>
      </w:pPr>
      <w:r w:rsidRPr="006417FF">
        <w:t>[THIS IS A SAMPLE SENTENCE. PLEASE FORMULATE YOUR OWN IN THIS SPACE PER THE TESTING CARRIED OUT]</w:t>
      </w:r>
    </w:p>
    <w:p w14:paraId="22B31193" w14:textId="77777777" w:rsidR="00825FA6" w:rsidRPr="006417FF" w:rsidRDefault="00825FA6" w:rsidP="00D30D9B">
      <w:pPr>
        <w:pStyle w:val="Reporttext"/>
      </w:pPr>
      <w:r w:rsidRPr="006417FF">
        <w:lastRenderedPageBreak/>
        <w:t>The results of the tests on the DP control system were satisfactory. The independent joystick was also tested and demonstrated to be operational following failure of both DP control computers.</w:t>
      </w:r>
    </w:p>
    <w:p w14:paraId="4AB5F930" w14:textId="77777777" w:rsidR="00825FA6" w:rsidRPr="006417FF" w:rsidRDefault="00825FA6" w:rsidP="00D30D9B">
      <w:pPr>
        <w:pStyle w:val="List11"/>
      </w:pPr>
      <w:bookmarkStart w:id="72" w:name="_Toc438542910"/>
      <w:bookmarkStart w:id="73" w:name="_Toc86827927"/>
      <w:r w:rsidRPr="006417FF">
        <w:t>Personnel</w:t>
      </w:r>
      <w:bookmarkEnd w:id="72"/>
      <w:bookmarkEnd w:id="73"/>
    </w:p>
    <w:p w14:paraId="42257689" w14:textId="77777777" w:rsidR="00825FA6" w:rsidRPr="006417FF" w:rsidRDefault="00825FA6" w:rsidP="00D30D9B">
      <w:pPr>
        <w:pStyle w:val="Reporttext"/>
      </w:pPr>
      <w:r w:rsidRPr="006417FF">
        <w:t>[THIS IS A SAMPLE SENTENCE. PLEASE FORMULATE YOUR OWN IN THIS SPACE PER THE TESTING CARRIED OUT]</w:t>
      </w:r>
    </w:p>
    <w:p w14:paraId="32414647" w14:textId="77777777" w:rsidR="00825FA6" w:rsidRDefault="00825FA6" w:rsidP="00D30D9B">
      <w:pPr>
        <w:pStyle w:val="Reporttext"/>
      </w:pPr>
      <w:r w:rsidRPr="006417FF">
        <w:t>The vessel crew who carried out the tests were found very capable and showed a very good understanding of the systems as installed on board. They were willing and keen to conduct the trials and take advantage of the learning opportunity that the trials provided.</w:t>
      </w:r>
    </w:p>
    <w:p w14:paraId="0D31E9D6" w14:textId="77777777" w:rsidR="00825FA6" w:rsidRDefault="00825FA6">
      <w:pPr>
        <w:rPr>
          <w:rFonts w:eastAsia="Times New Roman" w:cs="Arial"/>
          <w:b/>
          <w:caps/>
          <w:snapToGrid w:val="0"/>
          <w:color w:val="07509B"/>
          <w:sz w:val="26"/>
          <w:szCs w:val="20"/>
          <w:lang w:val="en-GB"/>
        </w:rPr>
      </w:pPr>
      <w:r>
        <w:br w:type="page"/>
      </w:r>
    </w:p>
    <w:p w14:paraId="4EE47AA0" w14:textId="77777777" w:rsidR="00825FA6" w:rsidRPr="006417FF" w:rsidRDefault="00825FA6" w:rsidP="00D30D9B">
      <w:pPr>
        <w:pStyle w:val="List1"/>
      </w:pPr>
      <w:bookmarkStart w:id="74" w:name="_Toc86827928"/>
      <w:r>
        <w:lastRenderedPageBreak/>
        <w:t>Findings</w:t>
      </w:r>
      <w:bookmarkEnd w:id="74"/>
    </w:p>
    <w:p w14:paraId="2E413BB2" w14:textId="77777777" w:rsidR="000561A6" w:rsidRPr="000561A6" w:rsidRDefault="000561A6" w:rsidP="00CD3FA1">
      <w:pPr>
        <w:pStyle w:val="ListParagraph"/>
        <w:keepNext/>
        <w:keepLines/>
        <w:numPr>
          <w:ilvl w:val="0"/>
          <w:numId w:val="4"/>
        </w:numPr>
        <w:spacing w:before="120" w:line="276" w:lineRule="auto"/>
        <w:ind w:right="990"/>
        <w:contextualSpacing w:val="0"/>
        <w:rPr>
          <w:rFonts w:eastAsiaTheme="majorEastAsia"/>
          <w:b/>
          <w:bCs/>
          <w:caps/>
          <w:vanish/>
          <w:color w:val="07509B"/>
          <w:sz w:val="24"/>
          <w:szCs w:val="28"/>
        </w:rPr>
      </w:pPr>
      <w:bookmarkStart w:id="75" w:name="_Toc438542912"/>
      <w:bookmarkStart w:id="76" w:name="_Toc438542911"/>
    </w:p>
    <w:p w14:paraId="179BE0E7" w14:textId="77777777" w:rsidR="00825FA6" w:rsidRPr="006417FF" w:rsidRDefault="00825FA6" w:rsidP="00D30D9B">
      <w:pPr>
        <w:pStyle w:val="List11"/>
      </w:pPr>
      <w:bookmarkStart w:id="77" w:name="_Toc86827929"/>
      <w:r w:rsidRPr="006417FF">
        <w:t>Explanation</w:t>
      </w:r>
      <w:bookmarkEnd w:id="75"/>
      <w:bookmarkEnd w:id="77"/>
    </w:p>
    <w:p w14:paraId="520FAB19" w14:textId="77777777" w:rsidR="00825FA6" w:rsidRPr="006417FF" w:rsidRDefault="00825FA6" w:rsidP="00D30D9B">
      <w:pPr>
        <w:pStyle w:val="Reporttext"/>
      </w:pPr>
      <w:r w:rsidRPr="006417FF">
        <w:t>Findings are grouped into three categories:</w:t>
      </w:r>
      <w:r>
        <w:t xml:space="preserve"> (Based on IMCA M190)</w:t>
      </w:r>
    </w:p>
    <w:p w14:paraId="3E23CC3A" w14:textId="77777777" w:rsidR="00825FA6" w:rsidRPr="006417FF" w:rsidRDefault="00825FA6" w:rsidP="00D30D9B">
      <w:pPr>
        <w:pStyle w:val="Reporttext"/>
        <w:numPr>
          <w:ilvl w:val="3"/>
          <w:numId w:val="2"/>
        </w:numPr>
      </w:pPr>
      <w:r w:rsidRPr="006417FF">
        <w:t xml:space="preserve">Category A - The redundancy concept is no longer fully fault tolerant. Fault tolerance should be restored. </w:t>
      </w:r>
    </w:p>
    <w:p w14:paraId="7E5EA75B" w14:textId="77777777" w:rsidR="00825FA6" w:rsidRPr="006417FF" w:rsidRDefault="00825FA6" w:rsidP="00D30D9B">
      <w:pPr>
        <w:pStyle w:val="Reporttext"/>
        <w:numPr>
          <w:ilvl w:val="3"/>
          <w:numId w:val="2"/>
        </w:numPr>
      </w:pPr>
      <w:r w:rsidRPr="006417FF">
        <w:t xml:space="preserve">Category B - The redundancy concept is fully fault tolerant at reduced environmental limits. The vessel’s post failure DP capability should be </w:t>
      </w:r>
      <w:proofErr w:type="gramStart"/>
      <w:r w:rsidRPr="006417FF">
        <w:t>redefined</w:t>
      </w:r>
      <w:proofErr w:type="gramEnd"/>
      <w:r w:rsidRPr="006417FF">
        <w:t xml:space="preserve"> or full capability restored.</w:t>
      </w:r>
    </w:p>
    <w:p w14:paraId="1047498B" w14:textId="77777777" w:rsidR="00825FA6" w:rsidRPr="006417FF" w:rsidRDefault="00825FA6" w:rsidP="00D30D9B">
      <w:pPr>
        <w:pStyle w:val="Reporttext"/>
        <w:numPr>
          <w:ilvl w:val="3"/>
          <w:numId w:val="2"/>
        </w:numPr>
      </w:pPr>
      <w:r w:rsidRPr="006417FF">
        <w:t xml:space="preserve">Category C - The redundancy concept is fully fault </w:t>
      </w:r>
      <w:proofErr w:type="gramStart"/>
      <w:r w:rsidRPr="006417FF">
        <w:t>tolerant</w:t>
      </w:r>
      <w:proofErr w:type="gramEnd"/>
      <w:r w:rsidRPr="006417FF">
        <w:t xml:space="preserve"> but an element of non-critical redundancy is unavailable. </w:t>
      </w:r>
    </w:p>
    <w:p w14:paraId="19DD1A29" w14:textId="77777777" w:rsidR="00825FA6" w:rsidRPr="00521E0C" w:rsidRDefault="00825FA6" w:rsidP="00D30D9B">
      <w:pPr>
        <w:pStyle w:val="Reporttext"/>
      </w:pPr>
      <w:r w:rsidRPr="00521E0C">
        <w:t>-- OR – [--DELETE WHICH YOU DO NOT WANT – Above from IMCA below from MTS--]</w:t>
      </w:r>
    </w:p>
    <w:p w14:paraId="5241675E" w14:textId="77777777" w:rsidR="00825FA6" w:rsidRPr="006417FF" w:rsidRDefault="00825FA6" w:rsidP="00D30D9B">
      <w:pPr>
        <w:pStyle w:val="Reporttext"/>
      </w:pPr>
      <w:r w:rsidRPr="006417FF">
        <w:t>Findings are grouped into three categories:</w:t>
      </w:r>
      <w:r>
        <w:t xml:space="preserve"> (Based on IMCA M191)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790"/>
        <w:gridCol w:w="3150"/>
      </w:tblGrid>
      <w:tr w:rsidR="00317E40" w:rsidRPr="00317E40" w14:paraId="7513D30E" w14:textId="77777777" w:rsidTr="00317E40">
        <w:tc>
          <w:tcPr>
            <w:tcW w:w="2695" w:type="dxa"/>
            <w:shd w:val="clear" w:color="auto" w:fill="03365B"/>
            <w:vAlign w:val="center"/>
          </w:tcPr>
          <w:p w14:paraId="32275E23" w14:textId="77777777" w:rsidR="00825FA6" w:rsidRPr="00317E40" w:rsidRDefault="00825FA6" w:rsidP="00317E40">
            <w:pPr>
              <w:pStyle w:val="Reporttext"/>
              <w:spacing w:before="0"/>
              <w:ind w:left="0" w:right="75"/>
              <w:jc w:val="center"/>
              <w:rPr>
                <w:b/>
                <w:bCs/>
                <w:color w:val="FFFFFF" w:themeColor="background1"/>
              </w:rPr>
            </w:pPr>
            <w:r w:rsidRPr="00317E40">
              <w:rPr>
                <w:b/>
                <w:bCs/>
                <w:color w:val="FFFFFF" w:themeColor="background1"/>
              </w:rPr>
              <w:t>Category A</w:t>
            </w:r>
          </w:p>
        </w:tc>
        <w:tc>
          <w:tcPr>
            <w:tcW w:w="2790" w:type="dxa"/>
            <w:shd w:val="clear" w:color="auto" w:fill="03365B"/>
            <w:vAlign w:val="center"/>
          </w:tcPr>
          <w:p w14:paraId="2B532827" w14:textId="77777777" w:rsidR="00825FA6" w:rsidRPr="00317E40" w:rsidRDefault="00825FA6" w:rsidP="00317E40">
            <w:pPr>
              <w:pStyle w:val="Reporttext"/>
              <w:spacing w:before="0"/>
              <w:ind w:left="0" w:right="0"/>
              <w:jc w:val="center"/>
              <w:rPr>
                <w:b/>
                <w:bCs/>
                <w:color w:val="FFFFFF" w:themeColor="background1"/>
              </w:rPr>
            </w:pPr>
            <w:r w:rsidRPr="00317E40">
              <w:rPr>
                <w:b/>
                <w:bCs/>
                <w:color w:val="FFFFFF" w:themeColor="background1"/>
              </w:rPr>
              <w:t>Category B</w:t>
            </w:r>
          </w:p>
        </w:tc>
        <w:tc>
          <w:tcPr>
            <w:tcW w:w="3150" w:type="dxa"/>
            <w:shd w:val="clear" w:color="auto" w:fill="03365B"/>
            <w:vAlign w:val="center"/>
          </w:tcPr>
          <w:p w14:paraId="303825ED" w14:textId="77777777" w:rsidR="00825FA6" w:rsidRPr="00317E40" w:rsidRDefault="00825FA6" w:rsidP="00317E40">
            <w:pPr>
              <w:pStyle w:val="Reporttext"/>
              <w:spacing w:before="0"/>
              <w:ind w:left="-11" w:right="0"/>
              <w:jc w:val="center"/>
              <w:rPr>
                <w:b/>
                <w:bCs/>
                <w:color w:val="FFFFFF" w:themeColor="background1"/>
              </w:rPr>
            </w:pPr>
            <w:r w:rsidRPr="00317E40">
              <w:rPr>
                <w:b/>
                <w:bCs/>
                <w:color w:val="FFFFFF" w:themeColor="background1"/>
              </w:rPr>
              <w:t>Category C</w:t>
            </w:r>
          </w:p>
        </w:tc>
      </w:tr>
      <w:tr w:rsidR="00317E40" w:rsidRPr="00317E40" w14:paraId="5E977FD2" w14:textId="77777777" w:rsidTr="00317E40">
        <w:tc>
          <w:tcPr>
            <w:tcW w:w="2695" w:type="dxa"/>
            <w:shd w:val="clear" w:color="auto" w:fill="337982"/>
            <w:vAlign w:val="center"/>
          </w:tcPr>
          <w:p w14:paraId="1494B7C0" w14:textId="77777777" w:rsidR="00825FA6" w:rsidRPr="00317E40" w:rsidRDefault="00825FA6" w:rsidP="00317E40">
            <w:pPr>
              <w:pStyle w:val="Reporttext"/>
              <w:spacing w:before="0"/>
              <w:ind w:left="0" w:right="75"/>
              <w:jc w:val="center"/>
              <w:rPr>
                <w:b/>
                <w:bCs/>
                <w:color w:val="FFFFFF" w:themeColor="background1"/>
              </w:rPr>
            </w:pPr>
            <w:r w:rsidRPr="00317E40">
              <w:rPr>
                <w:b/>
                <w:bCs/>
                <w:color w:val="FFFFFF" w:themeColor="background1"/>
              </w:rPr>
              <w:t>For Immediate Attention</w:t>
            </w:r>
          </w:p>
        </w:tc>
        <w:tc>
          <w:tcPr>
            <w:tcW w:w="2790" w:type="dxa"/>
            <w:shd w:val="clear" w:color="auto" w:fill="337982"/>
            <w:vAlign w:val="center"/>
          </w:tcPr>
          <w:p w14:paraId="2859F760" w14:textId="77777777" w:rsidR="00825FA6" w:rsidRPr="00317E40" w:rsidRDefault="00825FA6" w:rsidP="00317E40">
            <w:pPr>
              <w:pStyle w:val="Reporttext"/>
              <w:spacing w:before="0"/>
              <w:ind w:left="0" w:right="0"/>
              <w:jc w:val="center"/>
              <w:rPr>
                <w:b/>
                <w:bCs/>
                <w:color w:val="FFFFFF" w:themeColor="background1"/>
              </w:rPr>
            </w:pPr>
            <w:r w:rsidRPr="00317E40">
              <w:rPr>
                <w:b/>
                <w:bCs/>
                <w:color w:val="FFFFFF" w:themeColor="background1"/>
              </w:rPr>
              <w:t>For action when Reasonably Convenient</w:t>
            </w:r>
          </w:p>
        </w:tc>
        <w:tc>
          <w:tcPr>
            <w:tcW w:w="3150" w:type="dxa"/>
            <w:shd w:val="clear" w:color="auto" w:fill="337982"/>
            <w:vAlign w:val="center"/>
          </w:tcPr>
          <w:p w14:paraId="1E73E150" w14:textId="77777777" w:rsidR="00825FA6" w:rsidRPr="00317E40" w:rsidRDefault="00825FA6" w:rsidP="00317E40">
            <w:pPr>
              <w:pStyle w:val="Reporttext"/>
              <w:spacing w:before="0"/>
              <w:ind w:left="-11" w:right="0"/>
              <w:jc w:val="center"/>
              <w:rPr>
                <w:b/>
                <w:bCs/>
                <w:color w:val="FFFFFF" w:themeColor="background1"/>
              </w:rPr>
            </w:pPr>
            <w:r w:rsidRPr="00317E40">
              <w:rPr>
                <w:b/>
                <w:bCs/>
                <w:color w:val="FFFFFF" w:themeColor="background1"/>
              </w:rPr>
              <w:t>For future Consideration</w:t>
            </w:r>
          </w:p>
        </w:tc>
      </w:tr>
      <w:tr w:rsidR="00825FA6" w:rsidRPr="00317E40" w14:paraId="118AC4B3" w14:textId="77777777" w:rsidTr="00317E40">
        <w:tc>
          <w:tcPr>
            <w:tcW w:w="2695" w:type="dxa"/>
            <w:vAlign w:val="center"/>
          </w:tcPr>
          <w:p w14:paraId="750F793F" w14:textId="77777777" w:rsidR="00825FA6" w:rsidRPr="00317E40" w:rsidRDefault="00825FA6" w:rsidP="00317E40">
            <w:pPr>
              <w:pStyle w:val="Default"/>
              <w:ind w:right="75"/>
              <w:rPr>
                <w:rFonts w:ascii="Lora" w:hAnsi="Lora" w:cs="Arial"/>
                <w:sz w:val="22"/>
                <w:szCs w:val="22"/>
              </w:rPr>
            </w:pPr>
            <w:r w:rsidRPr="00317E40">
              <w:rPr>
                <w:rFonts w:ascii="Lora" w:hAnsi="Lora" w:cs="Arial"/>
                <w:sz w:val="22"/>
                <w:szCs w:val="22"/>
              </w:rPr>
              <w:t>The redundancy concept is no longer fully fault tolerant. Fault tolerance should be restored.</w:t>
            </w:r>
          </w:p>
        </w:tc>
        <w:tc>
          <w:tcPr>
            <w:tcW w:w="2790" w:type="dxa"/>
            <w:vAlign w:val="center"/>
          </w:tcPr>
          <w:p w14:paraId="6DAB5D8B" w14:textId="77777777" w:rsidR="00825FA6" w:rsidRPr="00317E40" w:rsidRDefault="00825FA6" w:rsidP="00317E40">
            <w:pPr>
              <w:pStyle w:val="Default"/>
              <w:rPr>
                <w:rFonts w:ascii="Lora" w:hAnsi="Lora" w:cs="Arial"/>
                <w:sz w:val="22"/>
                <w:szCs w:val="22"/>
              </w:rPr>
            </w:pPr>
            <w:r w:rsidRPr="00317E40">
              <w:rPr>
                <w:rFonts w:ascii="Lora" w:hAnsi="Lora" w:cs="Arial"/>
                <w:sz w:val="22"/>
                <w:szCs w:val="22"/>
              </w:rPr>
              <w:t xml:space="preserve">The redundancy concept is fully fault tolerant at reduced environmental limits. The vessel’s post failure DP capability should be </w:t>
            </w:r>
            <w:proofErr w:type="gramStart"/>
            <w:r w:rsidRPr="00317E40">
              <w:rPr>
                <w:rFonts w:ascii="Lora" w:hAnsi="Lora" w:cs="Arial"/>
                <w:sz w:val="22"/>
                <w:szCs w:val="22"/>
              </w:rPr>
              <w:t>redefined</w:t>
            </w:r>
            <w:proofErr w:type="gramEnd"/>
            <w:r w:rsidRPr="00317E40">
              <w:rPr>
                <w:rFonts w:ascii="Lora" w:hAnsi="Lora" w:cs="Arial"/>
                <w:sz w:val="22"/>
                <w:szCs w:val="22"/>
              </w:rPr>
              <w:t xml:space="preserve"> or full capability restored.</w:t>
            </w:r>
          </w:p>
        </w:tc>
        <w:tc>
          <w:tcPr>
            <w:tcW w:w="3150" w:type="dxa"/>
            <w:vAlign w:val="center"/>
          </w:tcPr>
          <w:p w14:paraId="6230A0D8" w14:textId="77777777" w:rsidR="00825FA6" w:rsidRPr="00317E40" w:rsidRDefault="00825FA6" w:rsidP="00317E40">
            <w:pPr>
              <w:pStyle w:val="Default"/>
              <w:ind w:left="-11"/>
              <w:rPr>
                <w:rFonts w:ascii="Lora" w:hAnsi="Lora" w:cs="Arial"/>
                <w:sz w:val="22"/>
                <w:szCs w:val="22"/>
              </w:rPr>
            </w:pPr>
            <w:r w:rsidRPr="00317E40">
              <w:rPr>
                <w:rFonts w:ascii="Lora" w:hAnsi="Lora" w:cs="Arial"/>
                <w:sz w:val="22"/>
                <w:szCs w:val="22"/>
              </w:rPr>
              <w:t xml:space="preserve">The redundancy concept is fully fault </w:t>
            </w:r>
            <w:proofErr w:type="gramStart"/>
            <w:r w:rsidRPr="00317E40">
              <w:rPr>
                <w:rFonts w:ascii="Lora" w:hAnsi="Lora" w:cs="Arial"/>
                <w:sz w:val="22"/>
                <w:szCs w:val="22"/>
              </w:rPr>
              <w:t>tolerant</w:t>
            </w:r>
            <w:proofErr w:type="gramEnd"/>
            <w:r w:rsidRPr="00317E40">
              <w:rPr>
                <w:rFonts w:ascii="Lora" w:hAnsi="Lora" w:cs="Arial"/>
                <w:sz w:val="22"/>
                <w:szCs w:val="22"/>
              </w:rPr>
              <w:t xml:space="preserve"> but an element of non-critical redundancy is unavailable.</w:t>
            </w:r>
          </w:p>
          <w:p w14:paraId="7E976857" w14:textId="77777777" w:rsidR="00825FA6" w:rsidRPr="00317E40" w:rsidRDefault="00825FA6" w:rsidP="00317E40">
            <w:pPr>
              <w:pStyle w:val="Reporttext"/>
              <w:spacing w:before="0"/>
              <w:ind w:left="-11" w:right="0"/>
              <w:jc w:val="left"/>
            </w:pPr>
          </w:p>
        </w:tc>
      </w:tr>
      <w:tr w:rsidR="00825FA6" w:rsidRPr="00317E40" w14:paraId="4E80A81E" w14:textId="77777777" w:rsidTr="00317E40">
        <w:tc>
          <w:tcPr>
            <w:tcW w:w="2695" w:type="dxa"/>
            <w:vAlign w:val="center"/>
          </w:tcPr>
          <w:p w14:paraId="13A8BA82" w14:textId="77777777" w:rsidR="00825FA6" w:rsidRPr="00317E40" w:rsidRDefault="00825FA6" w:rsidP="00317E40">
            <w:pPr>
              <w:pStyle w:val="Default"/>
              <w:ind w:right="75"/>
              <w:rPr>
                <w:rFonts w:ascii="Lora" w:hAnsi="Lora" w:cs="Arial"/>
                <w:sz w:val="22"/>
                <w:szCs w:val="22"/>
              </w:rPr>
            </w:pPr>
            <w:r w:rsidRPr="00317E40">
              <w:rPr>
                <w:rFonts w:ascii="Lora" w:hAnsi="Lora" w:cs="Arial"/>
                <w:sz w:val="22"/>
                <w:szCs w:val="22"/>
              </w:rPr>
              <w:t xml:space="preserve">The failure effect exceeds the </w:t>
            </w:r>
            <w:proofErr w:type="gramStart"/>
            <w:r w:rsidRPr="00317E40">
              <w:rPr>
                <w:rFonts w:ascii="Lora" w:hAnsi="Lora" w:cs="Arial"/>
                <w:sz w:val="22"/>
                <w:szCs w:val="22"/>
              </w:rPr>
              <w:t>worst case</w:t>
            </w:r>
            <w:proofErr w:type="gramEnd"/>
            <w:r w:rsidRPr="00317E40">
              <w:rPr>
                <w:rFonts w:ascii="Lora" w:hAnsi="Lora" w:cs="Arial"/>
                <w:sz w:val="22"/>
                <w:szCs w:val="22"/>
              </w:rPr>
              <w:t xml:space="preserve"> failure design intent</w:t>
            </w:r>
          </w:p>
        </w:tc>
        <w:tc>
          <w:tcPr>
            <w:tcW w:w="2790" w:type="dxa"/>
            <w:vAlign w:val="center"/>
          </w:tcPr>
          <w:p w14:paraId="4B07B889" w14:textId="77777777" w:rsidR="00825FA6" w:rsidRPr="00317E40" w:rsidRDefault="00825FA6" w:rsidP="00317E40">
            <w:pPr>
              <w:pStyle w:val="Default"/>
              <w:rPr>
                <w:rFonts w:ascii="Lora" w:hAnsi="Lora" w:cs="Arial"/>
                <w:sz w:val="22"/>
                <w:szCs w:val="22"/>
              </w:rPr>
            </w:pPr>
            <w:r w:rsidRPr="00317E40">
              <w:rPr>
                <w:rFonts w:ascii="Lora" w:hAnsi="Lora" w:cs="Arial"/>
                <w:sz w:val="22"/>
                <w:szCs w:val="22"/>
              </w:rPr>
              <w:t xml:space="preserve">The failure effects are more severe than expected but do not exceed the </w:t>
            </w:r>
            <w:proofErr w:type="gramStart"/>
            <w:r w:rsidRPr="00317E40">
              <w:rPr>
                <w:rFonts w:ascii="Lora" w:hAnsi="Lora" w:cs="Arial"/>
                <w:sz w:val="22"/>
                <w:szCs w:val="22"/>
              </w:rPr>
              <w:t>worst case</w:t>
            </w:r>
            <w:proofErr w:type="gramEnd"/>
            <w:r w:rsidRPr="00317E40">
              <w:rPr>
                <w:rFonts w:ascii="Lora" w:hAnsi="Lora" w:cs="Arial"/>
                <w:sz w:val="22"/>
                <w:szCs w:val="22"/>
              </w:rPr>
              <w:t xml:space="preserve"> failure design intent.</w:t>
            </w:r>
          </w:p>
        </w:tc>
        <w:tc>
          <w:tcPr>
            <w:tcW w:w="3150" w:type="dxa"/>
            <w:vAlign w:val="center"/>
          </w:tcPr>
          <w:p w14:paraId="023F392A" w14:textId="77777777" w:rsidR="00825FA6" w:rsidRPr="00317E40" w:rsidRDefault="00825FA6" w:rsidP="00317E40">
            <w:pPr>
              <w:pStyle w:val="Default"/>
              <w:ind w:left="-11"/>
              <w:rPr>
                <w:rFonts w:ascii="Lora" w:hAnsi="Lora" w:cs="Arial"/>
                <w:sz w:val="22"/>
                <w:szCs w:val="22"/>
              </w:rPr>
            </w:pPr>
            <w:r w:rsidRPr="00317E40">
              <w:rPr>
                <w:rFonts w:ascii="Lora" w:hAnsi="Lora" w:cs="Arial"/>
                <w:sz w:val="22"/>
                <w:szCs w:val="22"/>
              </w:rPr>
              <w:t>The results are ‘as expected’ but there is an opportunity to reduce the severity of failure effects at reasonable cost</w:t>
            </w:r>
          </w:p>
        </w:tc>
      </w:tr>
      <w:tr w:rsidR="00825FA6" w:rsidRPr="00317E40" w14:paraId="3046456C" w14:textId="77777777" w:rsidTr="00317E40">
        <w:tc>
          <w:tcPr>
            <w:tcW w:w="2695" w:type="dxa"/>
            <w:vAlign w:val="center"/>
          </w:tcPr>
          <w:p w14:paraId="38BE7904" w14:textId="77777777" w:rsidR="00825FA6" w:rsidRPr="00317E40" w:rsidRDefault="00825FA6" w:rsidP="00317E40">
            <w:pPr>
              <w:pStyle w:val="Default"/>
              <w:ind w:right="75"/>
              <w:rPr>
                <w:rFonts w:ascii="Lora" w:hAnsi="Lora" w:cs="Arial"/>
                <w:sz w:val="22"/>
                <w:szCs w:val="22"/>
              </w:rPr>
            </w:pPr>
            <w:r w:rsidRPr="00317E40">
              <w:rPr>
                <w:rFonts w:ascii="Lora" w:hAnsi="Lora" w:cs="Arial"/>
                <w:sz w:val="22"/>
                <w:szCs w:val="22"/>
              </w:rPr>
              <w:t>Any test resulting in loss of position or heading excursion &gt; greater than defined limits - typically 3m and/or 3°</w:t>
            </w:r>
          </w:p>
        </w:tc>
        <w:tc>
          <w:tcPr>
            <w:tcW w:w="2790" w:type="dxa"/>
            <w:vAlign w:val="center"/>
          </w:tcPr>
          <w:p w14:paraId="7E35716E" w14:textId="77777777" w:rsidR="00825FA6" w:rsidRPr="00317E40" w:rsidRDefault="00825FA6" w:rsidP="00317E40">
            <w:pPr>
              <w:pStyle w:val="Reporttext"/>
              <w:spacing w:before="0"/>
              <w:ind w:left="0" w:right="0"/>
              <w:jc w:val="left"/>
            </w:pPr>
          </w:p>
        </w:tc>
        <w:tc>
          <w:tcPr>
            <w:tcW w:w="3150" w:type="dxa"/>
            <w:vAlign w:val="center"/>
          </w:tcPr>
          <w:p w14:paraId="634D8723" w14:textId="77777777" w:rsidR="00825FA6" w:rsidRPr="00317E40" w:rsidRDefault="00825FA6" w:rsidP="00317E40">
            <w:pPr>
              <w:pStyle w:val="Default"/>
              <w:ind w:left="-11"/>
              <w:rPr>
                <w:rFonts w:ascii="Lora" w:hAnsi="Lora" w:cs="Arial"/>
                <w:sz w:val="22"/>
                <w:szCs w:val="22"/>
              </w:rPr>
            </w:pPr>
            <w:r w:rsidRPr="00317E40">
              <w:rPr>
                <w:rFonts w:ascii="Lora" w:hAnsi="Lora" w:cs="Arial"/>
                <w:sz w:val="22"/>
                <w:szCs w:val="22"/>
              </w:rPr>
              <w:t>There is an opportunity to improve DP safety and reliability at reasonable cost</w:t>
            </w:r>
          </w:p>
        </w:tc>
      </w:tr>
      <w:tr w:rsidR="00825FA6" w:rsidRPr="00317E40" w14:paraId="7EA1BA69" w14:textId="77777777" w:rsidTr="00317E40">
        <w:tc>
          <w:tcPr>
            <w:tcW w:w="2695" w:type="dxa"/>
            <w:vAlign w:val="center"/>
          </w:tcPr>
          <w:p w14:paraId="12E215CE" w14:textId="77777777" w:rsidR="00825FA6" w:rsidRPr="00317E40" w:rsidRDefault="00825FA6" w:rsidP="00317E40">
            <w:pPr>
              <w:pStyle w:val="Default"/>
              <w:ind w:right="75"/>
              <w:rPr>
                <w:rFonts w:ascii="Lora" w:hAnsi="Lora" w:cs="Arial"/>
                <w:sz w:val="22"/>
                <w:szCs w:val="22"/>
              </w:rPr>
            </w:pPr>
            <w:r w:rsidRPr="00317E40">
              <w:rPr>
                <w:rFonts w:ascii="Lora" w:hAnsi="Lora" w:cs="Arial"/>
                <w:sz w:val="22"/>
                <w:szCs w:val="22"/>
              </w:rPr>
              <w:t>Any non-compliance with class DP rules for the relevant notation</w:t>
            </w:r>
          </w:p>
        </w:tc>
        <w:tc>
          <w:tcPr>
            <w:tcW w:w="2790" w:type="dxa"/>
            <w:vAlign w:val="center"/>
          </w:tcPr>
          <w:p w14:paraId="066B43F3" w14:textId="77777777" w:rsidR="00825FA6" w:rsidRPr="00317E40" w:rsidRDefault="00825FA6" w:rsidP="00317E40">
            <w:pPr>
              <w:pStyle w:val="Reporttext"/>
              <w:spacing w:before="0"/>
              <w:ind w:left="0" w:right="0"/>
              <w:jc w:val="left"/>
            </w:pPr>
          </w:p>
        </w:tc>
        <w:tc>
          <w:tcPr>
            <w:tcW w:w="3150" w:type="dxa"/>
            <w:vAlign w:val="center"/>
          </w:tcPr>
          <w:p w14:paraId="5C1A7906" w14:textId="77777777" w:rsidR="00825FA6" w:rsidRPr="00317E40" w:rsidRDefault="00825FA6" w:rsidP="00317E40">
            <w:pPr>
              <w:pStyle w:val="Reporttext"/>
              <w:spacing w:before="0"/>
              <w:ind w:left="-11" w:right="0"/>
              <w:jc w:val="left"/>
            </w:pPr>
          </w:p>
        </w:tc>
      </w:tr>
      <w:tr w:rsidR="00825FA6" w:rsidRPr="00317E40" w14:paraId="67178120" w14:textId="77777777" w:rsidTr="00317E40">
        <w:tc>
          <w:tcPr>
            <w:tcW w:w="2695" w:type="dxa"/>
            <w:vAlign w:val="center"/>
          </w:tcPr>
          <w:p w14:paraId="1D79492E" w14:textId="77777777" w:rsidR="00825FA6" w:rsidRPr="00317E40" w:rsidRDefault="00825FA6" w:rsidP="00317E40">
            <w:pPr>
              <w:pStyle w:val="Default"/>
              <w:ind w:right="75"/>
              <w:rPr>
                <w:rFonts w:ascii="Lora" w:hAnsi="Lora" w:cs="Arial"/>
                <w:sz w:val="22"/>
                <w:szCs w:val="22"/>
              </w:rPr>
            </w:pPr>
            <w:r w:rsidRPr="00317E40">
              <w:rPr>
                <w:rFonts w:ascii="Lora" w:hAnsi="Lora" w:cs="Arial"/>
                <w:sz w:val="22"/>
                <w:szCs w:val="22"/>
              </w:rPr>
              <w:lastRenderedPageBreak/>
              <w:t xml:space="preserve">Pre-existing fault - Any fault found during trials that disables the redundancy concept such that WCFDI would be exceeded should another fault occur. </w:t>
            </w:r>
            <w:proofErr w:type="gramStart"/>
            <w:r w:rsidRPr="00317E40">
              <w:rPr>
                <w:rFonts w:ascii="Lora" w:hAnsi="Lora" w:cs="Arial"/>
                <w:sz w:val="22"/>
                <w:szCs w:val="22"/>
              </w:rPr>
              <w:t>e.g.</w:t>
            </w:r>
            <w:proofErr w:type="gramEnd"/>
            <w:r w:rsidRPr="00317E40">
              <w:rPr>
                <w:rFonts w:ascii="Lora" w:hAnsi="Lora" w:cs="Arial"/>
                <w:sz w:val="22"/>
                <w:szCs w:val="22"/>
              </w:rPr>
              <w:t xml:space="preserve"> faulty protection or auto changeover</w:t>
            </w:r>
          </w:p>
        </w:tc>
        <w:tc>
          <w:tcPr>
            <w:tcW w:w="2790" w:type="dxa"/>
            <w:vAlign w:val="center"/>
          </w:tcPr>
          <w:p w14:paraId="50F92714" w14:textId="77777777" w:rsidR="00825FA6" w:rsidRPr="00317E40" w:rsidRDefault="00825FA6" w:rsidP="00317E40">
            <w:pPr>
              <w:pStyle w:val="Reporttext"/>
              <w:spacing w:before="0"/>
              <w:ind w:left="0" w:right="0"/>
              <w:jc w:val="left"/>
            </w:pPr>
          </w:p>
        </w:tc>
        <w:tc>
          <w:tcPr>
            <w:tcW w:w="3150" w:type="dxa"/>
            <w:vAlign w:val="center"/>
          </w:tcPr>
          <w:p w14:paraId="015CFB0B" w14:textId="77777777" w:rsidR="00825FA6" w:rsidRPr="00317E40" w:rsidRDefault="00825FA6" w:rsidP="00317E40">
            <w:pPr>
              <w:pStyle w:val="Reporttext"/>
              <w:spacing w:before="0"/>
              <w:ind w:left="-11" w:right="0"/>
              <w:jc w:val="left"/>
            </w:pPr>
          </w:p>
        </w:tc>
      </w:tr>
      <w:tr w:rsidR="00825FA6" w:rsidRPr="00317E40" w14:paraId="44963F98" w14:textId="77777777" w:rsidTr="00317E40">
        <w:tc>
          <w:tcPr>
            <w:tcW w:w="2695" w:type="dxa"/>
            <w:vAlign w:val="center"/>
          </w:tcPr>
          <w:p w14:paraId="0BC1A84F" w14:textId="77777777" w:rsidR="00825FA6" w:rsidRPr="00317E40" w:rsidRDefault="00825FA6" w:rsidP="00317E40">
            <w:pPr>
              <w:pStyle w:val="Default"/>
              <w:ind w:right="75"/>
              <w:rPr>
                <w:rFonts w:ascii="Lora" w:hAnsi="Lora" w:cs="Arial"/>
                <w:sz w:val="22"/>
                <w:szCs w:val="22"/>
              </w:rPr>
            </w:pPr>
            <w:r w:rsidRPr="00317E40">
              <w:rPr>
                <w:rFonts w:ascii="Lora" w:hAnsi="Lora" w:cs="Arial"/>
                <w:sz w:val="22"/>
                <w:szCs w:val="22"/>
              </w:rPr>
              <w:t xml:space="preserve">Any faulty alarm required to initiate operator intervention on which the redundancy concept depends </w:t>
            </w:r>
            <w:proofErr w:type="gramStart"/>
            <w:r w:rsidRPr="00317E40">
              <w:rPr>
                <w:rFonts w:ascii="Lora" w:hAnsi="Lora" w:cs="Arial"/>
                <w:sz w:val="22"/>
                <w:szCs w:val="22"/>
              </w:rPr>
              <w:t>e.g.</w:t>
            </w:r>
            <w:proofErr w:type="gramEnd"/>
            <w:r w:rsidRPr="00317E40">
              <w:rPr>
                <w:rFonts w:ascii="Lora" w:hAnsi="Lora" w:cs="Arial"/>
                <w:sz w:val="22"/>
                <w:szCs w:val="22"/>
              </w:rPr>
              <w:t xml:space="preserve"> SW low pressure alarm</w:t>
            </w:r>
          </w:p>
        </w:tc>
        <w:tc>
          <w:tcPr>
            <w:tcW w:w="2790" w:type="dxa"/>
            <w:vAlign w:val="center"/>
          </w:tcPr>
          <w:p w14:paraId="1F628B0F" w14:textId="77777777" w:rsidR="00825FA6" w:rsidRPr="00317E40" w:rsidRDefault="00825FA6" w:rsidP="00317E40">
            <w:pPr>
              <w:pStyle w:val="Reporttext"/>
              <w:spacing w:before="0"/>
              <w:ind w:left="0" w:right="0"/>
              <w:jc w:val="left"/>
            </w:pPr>
          </w:p>
        </w:tc>
        <w:tc>
          <w:tcPr>
            <w:tcW w:w="3150" w:type="dxa"/>
            <w:vAlign w:val="center"/>
          </w:tcPr>
          <w:p w14:paraId="227D864F" w14:textId="77777777" w:rsidR="00825FA6" w:rsidRPr="00317E40" w:rsidRDefault="00825FA6" w:rsidP="00317E40">
            <w:pPr>
              <w:pStyle w:val="Reporttext"/>
              <w:spacing w:before="0"/>
              <w:ind w:left="-11" w:right="0"/>
              <w:jc w:val="left"/>
            </w:pPr>
          </w:p>
        </w:tc>
      </w:tr>
      <w:tr w:rsidR="00825FA6" w:rsidRPr="00317E40" w14:paraId="73E58FF7" w14:textId="77777777" w:rsidTr="00317E40">
        <w:tc>
          <w:tcPr>
            <w:tcW w:w="2695" w:type="dxa"/>
            <w:vAlign w:val="center"/>
          </w:tcPr>
          <w:p w14:paraId="53127B37" w14:textId="77777777" w:rsidR="00825FA6" w:rsidRPr="00317E40" w:rsidRDefault="00825FA6" w:rsidP="00317E40">
            <w:pPr>
              <w:pStyle w:val="Default"/>
              <w:ind w:right="75"/>
              <w:rPr>
                <w:rFonts w:ascii="Lora" w:hAnsi="Lora" w:cs="Arial"/>
                <w:sz w:val="22"/>
                <w:szCs w:val="22"/>
              </w:rPr>
            </w:pPr>
            <w:r w:rsidRPr="00317E40">
              <w:rPr>
                <w:rFonts w:ascii="Lora" w:hAnsi="Lora" w:cs="Arial"/>
                <w:sz w:val="22"/>
                <w:szCs w:val="22"/>
              </w:rPr>
              <w:t>Any missing or faulty alarm required to reveal a hidden failure where periodic testing is not a credible alternative</w:t>
            </w:r>
          </w:p>
        </w:tc>
        <w:tc>
          <w:tcPr>
            <w:tcW w:w="2790" w:type="dxa"/>
            <w:vAlign w:val="center"/>
          </w:tcPr>
          <w:p w14:paraId="070DD463" w14:textId="77777777" w:rsidR="00825FA6" w:rsidRPr="00317E40" w:rsidRDefault="00825FA6" w:rsidP="00317E40">
            <w:pPr>
              <w:pStyle w:val="Reporttext"/>
              <w:spacing w:before="0"/>
              <w:ind w:left="0" w:right="0"/>
              <w:jc w:val="left"/>
            </w:pPr>
          </w:p>
        </w:tc>
        <w:tc>
          <w:tcPr>
            <w:tcW w:w="3150" w:type="dxa"/>
            <w:vAlign w:val="center"/>
          </w:tcPr>
          <w:p w14:paraId="3899808E" w14:textId="77777777" w:rsidR="00825FA6" w:rsidRPr="00317E40" w:rsidRDefault="00825FA6" w:rsidP="00317E40">
            <w:pPr>
              <w:pStyle w:val="Reporttext"/>
              <w:spacing w:before="0"/>
              <w:ind w:left="-11" w:right="0"/>
              <w:jc w:val="left"/>
            </w:pPr>
          </w:p>
        </w:tc>
      </w:tr>
    </w:tbl>
    <w:p w14:paraId="48D0E267" w14:textId="77777777" w:rsidR="00825FA6" w:rsidRPr="006417FF" w:rsidRDefault="00825FA6" w:rsidP="00D30D9B">
      <w:pPr>
        <w:pStyle w:val="Reporttext"/>
      </w:pPr>
      <w:r w:rsidRPr="006417FF">
        <w:t>Findings from previous annual trials which have not been closed out at the conclusion of these trials are to be included with the original date of the finding.</w:t>
      </w:r>
    </w:p>
    <w:p w14:paraId="108A6402" w14:textId="77777777" w:rsidR="00825FA6" w:rsidRPr="006417FF" w:rsidRDefault="00825FA6" w:rsidP="00D30D9B">
      <w:pPr>
        <w:pStyle w:val="List11"/>
      </w:pPr>
      <w:bookmarkStart w:id="78" w:name="_Ref284226249"/>
      <w:bookmarkStart w:id="79" w:name="_Ref377025984"/>
      <w:bookmarkStart w:id="80" w:name="_Toc438542913"/>
      <w:bookmarkStart w:id="81" w:name="_Toc86827930"/>
      <w:r w:rsidRPr="006417FF">
        <w:t>Findings – Category A</w:t>
      </w:r>
      <w:bookmarkEnd w:id="78"/>
      <w:bookmarkEnd w:id="79"/>
      <w:bookmarkEnd w:id="80"/>
      <w:bookmarkEnd w:id="81"/>
    </w:p>
    <w:p w14:paraId="282B6B5B" w14:textId="77777777" w:rsidR="00825FA6" w:rsidRPr="006417FF" w:rsidRDefault="00825FA6" w:rsidP="00D30D9B">
      <w:pPr>
        <w:pStyle w:val="Reporttext"/>
      </w:pPr>
      <w:r w:rsidRPr="006417FF">
        <w:t xml:space="preserve">There are no Category A </w:t>
      </w:r>
      <w:r>
        <w:t>findings</w:t>
      </w:r>
      <w:r w:rsidRPr="006417FF">
        <w:t xml:space="preserve"> arising from the trials held on [DATE]</w:t>
      </w:r>
    </w:p>
    <w:p w14:paraId="24C2589A" w14:textId="77777777" w:rsidR="00825FA6" w:rsidRPr="006417FF" w:rsidRDefault="00825FA6" w:rsidP="00D30D9B">
      <w:pPr>
        <w:pStyle w:val="Reporttext"/>
      </w:pPr>
      <w:r>
        <w:t>--- OR ---</w:t>
      </w:r>
    </w:p>
    <w:p w14:paraId="4ECDDDEB" w14:textId="77777777" w:rsidR="00825FA6" w:rsidRPr="006417FF" w:rsidRDefault="00825FA6" w:rsidP="00D30D9B">
      <w:pPr>
        <w:pStyle w:val="Reporttext"/>
      </w:pPr>
      <w:r w:rsidRPr="006417FF">
        <w:t>Test No. X – Something happened when it shouldn’t have</w:t>
      </w:r>
    </w:p>
    <w:p w14:paraId="4AC74F45" w14:textId="77777777" w:rsidR="00825FA6" w:rsidRPr="006417FF" w:rsidRDefault="00825FA6" w:rsidP="00D30D9B">
      <w:pPr>
        <w:pStyle w:val="List11"/>
      </w:pPr>
      <w:bookmarkStart w:id="82" w:name="_Toc438542914"/>
      <w:bookmarkStart w:id="83" w:name="_Toc86827931"/>
      <w:r w:rsidRPr="006417FF">
        <w:t>Findings – Category B</w:t>
      </w:r>
      <w:bookmarkEnd w:id="82"/>
      <w:bookmarkEnd w:id="83"/>
    </w:p>
    <w:p w14:paraId="5B38EE2B" w14:textId="77777777" w:rsidR="00825FA6" w:rsidRPr="006417FF" w:rsidRDefault="00825FA6" w:rsidP="00D30D9B">
      <w:pPr>
        <w:pStyle w:val="Reporttext"/>
      </w:pPr>
      <w:r w:rsidRPr="006417FF">
        <w:t xml:space="preserve">There are no Category B </w:t>
      </w:r>
      <w:r>
        <w:t>findings</w:t>
      </w:r>
      <w:r w:rsidRPr="006417FF">
        <w:t xml:space="preserve"> arising from the trials held on [DATE]</w:t>
      </w:r>
    </w:p>
    <w:p w14:paraId="3215DB3D" w14:textId="77777777" w:rsidR="00825FA6" w:rsidRPr="006417FF" w:rsidRDefault="00825FA6" w:rsidP="00D30D9B">
      <w:pPr>
        <w:pStyle w:val="Reporttext"/>
      </w:pPr>
      <w:r>
        <w:t>--- OR ---</w:t>
      </w:r>
    </w:p>
    <w:p w14:paraId="0B88710E" w14:textId="77777777" w:rsidR="00825FA6" w:rsidRDefault="00825FA6" w:rsidP="00D30D9B">
      <w:pPr>
        <w:pStyle w:val="Reporttext"/>
      </w:pPr>
      <w:r>
        <w:t>Test No. X – Something happened when it shouldn’t have.</w:t>
      </w:r>
    </w:p>
    <w:p w14:paraId="0C65DAEA" w14:textId="77777777" w:rsidR="00825FA6" w:rsidRDefault="00825FA6" w:rsidP="00D30D9B">
      <w:pPr>
        <w:pStyle w:val="List11"/>
      </w:pPr>
      <w:bookmarkStart w:id="84" w:name="_Toc438542915"/>
      <w:bookmarkStart w:id="85" w:name="_Toc86827932"/>
      <w:r>
        <w:t>Findings – Category C</w:t>
      </w:r>
      <w:bookmarkEnd w:id="85"/>
    </w:p>
    <w:bookmarkEnd w:id="84"/>
    <w:p w14:paraId="3A8BF8A8" w14:textId="77777777" w:rsidR="00825FA6" w:rsidRPr="006417FF" w:rsidRDefault="00825FA6" w:rsidP="00D30D9B">
      <w:pPr>
        <w:pStyle w:val="Reporttext"/>
      </w:pPr>
      <w:r w:rsidRPr="006417FF">
        <w:t xml:space="preserve">There are no Category </w:t>
      </w:r>
      <w:r>
        <w:t>C</w:t>
      </w:r>
      <w:r w:rsidRPr="006417FF">
        <w:t xml:space="preserve"> </w:t>
      </w:r>
      <w:r>
        <w:t>findings</w:t>
      </w:r>
      <w:r w:rsidRPr="006417FF">
        <w:t xml:space="preserve"> arising from the trials held on [DATE]</w:t>
      </w:r>
    </w:p>
    <w:p w14:paraId="26CF20F8" w14:textId="77777777" w:rsidR="00825FA6" w:rsidRPr="006417FF" w:rsidRDefault="00825FA6" w:rsidP="00D30D9B">
      <w:pPr>
        <w:pStyle w:val="Reporttext"/>
      </w:pPr>
      <w:r>
        <w:lastRenderedPageBreak/>
        <w:t>--- OR ---</w:t>
      </w:r>
    </w:p>
    <w:p w14:paraId="73309F0F" w14:textId="77777777" w:rsidR="00825FA6" w:rsidRDefault="00825FA6" w:rsidP="00D30D9B">
      <w:pPr>
        <w:pStyle w:val="Reporttext"/>
      </w:pPr>
      <w:r>
        <w:t>Test No. X – Something happened when it shouldn’t have.</w:t>
      </w:r>
    </w:p>
    <w:p w14:paraId="2B5301E7" w14:textId="77777777" w:rsidR="00825FA6" w:rsidRPr="006417FF" w:rsidRDefault="00825FA6" w:rsidP="00D30D9B">
      <w:pPr>
        <w:pStyle w:val="List11"/>
      </w:pPr>
      <w:bookmarkStart w:id="86" w:name="_Toc86827933"/>
      <w:r>
        <w:t>Observations</w:t>
      </w:r>
      <w:bookmarkEnd w:id="86"/>
    </w:p>
    <w:p w14:paraId="2A7CD3B6" w14:textId="77777777" w:rsidR="00825FA6" w:rsidRPr="006417FF" w:rsidRDefault="00825FA6" w:rsidP="00D30D9B">
      <w:pPr>
        <w:pStyle w:val="Reporttext"/>
      </w:pPr>
      <w:r>
        <w:t>Items arising from these trials which should be considered for updating the FMEA, or items recorded here that do not fit into categories A, B or C.</w:t>
      </w:r>
    </w:p>
    <w:p w14:paraId="11D2A9F6" w14:textId="77777777" w:rsidR="00825FA6" w:rsidRDefault="00825FA6" w:rsidP="00D30D9B">
      <w:pPr>
        <w:pStyle w:val="List11"/>
      </w:pPr>
      <w:bookmarkStart w:id="87" w:name="_Ref508627011"/>
      <w:bookmarkStart w:id="88" w:name="_Toc86827934"/>
      <w:r>
        <w:t>Items Open from Previous Annual Trials</w:t>
      </w:r>
      <w:bookmarkEnd w:id="87"/>
      <w:bookmarkEnd w:id="88"/>
    </w:p>
    <w:p w14:paraId="59CF08B9" w14:textId="77777777" w:rsidR="00CB0C26" w:rsidRDefault="00825FA6" w:rsidP="00D04806">
      <w:pPr>
        <w:pStyle w:val="Reporttext"/>
        <w:spacing w:after="240"/>
      </w:pPr>
      <w:r>
        <w:t>The following items are considered to remain open following review of the previous DP Annual trials report and associated close-out documentation.</w:t>
      </w:r>
    </w:p>
    <w:tbl>
      <w:tblPr>
        <w:tblStyle w:val="TableGrid"/>
        <w:tblW w:w="0" w:type="auto"/>
        <w:tblInd w:w="34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80"/>
        <w:gridCol w:w="1210"/>
        <w:gridCol w:w="2880"/>
        <w:gridCol w:w="1440"/>
        <w:gridCol w:w="1530"/>
        <w:gridCol w:w="1879"/>
      </w:tblGrid>
      <w:tr w:rsidR="00D04806" w:rsidRPr="00D04806" w14:paraId="03D7101F" w14:textId="77777777" w:rsidTr="00D04806">
        <w:tc>
          <w:tcPr>
            <w:tcW w:w="680" w:type="dxa"/>
            <w:shd w:val="clear" w:color="auto" w:fill="337982"/>
            <w:vAlign w:val="center"/>
          </w:tcPr>
          <w:p w14:paraId="768E908C" w14:textId="77777777" w:rsidR="00CB0C26" w:rsidRPr="00D04806" w:rsidRDefault="00CB0C26" w:rsidP="00CB0C26">
            <w:pPr>
              <w:jc w:val="center"/>
              <w:rPr>
                <w:rFonts w:ascii="Lora" w:hAnsi="Lora"/>
                <w:b/>
                <w:color w:val="FFFFFF" w:themeColor="background1"/>
                <w:sz w:val="22"/>
                <w:szCs w:val="22"/>
              </w:rPr>
            </w:pPr>
            <w:r w:rsidRPr="00D04806">
              <w:rPr>
                <w:rFonts w:ascii="Lora" w:hAnsi="Lora"/>
                <w:b/>
                <w:color w:val="FFFFFF" w:themeColor="background1"/>
                <w:sz w:val="22"/>
                <w:szCs w:val="22"/>
              </w:rPr>
              <w:t>Ref.</w:t>
            </w:r>
          </w:p>
        </w:tc>
        <w:tc>
          <w:tcPr>
            <w:tcW w:w="1210" w:type="dxa"/>
            <w:shd w:val="clear" w:color="auto" w:fill="337982"/>
            <w:vAlign w:val="center"/>
          </w:tcPr>
          <w:p w14:paraId="564C47EA" w14:textId="77777777" w:rsidR="00CB0C26" w:rsidRPr="00D04806" w:rsidRDefault="00CB0C26" w:rsidP="00CB0C26">
            <w:pPr>
              <w:jc w:val="center"/>
              <w:rPr>
                <w:rFonts w:ascii="Lora" w:hAnsi="Lora"/>
                <w:b/>
                <w:color w:val="FFFFFF" w:themeColor="background1"/>
                <w:sz w:val="22"/>
                <w:szCs w:val="22"/>
              </w:rPr>
            </w:pPr>
            <w:r w:rsidRPr="00D04806">
              <w:rPr>
                <w:rFonts w:ascii="Lora" w:hAnsi="Lora"/>
                <w:b/>
                <w:color w:val="FFFFFF" w:themeColor="background1"/>
                <w:sz w:val="22"/>
                <w:szCs w:val="22"/>
              </w:rPr>
              <w:t>Test No.</w:t>
            </w:r>
          </w:p>
        </w:tc>
        <w:tc>
          <w:tcPr>
            <w:tcW w:w="2880" w:type="dxa"/>
            <w:shd w:val="clear" w:color="auto" w:fill="337982"/>
            <w:vAlign w:val="center"/>
          </w:tcPr>
          <w:p w14:paraId="476FBBFE" w14:textId="77777777" w:rsidR="00CB0C26" w:rsidRPr="00D04806" w:rsidRDefault="00CB0C26" w:rsidP="00CB0C26">
            <w:pPr>
              <w:jc w:val="center"/>
              <w:rPr>
                <w:rFonts w:ascii="Lora" w:hAnsi="Lora"/>
                <w:b/>
                <w:color w:val="FFFFFF" w:themeColor="background1"/>
                <w:sz w:val="22"/>
                <w:szCs w:val="22"/>
              </w:rPr>
            </w:pPr>
            <w:r w:rsidRPr="00D04806">
              <w:rPr>
                <w:rFonts w:ascii="Lora" w:hAnsi="Lora"/>
                <w:b/>
                <w:color w:val="FFFFFF" w:themeColor="background1"/>
                <w:sz w:val="22"/>
                <w:szCs w:val="22"/>
              </w:rPr>
              <w:t>Finding</w:t>
            </w:r>
          </w:p>
        </w:tc>
        <w:tc>
          <w:tcPr>
            <w:tcW w:w="1440" w:type="dxa"/>
            <w:shd w:val="clear" w:color="auto" w:fill="337982"/>
            <w:vAlign w:val="center"/>
          </w:tcPr>
          <w:p w14:paraId="248BCCE7" w14:textId="77777777" w:rsidR="00CB0C26" w:rsidRPr="00D04806" w:rsidRDefault="00CB0C26" w:rsidP="00CB0C26">
            <w:pPr>
              <w:jc w:val="center"/>
              <w:rPr>
                <w:rFonts w:ascii="Lora" w:hAnsi="Lora"/>
                <w:b/>
                <w:color w:val="FFFFFF" w:themeColor="background1"/>
                <w:sz w:val="22"/>
                <w:szCs w:val="22"/>
              </w:rPr>
            </w:pPr>
            <w:r w:rsidRPr="00D04806">
              <w:rPr>
                <w:rFonts w:ascii="Lora" w:hAnsi="Lora"/>
                <w:b/>
                <w:color w:val="FFFFFF" w:themeColor="background1"/>
                <w:sz w:val="22"/>
                <w:szCs w:val="22"/>
              </w:rPr>
              <w:t>Category</w:t>
            </w:r>
          </w:p>
        </w:tc>
        <w:tc>
          <w:tcPr>
            <w:tcW w:w="1530" w:type="dxa"/>
            <w:shd w:val="clear" w:color="auto" w:fill="337982"/>
            <w:vAlign w:val="center"/>
          </w:tcPr>
          <w:p w14:paraId="2240744A" w14:textId="77777777" w:rsidR="00CB0C26" w:rsidRPr="00D04806" w:rsidRDefault="00CB0C26" w:rsidP="00CB0C26">
            <w:pPr>
              <w:jc w:val="center"/>
              <w:rPr>
                <w:rFonts w:ascii="Lora" w:hAnsi="Lora"/>
                <w:b/>
                <w:color w:val="FFFFFF" w:themeColor="background1"/>
                <w:sz w:val="22"/>
                <w:szCs w:val="22"/>
              </w:rPr>
            </w:pPr>
            <w:r w:rsidRPr="00D04806">
              <w:rPr>
                <w:rFonts w:ascii="Lora" w:hAnsi="Lora"/>
                <w:b/>
                <w:color w:val="FFFFFF" w:themeColor="background1"/>
                <w:sz w:val="22"/>
                <w:szCs w:val="22"/>
              </w:rPr>
              <w:t>Closed out during trials</w:t>
            </w:r>
          </w:p>
        </w:tc>
        <w:tc>
          <w:tcPr>
            <w:tcW w:w="1879" w:type="dxa"/>
            <w:shd w:val="clear" w:color="auto" w:fill="337982"/>
            <w:vAlign w:val="center"/>
          </w:tcPr>
          <w:p w14:paraId="1DBA0178" w14:textId="77777777" w:rsidR="00CB0C26" w:rsidRPr="00D04806" w:rsidRDefault="00CB0C26" w:rsidP="00CB0C26">
            <w:pPr>
              <w:jc w:val="center"/>
              <w:rPr>
                <w:rFonts w:ascii="Lora" w:hAnsi="Lora"/>
                <w:b/>
                <w:color w:val="FFFFFF" w:themeColor="background1"/>
                <w:sz w:val="22"/>
                <w:szCs w:val="22"/>
              </w:rPr>
            </w:pPr>
            <w:r w:rsidRPr="00D04806">
              <w:rPr>
                <w:rFonts w:ascii="Lora" w:hAnsi="Lora"/>
                <w:b/>
                <w:color w:val="FFFFFF" w:themeColor="background1"/>
                <w:sz w:val="22"/>
                <w:szCs w:val="22"/>
              </w:rPr>
              <w:t>Not closed out – Add to this year’s findings</w:t>
            </w:r>
          </w:p>
        </w:tc>
      </w:tr>
      <w:tr w:rsidR="00CB0C26" w:rsidRPr="00D04806" w14:paraId="4E3D0A19" w14:textId="77777777" w:rsidTr="00CB0C26">
        <w:tc>
          <w:tcPr>
            <w:tcW w:w="680" w:type="dxa"/>
          </w:tcPr>
          <w:p w14:paraId="6C92193A" w14:textId="77777777" w:rsidR="00CB0C26" w:rsidRPr="00D04806" w:rsidRDefault="00CB0C26" w:rsidP="00D04806">
            <w:pPr>
              <w:pStyle w:val="List11"/>
              <w:numPr>
                <w:ilvl w:val="0"/>
                <w:numId w:val="0"/>
              </w:numPr>
              <w:spacing w:before="0" w:after="0"/>
              <w:rPr>
                <w:sz w:val="22"/>
                <w:szCs w:val="22"/>
              </w:rPr>
            </w:pPr>
          </w:p>
        </w:tc>
        <w:tc>
          <w:tcPr>
            <w:tcW w:w="1210" w:type="dxa"/>
          </w:tcPr>
          <w:p w14:paraId="3BDEA71A" w14:textId="77777777" w:rsidR="00CB0C26" w:rsidRPr="00D04806" w:rsidRDefault="00CB0C26" w:rsidP="00D04806">
            <w:pPr>
              <w:pStyle w:val="List11"/>
              <w:numPr>
                <w:ilvl w:val="0"/>
                <w:numId w:val="0"/>
              </w:numPr>
              <w:spacing w:before="0" w:after="0"/>
              <w:rPr>
                <w:sz w:val="22"/>
                <w:szCs w:val="22"/>
              </w:rPr>
            </w:pPr>
          </w:p>
        </w:tc>
        <w:tc>
          <w:tcPr>
            <w:tcW w:w="2880" w:type="dxa"/>
          </w:tcPr>
          <w:p w14:paraId="67BD72F9" w14:textId="77777777" w:rsidR="00CB0C26" w:rsidRPr="00D04806" w:rsidRDefault="00CB0C26" w:rsidP="00D04806">
            <w:pPr>
              <w:pStyle w:val="List11"/>
              <w:numPr>
                <w:ilvl w:val="0"/>
                <w:numId w:val="0"/>
              </w:numPr>
              <w:spacing w:before="0" w:after="0"/>
              <w:rPr>
                <w:sz w:val="22"/>
                <w:szCs w:val="22"/>
              </w:rPr>
            </w:pPr>
          </w:p>
        </w:tc>
        <w:tc>
          <w:tcPr>
            <w:tcW w:w="1440" w:type="dxa"/>
          </w:tcPr>
          <w:p w14:paraId="69F0B530" w14:textId="77777777" w:rsidR="00CB0C26" w:rsidRPr="00D04806" w:rsidRDefault="00CB0C26" w:rsidP="00D04806">
            <w:pPr>
              <w:pStyle w:val="List11"/>
              <w:numPr>
                <w:ilvl w:val="0"/>
                <w:numId w:val="0"/>
              </w:numPr>
              <w:spacing w:before="0" w:after="0"/>
              <w:rPr>
                <w:sz w:val="22"/>
                <w:szCs w:val="22"/>
              </w:rPr>
            </w:pPr>
          </w:p>
        </w:tc>
        <w:tc>
          <w:tcPr>
            <w:tcW w:w="1530" w:type="dxa"/>
          </w:tcPr>
          <w:p w14:paraId="5263E082" w14:textId="77777777" w:rsidR="00CB0C26" w:rsidRPr="00D04806" w:rsidRDefault="00CB0C26" w:rsidP="00D04806">
            <w:pPr>
              <w:pStyle w:val="List11"/>
              <w:numPr>
                <w:ilvl w:val="0"/>
                <w:numId w:val="0"/>
              </w:numPr>
              <w:spacing w:before="0" w:after="0"/>
              <w:rPr>
                <w:sz w:val="22"/>
                <w:szCs w:val="22"/>
              </w:rPr>
            </w:pPr>
          </w:p>
        </w:tc>
        <w:tc>
          <w:tcPr>
            <w:tcW w:w="1879" w:type="dxa"/>
          </w:tcPr>
          <w:p w14:paraId="5CA8AE8C" w14:textId="77777777" w:rsidR="00CB0C26" w:rsidRPr="00D04806" w:rsidRDefault="00CB0C26" w:rsidP="00D04806">
            <w:pPr>
              <w:pStyle w:val="List11"/>
              <w:numPr>
                <w:ilvl w:val="0"/>
                <w:numId w:val="0"/>
              </w:numPr>
              <w:spacing w:before="0" w:after="0"/>
              <w:rPr>
                <w:sz w:val="22"/>
                <w:szCs w:val="22"/>
              </w:rPr>
            </w:pPr>
          </w:p>
        </w:tc>
      </w:tr>
      <w:tr w:rsidR="00CB0C26" w:rsidRPr="00D04806" w14:paraId="4741E3B4" w14:textId="77777777" w:rsidTr="00CB0C26">
        <w:tc>
          <w:tcPr>
            <w:tcW w:w="680" w:type="dxa"/>
          </w:tcPr>
          <w:p w14:paraId="16B947BD" w14:textId="77777777" w:rsidR="00CB0C26" w:rsidRPr="00D04806" w:rsidRDefault="00CB0C26" w:rsidP="00D04806">
            <w:pPr>
              <w:pStyle w:val="List11"/>
              <w:numPr>
                <w:ilvl w:val="0"/>
                <w:numId w:val="0"/>
              </w:numPr>
              <w:spacing w:before="0" w:after="0"/>
              <w:rPr>
                <w:sz w:val="22"/>
                <w:szCs w:val="22"/>
              </w:rPr>
            </w:pPr>
          </w:p>
        </w:tc>
        <w:tc>
          <w:tcPr>
            <w:tcW w:w="1210" w:type="dxa"/>
          </w:tcPr>
          <w:p w14:paraId="5D01CB4A" w14:textId="77777777" w:rsidR="00CB0C26" w:rsidRPr="00D04806" w:rsidRDefault="00CB0C26" w:rsidP="00D04806">
            <w:pPr>
              <w:pStyle w:val="List11"/>
              <w:numPr>
                <w:ilvl w:val="0"/>
                <w:numId w:val="0"/>
              </w:numPr>
              <w:spacing w:before="0" w:after="0"/>
              <w:rPr>
                <w:sz w:val="22"/>
                <w:szCs w:val="22"/>
              </w:rPr>
            </w:pPr>
          </w:p>
        </w:tc>
        <w:tc>
          <w:tcPr>
            <w:tcW w:w="2880" w:type="dxa"/>
          </w:tcPr>
          <w:p w14:paraId="28E0C77A" w14:textId="77777777" w:rsidR="00CB0C26" w:rsidRPr="00D04806" w:rsidRDefault="00CB0C26" w:rsidP="00D04806">
            <w:pPr>
              <w:pStyle w:val="List11"/>
              <w:numPr>
                <w:ilvl w:val="0"/>
                <w:numId w:val="0"/>
              </w:numPr>
              <w:spacing w:before="0" w:after="0"/>
              <w:rPr>
                <w:sz w:val="22"/>
                <w:szCs w:val="22"/>
              </w:rPr>
            </w:pPr>
          </w:p>
        </w:tc>
        <w:tc>
          <w:tcPr>
            <w:tcW w:w="1440" w:type="dxa"/>
          </w:tcPr>
          <w:p w14:paraId="525154E2" w14:textId="77777777" w:rsidR="00CB0C26" w:rsidRPr="00D04806" w:rsidRDefault="00CB0C26" w:rsidP="00D04806">
            <w:pPr>
              <w:pStyle w:val="List11"/>
              <w:numPr>
                <w:ilvl w:val="0"/>
                <w:numId w:val="0"/>
              </w:numPr>
              <w:spacing w:before="0" w:after="0"/>
              <w:rPr>
                <w:sz w:val="22"/>
                <w:szCs w:val="22"/>
              </w:rPr>
            </w:pPr>
          </w:p>
        </w:tc>
        <w:tc>
          <w:tcPr>
            <w:tcW w:w="1530" w:type="dxa"/>
          </w:tcPr>
          <w:p w14:paraId="15323979" w14:textId="77777777" w:rsidR="00CB0C26" w:rsidRPr="00D04806" w:rsidRDefault="00CB0C26" w:rsidP="00D04806">
            <w:pPr>
              <w:pStyle w:val="List11"/>
              <w:numPr>
                <w:ilvl w:val="0"/>
                <w:numId w:val="0"/>
              </w:numPr>
              <w:spacing w:before="0" w:after="0"/>
              <w:rPr>
                <w:sz w:val="22"/>
                <w:szCs w:val="22"/>
              </w:rPr>
            </w:pPr>
          </w:p>
        </w:tc>
        <w:tc>
          <w:tcPr>
            <w:tcW w:w="1879" w:type="dxa"/>
          </w:tcPr>
          <w:p w14:paraId="42D3827E" w14:textId="77777777" w:rsidR="00CB0C26" w:rsidRPr="00D04806" w:rsidRDefault="00CB0C26" w:rsidP="00D04806">
            <w:pPr>
              <w:pStyle w:val="List11"/>
              <w:numPr>
                <w:ilvl w:val="0"/>
                <w:numId w:val="0"/>
              </w:numPr>
              <w:spacing w:before="0" w:after="0"/>
              <w:rPr>
                <w:sz w:val="22"/>
                <w:szCs w:val="22"/>
              </w:rPr>
            </w:pPr>
          </w:p>
        </w:tc>
      </w:tr>
      <w:tr w:rsidR="00CB0C26" w:rsidRPr="00D04806" w14:paraId="6D0255CF" w14:textId="77777777" w:rsidTr="00CB0C26">
        <w:tc>
          <w:tcPr>
            <w:tcW w:w="680" w:type="dxa"/>
          </w:tcPr>
          <w:p w14:paraId="45C9589E" w14:textId="77777777" w:rsidR="00CB0C26" w:rsidRPr="00D04806" w:rsidRDefault="00CB0C26" w:rsidP="00D04806">
            <w:pPr>
              <w:pStyle w:val="List11"/>
              <w:numPr>
                <w:ilvl w:val="0"/>
                <w:numId w:val="0"/>
              </w:numPr>
              <w:spacing w:before="0" w:after="0"/>
              <w:rPr>
                <w:sz w:val="22"/>
                <w:szCs w:val="22"/>
              </w:rPr>
            </w:pPr>
          </w:p>
        </w:tc>
        <w:tc>
          <w:tcPr>
            <w:tcW w:w="1210" w:type="dxa"/>
          </w:tcPr>
          <w:p w14:paraId="58597246" w14:textId="77777777" w:rsidR="00CB0C26" w:rsidRPr="00D04806" w:rsidRDefault="00CB0C26" w:rsidP="00D04806">
            <w:pPr>
              <w:pStyle w:val="List11"/>
              <w:numPr>
                <w:ilvl w:val="0"/>
                <w:numId w:val="0"/>
              </w:numPr>
              <w:spacing w:before="0" w:after="0"/>
              <w:rPr>
                <w:sz w:val="22"/>
                <w:szCs w:val="22"/>
              </w:rPr>
            </w:pPr>
          </w:p>
        </w:tc>
        <w:tc>
          <w:tcPr>
            <w:tcW w:w="2880" w:type="dxa"/>
          </w:tcPr>
          <w:p w14:paraId="7A81CF34" w14:textId="77777777" w:rsidR="00CB0C26" w:rsidRPr="00D04806" w:rsidRDefault="00CB0C26" w:rsidP="00D04806">
            <w:pPr>
              <w:pStyle w:val="List11"/>
              <w:numPr>
                <w:ilvl w:val="0"/>
                <w:numId w:val="0"/>
              </w:numPr>
              <w:spacing w:before="0" w:after="0"/>
              <w:rPr>
                <w:sz w:val="22"/>
                <w:szCs w:val="22"/>
              </w:rPr>
            </w:pPr>
          </w:p>
        </w:tc>
        <w:tc>
          <w:tcPr>
            <w:tcW w:w="1440" w:type="dxa"/>
          </w:tcPr>
          <w:p w14:paraId="60F6EDAF" w14:textId="77777777" w:rsidR="00CB0C26" w:rsidRPr="00D04806" w:rsidRDefault="00CB0C26" w:rsidP="00D04806">
            <w:pPr>
              <w:pStyle w:val="List11"/>
              <w:numPr>
                <w:ilvl w:val="0"/>
                <w:numId w:val="0"/>
              </w:numPr>
              <w:spacing w:before="0" w:after="0"/>
              <w:rPr>
                <w:sz w:val="22"/>
                <w:szCs w:val="22"/>
              </w:rPr>
            </w:pPr>
          </w:p>
        </w:tc>
        <w:tc>
          <w:tcPr>
            <w:tcW w:w="1530" w:type="dxa"/>
          </w:tcPr>
          <w:p w14:paraId="7C092CB6" w14:textId="77777777" w:rsidR="00CB0C26" w:rsidRPr="00D04806" w:rsidRDefault="00CB0C26" w:rsidP="00D04806">
            <w:pPr>
              <w:pStyle w:val="List11"/>
              <w:numPr>
                <w:ilvl w:val="0"/>
                <w:numId w:val="0"/>
              </w:numPr>
              <w:spacing w:before="0" w:after="0"/>
              <w:rPr>
                <w:sz w:val="22"/>
                <w:szCs w:val="22"/>
              </w:rPr>
            </w:pPr>
          </w:p>
        </w:tc>
        <w:tc>
          <w:tcPr>
            <w:tcW w:w="1879" w:type="dxa"/>
          </w:tcPr>
          <w:p w14:paraId="07052FAB" w14:textId="77777777" w:rsidR="00CB0C26" w:rsidRPr="00D04806" w:rsidRDefault="00CB0C26" w:rsidP="00D04806">
            <w:pPr>
              <w:pStyle w:val="List11"/>
              <w:numPr>
                <w:ilvl w:val="0"/>
                <w:numId w:val="0"/>
              </w:numPr>
              <w:spacing w:before="0" w:after="0"/>
              <w:rPr>
                <w:sz w:val="22"/>
                <w:szCs w:val="22"/>
              </w:rPr>
            </w:pPr>
          </w:p>
        </w:tc>
      </w:tr>
      <w:tr w:rsidR="00CB0C26" w:rsidRPr="00D04806" w14:paraId="396105FF" w14:textId="77777777" w:rsidTr="00CB0C26">
        <w:tc>
          <w:tcPr>
            <w:tcW w:w="680" w:type="dxa"/>
          </w:tcPr>
          <w:p w14:paraId="0DA2EA3A" w14:textId="77777777" w:rsidR="00CB0C26" w:rsidRPr="00D04806" w:rsidRDefault="00CB0C26" w:rsidP="00D04806">
            <w:pPr>
              <w:pStyle w:val="List11"/>
              <w:numPr>
                <w:ilvl w:val="0"/>
                <w:numId w:val="0"/>
              </w:numPr>
              <w:spacing w:before="0" w:after="0"/>
              <w:rPr>
                <w:sz w:val="22"/>
                <w:szCs w:val="22"/>
              </w:rPr>
            </w:pPr>
          </w:p>
        </w:tc>
        <w:tc>
          <w:tcPr>
            <w:tcW w:w="1210" w:type="dxa"/>
          </w:tcPr>
          <w:p w14:paraId="3E0068A5" w14:textId="77777777" w:rsidR="00CB0C26" w:rsidRPr="00D04806" w:rsidRDefault="00CB0C26" w:rsidP="00D04806">
            <w:pPr>
              <w:pStyle w:val="List11"/>
              <w:numPr>
                <w:ilvl w:val="0"/>
                <w:numId w:val="0"/>
              </w:numPr>
              <w:spacing w:before="0" w:after="0"/>
              <w:rPr>
                <w:sz w:val="22"/>
                <w:szCs w:val="22"/>
              </w:rPr>
            </w:pPr>
          </w:p>
        </w:tc>
        <w:tc>
          <w:tcPr>
            <w:tcW w:w="2880" w:type="dxa"/>
          </w:tcPr>
          <w:p w14:paraId="30BB56E9" w14:textId="77777777" w:rsidR="00CB0C26" w:rsidRPr="00D04806" w:rsidRDefault="00CB0C26" w:rsidP="00D04806">
            <w:pPr>
              <w:pStyle w:val="List11"/>
              <w:numPr>
                <w:ilvl w:val="0"/>
                <w:numId w:val="0"/>
              </w:numPr>
              <w:spacing w:before="0" w:after="0"/>
              <w:rPr>
                <w:sz w:val="22"/>
                <w:szCs w:val="22"/>
              </w:rPr>
            </w:pPr>
          </w:p>
        </w:tc>
        <w:tc>
          <w:tcPr>
            <w:tcW w:w="1440" w:type="dxa"/>
          </w:tcPr>
          <w:p w14:paraId="1E0201BD" w14:textId="77777777" w:rsidR="00CB0C26" w:rsidRPr="00D04806" w:rsidRDefault="00CB0C26" w:rsidP="00D04806">
            <w:pPr>
              <w:pStyle w:val="List11"/>
              <w:numPr>
                <w:ilvl w:val="0"/>
                <w:numId w:val="0"/>
              </w:numPr>
              <w:spacing w:before="0" w:after="0"/>
              <w:rPr>
                <w:sz w:val="22"/>
                <w:szCs w:val="22"/>
              </w:rPr>
            </w:pPr>
          </w:p>
        </w:tc>
        <w:tc>
          <w:tcPr>
            <w:tcW w:w="1530" w:type="dxa"/>
          </w:tcPr>
          <w:p w14:paraId="4E096203" w14:textId="77777777" w:rsidR="00CB0C26" w:rsidRPr="00D04806" w:rsidRDefault="00CB0C26" w:rsidP="00D04806">
            <w:pPr>
              <w:pStyle w:val="List11"/>
              <w:numPr>
                <w:ilvl w:val="0"/>
                <w:numId w:val="0"/>
              </w:numPr>
              <w:spacing w:before="0" w:after="0"/>
              <w:rPr>
                <w:sz w:val="22"/>
                <w:szCs w:val="22"/>
              </w:rPr>
            </w:pPr>
          </w:p>
        </w:tc>
        <w:tc>
          <w:tcPr>
            <w:tcW w:w="1879" w:type="dxa"/>
          </w:tcPr>
          <w:p w14:paraId="5901E953" w14:textId="77777777" w:rsidR="00CB0C26" w:rsidRPr="00D04806" w:rsidRDefault="00CB0C26" w:rsidP="00D04806">
            <w:pPr>
              <w:pStyle w:val="List11"/>
              <w:numPr>
                <w:ilvl w:val="0"/>
                <w:numId w:val="0"/>
              </w:numPr>
              <w:spacing w:before="0" w:after="0"/>
              <w:rPr>
                <w:sz w:val="22"/>
                <w:szCs w:val="22"/>
              </w:rPr>
            </w:pPr>
          </w:p>
        </w:tc>
      </w:tr>
    </w:tbl>
    <w:p w14:paraId="5A2FD03E" w14:textId="77777777" w:rsidR="00825FA6" w:rsidRPr="006417FF" w:rsidRDefault="00825FA6" w:rsidP="00D30D9B">
      <w:pPr>
        <w:pStyle w:val="List11"/>
        <w:numPr>
          <w:ilvl w:val="0"/>
          <w:numId w:val="0"/>
        </w:numPr>
      </w:pPr>
    </w:p>
    <w:p w14:paraId="7754B4BC" w14:textId="77777777" w:rsidR="00C36C68" w:rsidRDefault="00C36C68">
      <w:r>
        <w:br w:type="page"/>
      </w:r>
    </w:p>
    <w:p w14:paraId="07A684D0" w14:textId="77777777" w:rsidR="00C36C68" w:rsidRDefault="00C36C68" w:rsidP="00D30D9B">
      <w:pPr>
        <w:pStyle w:val="List1"/>
      </w:pPr>
      <w:bookmarkStart w:id="89" w:name="_Toc86827935"/>
      <w:r>
        <w:lastRenderedPageBreak/>
        <w:t>Maintenance Status</w:t>
      </w:r>
      <w:bookmarkEnd w:id="89"/>
    </w:p>
    <w:p w14:paraId="1A41E46D" w14:textId="77777777" w:rsidR="00C36C68" w:rsidRPr="000561A6" w:rsidRDefault="00C36C68" w:rsidP="00CD3FA1">
      <w:pPr>
        <w:pStyle w:val="ListParagraph"/>
        <w:keepNext/>
        <w:keepLines/>
        <w:numPr>
          <w:ilvl w:val="0"/>
          <w:numId w:val="4"/>
        </w:numPr>
        <w:spacing w:before="120" w:line="276" w:lineRule="auto"/>
        <w:ind w:right="990"/>
        <w:contextualSpacing w:val="0"/>
        <w:rPr>
          <w:rFonts w:eastAsiaTheme="majorEastAsia"/>
          <w:b/>
          <w:bCs/>
          <w:caps/>
          <w:vanish/>
          <w:color w:val="07509B"/>
          <w:sz w:val="24"/>
          <w:szCs w:val="28"/>
        </w:rPr>
      </w:pPr>
    </w:p>
    <w:p w14:paraId="6CE4DA4C" w14:textId="77777777" w:rsidR="00C36C68" w:rsidRPr="006417FF" w:rsidRDefault="00C36C68" w:rsidP="00D30D9B">
      <w:pPr>
        <w:pStyle w:val="List11"/>
        <w:numPr>
          <w:ilvl w:val="1"/>
          <w:numId w:val="5"/>
        </w:numPr>
      </w:pPr>
      <w:bookmarkStart w:id="90" w:name="_Toc86827936"/>
      <w:r>
        <w:t>Propulsion &amp; Thrusters</w:t>
      </w:r>
      <w:bookmarkEnd w:id="90"/>
    </w:p>
    <w:tbl>
      <w:tblPr>
        <w:tblW w:w="8910" w:type="dxa"/>
        <w:tblInd w:w="705" w:type="dxa"/>
        <w:tblLayout w:type="fixed"/>
        <w:tblCellMar>
          <w:left w:w="120" w:type="dxa"/>
          <w:right w:w="120" w:type="dxa"/>
        </w:tblCellMar>
        <w:tblLook w:val="0000" w:firstRow="0" w:lastRow="0" w:firstColumn="0" w:lastColumn="0" w:noHBand="0" w:noVBand="0"/>
      </w:tblPr>
      <w:tblGrid>
        <w:gridCol w:w="3870"/>
        <w:gridCol w:w="1710"/>
        <w:gridCol w:w="1710"/>
        <w:gridCol w:w="1620"/>
      </w:tblGrid>
      <w:tr w:rsidR="00D04806" w:rsidRPr="00D04806" w14:paraId="62053842" w14:textId="77777777" w:rsidTr="00D04806">
        <w:tc>
          <w:tcPr>
            <w:tcW w:w="3870" w:type="dxa"/>
            <w:tcBorders>
              <w:top w:val="double" w:sz="4" w:space="0" w:color="auto"/>
              <w:left w:val="double" w:sz="4" w:space="0" w:color="auto"/>
              <w:bottom w:val="single" w:sz="6" w:space="0" w:color="auto"/>
              <w:right w:val="single" w:sz="6" w:space="0" w:color="auto"/>
            </w:tcBorders>
            <w:shd w:val="clear" w:color="auto" w:fill="337982"/>
            <w:vAlign w:val="center"/>
          </w:tcPr>
          <w:p w14:paraId="2297985D" w14:textId="77777777" w:rsidR="00C36C68" w:rsidRPr="00D04806" w:rsidRDefault="00C36C68" w:rsidP="00C36C68">
            <w:pPr>
              <w:spacing w:after="0"/>
              <w:ind w:left="22"/>
              <w:jc w:val="both"/>
              <w:rPr>
                <w:rFonts w:ascii="Lora" w:hAnsi="Lora" w:cs="Arial"/>
                <w:color w:val="FFFFFF" w:themeColor="background1"/>
                <w:sz w:val="20"/>
                <w:szCs w:val="20"/>
              </w:rPr>
            </w:pPr>
          </w:p>
        </w:tc>
        <w:tc>
          <w:tcPr>
            <w:tcW w:w="1710" w:type="dxa"/>
            <w:tcBorders>
              <w:top w:val="double" w:sz="4" w:space="0" w:color="auto"/>
              <w:left w:val="single" w:sz="6" w:space="0" w:color="auto"/>
              <w:bottom w:val="single" w:sz="6" w:space="0" w:color="auto"/>
              <w:right w:val="single" w:sz="6" w:space="0" w:color="auto"/>
            </w:tcBorders>
            <w:shd w:val="clear" w:color="auto" w:fill="337982"/>
            <w:vAlign w:val="center"/>
          </w:tcPr>
          <w:p w14:paraId="2CBCD9EA" w14:textId="77777777" w:rsidR="00C36C68" w:rsidRPr="00D04806" w:rsidRDefault="00C36C68" w:rsidP="00C36C68">
            <w:pPr>
              <w:spacing w:after="0"/>
              <w:ind w:left="22"/>
              <w:jc w:val="center"/>
              <w:rPr>
                <w:rFonts w:ascii="Lora" w:hAnsi="Lora" w:cs="Arial"/>
                <w:color w:val="FFFFFF" w:themeColor="background1"/>
              </w:rPr>
            </w:pPr>
            <w:r w:rsidRPr="00D04806">
              <w:rPr>
                <w:rFonts w:ascii="Lora" w:hAnsi="Lora" w:cs="Arial"/>
                <w:color w:val="FFFFFF" w:themeColor="background1"/>
              </w:rPr>
              <w:t>Thruster 1</w:t>
            </w:r>
          </w:p>
        </w:tc>
        <w:tc>
          <w:tcPr>
            <w:tcW w:w="1710" w:type="dxa"/>
            <w:tcBorders>
              <w:top w:val="double" w:sz="4" w:space="0" w:color="auto"/>
              <w:left w:val="single" w:sz="6" w:space="0" w:color="auto"/>
              <w:bottom w:val="single" w:sz="6" w:space="0" w:color="auto"/>
              <w:right w:val="single" w:sz="6" w:space="0" w:color="auto"/>
            </w:tcBorders>
            <w:shd w:val="clear" w:color="auto" w:fill="337982"/>
            <w:vAlign w:val="center"/>
          </w:tcPr>
          <w:p w14:paraId="6400AD56" w14:textId="77777777" w:rsidR="00C36C68" w:rsidRPr="00D04806" w:rsidRDefault="00C36C68" w:rsidP="00C36C68">
            <w:pPr>
              <w:spacing w:after="0"/>
              <w:ind w:left="22"/>
              <w:jc w:val="center"/>
              <w:rPr>
                <w:rFonts w:ascii="Lora" w:hAnsi="Lora" w:cs="Arial"/>
                <w:color w:val="FFFFFF" w:themeColor="background1"/>
              </w:rPr>
            </w:pPr>
            <w:r w:rsidRPr="00D04806">
              <w:rPr>
                <w:rFonts w:ascii="Lora" w:hAnsi="Lora" w:cs="Arial"/>
                <w:color w:val="FFFFFF" w:themeColor="background1"/>
              </w:rPr>
              <w:t>Thruster 2</w:t>
            </w:r>
          </w:p>
        </w:tc>
        <w:tc>
          <w:tcPr>
            <w:tcW w:w="1620" w:type="dxa"/>
            <w:tcBorders>
              <w:top w:val="double" w:sz="4" w:space="0" w:color="auto"/>
              <w:left w:val="single" w:sz="6" w:space="0" w:color="auto"/>
              <w:bottom w:val="single" w:sz="6" w:space="0" w:color="auto"/>
              <w:right w:val="double" w:sz="4" w:space="0" w:color="auto"/>
            </w:tcBorders>
            <w:shd w:val="clear" w:color="auto" w:fill="337982"/>
            <w:vAlign w:val="center"/>
          </w:tcPr>
          <w:p w14:paraId="0906B973" w14:textId="77777777" w:rsidR="00C36C68" w:rsidRPr="00D04806" w:rsidRDefault="00C36C68" w:rsidP="00C36C68">
            <w:pPr>
              <w:spacing w:after="0"/>
              <w:ind w:left="22"/>
              <w:jc w:val="center"/>
              <w:rPr>
                <w:rFonts w:ascii="Lora" w:hAnsi="Lora" w:cs="Arial"/>
                <w:color w:val="FFFFFF" w:themeColor="background1"/>
              </w:rPr>
            </w:pPr>
            <w:r w:rsidRPr="00D04806">
              <w:rPr>
                <w:rFonts w:ascii="Lora" w:hAnsi="Lora" w:cs="Arial"/>
                <w:color w:val="FFFFFF" w:themeColor="background1"/>
              </w:rPr>
              <w:t>Thruster 3</w:t>
            </w:r>
          </w:p>
        </w:tc>
      </w:tr>
      <w:tr w:rsidR="00C36C68" w:rsidRPr="006417FF" w14:paraId="0A96E913"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7D4C20C0"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Maintenance Records Checked</w:t>
            </w:r>
          </w:p>
        </w:tc>
        <w:tc>
          <w:tcPr>
            <w:tcW w:w="1710" w:type="dxa"/>
            <w:tcBorders>
              <w:top w:val="single" w:sz="6" w:space="0" w:color="auto"/>
              <w:left w:val="single" w:sz="6" w:space="0" w:color="auto"/>
              <w:bottom w:val="single" w:sz="6" w:space="0" w:color="auto"/>
              <w:right w:val="single" w:sz="6" w:space="0" w:color="auto"/>
            </w:tcBorders>
            <w:vAlign w:val="center"/>
          </w:tcPr>
          <w:p w14:paraId="6C9171B7" w14:textId="77777777" w:rsidR="00C36C68" w:rsidRPr="00D04806" w:rsidRDefault="00C36C68" w:rsidP="00C36C68">
            <w:pPr>
              <w:spacing w:after="0"/>
              <w:ind w:left="22"/>
              <w:jc w:val="center"/>
              <w:rPr>
                <w:rFonts w:ascii="Lora" w:hAnsi="Lora" w:cs="Arial"/>
                <w:sz w:val="20"/>
                <w:szCs w:val="20"/>
              </w:rPr>
            </w:pPr>
            <w:r w:rsidRPr="00D04806">
              <w:rPr>
                <w:rFonts w:ascii="Lora" w:hAnsi="Lora" w:cs="Arial"/>
                <w:sz w:val="20"/>
                <w:szCs w:val="20"/>
              </w:rPr>
              <w:sym w:font="Wingdings" w:char="F0FC"/>
            </w:r>
          </w:p>
        </w:tc>
        <w:tc>
          <w:tcPr>
            <w:tcW w:w="1710" w:type="dxa"/>
            <w:tcBorders>
              <w:top w:val="single" w:sz="6" w:space="0" w:color="auto"/>
              <w:left w:val="single" w:sz="6" w:space="0" w:color="auto"/>
              <w:right w:val="single" w:sz="6" w:space="0" w:color="auto"/>
            </w:tcBorders>
            <w:vAlign w:val="center"/>
          </w:tcPr>
          <w:p w14:paraId="22C45F03" w14:textId="77777777" w:rsidR="00C36C68" w:rsidRPr="00D04806" w:rsidRDefault="00C36C68" w:rsidP="00C36C68">
            <w:pPr>
              <w:spacing w:after="0"/>
              <w:ind w:left="22"/>
              <w:jc w:val="center"/>
              <w:rPr>
                <w:rFonts w:ascii="Lora" w:hAnsi="Lora" w:cs="Arial"/>
                <w:sz w:val="20"/>
                <w:szCs w:val="20"/>
              </w:rPr>
            </w:pPr>
            <w:r w:rsidRPr="00D04806">
              <w:rPr>
                <w:rFonts w:ascii="Lora" w:hAnsi="Lora" w:cs="Arial"/>
                <w:sz w:val="20"/>
                <w:szCs w:val="20"/>
              </w:rPr>
              <w:sym w:font="Wingdings" w:char="F0FC"/>
            </w:r>
          </w:p>
        </w:tc>
        <w:tc>
          <w:tcPr>
            <w:tcW w:w="1620" w:type="dxa"/>
            <w:tcBorders>
              <w:top w:val="single" w:sz="6" w:space="0" w:color="auto"/>
              <w:left w:val="single" w:sz="6" w:space="0" w:color="auto"/>
              <w:bottom w:val="single" w:sz="6" w:space="0" w:color="auto"/>
              <w:right w:val="double" w:sz="4" w:space="0" w:color="auto"/>
            </w:tcBorders>
            <w:vAlign w:val="center"/>
          </w:tcPr>
          <w:p w14:paraId="627DAE5C" w14:textId="77777777" w:rsidR="00C36C68" w:rsidRPr="00D04806" w:rsidRDefault="00C36C68" w:rsidP="00C36C68">
            <w:pPr>
              <w:spacing w:after="0"/>
              <w:ind w:left="22"/>
              <w:jc w:val="center"/>
              <w:rPr>
                <w:rFonts w:ascii="Lora" w:hAnsi="Lora" w:cs="Arial"/>
                <w:sz w:val="20"/>
                <w:szCs w:val="20"/>
              </w:rPr>
            </w:pPr>
            <w:r w:rsidRPr="00D04806">
              <w:rPr>
                <w:rFonts w:ascii="Lora" w:hAnsi="Lora" w:cs="Arial"/>
                <w:sz w:val="20"/>
                <w:szCs w:val="20"/>
              </w:rPr>
              <w:sym w:font="Wingdings" w:char="F0FC"/>
            </w:r>
          </w:p>
        </w:tc>
      </w:tr>
      <w:tr w:rsidR="00C36C68" w:rsidRPr="006417FF" w14:paraId="4D63714A"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5A7835B9"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Outstanding Maintenance</w:t>
            </w:r>
          </w:p>
        </w:tc>
        <w:tc>
          <w:tcPr>
            <w:tcW w:w="1710" w:type="dxa"/>
            <w:tcBorders>
              <w:top w:val="single" w:sz="6" w:space="0" w:color="auto"/>
              <w:left w:val="single" w:sz="6" w:space="0" w:color="auto"/>
              <w:bottom w:val="single" w:sz="6" w:space="0" w:color="auto"/>
              <w:right w:val="single" w:sz="6" w:space="0" w:color="auto"/>
            </w:tcBorders>
            <w:vAlign w:val="center"/>
          </w:tcPr>
          <w:p w14:paraId="50B1E069"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52FAECB1"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7F572640" w14:textId="77777777" w:rsidR="00C36C68" w:rsidRPr="00D04806" w:rsidRDefault="00C36C68" w:rsidP="00C36C68">
            <w:pPr>
              <w:spacing w:after="0"/>
              <w:ind w:left="22"/>
              <w:jc w:val="center"/>
              <w:rPr>
                <w:rFonts w:ascii="Lora" w:hAnsi="Lora" w:cs="Arial"/>
                <w:sz w:val="20"/>
                <w:szCs w:val="20"/>
              </w:rPr>
            </w:pPr>
          </w:p>
        </w:tc>
      </w:tr>
      <w:tr w:rsidR="00C36C68" w:rsidRPr="006417FF" w14:paraId="1F7B13DB"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7AFE1073"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Last Oil Analysis (Date)</w:t>
            </w:r>
          </w:p>
        </w:tc>
        <w:tc>
          <w:tcPr>
            <w:tcW w:w="1710" w:type="dxa"/>
            <w:tcBorders>
              <w:top w:val="single" w:sz="6" w:space="0" w:color="auto"/>
              <w:left w:val="single" w:sz="6" w:space="0" w:color="auto"/>
              <w:bottom w:val="single" w:sz="6" w:space="0" w:color="auto"/>
              <w:right w:val="single" w:sz="6" w:space="0" w:color="auto"/>
            </w:tcBorders>
            <w:vAlign w:val="center"/>
          </w:tcPr>
          <w:p w14:paraId="7FCA138B"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065CC0CC"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2F5D0AFB" w14:textId="77777777" w:rsidR="00C36C68" w:rsidRPr="00D04806" w:rsidRDefault="00C36C68" w:rsidP="00C36C68">
            <w:pPr>
              <w:spacing w:after="0"/>
              <w:ind w:left="22"/>
              <w:jc w:val="center"/>
              <w:rPr>
                <w:rFonts w:ascii="Lora" w:hAnsi="Lora" w:cs="Arial"/>
                <w:sz w:val="20"/>
                <w:szCs w:val="20"/>
              </w:rPr>
            </w:pPr>
          </w:p>
        </w:tc>
      </w:tr>
      <w:tr w:rsidR="00C36C68" w:rsidRPr="006417FF" w14:paraId="6D395EE2"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4FB575C6"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Last Oil Analysis Results</w:t>
            </w:r>
          </w:p>
        </w:tc>
        <w:tc>
          <w:tcPr>
            <w:tcW w:w="1710" w:type="dxa"/>
            <w:tcBorders>
              <w:top w:val="single" w:sz="6" w:space="0" w:color="auto"/>
              <w:left w:val="single" w:sz="6" w:space="0" w:color="auto"/>
              <w:bottom w:val="single" w:sz="6" w:space="0" w:color="auto"/>
              <w:right w:val="single" w:sz="6" w:space="0" w:color="auto"/>
            </w:tcBorders>
            <w:vAlign w:val="center"/>
          </w:tcPr>
          <w:p w14:paraId="7F741620"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2381CABA"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454B1A36" w14:textId="77777777" w:rsidR="00C36C68" w:rsidRPr="00D04806" w:rsidRDefault="00C36C68" w:rsidP="00C36C68">
            <w:pPr>
              <w:spacing w:after="0"/>
              <w:ind w:left="22"/>
              <w:jc w:val="center"/>
              <w:rPr>
                <w:rFonts w:ascii="Lora" w:hAnsi="Lora" w:cs="Arial"/>
                <w:sz w:val="20"/>
                <w:szCs w:val="20"/>
              </w:rPr>
            </w:pPr>
          </w:p>
        </w:tc>
      </w:tr>
      <w:tr w:rsidR="00C36C68" w:rsidRPr="006417FF" w14:paraId="31FB534F"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4CF9F910"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Running Hours (Present)</w:t>
            </w:r>
          </w:p>
        </w:tc>
        <w:tc>
          <w:tcPr>
            <w:tcW w:w="1710" w:type="dxa"/>
            <w:tcBorders>
              <w:top w:val="single" w:sz="6" w:space="0" w:color="auto"/>
              <w:left w:val="single" w:sz="6" w:space="0" w:color="auto"/>
              <w:bottom w:val="single" w:sz="6" w:space="0" w:color="auto"/>
              <w:right w:val="single" w:sz="6" w:space="0" w:color="auto"/>
            </w:tcBorders>
            <w:vAlign w:val="center"/>
          </w:tcPr>
          <w:p w14:paraId="2CD4C97C"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7A425862"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5E45AC99" w14:textId="77777777" w:rsidR="00C36C68" w:rsidRPr="00D04806" w:rsidRDefault="00C36C68" w:rsidP="00C36C68">
            <w:pPr>
              <w:spacing w:after="0"/>
              <w:ind w:left="22"/>
              <w:jc w:val="center"/>
              <w:rPr>
                <w:rFonts w:ascii="Lora" w:hAnsi="Lora" w:cs="Arial"/>
                <w:sz w:val="20"/>
                <w:szCs w:val="20"/>
              </w:rPr>
            </w:pPr>
          </w:p>
        </w:tc>
      </w:tr>
      <w:tr w:rsidR="00C36C68" w:rsidRPr="006417FF" w14:paraId="5C94183A"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11B7BC7E"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Last Overhaul</w:t>
            </w:r>
          </w:p>
        </w:tc>
        <w:tc>
          <w:tcPr>
            <w:tcW w:w="1710" w:type="dxa"/>
            <w:tcBorders>
              <w:top w:val="single" w:sz="6" w:space="0" w:color="auto"/>
              <w:left w:val="single" w:sz="6" w:space="0" w:color="auto"/>
              <w:bottom w:val="single" w:sz="6" w:space="0" w:color="auto"/>
              <w:right w:val="single" w:sz="6" w:space="0" w:color="auto"/>
            </w:tcBorders>
            <w:vAlign w:val="center"/>
          </w:tcPr>
          <w:p w14:paraId="50C6E97E"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79F857B1"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47492819" w14:textId="77777777" w:rsidR="00C36C68" w:rsidRPr="00D04806" w:rsidRDefault="00C36C68" w:rsidP="00C36C68">
            <w:pPr>
              <w:spacing w:after="0"/>
              <w:ind w:left="22"/>
              <w:jc w:val="center"/>
              <w:rPr>
                <w:rFonts w:ascii="Lora" w:hAnsi="Lora" w:cs="Arial"/>
                <w:sz w:val="20"/>
                <w:szCs w:val="20"/>
              </w:rPr>
            </w:pPr>
          </w:p>
        </w:tc>
      </w:tr>
      <w:tr w:rsidR="00C36C68" w:rsidRPr="006417FF" w14:paraId="58BD6E57"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38725E69"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Next Overhaul Planned</w:t>
            </w:r>
          </w:p>
        </w:tc>
        <w:tc>
          <w:tcPr>
            <w:tcW w:w="1710" w:type="dxa"/>
            <w:tcBorders>
              <w:top w:val="single" w:sz="6" w:space="0" w:color="auto"/>
              <w:left w:val="single" w:sz="6" w:space="0" w:color="auto"/>
              <w:bottom w:val="single" w:sz="6" w:space="0" w:color="auto"/>
              <w:right w:val="single" w:sz="6" w:space="0" w:color="auto"/>
            </w:tcBorders>
            <w:vAlign w:val="center"/>
          </w:tcPr>
          <w:p w14:paraId="169CA6DB"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12B9E8B1"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01208C92" w14:textId="77777777" w:rsidR="00C36C68" w:rsidRPr="00D04806" w:rsidRDefault="00C36C68" w:rsidP="00C36C68">
            <w:pPr>
              <w:spacing w:after="0"/>
              <w:ind w:left="22"/>
              <w:jc w:val="center"/>
              <w:rPr>
                <w:rFonts w:ascii="Lora" w:hAnsi="Lora" w:cs="Arial"/>
                <w:sz w:val="20"/>
                <w:szCs w:val="20"/>
              </w:rPr>
            </w:pPr>
          </w:p>
        </w:tc>
      </w:tr>
      <w:tr w:rsidR="00D04806" w:rsidRPr="00D04806" w14:paraId="5462D3D5" w14:textId="77777777" w:rsidTr="00D04806">
        <w:tc>
          <w:tcPr>
            <w:tcW w:w="3870" w:type="dxa"/>
            <w:tcBorders>
              <w:top w:val="single" w:sz="6" w:space="0" w:color="auto"/>
              <w:left w:val="double" w:sz="4" w:space="0" w:color="auto"/>
              <w:bottom w:val="single" w:sz="6" w:space="0" w:color="auto"/>
              <w:right w:val="single" w:sz="6" w:space="0" w:color="auto"/>
            </w:tcBorders>
            <w:shd w:val="clear" w:color="auto" w:fill="337982"/>
            <w:vAlign w:val="center"/>
          </w:tcPr>
          <w:p w14:paraId="763EED60" w14:textId="77777777" w:rsidR="00C36C68" w:rsidRPr="00D04806" w:rsidRDefault="00C36C68" w:rsidP="00C36C68">
            <w:pPr>
              <w:spacing w:after="0"/>
              <w:ind w:left="22"/>
              <w:jc w:val="both"/>
              <w:rPr>
                <w:rFonts w:ascii="Lora" w:hAnsi="Lora" w:cs="Arial"/>
                <w:color w:val="FFFFFF" w:themeColor="background1"/>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337982"/>
            <w:vAlign w:val="center"/>
          </w:tcPr>
          <w:p w14:paraId="67256526" w14:textId="77777777" w:rsidR="00C36C68" w:rsidRPr="00D04806" w:rsidRDefault="00C36C68" w:rsidP="00C36C68">
            <w:pPr>
              <w:spacing w:after="0"/>
              <w:ind w:left="22"/>
              <w:jc w:val="center"/>
              <w:rPr>
                <w:rFonts w:ascii="Lora" w:hAnsi="Lora" w:cs="Arial"/>
                <w:color w:val="FFFFFF" w:themeColor="background1"/>
              </w:rPr>
            </w:pPr>
            <w:r w:rsidRPr="00D04806">
              <w:rPr>
                <w:rFonts w:ascii="Lora" w:hAnsi="Lora" w:cs="Arial"/>
                <w:color w:val="FFFFFF" w:themeColor="background1"/>
              </w:rPr>
              <w:t>Thruster 4</w:t>
            </w:r>
          </w:p>
        </w:tc>
        <w:tc>
          <w:tcPr>
            <w:tcW w:w="1710" w:type="dxa"/>
            <w:tcBorders>
              <w:top w:val="single" w:sz="6" w:space="0" w:color="auto"/>
              <w:left w:val="single" w:sz="6" w:space="0" w:color="auto"/>
              <w:bottom w:val="single" w:sz="6" w:space="0" w:color="auto"/>
              <w:right w:val="single" w:sz="6" w:space="0" w:color="auto"/>
            </w:tcBorders>
            <w:shd w:val="clear" w:color="auto" w:fill="337982"/>
            <w:vAlign w:val="center"/>
          </w:tcPr>
          <w:p w14:paraId="20A64497" w14:textId="77777777" w:rsidR="00C36C68" w:rsidRPr="00D04806" w:rsidRDefault="00C36C68" w:rsidP="00C36C68">
            <w:pPr>
              <w:spacing w:after="0"/>
              <w:ind w:left="22"/>
              <w:jc w:val="center"/>
              <w:rPr>
                <w:rFonts w:ascii="Lora" w:hAnsi="Lora" w:cs="Arial"/>
                <w:color w:val="FFFFFF" w:themeColor="background1"/>
              </w:rPr>
            </w:pPr>
            <w:r w:rsidRPr="00D04806">
              <w:rPr>
                <w:rFonts w:ascii="Lora" w:hAnsi="Lora" w:cs="Arial"/>
                <w:color w:val="FFFFFF" w:themeColor="background1"/>
              </w:rPr>
              <w:t>Thruster 5</w:t>
            </w:r>
          </w:p>
        </w:tc>
        <w:tc>
          <w:tcPr>
            <w:tcW w:w="1620" w:type="dxa"/>
            <w:tcBorders>
              <w:top w:val="single" w:sz="6" w:space="0" w:color="auto"/>
              <w:left w:val="single" w:sz="6" w:space="0" w:color="auto"/>
              <w:bottom w:val="single" w:sz="6" w:space="0" w:color="auto"/>
              <w:right w:val="double" w:sz="4" w:space="0" w:color="auto"/>
            </w:tcBorders>
            <w:shd w:val="clear" w:color="auto" w:fill="337982"/>
            <w:vAlign w:val="center"/>
          </w:tcPr>
          <w:p w14:paraId="25A209E8" w14:textId="77777777" w:rsidR="00C36C68" w:rsidRPr="00D04806" w:rsidRDefault="00C36C68" w:rsidP="00C36C68">
            <w:pPr>
              <w:spacing w:after="0"/>
              <w:ind w:left="22"/>
              <w:jc w:val="center"/>
              <w:rPr>
                <w:rFonts w:ascii="Lora" w:hAnsi="Lora" w:cs="Arial"/>
                <w:color w:val="FFFFFF" w:themeColor="background1"/>
              </w:rPr>
            </w:pPr>
            <w:r w:rsidRPr="00D04806">
              <w:rPr>
                <w:rFonts w:ascii="Lora" w:hAnsi="Lora" w:cs="Arial"/>
                <w:color w:val="FFFFFF" w:themeColor="background1"/>
              </w:rPr>
              <w:t>Thruster 6</w:t>
            </w:r>
          </w:p>
        </w:tc>
      </w:tr>
      <w:tr w:rsidR="00C36C68" w:rsidRPr="006417FF" w14:paraId="168E15AF"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6E658850"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Maintenance Records Checked</w:t>
            </w:r>
          </w:p>
        </w:tc>
        <w:tc>
          <w:tcPr>
            <w:tcW w:w="1710" w:type="dxa"/>
            <w:tcBorders>
              <w:top w:val="single" w:sz="6" w:space="0" w:color="auto"/>
              <w:left w:val="single" w:sz="6" w:space="0" w:color="auto"/>
              <w:bottom w:val="single" w:sz="6" w:space="0" w:color="auto"/>
              <w:right w:val="single" w:sz="6" w:space="0" w:color="auto"/>
            </w:tcBorders>
            <w:vAlign w:val="center"/>
          </w:tcPr>
          <w:p w14:paraId="482B6185" w14:textId="77777777" w:rsidR="00C36C68" w:rsidRPr="00D04806" w:rsidRDefault="00C36C68" w:rsidP="00C36C68">
            <w:pPr>
              <w:spacing w:after="0"/>
              <w:ind w:left="22"/>
              <w:jc w:val="center"/>
              <w:rPr>
                <w:rFonts w:ascii="Lora" w:hAnsi="Lora" w:cs="Arial"/>
                <w:sz w:val="20"/>
                <w:szCs w:val="20"/>
              </w:rPr>
            </w:pPr>
            <w:r w:rsidRPr="00D04806">
              <w:rPr>
                <w:rFonts w:ascii="Lora" w:hAnsi="Lora" w:cs="Arial"/>
                <w:sz w:val="20"/>
                <w:szCs w:val="20"/>
              </w:rPr>
              <w:sym w:font="Wingdings" w:char="F0FC"/>
            </w:r>
          </w:p>
        </w:tc>
        <w:tc>
          <w:tcPr>
            <w:tcW w:w="1710" w:type="dxa"/>
            <w:tcBorders>
              <w:top w:val="single" w:sz="6" w:space="0" w:color="auto"/>
              <w:left w:val="single" w:sz="6" w:space="0" w:color="auto"/>
              <w:right w:val="single" w:sz="6" w:space="0" w:color="auto"/>
            </w:tcBorders>
            <w:vAlign w:val="center"/>
          </w:tcPr>
          <w:p w14:paraId="4348F9EB" w14:textId="77777777" w:rsidR="00C36C68" w:rsidRPr="00D04806" w:rsidRDefault="00C36C68" w:rsidP="00C36C68">
            <w:pPr>
              <w:spacing w:after="0"/>
              <w:ind w:left="22"/>
              <w:jc w:val="center"/>
              <w:rPr>
                <w:rFonts w:ascii="Lora" w:hAnsi="Lora" w:cs="Arial"/>
                <w:sz w:val="20"/>
                <w:szCs w:val="20"/>
              </w:rPr>
            </w:pPr>
            <w:r w:rsidRPr="00D04806">
              <w:rPr>
                <w:rFonts w:ascii="Lora" w:hAnsi="Lora" w:cs="Arial"/>
                <w:sz w:val="20"/>
                <w:szCs w:val="20"/>
              </w:rPr>
              <w:sym w:font="Wingdings" w:char="F0FC"/>
            </w:r>
          </w:p>
        </w:tc>
        <w:tc>
          <w:tcPr>
            <w:tcW w:w="1620" w:type="dxa"/>
            <w:tcBorders>
              <w:top w:val="single" w:sz="6" w:space="0" w:color="auto"/>
              <w:left w:val="single" w:sz="6" w:space="0" w:color="auto"/>
              <w:bottom w:val="single" w:sz="6" w:space="0" w:color="auto"/>
              <w:right w:val="double" w:sz="4" w:space="0" w:color="auto"/>
            </w:tcBorders>
            <w:vAlign w:val="center"/>
          </w:tcPr>
          <w:p w14:paraId="61A8749A" w14:textId="77777777" w:rsidR="00C36C68" w:rsidRPr="00D04806" w:rsidRDefault="00C36C68" w:rsidP="00C36C68">
            <w:pPr>
              <w:spacing w:after="0"/>
              <w:ind w:left="22"/>
              <w:jc w:val="center"/>
              <w:rPr>
                <w:rFonts w:ascii="Lora" w:hAnsi="Lora" w:cs="Arial"/>
                <w:sz w:val="20"/>
                <w:szCs w:val="20"/>
              </w:rPr>
            </w:pPr>
            <w:r w:rsidRPr="00D04806">
              <w:rPr>
                <w:rFonts w:ascii="Lora" w:hAnsi="Lora" w:cs="Arial"/>
                <w:sz w:val="20"/>
                <w:szCs w:val="20"/>
              </w:rPr>
              <w:sym w:font="Wingdings" w:char="F0FC"/>
            </w:r>
          </w:p>
        </w:tc>
      </w:tr>
      <w:tr w:rsidR="00C36C68" w:rsidRPr="006417FF" w14:paraId="68559F38"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63E296F7"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Outstanding Maintenance</w:t>
            </w:r>
          </w:p>
        </w:tc>
        <w:tc>
          <w:tcPr>
            <w:tcW w:w="1710" w:type="dxa"/>
            <w:tcBorders>
              <w:top w:val="single" w:sz="6" w:space="0" w:color="auto"/>
              <w:left w:val="single" w:sz="6" w:space="0" w:color="auto"/>
              <w:bottom w:val="single" w:sz="6" w:space="0" w:color="auto"/>
              <w:right w:val="single" w:sz="6" w:space="0" w:color="auto"/>
            </w:tcBorders>
            <w:vAlign w:val="center"/>
          </w:tcPr>
          <w:p w14:paraId="06C66B02"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0503E713"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01C471FD" w14:textId="77777777" w:rsidR="00C36C68" w:rsidRPr="00D04806" w:rsidRDefault="00C36C68" w:rsidP="00C36C68">
            <w:pPr>
              <w:spacing w:after="0"/>
              <w:ind w:left="22"/>
              <w:jc w:val="center"/>
              <w:rPr>
                <w:rFonts w:ascii="Lora" w:hAnsi="Lora" w:cs="Arial"/>
                <w:sz w:val="20"/>
                <w:szCs w:val="20"/>
              </w:rPr>
            </w:pPr>
          </w:p>
        </w:tc>
      </w:tr>
      <w:tr w:rsidR="00C36C68" w:rsidRPr="006417FF" w14:paraId="2114A3EC"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37CA1CE9"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Last Oil Analysis (Date)</w:t>
            </w:r>
          </w:p>
        </w:tc>
        <w:tc>
          <w:tcPr>
            <w:tcW w:w="1710" w:type="dxa"/>
            <w:tcBorders>
              <w:top w:val="single" w:sz="6" w:space="0" w:color="auto"/>
              <w:left w:val="single" w:sz="6" w:space="0" w:color="auto"/>
              <w:bottom w:val="single" w:sz="6" w:space="0" w:color="auto"/>
              <w:right w:val="single" w:sz="6" w:space="0" w:color="auto"/>
            </w:tcBorders>
            <w:vAlign w:val="center"/>
          </w:tcPr>
          <w:p w14:paraId="5FC3E0E6"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7897B19E"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6E85E0F9" w14:textId="77777777" w:rsidR="00C36C68" w:rsidRPr="00D04806" w:rsidRDefault="00C36C68" w:rsidP="00C36C68">
            <w:pPr>
              <w:spacing w:after="0"/>
              <w:ind w:left="22"/>
              <w:jc w:val="center"/>
              <w:rPr>
                <w:rFonts w:ascii="Lora" w:hAnsi="Lora" w:cs="Arial"/>
                <w:sz w:val="20"/>
                <w:szCs w:val="20"/>
              </w:rPr>
            </w:pPr>
          </w:p>
        </w:tc>
      </w:tr>
      <w:tr w:rsidR="00C36C68" w:rsidRPr="006417FF" w14:paraId="1DD8E69C"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2FE16B21"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Last Oil Analysis Results</w:t>
            </w:r>
          </w:p>
        </w:tc>
        <w:tc>
          <w:tcPr>
            <w:tcW w:w="1710" w:type="dxa"/>
            <w:tcBorders>
              <w:top w:val="single" w:sz="6" w:space="0" w:color="auto"/>
              <w:left w:val="single" w:sz="6" w:space="0" w:color="auto"/>
              <w:bottom w:val="single" w:sz="6" w:space="0" w:color="auto"/>
              <w:right w:val="single" w:sz="6" w:space="0" w:color="auto"/>
            </w:tcBorders>
            <w:vAlign w:val="center"/>
          </w:tcPr>
          <w:p w14:paraId="75D79505"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6A7CDE52"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5369D338" w14:textId="77777777" w:rsidR="00C36C68" w:rsidRPr="00D04806" w:rsidRDefault="00C36C68" w:rsidP="00C36C68">
            <w:pPr>
              <w:spacing w:after="0"/>
              <w:ind w:left="22"/>
              <w:jc w:val="center"/>
              <w:rPr>
                <w:rFonts w:ascii="Lora" w:hAnsi="Lora" w:cs="Arial"/>
                <w:sz w:val="20"/>
                <w:szCs w:val="20"/>
              </w:rPr>
            </w:pPr>
          </w:p>
        </w:tc>
      </w:tr>
      <w:tr w:rsidR="00C36C68" w:rsidRPr="006417FF" w14:paraId="5C027C9C"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2513AB4A"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Running Hours (Present)</w:t>
            </w:r>
          </w:p>
        </w:tc>
        <w:tc>
          <w:tcPr>
            <w:tcW w:w="1710" w:type="dxa"/>
            <w:tcBorders>
              <w:top w:val="single" w:sz="6" w:space="0" w:color="auto"/>
              <w:left w:val="single" w:sz="6" w:space="0" w:color="auto"/>
              <w:bottom w:val="single" w:sz="6" w:space="0" w:color="auto"/>
              <w:right w:val="single" w:sz="6" w:space="0" w:color="auto"/>
            </w:tcBorders>
            <w:vAlign w:val="center"/>
          </w:tcPr>
          <w:p w14:paraId="7E9F0DB2"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36DD615F"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65ED4F27" w14:textId="77777777" w:rsidR="00C36C68" w:rsidRPr="00D04806" w:rsidRDefault="00C36C68" w:rsidP="00C36C68">
            <w:pPr>
              <w:spacing w:after="0"/>
              <w:ind w:left="22"/>
              <w:jc w:val="center"/>
              <w:rPr>
                <w:rFonts w:ascii="Lora" w:hAnsi="Lora" w:cs="Arial"/>
                <w:sz w:val="20"/>
                <w:szCs w:val="20"/>
              </w:rPr>
            </w:pPr>
          </w:p>
        </w:tc>
      </w:tr>
      <w:tr w:rsidR="00C36C68" w:rsidRPr="006417FF" w14:paraId="0CF42342"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667346A9"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Last Overhaul</w:t>
            </w:r>
          </w:p>
        </w:tc>
        <w:tc>
          <w:tcPr>
            <w:tcW w:w="1710" w:type="dxa"/>
            <w:tcBorders>
              <w:top w:val="single" w:sz="6" w:space="0" w:color="auto"/>
              <w:left w:val="single" w:sz="6" w:space="0" w:color="auto"/>
              <w:bottom w:val="single" w:sz="6" w:space="0" w:color="auto"/>
              <w:right w:val="single" w:sz="6" w:space="0" w:color="auto"/>
            </w:tcBorders>
            <w:vAlign w:val="center"/>
          </w:tcPr>
          <w:p w14:paraId="6F6AA100"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68AF7482"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2E1594A4" w14:textId="77777777" w:rsidR="00C36C68" w:rsidRPr="00D04806" w:rsidRDefault="00C36C68" w:rsidP="00C36C68">
            <w:pPr>
              <w:spacing w:after="0"/>
              <w:ind w:left="22"/>
              <w:jc w:val="center"/>
              <w:rPr>
                <w:rFonts w:ascii="Lora" w:hAnsi="Lora" w:cs="Arial"/>
                <w:sz w:val="20"/>
                <w:szCs w:val="20"/>
              </w:rPr>
            </w:pPr>
          </w:p>
        </w:tc>
      </w:tr>
      <w:tr w:rsidR="00C36C68" w:rsidRPr="006417FF" w14:paraId="7DF2E3BE"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0CF95FFD"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Next Overhaul Planned</w:t>
            </w:r>
          </w:p>
        </w:tc>
        <w:tc>
          <w:tcPr>
            <w:tcW w:w="1710" w:type="dxa"/>
            <w:tcBorders>
              <w:top w:val="single" w:sz="6" w:space="0" w:color="auto"/>
              <w:left w:val="single" w:sz="6" w:space="0" w:color="auto"/>
              <w:bottom w:val="single" w:sz="6" w:space="0" w:color="auto"/>
              <w:right w:val="single" w:sz="6" w:space="0" w:color="auto"/>
            </w:tcBorders>
            <w:vAlign w:val="center"/>
          </w:tcPr>
          <w:p w14:paraId="55E42B8D"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2D67945E"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79B3B34F" w14:textId="77777777" w:rsidR="00C36C68" w:rsidRPr="00D04806" w:rsidRDefault="00C36C68" w:rsidP="00C36C68">
            <w:pPr>
              <w:spacing w:after="0"/>
              <w:ind w:left="22"/>
              <w:jc w:val="center"/>
              <w:rPr>
                <w:rFonts w:ascii="Lora" w:hAnsi="Lora" w:cs="Arial"/>
                <w:sz w:val="20"/>
                <w:szCs w:val="20"/>
              </w:rPr>
            </w:pPr>
          </w:p>
        </w:tc>
      </w:tr>
      <w:tr w:rsidR="00C36C68" w:rsidRPr="006417FF" w14:paraId="3236C2B1" w14:textId="77777777" w:rsidTr="00C36C68">
        <w:tc>
          <w:tcPr>
            <w:tcW w:w="8910" w:type="dxa"/>
            <w:gridSpan w:val="4"/>
            <w:tcBorders>
              <w:top w:val="single" w:sz="6" w:space="0" w:color="auto"/>
              <w:left w:val="double" w:sz="4" w:space="0" w:color="auto"/>
              <w:bottom w:val="double" w:sz="4" w:space="0" w:color="auto"/>
              <w:right w:val="double" w:sz="4" w:space="0" w:color="auto"/>
            </w:tcBorders>
          </w:tcPr>
          <w:p w14:paraId="6A17EE93" w14:textId="77777777" w:rsidR="00C36C68" w:rsidRPr="00D04806" w:rsidRDefault="00C36C68" w:rsidP="008C2BD9">
            <w:pPr>
              <w:tabs>
                <w:tab w:val="center" w:pos="22"/>
                <w:tab w:val="left" w:pos="1080"/>
              </w:tabs>
              <w:spacing w:after="0"/>
              <w:jc w:val="both"/>
              <w:rPr>
                <w:rFonts w:ascii="Lora" w:hAnsi="Lora" w:cs="Arial"/>
                <w:b/>
                <w:bCs/>
                <w:sz w:val="20"/>
              </w:rPr>
            </w:pPr>
            <w:r w:rsidRPr="00D04806">
              <w:rPr>
                <w:rFonts w:ascii="Lora" w:hAnsi="Lora" w:cs="Arial"/>
                <w:b/>
                <w:bCs/>
                <w:sz w:val="20"/>
              </w:rPr>
              <w:t>Remarks:</w:t>
            </w:r>
          </w:p>
          <w:p w14:paraId="332875AA" w14:textId="77777777" w:rsidR="00C36C68" w:rsidRPr="00D04806" w:rsidRDefault="00C36C68" w:rsidP="008C2BD9">
            <w:pPr>
              <w:jc w:val="both"/>
              <w:rPr>
                <w:rFonts w:ascii="Lora" w:hAnsi="Lora" w:cs="Arial"/>
                <w:sz w:val="20"/>
              </w:rPr>
            </w:pPr>
          </w:p>
        </w:tc>
      </w:tr>
    </w:tbl>
    <w:p w14:paraId="79D7C229" w14:textId="77777777" w:rsidR="00C36C68" w:rsidRDefault="00C36C68" w:rsidP="00D30D9B">
      <w:pPr>
        <w:pStyle w:val="List11"/>
      </w:pPr>
      <w:bookmarkStart w:id="91" w:name="_Toc86827937"/>
      <w:r>
        <w:t>Diesel Thruster Power Units</w:t>
      </w:r>
      <w:bookmarkEnd w:id="91"/>
    </w:p>
    <w:tbl>
      <w:tblPr>
        <w:tblW w:w="8910" w:type="dxa"/>
        <w:tblInd w:w="705" w:type="dxa"/>
        <w:tblLayout w:type="fixed"/>
        <w:tblCellMar>
          <w:left w:w="120" w:type="dxa"/>
          <w:right w:w="120" w:type="dxa"/>
        </w:tblCellMar>
        <w:tblLook w:val="0000" w:firstRow="0" w:lastRow="0" w:firstColumn="0" w:lastColumn="0" w:noHBand="0" w:noVBand="0"/>
      </w:tblPr>
      <w:tblGrid>
        <w:gridCol w:w="3870"/>
        <w:gridCol w:w="1710"/>
        <w:gridCol w:w="1710"/>
        <w:gridCol w:w="1620"/>
      </w:tblGrid>
      <w:tr w:rsidR="00D04806" w:rsidRPr="00D04806" w14:paraId="1DA6166C" w14:textId="77777777" w:rsidTr="00D04806">
        <w:tc>
          <w:tcPr>
            <w:tcW w:w="3870" w:type="dxa"/>
            <w:tcBorders>
              <w:top w:val="double" w:sz="4" w:space="0" w:color="auto"/>
              <w:left w:val="double" w:sz="4" w:space="0" w:color="auto"/>
              <w:bottom w:val="single" w:sz="6" w:space="0" w:color="auto"/>
              <w:right w:val="single" w:sz="6" w:space="0" w:color="auto"/>
            </w:tcBorders>
            <w:shd w:val="clear" w:color="auto" w:fill="337982"/>
            <w:vAlign w:val="center"/>
          </w:tcPr>
          <w:p w14:paraId="65409222" w14:textId="77777777" w:rsidR="00C36C68" w:rsidRPr="00D04806" w:rsidRDefault="00C36C68" w:rsidP="00C36C68">
            <w:pPr>
              <w:spacing w:after="0"/>
              <w:ind w:left="22"/>
              <w:jc w:val="both"/>
              <w:rPr>
                <w:rFonts w:ascii="Lora" w:hAnsi="Lora" w:cs="Arial"/>
                <w:color w:val="FFFFFF" w:themeColor="background1"/>
                <w:sz w:val="20"/>
                <w:szCs w:val="20"/>
              </w:rPr>
            </w:pPr>
          </w:p>
        </w:tc>
        <w:tc>
          <w:tcPr>
            <w:tcW w:w="1710" w:type="dxa"/>
            <w:tcBorders>
              <w:top w:val="double" w:sz="4" w:space="0" w:color="auto"/>
              <w:left w:val="single" w:sz="6" w:space="0" w:color="auto"/>
              <w:bottom w:val="single" w:sz="6" w:space="0" w:color="auto"/>
              <w:right w:val="single" w:sz="6" w:space="0" w:color="auto"/>
            </w:tcBorders>
            <w:shd w:val="clear" w:color="auto" w:fill="337982"/>
            <w:vAlign w:val="center"/>
          </w:tcPr>
          <w:p w14:paraId="79330A46" w14:textId="77777777" w:rsidR="00C36C68" w:rsidRPr="00D04806" w:rsidRDefault="00C36C68" w:rsidP="00C36C68">
            <w:pPr>
              <w:spacing w:after="0"/>
              <w:ind w:left="22"/>
              <w:jc w:val="center"/>
              <w:rPr>
                <w:rFonts w:ascii="Lora" w:hAnsi="Lora" w:cs="Arial"/>
                <w:color w:val="FFFFFF" w:themeColor="background1"/>
              </w:rPr>
            </w:pPr>
            <w:r w:rsidRPr="00D04806">
              <w:rPr>
                <w:rFonts w:ascii="Lora" w:hAnsi="Lora" w:cs="Arial"/>
                <w:color w:val="FFFFFF" w:themeColor="background1"/>
              </w:rPr>
              <w:t>Thruster 1</w:t>
            </w:r>
          </w:p>
        </w:tc>
        <w:tc>
          <w:tcPr>
            <w:tcW w:w="1710" w:type="dxa"/>
            <w:tcBorders>
              <w:top w:val="double" w:sz="4" w:space="0" w:color="auto"/>
              <w:left w:val="single" w:sz="6" w:space="0" w:color="auto"/>
              <w:bottom w:val="single" w:sz="6" w:space="0" w:color="auto"/>
              <w:right w:val="single" w:sz="6" w:space="0" w:color="auto"/>
            </w:tcBorders>
            <w:shd w:val="clear" w:color="auto" w:fill="337982"/>
            <w:vAlign w:val="center"/>
          </w:tcPr>
          <w:p w14:paraId="361E1D29" w14:textId="77777777" w:rsidR="00C36C68" w:rsidRPr="00D04806" w:rsidRDefault="00C36C68" w:rsidP="00C36C68">
            <w:pPr>
              <w:spacing w:after="0"/>
              <w:ind w:left="22"/>
              <w:jc w:val="center"/>
              <w:rPr>
                <w:rFonts w:ascii="Lora" w:hAnsi="Lora" w:cs="Arial"/>
                <w:color w:val="FFFFFF" w:themeColor="background1"/>
              </w:rPr>
            </w:pPr>
            <w:r w:rsidRPr="00D04806">
              <w:rPr>
                <w:rFonts w:ascii="Lora" w:hAnsi="Lora" w:cs="Arial"/>
                <w:color w:val="FFFFFF" w:themeColor="background1"/>
              </w:rPr>
              <w:t>Thruster 2</w:t>
            </w:r>
          </w:p>
        </w:tc>
        <w:tc>
          <w:tcPr>
            <w:tcW w:w="1620" w:type="dxa"/>
            <w:tcBorders>
              <w:top w:val="double" w:sz="4" w:space="0" w:color="auto"/>
              <w:left w:val="single" w:sz="6" w:space="0" w:color="auto"/>
              <w:bottom w:val="single" w:sz="6" w:space="0" w:color="auto"/>
              <w:right w:val="double" w:sz="4" w:space="0" w:color="auto"/>
            </w:tcBorders>
            <w:shd w:val="clear" w:color="auto" w:fill="337982"/>
            <w:vAlign w:val="center"/>
          </w:tcPr>
          <w:p w14:paraId="3C517FF1" w14:textId="77777777" w:rsidR="00C36C68" w:rsidRPr="00D04806" w:rsidRDefault="00C36C68" w:rsidP="00C36C68">
            <w:pPr>
              <w:spacing w:after="0"/>
              <w:ind w:left="22"/>
              <w:jc w:val="center"/>
              <w:rPr>
                <w:rFonts w:ascii="Lora" w:hAnsi="Lora" w:cs="Arial"/>
                <w:color w:val="FFFFFF" w:themeColor="background1"/>
              </w:rPr>
            </w:pPr>
            <w:r w:rsidRPr="00D04806">
              <w:rPr>
                <w:rFonts w:ascii="Lora" w:hAnsi="Lora" w:cs="Arial"/>
                <w:color w:val="FFFFFF" w:themeColor="background1"/>
              </w:rPr>
              <w:t>Thruster 3</w:t>
            </w:r>
          </w:p>
        </w:tc>
      </w:tr>
      <w:tr w:rsidR="00C36C68" w:rsidRPr="006417FF" w14:paraId="224FF9B2"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07B6E6DC"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Maintenance Records Checked</w:t>
            </w:r>
          </w:p>
        </w:tc>
        <w:tc>
          <w:tcPr>
            <w:tcW w:w="1710" w:type="dxa"/>
            <w:tcBorders>
              <w:top w:val="single" w:sz="6" w:space="0" w:color="auto"/>
              <w:left w:val="single" w:sz="6" w:space="0" w:color="auto"/>
              <w:bottom w:val="single" w:sz="6" w:space="0" w:color="auto"/>
              <w:right w:val="single" w:sz="6" w:space="0" w:color="auto"/>
            </w:tcBorders>
            <w:vAlign w:val="center"/>
          </w:tcPr>
          <w:p w14:paraId="0EC32D30" w14:textId="77777777" w:rsidR="00C36C68" w:rsidRPr="00D04806" w:rsidRDefault="00C36C68" w:rsidP="00C36C68">
            <w:pPr>
              <w:spacing w:after="0"/>
              <w:ind w:left="22"/>
              <w:jc w:val="center"/>
              <w:rPr>
                <w:rFonts w:ascii="Lora" w:hAnsi="Lora" w:cs="Arial"/>
                <w:sz w:val="20"/>
                <w:szCs w:val="20"/>
              </w:rPr>
            </w:pPr>
            <w:r w:rsidRPr="00D04806">
              <w:rPr>
                <w:rFonts w:ascii="Lora" w:hAnsi="Lora" w:cs="Arial"/>
                <w:sz w:val="20"/>
                <w:szCs w:val="20"/>
              </w:rPr>
              <w:sym w:font="Wingdings" w:char="F0FC"/>
            </w:r>
          </w:p>
        </w:tc>
        <w:tc>
          <w:tcPr>
            <w:tcW w:w="1710" w:type="dxa"/>
            <w:tcBorders>
              <w:top w:val="single" w:sz="6" w:space="0" w:color="auto"/>
              <w:left w:val="single" w:sz="6" w:space="0" w:color="auto"/>
              <w:right w:val="single" w:sz="6" w:space="0" w:color="auto"/>
            </w:tcBorders>
            <w:vAlign w:val="center"/>
          </w:tcPr>
          <w:p w14:paraId="70A944CE" w14:textId="77777777" w:rsidR="00C36C68" w:rsidRPr="00D04806" w:rsidRDefault="00C36C68" w:rsidP="00C36C68">
            <w:pPr>
              <w:spacing w:after="0"/>
              <w:ind w:left="22"/>
              <w:jc w:val="center"/>
              <w:rPr>
                <w:rFonts w:ascii="Lora" w:hAnsi="Lora" w:cs="Arial"/>
                <w:sz w:val="20"/>
                <w:szCs w:val="20"/>
              </w:rPr>
            </w:pPr>
            <w:r w:rsidRPr="00D04806">
              <w:rPr>
                <w:rFonts w:ascii="Lora" w:hAnsi="Lora" w:cs="Arial"/>
                <w:sz w:val="20"/>
                <w:szCs w:val="20"/>
              </w:rPr>
              <w:sym w:font="Wingdings" w:char="F0FC"/>
            </w:r>
          </w:p>
        </w:tc>
        <w:tc>
          <w:tcPr>
            <w:tcW w:w="1620" w:type="dxa"/>
            <w:tcBorders>
              <w:top w:val="single" w:sz="6" w:space="0" w:color="auto"/>
              <w:left w:val="single" w:sz="6" w:space="0" w:color="auto"/>
              <w:bottom w:val="single" w:sz="6" w:space="0" w:color="auto"/>
              <w:right w:val="double" w:sz="4" w:space="0" w:color="auto"/>
            </w:tcBorders>
            <w:vAlign w:val="center"/>
          </w:tcPr>
          <w:p w14:paraId="28C17FC9" w14:textId="77777777" w:rsidR="00C36C68" w:rsidRPr="00D04806" w:rsidRDefault="00C36C68" w:rsidP="00C36C68">
            <w:pPr>
              <w:spacing w:after="0"/>
              <w:ind w:left="22"/>
              <w:jc w:val="center"/>
              <w:rPr>
                <w:rFonts w:ascii="Lora" w:hAnsi="Lora" w:cs="Arial"/>
                <w:sz w:val="20"/>
                <w:szCs w:val="20"/>
              </w:rPr>
            </w:pPr>
            <w:r w:rsidRPr="00D04806">
              <w:rPr>
                <w:rFonts w:ascii="Lora" w:hAnsi="Lora" w:cs="Arial"/>
                <w:sz w:val="20"/>
                <w:szCs w:val="20"/>
              </w:rPr>
              <w:sym w:font="Wingdings" w:char="F0FC"/>
            </w:r>
          </w:p>
        </w:tc>
      </w:tr>
      <w:tr w:rsidR="00C36C68" w:rsidRPr="006417FF" w14:paraId="39A28C3B"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712AD390"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Outstanding Maintenance</w:t>
            </w:r>
          </w:p>
        </w:tc>
        <w:tc>
          <w:tcPr>
            <w:tcW w:w="1710" w:type="dxa"/>
            <w:tcBorders>
              <w:top w:val="single" w:sz="6" w:space="0" w:color="auto"/>
              <w:left w:val="single" w:sz="6" w:space="0" w:color="auto"/>
              <w:bottom w:val="single" w:sz="6" w:space="0" w:color="auto"/>
              <w:right w:val="single" w:sz="6" w:space="0" w:color="auto"/>
            </w:tcBorders>
            <w:vAlign w:val="center"/>
          </w:tcPr>
          <w:p w14:paraId="13033A78"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7DE6CA82"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19F3D0EB" w14:textId="77777777" w:rsidR="00C36C68" w:rsidRPr="00D04806" w:rsidRDefault="00C36C68" w:rsidP="00C36C68">
            <w:pPr>
              <w:spacing w:after="0"/>
              <w:ind w:left="22"/>
              <w:jc w:val="center"/>
              <w:rPr>
                <w:rFonts w:ascii="Lora" w:hAnsi="Lora" w:cs="Arial"/>
                <w:sz w:val="20"/>
                <w:szCs w:val="20"/>
              </w:rPr>
            </w:pPr>
          </w:p>
        </w:tc>
      </w:tr>
      <w:tr w:rsidR="00C36C68" w:rsidRPr="006417FF" w14:paraId="4029AE32"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2BEA8A80"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Last Oil Analysis (Date)</w:t>
            </w:r>
          </w:p>
        </w:tc>
        <w:tc>
          <w:tcPr>
            <w:tcW w:w="1710" w:type="dxa"/>
            <w:tcBorders>
              <w:top w:val="single" w:sz="6" w:space="0" w:color="auto"/>
              <w:left w:val="single" w:sz="6" w:space="0" w:color="auto"/>
              <w:bottom w:val="single" w:sz="6" w:space="0" w:color="auto"/>
              <w:right w:val="single" w:sz="6" w:space="0" w:color="auto"/>
            </w:tcBorders>
            <w:vAlign w:val="center"/>
          </w:tcPr>
          <w:p w14:paraId="5FD02CE3"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5056D8E1"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2ECB1677" w14:textId="77777777" w:rsidR="00C36C68" w:rsidRPr="00D04806" w:rsidRDefault="00C36C68" w:rsidP="00C36C68">
            <w:pPr>
              <w:spacing w:after="0"/>
              <w:ind w:left="22"/>
              <w:jc w:val="center"/>
              <w:rPr>
                <w:rFonts w:ascii="Lora" w:hAnsi="Lora" w:cs="Arial"/>
                <w:sz w:val="20"/>
                <w:szCs w:val="20"/>
              </w:rPr>
            </w:pPr>
          </w:p>
        </w:tc>
      </w:tr>
      <w:tr w:rsidR="00C36C68" w:rsidRPr="006417FF" w14:paraId="51473223"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1A0C7B46"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Last Oil Analysis Results</w:t>
            </w:r>
          </w:p>
        </w:tc>
        <w:tc>
          <w:tcPr>
            <w:tcW w:w="1710" w:type="dxa"/>
            <w:tcBorders>
              <w:top w:val="single" w:sz="6" w:space="0" w:color="auto"/>
              <w:left w:val="single" w:sz="6" w:space="0" w:color="auto"/>
              <w:bottom w:val="single" w:sz="6" w:space="0" w:color="auto"/>
              <w:right w:val="single" w:sz="6" w:space="0" w:color="auto"/>
            </w:tcBorders>
            <w:vAlign w:val="center"/>
          </w:tcPr>
          <w:p w14:paraId="6BE1EE5D"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55825FFE"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05A97702" w14:textId="77777777" w:rsidR="00C36C68" w:rsidRPr="00D04806" w:rsidRDefault="00C36C68" w:rsidP="00C36C68">
            <w:pPr>
              <w:spacing w:after="0"/>
              <w:ind w:left="22"/>
              <w:jc w:val="center"/>
              <w:rPr>
                <w:rFonts w:ascii="Lora" w:hAnsi="Lora" w:cs="Arial"/>
                <w:sz w:val="20"/>
                <w:szCs w:val="20"/>
              </w:rPr>
            </w:pPr>
          </w:p>
        </w:tc>
      </w:tr>
      <w:tr w:rsidR="00C36C68" w:rsidRPr="006417FF" w14:paraId="24CA5478"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335B3B36"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Running Hours (Present)</w:t>
            </w:r>
          </w:p>
        </w:tc>
        <w:tc>
          <w:tcPr>
            <w:tcW w:w="1710" w:type="dxa"/>
            <w:tcBorders>
              <w:top w:val="single" w:sz="6" w:space="0" w:color="auto"/>
              <w:left w:val="single" w:sz="6" w:space="0" w:color="auto"/>
              <w:bottom w:val="single" w:sz="6" w:space="0" w:color="auto"/>
              <w:right w:val="single" w:sz="6" w:space="0" w:color="auto"/>
            </w:tcBorders>
            <w:vAlign w:val="center"/>
          </w:tcPr>
          <w:p w14:paraId="4DFB5FEE"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3F9C1B15"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62C7C480" w14:textId="77777777" w:rsidR="00C36C68" w:rsidRPr="00D04806" w:rsidRDefault="00C36C68" w:rsidP="00C36C68">
            <w:pPr>
              <w:spacing w:after="0"/>
              <w:ind w:left="22"/>
              <w:jc w:val="center"/>
              <w:rPr>
                <w:rFonts w:ascii="Lora" w:hAnsi="Lora" w:cs="Arial"/>
                <w:sz w:val="20"/>
                <w:szCs w:val="20"/>
              </w:rPr>
            </w:pPr>
          </w:p>
        </w:tc>
      </w:tr>
      <w:tr w:rsidR="00C36C68" w:rsidRPr="006417FF" w14:paraId="1D628983"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01173DA3"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Last Overhaul</w:t>
            </w:r>
          </w:p>
        </w:tc>
        <w:tc>
          <w:tcPr>
            <w:tcW w:w="1710" w:type="dxa"/>
            <w:tcBorders>
              <w:top w:val="single" w:sz="6" w:space="0" w:color="auto"/>
              <w:left w:val="single" w:sz="6" w:space="0" w:color="auto"/>
              <w:bottom w:val="single" w:sz="6" w:space="0" w:color="auto"/>
              <w:right w:val="single" w:sz="6" w:space="0" w:color="auto"/>
            </w:tcBorders>
            <w:vAlign w:val="center"/>
          </w:tcPr>
          <w:p w14:paraId="73A458F9"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02F64298"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3C658315" w14:textId="77777777" w:rsidR="00C36C68" w:rsidRPr="00D04806" w:rsidRDefault="00C36C68" w:rsidP="00C36C68">
            <w:pPr>
              <w:spacing w:after="0"/>
              <w:ind w:left="22"/>
              <w:jc w:val="center"/>
              <w:rPr>
                <w:rFonts w:ascii="Lora" w:hAnsi="Lora" w:cs="Arial"/>
                <w:sz w:val="20"/>
                <w:szCs w:val="20"/>
              </w:rPr>
            </w:pPr>
          </w:p>
        </w:tc>
      </w:tr>
      <w:tr w:rsidR="00C36C68" w:rsidRPr="006417FF" w14:paraId="3B787191"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684218A4"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Next Overhaul Planned (Hours / Date)</w:t>
            </w:r>
          </w:p>
        </w:tc>
        <w:tc>
          <w:tcPr>
            <w:tcW w:w="1710" w:type="dxa"/>
            <w:tcBorders>
              <w:top w:val="single" w:sz="6" w:space="0" w:color="auto"/>
              <w:left w:val="single" w:sz="6" w:space="0" w:color="auto"/>
              <w:bottom w:val="single" w:sz="6" w:space="0" w:color="auto"/>
              <w:right w:val="single" w:sz="6" w:space="0" w:color="auto"/>
            </w:tcBorders>
            <w:vAlign w:val="center"/>
          </w:tcPr>
          <w:p w14:paraId="4AB8324E"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176EB54D"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0D2E1215" w14:textId="77777777" w:rsidR="00C36C68" w:rsidRPr="00D04806" w:rsidRDefault="00C36C68" w:rsidP="00C36C68">
            <w:pPr>
              <w:spacing w:after="0"/>
              <w:ind w:left="22"/>
              <w:jc w:val="center"/>
              <w:rPr>
                <w:rFonts w:ascii="Lora" w:hAnsi="Lora" w:cs="Arial"/>
                <w:sz w:val="20"/>
                <w:szCs w:val="20"/>
              </w:rPr>
            </w:pPr>
          </w:p>
        </w:tc>
      </w:tr>
      <w:tr w:rsidR="00D04806" w:rsidRPr="00D04806" w14:paraId="2109F9F2" w14:textId="77777777" w:rsidTr="00D04806">
        <w:tc>
          <w:tcPr>
            <w:tcW w:w="3870" w:type="dxa"/>
            <w:tcBorders>
              <w:top w:val="single" w:sz="6" w:space="0" w:color="auto"/>
              <w:left w:val="double" w:sz="4" w:space="0" w:color="auto"/>
              <w:bottom w:val="single" w:sz="6" w:space="0" w:color="auto"/>
              <w:right w:val="single" w:sz="6" w:space="0" w:color="auto"/>
            </w:tcBorders>
            <w:shd w:val="clear" w:color="auto" w:fill="337982"/>
            <w:vAlign w:val="center"/>
          </w:tcPr>
          <w:p w14:paraId="16A99B86" w14:textId="77777777" w:rsidR="00C36C68" w:rsidRPr="00D04806" w:rsidRDefault="00C36C68" w:rsidP="00C36C68">
            <w:pPr>
              <w:spacing w:after="0"/>
              <w:ind w:left="22"/>
              <w:jc w:val="both"/>
              <w:rPr>
                <w:rFonts w:ascii="Lora" w:hAnsi="Lora" w:cs="Arial"/>
                <w:color w:val="FFFFFF" w:themeColor="background1"/>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337982"/>
            <w:vAlign w:val="center"/>
          </w:tcPr>
          <w:p w14:paraId="03C020FA" w14:textId="77777777" w:rsidR="00C36C68" w:rsidRPr="00D04806" w:rsidRDefault="00C36C68" w:rsidP="00C36C68">
            <w:pPr>
              <w:spacing w:after="0"/>
              <w:ind w:left="22"/>
              <w:jc w:val="center"/>
              <w:rPr>
                <w:rFonts w:ascii="Lora" w:hAnsi="Lora" w:cs="Arial"/>
                <w:color w:val="FFFFFF" w:themeColor="background1"/>
              </w:rPr>
            </w:pPr>
            <w:r w:rsidRPr="00D04806">
              <w:rPr>
                <w:rFonts w:ascii="Lora" w:hAnsi="Lora" w:cs="Arial"/>
                <w:color w:val="FFFFFF" w:themeColor="background1"/>
              </w:rPr>
              <w:t>Thruster 4</w:t>
            </w:r>
          </w:p>
        </w:tc>
        <w:tc>
          <w:tcPr>
            <w:tcW w:w="1710" w:type="dxa"/>
            <w:tcBorders>
              <w:top w:val="single" w:sz="6" w:space="0" w:color="auto"/>
              <w:left w:val="single" w:sz="6" w:space="0" w:color="auto"/>
              <w:bottom w:val="single" w:sz="6" w:space="0" w:color="auto"/>
              <w:right w:val="single" w:sz="6" w:space="0" w:color="auto"/>
            </w:tcBorders>
            <w:shd w:val="clear" w:color="auto" w:fill="337982"/>
            <w:vAlign w:val="center"/>
          </w:tcPr>
          <w:p w14:paraId="7CBDBA42" w14:textId="77777777" w:rsidR="00C36C68" w:rsidRPr="00D04806" w:rsidRDefault="00C36C68" w:rsidP="00C36C68">
            <w:pPr>
              <w:spacing w:after="0"/>
              <w:ind w:left="22"/>
              <w:jc w:val="center"/>
              <w:rPr>
                <w:rFonts w:ascii="Lora" w:hAnsi="Lora" w:cs="Arial"/>
                <w:color w:val="FFFFFF" w:themeColor="background1"/>
              </w:rPr>
            </w:pPr>
            <w:r w:rsidRPr="00D04806">
              <w:rPr>
                <w:rFonts w:ascii="Lora" w:hAnsi="Lora" w:cs="Arial"/>
                <w:color w:val="FFFFFF" w:themeColor="background1"/>
              </w:rPr>
              <w:t>Thruster 5</w:t>
            </w:r>
          </w:p>
        </w:tc>
        <w:tc>
          <w:tcPr>
            <w:tcW w:w="1620" w:type="dxa"/>
            <w:tcBorders>
              <w:top w:val="single" w:sz="6" w:space="0" w:color="auto"/>
              <w:left w:val="single" w:sz="6" w:space="0" w:color="auto"/>
              <w:bottom w:val="single" w:sz="6" w:space="0" w:color="auto"/>
              <w:right w:val="double" w:sz="4" w:space="0" w:color="auto"/>
            </w:tcBorders>
            <w:shd w:val="clear" w:color="auto" w:fill="337982"/>
            <w:vAlign w:val="center"/>
          </w:tcPr>
          <w:p w14:paraId="159F72F6" w14:textId="77777777" w:rsidR="00C36C68" w:rsidRPr="00D04806" w:rsidRDefault="00C36C68" w:rsidP="00C36C68">
            <w:pPr>
              <w:spacing w:after="0"/>
              <w:ind w:left="22"/>
              <w:jc w:val="center"/>
              <w:rPr>
                <w:rFonts w:ascii="Lora" w:hAnsi="Lora" w:cs="Arial"/>
                <w:color w:val="FFFFFF" w:themeColor="background1"/>
              </w:rPr>
            </w:pPr>
            <w:r w:rsidRPr="00D04806">
              <w:rPr>
                <w:rFonts w:ascii="Lora" w:hAnsi="Lora" w:cs="Arial"/>
                <w:color w:val="FFFFFF" w:themeColor="background1"/>
              </w:rPr>
              <w:t>Thruster 6</w:t>
            </w:r>
          </w:p>
        </w:tc>
      </w:tr>
      <w:tr w:rsidR="00C36C68" w:rsidRPr="006417FF" w14:paraId="39D4AC2C"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16C683B2"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Maintenance Records Checked</w:t>
            </w:r>
          </w:p>
        </w:tc>
        <w:tc>
          <w:tcPr>
            <w:tcW w:w="1710" w:type="dxa"/>
            <w:tcBorders>
              <w:top w:val="single" w:sz="6" w:space="0" w:color="auto"/>
              <w:left w:val="single" w:sz="6" w:space="0" w:color="auto"/>
              <w:bottom w:val="single" w:sz="6" w:space="0" w:color="auto"/>
              <w:right w:val="single" w:sz="6" w:space="0" w:color="auto"/>
            </w:tcBorders>
            <w:vAlign w:val="center"/>
          </w:tcPr>
          <w:p w14:paraId="58B701C7" w14:textId="77777777" w:rsidR="00C36C68" w:rsidRPr="00D04806" w:rsidRDefault="00C36C68" w:rsidP="00C36C68">
            <w:pPr>
              <w:spacing w:after="0"/>
              <w:ind w:left="22"/>
              <w:jc w:val="center"/>
              <w:rPr>
                <w:rFonts w:ascii="Lora" w:hAnsi="Lora" w:cs="Arial"/>
                <w:sz w:val="20"/>
                <w:szCs w:val="20"/>
              </w:rPr>
            </w:pPr>
            <w:r w:rsidRPr="00D04806">
              <w:rPr>
                <w:rFonts w:ascii="Lora" w:hAnsi="Lora" w:cs="Arial"/>
                <w:sz w:val="20"/>
                <w:szCs w:val="20"/>
              </w:rPr>
              <w:sym w:font="Wingdings" w:char="F0FC"/>
            </w:r>
          </w:p>
        </w:tc>
        <w:tc>
          <w:tcPr>
            <w:tcW w:w="1710" w:type="dxa"/>
            <w:tcBorders>
              <w:top w:val="single" w:sz="6" w:space="0" w:color="auto"/>
              <w:left w:val="single" w:sz="6" w:space="0" w:color="auto"/>
              <w:right w:val="single" w:sz="6" w:space="0" w:color="auto"/>
            </w:tcBorders>
            <w:vAlign w:val="center"/>
          </w:tcPr>
          <w:p w14:paraId="7FCC1F62" w14:textId="77777777" w:rsidR="00C36C68" w:rsidRPr="00D04806" w:rsidRDefault="00C36C68" w:rsidP="00C36C68">
            <w:pPr>
              <w:spacing w:after="0"/>
              <w:ind w:left="22"/>
              <w:jc w:val="center"/>
              <w:rPr>
                <w:rFonts w:ascii="Lora" w:hAnsi="Lora" w:cs="Arial"/>
                <w:sz w:val="20"/>
                <w:szCs w:val="20"/>
              </w:rPr>
            </w:pPr>
            <w:r w:rsidRPr="00D04806">
              <w:rPr>
                <w:rFonts w:ascii="Lora" w:hAnsi="Lora" w:cs="Arial"/>
                <w:sz w:val="20"/>
                <w:szCs w:val="20"/>
              </w:rPr>
              <w:sym w:font="Wingdings" w:char="F0FC"/>
            </w:r>
          </w:p>
        </w:tc>
        <w:tc>
          <w:tcPr>
            <w:tcW w:w="1620" w:type="dxa"/>
            <w:tcBorders>
              <w:top w:val="single" w:sz="6" w:space="0" w:color="auto"/>
              <w:left w:val="single" w:sz="6" w:space="0" w:color="auto"/>
              <w:bottom w:val="single" w:sz="6" w:space="0" w:color="auto"/>
              <w:right w:val="double" w:sz="4" w:space="0" w:color="auto"/>
            </w:tcBorders>
            <w:vAlign w:val="center"/>
          </w:tcPr>
          <w:p w14:paraId="54DCE89D" w14:textId="77777777" w:rsidR="00C36C68" w:rsidRPr="00D04806" w:rsidRDefault="00C36C68" w:rsidP="00C36C68">
            <w:pPr>
              <w:spacing w:after="0"/>
              <w:ind w:left="22"/>
              <w:jc w:val="center"/>
              <w:rPr>
                <w:rFonts w:ascii="Lora" w:hAnsi="Lora" w:cs="Arial"/>
                <w:sz w:val="20"/>
                <w:szCs w:val="20"/>
              </w:rPr>
            </w:pPr>
            <w:r w:rsidRPr="00D04806">
              <w:rPr>
                <w:rFonts w:ascii="Lora" w:hAnsi="Lora" w:cs="Arial"/>
                <w:sz w:val="20"/>
                <w:szCs w:val="20"/>
              </w:rPr>
              <w:sym w:font="Wingdings" w:char="F0FC"/>
            </w:r>
          </w:p>
        </w:tc>
      </w:tr>
      <w:tr w:rsidR="00C36C68" w:rsidRPr="006417FF" w14:paraId="2D144C44"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2EDDE55C"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Outstanding Maintenance</w:t>
            </w:r>
          </w:p>
        </w:tc>
        <w:tc>
          <w:tcPr>
            <w:tcW w:w="1710" w:type="dxa"/>
            <w:tcBorders>
              <w:top w:val="single" w:sz="6" w:space="0" w:color="auto"/>
              <w:left w:val="single" w:sz="6" w:space="0" w:color="auto"/>
              <w:bottom w:val="single" w:sz="6" w:space="0" w:color="auto"/>
              <w:right w:val="single" w:sz="6" w:space="0" w:color="auto"/>
            </w:tcBorders>
            <w:vAlign w:val="center"/>
          </w:tcPr>
          <w:p w14:paraId="11B4B7F1"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5D0150E5"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168951D0" w14:textId="77777777" w:rsidR="00C36C68" w:rsidRPr="00D04806" w:rsidRDefault="00C36C68" w:rsidP="00C36C68">
            <w:pPr>
              <w:spacing w:after="0"/>
              <w:ind w:left="22"/>
              <w:jc w:val="center"/>
              <w:rPr>
                <w:rFonts w:ascii="Lora" w:hAnsi="Lora" w:cs="Arial"/>
                <w:sz w:val="20"/>
                <w:szCs w:val="20"/>
              </w:rPr>
            </w:pPr>
          </w:p>
        </w:tc>
      </w:tr>
      <w:tr w:rsidR="00C36C68" w:rsidRPr="006417FF" w14:paraId="12FF5ADB"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7EBE8CEA"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Last Oil Analysis (Date)</w:t>
            </w:r>
          </w:p>
        </w:tc>
        <w:tc>
          <w:tcPr>
            <w:tcW w:w="1710" w:type="dxa"/>
            <w:tcBorders>
              <w:top w:val="single" w:sz="6" w:space="0" w:color="auto"/>
              <w:left w:val="single" w:sz="6" w:space="0" w:color="auto"/>
              <w:bottom w:val="single" w:sz="6" w:space="0" w:color="auto"/>
              <w:right w:val="single" w:sz="6" w:space="0" w:color="auto"/>
            </w:tcBorders>
            <w:vAlign w:val="center"/>
          </w:tcPr>
          <w:p w14:paraId="6F30E065"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411D7867"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22A0EF0C" w14:textId="77777777" w:rsidR="00C36C68" w:rsidRPr="00D04806" w:rsidRDefault="00C36C68" w:rsidP="00C36C68">
            <w:pPr>
              <w:spacing w:after="0"/>
              <w:ind w:left="22"/>
              <w:jc w:val="center"/>
              <w:rPr>
                <w:rFonts w:ascii="Lora" w:hAnsi="Lora" w:cs="Arial"/>
                <w:sz w:val="20"/>
                <w:szCs w:val="20"/>
              </w:rPr>
            </w:pPr>
          </w:p>
        </w:tc>
      </w:tr>
      <w:tr w:rsidR="00C36C68" w:rsidRPr="006417FF" w14:paraId="5AC2C41C"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694D3F93"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Last Oil Analysis Results</w:t>
            </w:r>
          </w:p>
        </w:tc>
        <w:tc>
          <w:tcPr>
            <w:tcW w:w="1710" w:type="dxa"/>
            <w:tcBorders>
              <w:top w:val="single" w:sz="6" w:space="0" w:color="auto"/>
              <w:left w:val="single" w:sz="6" w:space="0" w:color="auto"/>
              <w:bottom w:val="single" w:sz="6" w:space="0" w:color="auto"/>
              <w:right w:val="single" w:sz="6" w:space="0" w:color="auto"/>
            </w:tcBorders>
            <w:vAlign w:val="center"/>
          </w:tcPr>
          <w:p w14:paraId="538CD733"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5D288F79"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78150DE3" w14:textId="77777777" w:rsidR="00C36C68" w:rsidRPr="00D04806" w:rsidRDefault="00C36C68" w:rsidP="00C36C68">
            <w:pPr>
              <w:spacing w:after="0"/>
              <w:ind w:left="22"/>
              <w:jc w:val="center"/>
              <w:rPr>
                <w:rFonts w:ascii="Lora" w:hAnsi="Lora" w:cs="Arial"/>
                <w:sz w:val="20"/>
                <w:szCs w:val="20"/>
              </w:rPr>
            </w:pPr>
          </w:p>
        </w:tc>
      </w:tr>
      <w:tr w:rsidR="00C36C68" w:rsidRPr="006417FF" w14:paraId="152471A4"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7CEA4FBE"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Running Hours (Present)</w:t>
            </w:r>
          </w:p>
        </w:tc>
        <w:tc>
          <w:tcPr>
            <w:tcW w:w="1710" w:type="dxa"/>
            <w:tcBorders>
              <w:top w:val="single" w:sz="6" w:space="0" w:color="auto"/>
              <w:left w:val="single" w:sz="6" w:space="0" w:color="auto"/>
              <w:bottom w:val="single" w:sz="6" w:space="0" w:color="auto"/>
              <w:right w:val="single" w:sz="6" w:space="0" w:color="auto"/>
            </w:tcBorders>
            <w:vAlign w:val="center"/>
          </w:tcPr>
          <w:p w14:paraId="4402299A"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2202E345"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63D59E3D" w14:textId="77777777" w:rsidR="00C36C68" w:rsidRPr="00D04806" w:rsidRDefault="00C36C68" w:rsidP="00C36C68">
            <w:pPr>
              <w:spacing w:after="0"/>
              <w:ind w:left="22"/>
              <w:jc w:val="center"/>
              <w:rPr>
                <w:rFonts w:ascii="Lora" w:hAnsi="Lora" w:cs="Arial"/>
                <w:sz w:val="20"/>
                <w:szCs w:val="20"/>
              </w:rPr>
            </w:pPr>
          </w:p>
        </w:tc>
      </w:tr>
      <w:tr w:rsidR="00C36C68" w:rsidRPr="006417FF" w14:paraId="1A301A0E"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32284E23"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Last Overhaul (Hours / Date)</w:t>
            </w:r>
          </w:p>
        </w:tc>
        <w:tc>
          <w:tcPr>
            <w:tcW w:w="1710" w:type="dxa"/>
            <w:tcBorders>
              <w:top w:val="single" w:sz="6" w:space="0" w:color="auto"/>
              <w:left w:val="single" w:sz="6" w:space="0" w:color="auto"/>
              <w:bottom w:val="single" w:sz="6" w:space="0" w:color="auto"/>
              <w:right w:val="single" w:sz="6" w:space="0" w:color="auto"/>
            </w:tcBorders>
            <w:vAlign w:val="center"/>
          </w:tcPr>
          <w:p w14:paraId="4F4A58F9"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72443480"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3D9F0FDB" w14:textId="77777777" w:rsidR="00C36C68" w:rsidRPr="00D04806" w:rsidRDefault="00C36C68" w:rsidP="00C36C68">
            <w:pPr>
              <w:spacing w:after="0"/>
              <w:ind w:left="22"/>
              <w:jc w:val="center"/>
              <w:rPr>
                <w:rFonts w:ascii="Lora" w:hAnsi="Lora" w:cs="Arial"/>
                <w:sz w:val="20"/>
                <w:szCs w:val="20"/>
              </w:rPr>
            </w:pPr>
          </w:p>
        </w:tc>
      </w:tr>
      <w:tr w:rsidR="00C36C68" w:rsidRPr="006417FF" w14:paraId="1A63D8DD"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4264483A"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Next Overhaul Planned (Hours / Date)</w:t>
            </w:r>
          </w:p>
        </w:tc>
        <w:tc>
          <w:tcPr>
            <w:tcW w:w="1710" w:type="dxa"/>
            <w:tcBorders>
              <w:top w:val="single" w:sz="6" w:space="0" w:color="auto"/>
              <w:left w:val="single" w:sz="6" w:space="0" w:color="auto"/>
              <w:bottom w:val="single" w:sz="6" w:space="0" w:color="auto"/>
              <w:right w:val="single" w:sz="6" w:space="0" w:color="auto"/>
            </w:tcBorders>
            <w:vAlign w:val="center"/>
          </w:tcPr>
          <w:p w14:paraId="1C33BB4E"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07A557D6"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6D275E91" w14:textId="77777777" w:rsidR="00C36C68" w:rsidRPr="00D04806" w:rsidRDefault="00C36C68" w:rsidP="00C36C68">
            <w:pPr>
              <w:spacing w:after="0"/>
              <w:ind w:left="22"/>
              <w:jc w:val="center"/>
              <w:rPr>
                <w:rFonts w:ascii="Lora" w:hAnsi="Lora" w:cs="Arial"/>
                <w:sz w:val="20"/>
                <w:szCs w:val="20"/>
              </w:rPr>
            </w:pPr>
          </w:p>
        </w:tc>
      </w:tr>
      <w:tr w:rsidR="00C36C68" w:rsidRPr="006417FF" w14:paraId="665DE24C" w14:textId="77777777" w:rsidTr="00C36C68">
        <w:tc>
          <w:tcPr>
            <w:tcW w:w="8910" w:type="dxa"/>
            <w:gridSpan w:val="4"/>
            <w:tcBorders>
              <w:top w:val="single" w:sz="6" w:space="0" w:color="auto"/>
              <w:left w:val="double" w:sz="4" w:space="0" w:color="auto"/>
              <w:bottom w:val="double" w:sz="4" w:space="0" w:color="auto"/>
              <w:right w:val="double" w:sz="4" w:space="0" w:color="auto"/>
            </w:tcBorders>
          </w:tcPr>
          <w:p w14:paraId="03835741" w14:textId="77777777" w:rsidR="00C36C68" w:rsidRPr="00D04806" w:rsidRDefault="00C36C68" w:rsidP="008C2BD9">
            <w:pPr>
              <w:tabs>
                <w:tab w:val="center" w:pos="22"/>
                <w:tab w:val="left" w:pos="1080"/>
              </w:tabs>
              <w:spacing w:after="0"/>
              <w:jc w:val="both"/>
              <w:rPr>
                <w:rFonts w:ascii="Lora" w:hAnsi="Lora" w:cs="Arial"/>
                <w:b/>
                <w:bCs/>
                <w:sz w:val="20"/>
              </w:rPr>
            </w:pPr>
            <w:r w:rsidRPr="00D04806">
              <w:rPr>
                <w:rFonts w:ascii="Lora" w:hAnsi="Lora" w:cs="Arial"/>
                <w:b/>
                <w:bCs/>
                <w:sz w:val="20"/>
              </w:rPr>
              <w:t>Remarks:</w:t>
            </w:r>
          </w:p>
          <w:p w14:paraId="60B6F83B" w14:textId="77777777" w:rsidR="00C36C68" w:rsidRPr="00D04806" w:rsidRDefault="00C36C68" w:rsidP="00C36C68">
            <w:pPr>
              <w:jc w:val="both"/>
              <w:rPr>
                <w:rFonts w:ascii="Lora" w:hAnsi="Lora" w:cs="Arial"/>
                <w:sz w:val="20"/>
              </w:rPr>
            </w:pPr>
          </w:p>
        </w:tc>
      </w:tr>
    </w:tbl>
    <w:p w14:paraId="3ABF68E8" w14:textId="77777777" w:rsidR="00C36C68" w:rsidRPr="006417FF" w:rsidRDefault="00C36C68" w:rsidP="00D30D9B">
      <w:pPr>
        <w:pStyle w:val="List11"/>
      </w:pPr>
      <w:bookmarkStart w:id="92" w:name="_Toc86827938"/>
      <w:r>
        <w:lastRenderedPageBreak/>
        <w:t>Generators</w:t>
      </w:r>
      <w:bookmarkEnd w:id="92"/>
    </w:p>
    <w:tbl>
      <w:tblPr>
        <w:tblW w:w="8910" w:type="dxa"/>
        <w:tblInd w:w="705" w:type="dxa"/>
        <w:tblLayout w:type="fixed"/>
        <w:tblCellMar>
          <w:left w:w="120" w:type="dxa"/>
          <w:right w:w="120" w:type="dxa"/>
        </w:tblCellMar>
        <w:tblLook w:val="0000" w:firstRow="0" w:lastRow="0" w:firstColumn="0" w:lastColumn="0" w:noHBand="0" w:noVBand="0"/>
      </w:tblPr>
      <w:tblGrid>
        <w:gridCol w:w="3870"/>
        <w:gridCol w:w="1710"/>
        <w:gridCol w:w="1710"/>
        <w:gridCol w:w="1620"/>
      </w:tblGrid>
      <w:tr w:rsidR="00D04806" w:rsidRPr="00D04806" w14:paraId="4CF543AB" w14:textId="77777777" w:rsidTr="00D04806">
        <w:tc>
          <w:tcPr>
            <w:tcW w:w="3870" w:type="dxa"/>
            <w:tcBorders>
              <w:top w:val="double" w:sz="4" w:space="0" w:color="auto"/>
              <w:left w:val="double" w:sz="4" w:space="0" w:color="auto"/>
              <w:bottom w:val="single" w:sz="6" w:space="0" w:color="auto"/>
              <w:right w:val="single" w:sz="6" w:space="0" w:color="auto"/>
            </w:tcBorders>
            <w:shd w:val="clear" w:color="auto" w:fill="337982"/>
            <w:vAlign w:val="center"/>
          </w:tcPr>
          <w:p w14:paraId="5C286A51" w14:textId="77777777" w:rsidR="00C36C68" w:rsidRPr="00D04806" w:rsidRDefault="00C36C68" w:rsidP="00C36C68">
            <w:pPr>
              <w:spacing w:after="0"/>
              <w:ind w:left="22"/>
              <w:jc w:val="both"/>
              <w:rPr>
                <w:rFonts w:ascii="Lora" w:hAnsi="Lora" w:cs="Arial"/>
                <w:color w:val="FFFFFF" w:themeColor="background1"/>
                <w:sz w:val="20"/>
                <w:szCs w:val="20"/>
              </w:rPr>
            </w:pPr>
          </w:p>
        </w:tc>
        <w:tc>
          <w:tcPr>
            <w:tcW w:w="1710" w:type="dxa"/>
            <w:tcBorders>
              <w:top w:val="double" w:sz="4" w:space="0" w:color="auto"/>
              <w:left w:val="single" w:sz="6" w:space="0" w:color="auto"/>
              <w:bottom w:val="single" w:sz="6" w:space="0" w:color="auto"/>
              <w:right w:val="single" w:sz="6" w:space="0" w:color="auto"/>
            </w:tcBorders>
            <w:shd w:val="clear" w:color="auto" w:fill="337982"/>
            <w:vAlign w:val="center"/>
          </w:tcPr>
          <w:p w14:paraId="15837DB2" w14:textId="77777777" w:rsidR="00C36C68" w:rsidRPr="00D04806" w:rsidRDefault="00C36C68" w:rsidP="00C36C68">
            <w:pPr>
              <w:spacing w:after="0"/>
              <w:ind w:left="22"/>
              <w:jc w:val="center"/>
              <w:rPr>
                <w:rFonts w:ascii="Lora" w:hAnsi="Lora" w:cs="Arial"/>
                <w:color w:val="FFFFFF" w:themeColor="background1"/>
              </w:rPr>
            </w:pPr>
            <w:r w:rsidRPr="00D04806">
              <w:rPr>
                <w:rFonts w:ascii="Lora" w:hAnsi="Lora" w:cs="Arial"/>
                <w:color w:val="FFFFFF" w:themeColor="background1"/>
              </w:rPr>
              <w:t>Engine 1</w:t>
            </w:r>
          </w:p>
        </w:tc>
        <w:tc>
          <w:tcPr>
            <w:tcW w:w="1710" w:type="dxa"/>
            <w:tcBorders>
              <w:top w:val="double" w:sz="4" w:space="0" w:color="auto"/>
              <w:left w:val="single" w:sz="6" w:space="0" w:color="auto"/>
              <w:bottom w:val="single" w:sz="6" w:space="0" w:color="auto"/>
              <w:right w:val="single" w:sz="6" w:space="0" w:color="auto"/>
            </w:tcBorders>
            <w:shd w:val="clear" w:color="auto" w:fill="337982"/>
            <w:vAlign w:val="center"/>
          </w:tcPr>
          <w:p w14:paraId="7079C817" w14:textId="77777777" w:rsidR="00C36C68" w:rsidRPr="00D04806" w:rsidRDefault="00C36C68" w:rsidP="00C36C68">
            <w:pPr>
              <w:spacing w:after="0"/>
              <w:ind w:left="22"/>
              <w:jc w:val="center"/>
              <w:rPr>
                <w:rFonts w:ascii="Lora" w:hAnsi="Lora" w:cs="Arial"/>
                <w:color w:val="FFFFFF" w:themeColor="background1"/>
              </w:rPr>
            </w:pPr>
            <w:r w:rsidRPr="00D04806">
              <w:rPr>
                <w:rFonts w:ascii="Lora" w:hAnsi="Lora" w:cs="Arial"/>
                <w:color w:val="FFFFFF" w:themeColor="background1"/>
              </w:rPr>
              <w:t>Engine 2</w:t>
            </w:r>
          </w:p>
        </w:tc>
        <w:tc>
          <w:tcPr>
            <w:tcW w:w="1620" w:type="dxa"/>
            <w:tcBorders>
              <w:top w:val="double" w:sz="4" w:space="0" w:color="auto"/>
              <w:left w:val="single" w:sz="6" w:space="0" w:color="auto"/>
              <w:bottom w:val="single" w:sz="6" w:space="0" w:color="auto"/>
              <w:right w:val="double" w:sz="4" w:space="0" w:color="auto"/>
            </w:tcBorders>
            <w:shd w:val="clear" w:color="auto" w:fill="337982"/>
            <w:vAlign w:val="center"/>
          </w:tcPr>
          <w:p w14:paraId="0AFDFD90" w14:textId="77777777" w:rsidR="00C36C68" w:rsidRPr="00D04806" w:rsidRDefault="00C36C68" w:rsidP="00C36C68">
            <w:pPr>
              <w:spacing w:after="0"/>
              <w:ind w:left="22"/>
              <w:jc w:val="center"/>
              <w:rPr>
                <w:rFonts w:ascii="Lora" w:hAnsi="Lora" w:cs="Arial"/>
                <w:color w:val="FFFFFF" w:themeColor="background1"/>
              </w:rPr>
            </w:pPr>
            <w:r w:rsidRPr="00D04806">
              <w:rPr>
                <w:rFonts w:ascii="Lora" w:hAnsi="Lora" w:cs="Arial"/>
                <w:color w:val="FFFFFF" w:themeColor="background1"/>
              </w:rPr>
              <w:t>Engine 3</w:t>
            </w:r>
          </w:p>
        </w:tc>
      </w:tr>
      <w:tr w:rsidR="00C36C68" w:rsidRPr="006417FF" w14:paraId="526ABE53"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7831E676"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Maintenance Records Checked</w:t>
            </w:r>
          </w:p>
        </w:tc>
        <w:tc>
          <w:tcPr>
            <w:tcW w:w="1710" w:type="dxa"/>
            <w:tcBorders>
              <w:top w:val="single" w:sz="6" w:space="0" w:color="auto"/>
              <w:left w:val="single" w:sz="6" w:space="0" w:color="auto"/>
              <w:bottom w:val="single" w:sz="6" w:space="0" w:color="auto"/>
              <w:right w:val="single" w:sz="6" w:space="0" w:color="auto"/>
            </w:tcBorders>
            <w:vAlign w:val="center"/>
          </w:tcPr>
          <w:p w14:paraId="2D6339ED" w14:textId="77777777" w:rsidR="00C36C68" w:rsidRPr="00D04806" w:rsidRDefault="00C36C68" w:rsidP="00C36C68">
            <w:pPr>
              <w:spacing w:after="0"/>
              <w:ind w:left="22"/>
              <w:jc w:val="center"/>
              <w:rPr>
                <w:rFonts w:ascii="Lora" w:hAnsi="Lora" w:cs="Arial"/>
                <w:sz w:val="20"/>
                <w:szCs w:val="20"/>
              </w:rPr>
            </w:pPr>
            <w:r w:rsidRPr="00D04806">
              <w:rPr>
                <w:rFonts w:ascii="Lora" w:hAnsi="Lora" w:cs="Arial"/>
                <w:sz w:val="20"/>
                <w:szCs w:val="20"/>
              </w:rPr>
              <w:sym w:font="Wingdings" w:char="F0FC"/>
            </w:r>
          </w:p>
        </w:tc>
        <w:tc>
          <w:tcPr>
            <w:tcW w:w="1710" w:type="dxa"/>
            <w:tcBorders>
              <w:top w:val="single" w:sz="6" w:space="0" w:color="auto"/>
              <w:left w:val="single" w:sz="6" w:space="0" w:color="auto"/>
              <w:right w:val="single" w:sz="6" w:space="0" w:color="auto"/>
            </w:tcBorders>
            <w:vAlign w:val="center"/>
          </w:tcPr>
          <w:p w14:paraId="52B1F2B7" w14:textId="77777777" w:rsidR="00C36C68" w:rsidRPr="00D04806" w:rsidRDefault="00C36C68" w:rsidP="00C36C68">
            <w:pPr>
              <w:spacing w:after="0"/>
              <w:ind w:left="22"/>
              <w:jc w:val="center"/>
              <w:rPr>
                <w:rFonts w:ascii="Lora" w:hAnsi="Lora" w:cs="Arial"/>
                <w:sz w:val="20"/>
                <w:szCs w:val="20"/>
              </w:rPr>
            </w:pPr>
            <w:r w:rsidRPr="00D04806">
              <w:rPr>
                <w:rFonts w:ascii="Lora" w:hAnsi="Lora" w:cs="Arial"/>
                <w:sz w:val="20"/>
                <w:szCs w:val="20"/>
              </w:rPr>
              <w:sym w:font="Wingdings" w:char="F0FC"/>
            </w:r>
          </w:p>
        </w:tc>
        <w:tc>
          <w:tcPr>
            <w:tcW w:w="1620" w:type="dxa"/>
            <w:tcBorders>
              <w:top w:val="single" w:sz="6" w:space="0" w:color="auto"/>
              <w:left w:val="single" w:sz="6" w:space="0" w:color="auto"/>
              <w:bottom w:val="single" w:sz="6" w:space="0" w:color="auto"/>
              <w:right w:val="double" w:sz="4" w:space="0" w:color="auto"/>
            </w:tcBorders>
            <w:vAlign w:val="center"/>
          </w:tcPr>
          <w:p w14:paraId="0FB94A79" w14:textId="77777777" w:rsidR="00C36C68" w:rsidRPr="00D04806" w:rsidRDefault="00C36C68" w:rsidP="00C36C68">
            <w:pPr>
              <w:spacing w:after="0"/>
              <w:ind w:left="22"/>
              <w:jc w:val="center"/>
              <w:rPr>
                <w:rFonts w:ascii="Lora" w:hAnsi="Lora" w:cs="Arial"/>
                <w:sz w:val="20"/>
                <w:szCs w:val="20"/>
              </w:rPr>
            </w:pPr>
            <w:r w:rsidRPr="00D04806">
              <w:rPr>
                <w:rFonts w:ascii="Lora" w:hAnsi="Lora" w:cs="Arial"/>
                <w:sz w:val="20"/>
                <w:szCs w:val="20"/>
              </w:rPr>
              <w:sym w:font="Wingdings" w:char="F0FC"/>
            </w:r>
          </w:p>
        </w:tc>
      </w:tr>
      <w:tr w:rsidR="00C36C68" w:rsidRPr="006417FF" w14:paraId="6A0F5628"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64146319"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Outstanding Maintenance</w:t>
            </w:r>
          </w:p>
        </w:tc>
        <w:tc>
          <w:tcPr>
            <w:tcW w:w="1710" w:type="dxa"/>
            <w:tcBorders>
              <w:top w:val="single" w:sz="6" w:space="0" w:color="auto"/>
              <w:left w:val="single" w:sz="6" w:space="0" w:color="auto"/>
              <w:bottom w:val="single" w:sz="6" w:space="0" w:color="auto"/>
              <w:right w:val="single" w:sz="6" w:space="0" w:color="auto"/>
            </w:tcBorders>
            <w:vAlign w:val="center"/>
          </w:tcPr>
          <w:p w14:paraId="7D2A93F7"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657B5B6C"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486F1F44" w14:textId="77777777" w:rsidR="00C36C68" w:rsidRPr="00D04806" w:rsidRDefault="00C36C68" w:rsidP="00C36C68">
            <w:pPr>
              <w:spacing w:after="0"/>
              <w:ind w:left="22"/>
              <w:jc w:val="center"/>
              <w:rPr>
                <w:rFonts w:ascii="Lora" w:hAnsi="Lora" w:cs="Arial"/>
                <w:sz w:val="20"/>
                <w:szCs w:val="20"/>
              </w:rPr>
            </w:pPr>
          </w:p>
        </w:tc>
      </w:tr>
      <w:tr w:rsidR="00C36C68" w:rsidRPr="006417FF" w14:paraId="4FE2E0EE"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6969304B"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Last Oil Analysis (Date)</w:t>
            </w:r>
          </w:p>
        </w:tc>
        <w:tc>
          <w:tcPr>
            <w:tcW w:w="1710" w:type="dxa"/>
            <w:tcBorders>
              <w:top w:val="single" w:sz="6" w:space="0" w:color="auto"/>
              <w:left w:val="single" w:sz="6" w:space="0" w:color="auto"/>
              <w:bottom w:val="single" w:sz="6" w:space="0" w:color="auto"/>
              <w:right w:val="single" w:sz="6" w:space="0" w:color="auto"/>
            </w:tcBorders>
            <w:vAlign w:val="center"/>
          </w:tcPr>
          <w:p w14:paraId="036E9F71"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45E75EA2"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5826499D" w14:textId="77777777" w:rsidR="00C36C68" w:rsidRPr="00D04806" w:rsidRDefault="00C36C68" w:rsidP="00C36C68">
            <w:pPr>
              <w:spacing w:after="0"/>
              <w:ind w:left="22"/>
              <w:jc w:val="center"/>
              <w:rPr>
                <w:rFonts w:ascii="Lora" w:hAnsi="Lora" w:cs="Arial"/>
                <w:sz w:val="20"/>
                <w:szCs w:val="20"/>
              </w:rPr>
            </w:pPr>
          </w:p>
        </w:tc>
      </w:tr>
      <w:tr w:rsidR="00C36C68" w:rsidRPr="006417FF" w14:paraId="671E058D"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4DDBDC95"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Last Oil Analysis Results</w:t>
            </w:r>
          </w:p>
        </w:tc>
        <w:tc>
          <w:tcPr>
            <w:tcW w:w="1710" w:type="dxa"/>
            <w:tcBorders>
              <w:top w:val="single" w:sz="6" w:space="0" w:color="auto"/>
              <w:left w:val="single" w:sz="6" w:space="0" w:color="auto"/>
              <w:bottom w:val="single" w:sz="6" w:space="0" w:color="auto"/>
              <w:right w:val="single" w:sz="6" w:space="0" w:color="auto"/>
            </w:tcBorders>
            <w:vAlign w:val="center"/>
          </w:tcPr>
          <w:p w14:paraId="06AA1CF8"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47260B98"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19979439" w14:textId="77777777" w:rsidR="00C36C68" w:rsidRPr="00D04806" w:rsidRDefault="00C36C68" w:rsidP="00C36C68">
            <w:pPr>
              <w:spacing w:after="0"/>
              <w:ind w:left="22"/>
              <w:jc w:val="center"/>
              <w:rPr>
                <w:rFonts w:ascii="Lora" w:hAnsi="Lora" w:cs="Arial"/>
                <w:sz w:val="20"/>
                <w:szCs w:val="20"/>
              </w:rPr>
            </w:pPr>
          </w:p>
        </w:tc>
      </w:tr>
      <w:tr w:rsidR="00C36C68" w:rsidRPr="006417FF" w14:paraId="02AA414F"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05C7F0EE"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Running Hours (Present)</w:t>
            </w:r>
          </w:p>
        </w:tc>
        <w:tc>
          <w:tcPr>
            <w:tcW w:w="1710" w:type="dxa"/>
            <w:tcBorders>
              <w:top w:val="single" w:sz="6" w:space="0" w:color="auto"/>
              <w:left w:val="single" w:sz="6" w:space="0" w:color="auto"/>
              <w:bottom w:val="single" w:sz="6" w:space="0" w:color="auto"/>
              <w:right w:val="single" w:sz="6" w:space="0" w:color="auto"/>
            </w:tcBorders>
            <w:vAlign w:val="center"/>
          </w:tcPr>
          <w:p w14:paraId="627293DB"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609F17A4"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525ADBAC" w14:textId="77777777" w:rsidR="00C36C68" w:rsidRPr="00D04806" w:rsidRDefault="00C36C68" w:rsidP="00C36C68">
            <w:pPr>
              <w:spacing w:after="0"/>
              <w:ind w:left="22"/>
              <w:jc w:val="center"/>
              <w:rPr>
                <w:rFonts w:ascii="Lora" w:hAnsi="Lora" w:cs="Arial"/>
                <w:sz w:val="20"/>
                <w:szCs w:val="20"/>
              </w:rPr>
            </w:pPr>
          </w:p>
        </w:tc>
      </w:tr>
      <w:tr w:rsidR="00C36C68" w:rsidRPr="006417FF" w14:paraId="2B646ED3"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589835C9"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Last Overhaul</w:t>
            </w:r>
          </w:p>
        </w:tc>
        <w:tc>
          <w:tcPr>
            <w:tcW w:w="1710" w:type="dxa"/>
            <w:tcBorders>
              <w:top w:val="single" w:sz="6" w:space="0" w:color="auto"/>
              <w:left w:val="single" w:sz="6" w:space="0" w:color="auto"/>
              <w:bottom w:val="single" w:sz="6" w:space="0" w:color="auto"/>
              <w:right w:val="single" w:sz="6" w:space="0" w:color="auto"/>
            </w:tcBorders>
            <w:vAlign w:val="center"/>
          </w:tcPr>
          <w:p w14:paraId="625441CD"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556D47E3"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5C6BB750" w14:textId="77777777" w:rsidR="00C36C68" w:rsidRPr="00D04806" w:rsidRDefault="00C36C68" w:rsidP="00C36C68">
            <w:pPr>
              <w:spacing w:after="0"/>
              <w:ind w:left="22"/>
              <w:jc w:val="center"/>
              <w:rPr>
                <w:rFonts w:ascii="Lora" w:hAnsi="Lora" w:cs="Arial"/>
                <w:sz w:val="20"/>
                <w:szCs w:val="20"/>
              </w:rPr>
            </w:pPr>
          </w:p>
        </w:tc>
      </w:tr>
      <w:tr w:rsidR="00C36C68" w:rsidRPr="006417FF" w14:paraId="31944DBF"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46FC6AAC"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Next Overhaul Planned (Hours / Date)</w:t>
            </w:r>
          </w:p>
        </w:tc>
        <w:tc>
          <w:tcPr>
            <w:tcW w:w="1710" w:type="dxa"/>
            <w:tcBorders>
              <w:top w:val="single" w:sz="6" w:space="0" w:color="auto"/>
              <w:left w:val="single" w:sz="6" w:space="0" w:color="auto"/>
              <w:bottom w:val="single" w:sz="6" w:space="0" w:color="auto"/>
              <w:right w:val="single" w:sz="6" w:space="0" w:color="auto"/>
            </w:tcBorders>
            <w:vAlign w:val="center"/>
          </w:tcPr>
          <w:p w14:paraId="5C95100A"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5D953B61"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4113D9B8" w14:textId="77777777" w:rsidR="00C36C68" w:rsidRPr="00D04806" w:rsidRDefault="00C36C68" w:rsidP="00C36C68">
            <w:pPr>
              <w:spacing w:after="0"/>
              <w:ind w:left="22"/>
              <w:jc w:val="center"/>
              <w:rPr>
                <w:rFonts w:ascii="Lora" w:hAnsi="Lora" w:cs="Arial"/>
                <w:sz w:val="20"/>
                <w:szCs w:val="20"/>
              </w:rPr>
            </w:pPr>
          </w:p>
        </w:tc>
      </w:tr>
      <w:tr w:rsidR="00D04806" w:rsidRPr="00D04806" w14:paraId="401E3BD3" w14:textId="77777777" w:rsidTr="00D04806">
        <w:tc>
          <w:tcPr>
            <w:tcW w:w="3870" w:type="dxa"/>
            <w:tcBorders>
              <w:top w:val="single" w:sz="6" w:space="0" w:color="auto"/>
              <w:left w:val="double" w:sz="4" w:space="0" w:color="auto"/>
              <w:bottom w:val="single" w:sz="6" w:space="0" w:color="auto"/>
              <w:right w:val="single" w:sz="6" w:space="0" w:color="auto"/>
            </w:tcBorders>
            <w:shd w:val="clear" w:color="auto" w:fill="337982"/>
            <w:vAlign w:val="center"/>
          </w:tcPr>
          <w:p w14:paraId="2177736D" w14:textId="77777777" w:rsidR="00C36C68" w:rsidRPr="00D04806" w:rsidRDefault="00C36C68" w:rsidP="00C36C68">
            <w:pPr>
              <w:spacing w:after="0"/>
              <w:ind w:left="22"/>
              <w:jc w:val="both"/>
              <w:rPr>
                <w:rFonts w:ascii="Lora" w:hAnsi="Lora" w:cs="Arial"/>
                <w:color w:val="FFFFFF" w:themeColor="background1"/>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337982"/>
            <w:vAlign w:val="center"/>
          </w:tcPr>
          <w:p w14:paraId="7E93EAAB" w14:textId="77777777" w:rsidR="00C36C68" w:rsidRPr="00D04806" w:rsidRDefault="00C36C68" w:rsidP="00C36C68">
            <w:pPr>
              <w:spacing w:after="0"/>
              <w:ind w:left="22"/>
              <w:jc w:val="center"/>
              <w:rPr>
                <w:rFonts w:ascii="Lora" w:hAnsi="Lora" w:cs="Arial"/>
                <w:color w:val="FFFFFF" w:themeColor="background1"/>
              </w:rPr>
            </w:pPr>
            <w:r w:rsidRPr="00D04806">
              <w:rPr>
                <w:rFonts w:ascii="Lora" w:hAnsi="Lora" w:cs="Arial"/>
                <w:color w:val="FFFFFF" w:themeColor="background1"/>
              </w:rPr>
              <w:t>Engine 4</w:t>
            </w:r>
          </w:p>
        </w:tc>
        <w:tc>
          <w:tcPr>
            <w:tcW w:w="1710" w:type="dxa"/>
            <w:tcBorders>
              <w:top w:val="single" w:sz="6" w:space="0" w:color="auto"/>
              <w:left w:val="single" w:sz="6" w:space="0" w:color="auto"/>
              <w:bottom w:val="single" w:sz="6" w:space="0" w:color="auto"/>
              <w:right w:val="single" w:sz="6" w:space="0" w:color="auto"/>
            </w:tcBorders>
            <w:shd w:val="clear" w:color="auto" w:fill="337982"/>
            <w:vAlign w:val="center"/>
          </w:tcPr>
          <w:p w14:paraId="0B9EACAB" w14:textId="77777777" w:rsidR="00C36C68" w:rsidRPr="00D04806" w:rsidRDefault="00C36C68" w:rsidP="00C36C68">
            <w:pPr>
              <w:spacing w:after="0"/>
              <w:ind w:left="22"/>
              <w:jc w:val="center"/>
              <w:rPr>
                <w:rFonts w:ascii="Lora" w:hAnsi="Lora" w:cs="Arial"/>
                <w:color w:val="FFFFFF" w:themeColor="background1"/>
              </w:rPr>
            </w:pPr>
            <w:r w:rsidRPr="00D04806">
              <w:rPr>
                <w:rFonts w:ascii="Lora" w:hAnsi="Lora" w:cs="Arial"/>
                <w:color w:val="FFFFFF" w:themeColor="background1"/>
              </w:rPr>
              <w:t>Engine 5</w:t>
            </w:r>
          </w:p>
        </w:tc>
        <w:tc>
          <w:tcPr>
            <w:tcW w:w="1620" w:type="dxa"/>
            <w:tcBorders>
              <w:top w:val="single" w:sz="6" w:space="0" w:color="auto"/>
              <w:left w:val="single" w:sz="6" w:space="0" w:color="auto"/>
              <w:bottom w:val="single" w:sz="6" w:space="0" w:color="auto"/>
              <w:right w:val="double" w:sz="4" w:space="0" w:color="auto"/>
            </w:tcBorders>
            <w:shd w:val="clear" w:color="auto" w:fill="337982"/>
            <w:vAlign w:val="center"/>
          </w:tcPr>
          <w:p w14:paraId="6152CA0D" w14:textId="77777777" w:rsidR="00C36C68" w:rsidRPr="00D04806" w:rsidRDefault="00C36C68" w:rsidP="00C36C68">
            <w:pPr>
              <w:spacing w:after="0"/>
              <w:ind w:left="22"/>
              <w:jc w:val="center"/>
              <w:rPr>
                <w:rFonts w:ascii="Lora" w:hAnsi="Lora" w:cs="Arial"/>
                <w:color w:val="FFFFFF" w:themeColor="background1"/>
              </w:rPr>
            </w:pPr>
            <w:r w:rsidRPr="00D04806">
              <w:rPr>
                <w:rFonts w:ascii="Lora" w:hAnsi="Lora" w:cs="Arial"/>
                <w:color w:val="FFFFFF" w:themeColor="background1"/>
              </w:rPr>
              <w:t>Engine 6</w:t>
            </w:r>
          </w:p>
        </w:tc>
      </w:tr>
      <w:tr w:rsidR="00C36C68" w:rsidRPr="006417FF" w14:paraId="281312C2"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62E9E518"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Maintenance Records Checked</w:t>
            </w:r>
          </w:p>
        </w:tc>
        <w:tc>
          <w:tcPr>
            <w:tcW w:w="1710" w:type="dxa"/>
            <w:tcBorders>
              <w:top w:val="single" w:sz="6" w:space="0" w:color="auto"/>
              <w:left w:val="single" w:sz="6" w:space="0" w:color="auto"/>
              <w:bottom w:val="single" w:sz="6" w:space="0" w:color="auto"/>
              <w:right w:val="single" w:sz="6" w:space="0" w:color="auto"/>
            </w:tcBorders>
            <w:vAlign w:val="center"/>
          </w:tcPr>
          <w:p w14:paraId="4206A295" w14:textId="77777777" w:rsidR="00C36C68" w:rsidRPr="00D04806" w:rsidRDefault="00C36C68" w:rsidP="00C36C68">
            <w:pPr>
              <w:spacing w:after="0"/>
              <w:ind w:left="22"/>
              <w:jc w:val="center"/>
              <w:rPr>
                <w:rFonts w:ascii="Lora" w:hAnsi="Lora" w:cs="Arial"/>
                <w:sz w:val="20"/>
                <w:szCs w:val="20"/>
              </w:rPr>
            </w:pPr>
            <w:r w:rsidRPr="00D04806">
              <w:rPr>
                <w:rFonts w:ascii="Lora" w:hAnsi="Lora" w:cs="Arial"/>
                <w:sz w:val="20"/>
                <w:szCs w:val="20"/>
              </w:rPr>
              <w:sym w:font="Wingdings" w:char="F0FC"/>
            </w:r>
          </w:p>
        </w:tc>
        <w:tc>
          <w:tcPr>
            <w:tcW w:w="1710" w:type="dxa"/>
            <w:tcBorders>
              <w:top w:val="single" w:sz="6" w:space="0" w:color="auto"/>
              <w:left w:val="single" w:sz="6" w:space="0" w:color="auto"/>
              <w:right w:val="single" w:sz="6" w:space="0" w:color="auto"/>
            </w:tcBorders>
            <w:vAlign w:val="center"/>
          </w:tcPr>
          <w:p w14:paraId="1398184E" w14:textId="77777777" w:rsidR="00C36C68" w:rsidRPr="00D04806" w:rsidRDefault="00C36C68" w:rsidP="00C36C68">
            <w:pPr>
              <w:spacing w:after="0"/>
              <w:ind w:left="22"/>
              <w:jc w:val="center"/>
              <w:rPr>
                <w:rFonts w:ascii="Lora" w:hAnsi="Lora" w:cs="Arial"/>
                <w:sz w:val="20"/>
                <w:szCs w:val="20"/>
              </w:rPr>
            </w:pPr>
            <w:r w:rsidRPr="00D04806">
              <w:rPr>
                <w:rFonts w:ascii="Lora" w:hAnsi="Lora" w:cs="Arial"/>
                <w:sz w:val="20"/>
                <w:szCs w:val="20"/>
              </w:rPr>
              <w:sym w:font="Wingdings" w:char="F0FC"/>
            </w:r>
          </w:p>
        </w:tc>
        <w:tc>
          <w:tcPr>
            <w:tcW w:w="1620" w:type="dxa"/>
            <w:tcBorders>
              <w:top w:val="single" w:sz="6" w:space="0" w:color="auto"/>
              <w:left w:val="single" w:sz="6" w:space="0" w:color="auto"/>
              <w:bottom w:val="single" w:sz="6" w:space="0" w:color="auto"/>
              <w:right w:val="double" w:sz="4" w:space="0" w:color="auto"/>
            </w:tcBorders>
            <w:vAlign w:val="center"/>
          </w:tcPr>
          <w:p w14:paraId="4CE92A92" w14:textId="77777777" w:rsidR="00C36C68" w:rsidRPr="00D04806" w:rsidRDefault="00C36C68" w:rsidP="00C36C68">
            <w:pPr>
              <w:spacing w:after="0"/>
              <w:ind w:left="22"/>
              <w:jc w:val="center"/>
              <w:rPr>
                <w:rFonts w:ascii="Lora" w:hAnsi="Lora" w:cs="Arial"/>
                <w:sz w:val="20"/>
                <w:szCs w:val="20"/>
              </w:rPr>
            </w:pPr>
            <w:r w:rsidRPr="00D04806">
              <w:rPr>
                <w:rFonts w:ascii="Lora" w:hAnsi="Lora" w:cs="Arial"/>
                <w:sz w:val="20"/>
                <w:szCs w:val="20"/>
              </w:rPr>
              <w:sym w:font="Wingdings" w:char="F0FC"/>
            </w:r>
          </w:p>
        </w:tc>
      </w:tr>
      <w:tr w:rsidR="00C36C68" w:rsidRPr="006417FF" w14:paraId="6D7E07E0"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7EC36FA5"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Outstanding Maintenance</w:t>
            </w:r>
          </w:p>
        </w:tc>
        <w:tc>
          <w:tcPr>
            <w:tcW w:w="1710" w:type="dxa"/>
            <w:tcBorders>
              <w:top w:val="single" w:sz="6" w:space="0" w:color="auto"/>
              <w:left w:val="single" w:sz="6" w:space="0" w:color="auto"/>
              <w:bottom w:val="single" w:sz="6" w:space="0" w:color="auto"/>
              <w:right w:val="single" w:sz="6" w:space="0" w:color="auto"/>
            </w:tcBorders>
            <w:vAlign w:val="center"/>
          </w:tcPr>
          <w:p w14:paraId="2A9EFE9C"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309A6F47"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2FABD102" w14:textId="77777777" w:rsidR="00C36C68" w:rsidRPr="00D04806" w:rsidRDefault="00C36C68" w:rsidP="00C36C68">
            <w:pPr>
              <w:spacing w:after="0"/>
              <w:ind w:left="22"/>
              <w:jc w:val="center"/>
              <w:rPr>
                <w:rFonts w:ascii="Lora" w:hAnsi="Lora" w:cs="Arial"/>
                <w:sz w:val="20"/>
                <w:szCs w:val="20"/>
              </w:rPr>
            </w:pPr>
          </w:p>
        </w:tc>
      </w:tr>
      <w:tr w:rsidR="00C36C68" w:rsidRPr="006417FF" w14:paraId="5748693E"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17010786"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Last Oil Analysis (Date)</w:t>
            </w:r>
          </w:p>
        </w:tc>
        <w:tc>
          <w:tcPr>
            <w:tcW w:w="1710" w:type="dxa"/>
            <w:tcBorders>
              <w:top w:val="single" w:sz="6" w:space="0" w:color="auto"/>
              <w:left w:val="single" w:sz="6" w:space="0" w:color="auto"/>
              <w:bottom w:val="single" w:sz="6" w:space="0" w:color="auto"/>
              <w:right w:val="single" w:sz="6" w:space="0" w:color="auto"/>
            </w:tcBorders>
            <w:vAlign w:val="center"/>
          </w:tcPr>
          <w:p w14:paraId="1D8A6FEE"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62F4C58A"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634B354B" w14:textId="77777777" w:rsidR="00C36C68" w:rsidRPr="00D04806" w:rsidRDefault="00C36C68" w:rsidP="00C36C68">
            <w:pPr>
              <w:spacing w:after="0"/>
              <w:ind w:left="22"/>
              <w:jc w:val="center"/>
              <w:rPr>
                <w:rFonts w:ascii="Lora" w:hAnsi="Lora" w:cs="Arial"/>
                <w:sz w:val="20"/>
                <w:szCs w:val="20"/>
              </w:rPr>
            </w:pPr>
          </w:p>
        </w:tc>
      </w:tr>
      <w:tr w:rsidR="00C36C68" w:rsidRPr="006417FF" w14:paraId="047382F3"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0FFA580D"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Last Oil Analysis Results</w:t>
            </w:r>
          </w:p>
        </w:tc>
        <w:tc>
          <w:tcPr>
            <w:tcW w:w="1710" w:type="dxa"/>
            <w:tcBorders>
              <w:top w:val="single" w:sz="6" w:space="0" w:color="auto"/>
              <w:left w:val="single" w:sz="6" w:space="0" w:color="auto"/>
              <w:bottom w:val="single" w:sz="6" w:space="0" w:color="auto"/>
              <w:right w:val="single" w:sz="6" w:space="0" w:color="auto"/>
            </w:tcBorders>
            <w:vAlign w:val="center"/>
          </w:tcPr>
          <w:p w14:paraId="1210AD1D"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24CDE277"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0975BA2A" w14:textId="77777777" w:rsidR="00C36C68" w:rsidRPr="00D04806" w:rsidRDefault="00C36C68" w:rsidP="00C36C68">
            <w:pPr>
              <w:spacing w:after="0"/>
              <w:ind w:left="22"/>
              <w:jc w:val="center"/>
              <w:rPr>
                <w:rFonts w:ascii="Lora" w:hAnsi="Lora" w:cs="Arial"/>
                <w:sz w:val="20"/>
                <w:szCs w:val="20"/>
              </w:rPr>
            </w:pPr>
          </w:p>
        </w:tc>
      </w:tr>
      <w:tr w:rsidR="00C36C68" w:rsidRPr="006417FF" w14:paraId="6CEAEC57"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5E7365C3"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Running Hours (Present)</w:t>
            </w:r>
          </w:p>
        </w:tc>
        <w:tc>
          <w:tcPr>
            <w:tcW w:w="1710" w:type="dxa"/>
            <w:tcBorders>
              <w:top w:val="single" w:sz="6" w:space="0" w:color="auto"/>
              <w:left w:val="single" w:sz="6" w:space="0" w:color="auto"/>
              <w:bottom w:val="single" w:sz="6" w:space="0" w:color="auto"/>
              <w:right w:val="single" w:sz="6" w:space="0" w:color="auto"/>
            </w:tcBorders>
            <w:vAlign w:val="center"/>
          </w:tcPr>
          <w:p w14:paraId="0C13E09B"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719C49F6"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13CE504A" w14:textId="77777777" w:rsidR="00C36C68" w:rsidRPr="00D04806" w:rsidRDefault="00C36C68" w:rsidP="00C36C68">
            <w:pPr>
              <w:spacing w:after="0"/>
              <w:ind w:left="22"/>
              <w:jc w:val="center"/>
              <w:rPr>
                <w:rFonts w:ascii="Lora" w:hAnsi="Lora" w:cs="Arial"/>
                <w:sz w:val="20"/>
                <w:szCs w:val="20"/>
              </w:rPr>
            </w:pPr>
          </w:p>
        </w:tc>
      </w:tr>
      <w:tr w:rsidR="00C36C68" w:rsidRPr="006417FF" w14:paraId="58230620"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0B79AE0F"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Last Overhaul (Hours / Date)</w:t>
            </w:r>
          </w:p>
        </w:tc>
        <w:tc>
          <w:tcPr>
            <w:tcW w:w="1710" w:type="dxa"/>
            <w:tcBorders>
              <w:top w:val="single" w:sz="6" w:space="0" w:color="auto"/>
              <w:left w:val="single" w:sz="6" w:space="0" w:color="auto"/>
              <w:bottom w:val="single" w:sz="6" w:space="0" w:color="auto"/>
              <w:right w:val="single" w:sz="6" w:space="0" w:color="auto"/>
            </w:tcBorders>
            <w:vAlign w:val="center"/>
          </w:tcPr>
          <w:p w14:paraId="56173104"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52C04FCD"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36C25426" w14:textId="77777777" w:rsidR="00C36C68" w:rsidRPr="00D04806" w:rsidRDefault="00C36C68" w:rsidP="00C36C68">
            <w:pPr>
              <w:spacing w:after="0"/>
              <w:ind w:left="22"/>
              <w:jc w:val="center"/>
              <w:rPr>
                <w:rFonts w:ascii="Lora" w:hAnsi="Lora" w:cs="Arial"/>
                <w:sz w:val="20"/>
                <w:szCs w:val="20"/>
              </w:rPr>
            </w:pPr>
          </w:p>
        </w:tc>
      </w:tr>
      <w:tr w:rsidR="00C36C68" w:rsidRPr="006417FF" w14:paraId="51B96BA4" w14:textId="77777777" w:rsidTr="00C36C68">
        <w:tc>
          <w:tcPr>
            <w:tcW w:w="3870" w:type="dxa"/>
            <w:tcBorders>
              <w:top w:val="single" w:sz="6" w:space="0" w:color="auto"/>
              <w:left w:val="double" w:sz="4" w:space="0" w:color="auto"/>
              <w:bottom w:val="single" w:sz="6" w:space="0" w:color="auto"/>
              <w:right w:val="single" w:sz="6" w:space="0" w:color="auto"/>
            </w:tcBorders>
            <w:vAlign w:val="center"/>
          </w:tcPr>
          <w:p w14:paraId="52AEEF09" w14:textId="77777777" w:rsidR="00C36C68" w:rsidRPr="00D04806" w:rsidRDefault="00C36C68" w:rsidP="00C36C68">
            <w:pPr>
              <w:spacing w:after="0"/>
              <w:ind w:left="22"/>
              <w:rPr>
                <w:rFonts w:ascii="Lora" w:hAnsi="Lora" w:cs="Arial"/>
                <w:sz w:val="20"/>
                <w:szCs w:val="20"/>
              </w:rPr>
            </w:pPr>
            <w:r w:rsidRPr="00D04806">
              <w:rPr>
                <w:rFonts w:ascii="Lora" w:hAnsi="Lora" w:cs="Arial"/>
                <w:sz w:val="20"/>
                <w:szCs w:val="20"/>
              </w:rPr>
              <w:t>Next Overhaul Planned (Hours / Date)</w:t>
            </w:r>
          </w:p>
        </w:tc>
        <w:tc>
          <w:tcPr>
            <w:tcW w:w="1710" w:type="dxa"/>
            <w:tcBorders>
              <w:top w:val="single" w:sz="6" w:space="0" w:color="auto"/>
              <w:left w:val="single" w:sz="6" w:space="0" w:color="auto"/>
              <w:bottom w:val="single" w:sz="6" w:space="0" w:color="auto"/>
              <w:right w:val="single" w:sz="6" w:space="0" w:color="auto"/>
            </w:tcBorders>
            <w:vAlign w:val="center"/>
          </w:tcPr>
          <w:p w14:paraId="1C151E50" w14:textId="77777777" w:rsidR="00C36C68" w:rsidRPr="00D04806" w:rsidRDefault="00C36C68" w:rsidP="00C36C68">
            <w:pPr>
              <w:spacing w:after="0"/>
              <w:ind w:left="22"/>
              <w:jc w:val="center"/>
              <w:rPr>
                <w:rFonts w:ascii="Lora" w:hAnsi="Lora" w:cs="Arial"/>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7138A812" w14:textId="77777777" w:rsidR="00C36C68" w:rsidRPr="00D04806" w:rsidRDefault="00C36C68" w:rsidP="00C36C68">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25949F8B" w14:textId="77777777" w:rsidR="00C36C68" w:rsidRPr="00D04806" w:rsidRDefault="00C36C68" w:rsidP="00C36C68">
            <w:pPr>
              <w:spacing w:after="0"/>
              <w:ind w:left="22"/>
              <w:jc w:val="center"/>
              <w:rPr>
                <w:rFonts w:ascii="Lora" w:hAnsi="Lora" w:cs="Arial"/>
                <w:sz w:val="20"/>
                <w:szCs w:val="20"/>
              </w:rPr>
            </w:pPr>
          </w:p>
        </w:tc>
      </w:tr>
      <w:tr w:rsidR="00C36C68" w:rsidRPr="006417FF" w14:paraId="4691D2DF" w14:textId="77777777" w:rsidTr="00C36C68">
        <w:tc>
          <w:tcPr>
            <w:tcW w:w="8910" w:type="dxa"/>
            <w:gridSpan w:val="4"/>
            <w:tcBorders>
              <w:top w:val="single" w:sz="6" w:space="0" w:color="auto"/>
              <w:left w:val="double" w:sz="4" w:space="0" w:color="auto"/>
              <w:bottom w:val="double" w:sz="4" w:space="0" w:color="auto"/>
              <w:right w:val="double" w:sz="4" w:space="0" w:color="auto"/>
            </w:tcBorders>
          </w:tcPr>
          <w:p w14:paraId="51634BBE" w14:textId="77777777" w:rsidR="00C36C68" w:rsidRPr="00D04806" w:rsidRDefault="00C36C68" w:rsidP="008C2BD9">
            <w:pPr>
              <w:tabs>
                <w:tab w:val="center" w:pos="22"/>
                <w:tab w:val="left" w:pos="1080"/>
              </w:tabs>
              <w:spacing w:after="0"/>
              <w:jc w:val="both"/>
              <w:rPr>
                <w:rFonts w:ascii="Lora" w:hAnsi="Lora" w:cs="Arial"/>
                <w:b/>
                <w:bCs/>
                <w:sz w:val="20"/>
              </w:rPr>
            </w:pPr>
            <w:r w:rsidRPr="00D04806">
              <w:rPr>
                <w:rFonts w:ascii="Lora" w:hAnsi="Lora" w:cs="Arial"/>
                <w:b/>
                <w:bCs/>
                <w:sz w:val="20"/>
              </w:rPr>
              <w:t>Remarks:</w:t>
            </w:r>
          </w:p>
          <w:p w14:paraId="695D97B4" w14:textId="77777777" w:rsidR="00C36C68" w:rsidRPr="00D04806" w:rsidRDefault="00C36C68" w:rsidP="00C36C68">
            <w:pPr>
              <w:jc w:val="both"/>
              <w:rPr>
                <w:rFonts w:ascii="Lora" w:hAnsi="Lora" w:cs="Arial"/>
                <w:sz w:val="20"/>
              </w:rPr>
            </w:pPr>
          </w:p>
        </w:tc>
      </w:tr>
    </w:tbl>
    <w:p w14:paraId="79DD5712" w14:textId="328E7321" w:rsidR="00510187" w:rsidRPr="006417FF" w:rsidRDefault="00510187" w:rsidP="00510187">
      <w:pPr>
        <w:pStyle w:val="List11"/>
      </w:pPr>
      <w:bookmarkStart w:id="93" w:name="_Toc86827939"/>
      <w:r>
        <w:t>Other Power Sources</w:t>
      </w:r>
      <w:bookmarkEnd w:id="93"/>
    </w:p>
    <w:tbl>
      <w:tblPr>
        <w:tblW w:w="8910" w:type="dxa"/>
        <w:tblInd w:w="705" w:type="dxa"/>
        <w:tblLayout w:type="fixed"/>
        <w:tblCellMar>
          <w:left w:w="120" w:type="dxa"/>
          <w:right w:w="120" w:type="dxa"/>
        </w:tblCellMar>
        <w:tblLook w:val="0000" w:firstRow="0" w:lastRow="0" w:firstColumn="0" w:lastColumn="0" w:noHBand="0" w:noVBand="0"/>
      </w:tblPr>
      <w:tblGrid>
        <w:gridCol w:w="3870"/>
        <w:gridCol w:w="1710"/>
        <w:gridCol w:w="1710"/>
        <w:gridCol w:w="1620"/>
      </w:tblGrid>
      <w:tr w:rsidR="00510187" w:rsidRPr="00D04806" w14:paraId="5C1FA075" w14:textId="77777777" w:rsidTr="00026F5B">
        <w:tc>
          <w:tcPr>
            <w:tcW w:w="3870" w:type="dxa"/>
            <w:tcBorders>
              <w:top w:val="double" w:sz="4" w:space="0" w:color="auto"/>
              <w:left w:val="double" w:sz="4" w:space="0" w:color="auto"/>
              <w:bottom w:val="single" w:sz="6" w:space="0" w:color="auto"/>
              <w:right w:val="single" w:sz="6" w:space="0" w:color="auto"/>
            </w:tcBorders>
            <w:shd w:val="clear" w:color="auto" w:fill="337982"/>
            <w:vAlign w:val="center"/>
          </w:tcPr>
          <w:p w14:paraId="3B623BC2" w14:textId="77777777" w:rsidR="00510187" w:rsidRPr="00D04806" w:rsidRDefault="00510187" w:rsidP="00026F5B">
            <w:pPr>
              <w:spacing w:after="0"/>
              <w:ind w:left="22"/>
              <w:jc w:val="both"/>
              <w:rPr>
                <w:rFonts w:ascii="Lora" w:hAnsi="Lora" w:cs="Arial"/>
                <w:color w:val="FFFFFF" w:themeColor="background1"/>
                <w:sz w:val="20"/>
                <w:szCs w:val="20"/>
              </w:rPr>
            </w:pPr>
          </w:p>
        </w:tc>
        <w:tc>
          <w:tcPr>
            <w:tcW w:w="1710" w:type="dxa"/>
            <w:tcBorders>
              <w:top w:val="double" w:sz="4" w:space="0" w:color="auto"/>
              <w:left w:val="single" w:sz="6" w:space="0" w:color="auto"/>
              <w:bottom w:val="single" w:sz="6" w:space="0" w:color="auto"/>
              <w:right w:val="single" w:sz="6" w:space="0" w:color="auto"/>
            </w:tcBorders>
            <w:shd w:val="clear" w:color="auto" w:fill="337982"/>
            <w:vAlign w:val="center"/>
          </w:tcPr>
          <w:p w14:paraId="429B62CF" w14:textId="5575F6CF" w:rsidR="00510187" w:rsidRPr="00D04806" w:rsidRDefault="00510187" w:rsidP="00026F5B">
            <w:pPr>
              <w:spacing w:after="0"/>
              <w:ind w:left="22"/>
              <w:jc w:val="center"/>
              <w:rPr>
                <w:rFonts w:ascii="Lora" w:hAnsi="Lora" w:cs="Arial"/>
                <w:color w:val="FFFFFF" w:themeColor="background1"/>
              </w:rPr>
            </w:pPr>
            <w:r>
              <w:rPr>
                <w:rFonts w:ascii="Lora" w:hAnsi="Lora" w:cs="Arial"/>
                <w:color w:val="FFFFFF" w:themeColor="background1"/>
              </w:rPr>
              <w:t>Batt. Bank 1</w:t>
            </w:r>
          </w:p>
        </w:tc>
        <w:tc>
          <w:tcPr>
            <w:tcW w:w="1710" w:type="dxa"/>
            <w:tcBorders>
              <w:top w:val="double" w:sz="4" w:space="0" w:color="auto"/>
              <w:left w:val="single" w:sz="6" w:space="0" w:color="auto"/>
              <w:bottom w:val="single" w:sz="6" w:space="0" w:color="auto"/>
              <w:right w:val="single" w:sz="6" w:space="0" w:color="auto"/>
            </w:tcBorders>
            <w:shd w:val="clear" w:color="auto" w:fill="337982"/>
            <w:vAlign w:val="center"/>
          </w:tcPr>
          <w:p w14:paraId="5E2A772A" w14:textId="69311B0A" w:rsidR="00510187" w:rsidRPr="00D04806" w:rsidRDefault="00510187" w:rsidP="00026F5B">
            <w:pPr>
              <w:spacing w:after="0"/>
              <w:ind w:left="22"/>
              <w:jc w:val="center"/>
              <w:rPr>
                <w:rFonts w:ascii="Lora" w:hAnsi="Lora" w:cs="Arial"/>
                <w:color w:val="FFFFFF" w:themeColor="background1"/>
              </w:rPr>
            </w:pPr>
            <w:r>
              <w:rPr>
                <w:rFonts w:ascii="Lora" w:hAnsi="Lora" w:cs="Arial"/>
                <w:color w:val="FFFFFF" w:themeColor="background1"/>
              </w:rPr>
              <w:t>Batt. Bank 2</w:t>
            </w:r>
          </w:p>
        </w:tc>
        <w:tc>
          <w:tcPr>
            <w:tcW w:w="1620" w:type="dxa"/>
            <w:tcBorders>
              <w:top w:val="double" w:sz="4" w:space="0" w:color="auto"/>
              <w:left w:val="single" w:sz="6" w:space="0" w:color="auto"/>
              <w:bottom w:val="single" w:sz="6" w:space="0" w:color="auto"/>
              <w:right w:val="double" w:sz="4" w:space="0" w:color="auto"/>
            </w:tcBorders>
            <w:shd w:val="clear" w:color="auto" w:fill="337982"/>
            <w:vAlign w:val="center"/>
          </w:tcPr>
          <w:p w14:paraId="1E2A698A" w14:textId="4725D2CC" w:rsidR="00510187" w:rsidRPr="00D04806" w:rsidRDefault="00510187" w:rsidP="00026F5B">
            <w:pPr>
              <w:spacing w:after="0"/>
              <w:ind w:left="22"/>
              <w:jc w:val="center"/>
              <w:rPr>
                <w:rFonts w:ascii="Lora" w:hAnsi="Lora" w:cs="Arial"/>
                <w:color w:val="FFFFFF" w:themeColor="background1"/>
              </w:rPr>
            </w:pPr>
            <w:r>
              <w:rPr>
                <w:rFonts w:ascii="Lora" w:hAnsi="Lora" w:cs="Arial"/>
                <w:color w:val="FFFFFF" w:themeColor="background1"/>
              </w:rPr>
              <w:t>Batt. Bank 3</w:t>
            </w:r>
          </w:p>
        </w:tc>
      </w:tr>
      <w:tr w:rsidR="00510187" w:rsidRPr="006417FF" w14:paraId="793E4E25" w14:textId="77777777" w:rsidTr="00026F5B">
        <w:tc>
          <w:tcPr>
            <w:tcW w:w="3870" w:type="dxa"/>
            <w:tcBorders>
              <w:top w:val="single" w:sz="6" w:space="0" w:color="auto"/>
              <w:left w:val="double" w:sz="4" w:space="0" w:color="auto"/>
              <w:bottom w:val="single" w:sz="6" w:space="0" w:color="auto"/>
              <w:right w:val="single" w:sz="6" w:space="0" w:color="auto"/>
            </w:tcBorders>
            <w:vAlign w:val="center"/>
          </w:tcPr>
          <w:p w14:paraId="445B93BA" w14:textId="77777777" w:rsidR="00510187" w:rsidRPr="00D04806" w:rsidRDefault="00510187" w:rsidP="00026F5B">
            <w:pPr>
              <w:spacing w:after="0"/>
              <w:ind w:left="22"/>
              <w:rPr>
                <w:rFonts w:ascii="Lora" w:hAnsi="Lora" w:cs="Arial"/>
                <w:sz w:val="20"/>
                <w:szCs w:val="20"/>
              </w:rPr>
            </w:pPr>
            <w:r w:rsidRPr="00D04806">
              <w:rPr>
                <w:rFonts w:ascii="Lora" w:hAnsi="Lora" w:cs="Arial"/>
                <w:sz w:val="20"/>
                <w:szCs w:val="20"/>
              </w:rPr>
              <w:t>Maintenance Records Checked</w:t>
            </w:r>
          </w:p>
        </w:tc>
        <w:tc>
          <w:tcPr>
            <w:tcW w:w="1710" w:type="dxa"/>
            <w:tcBorders>
              <w:top w:val="single" w:sz="6" w:space="0" w:color="auto"/>
              <w:left w:val="single" w:sz="6" w:space="0" w:color="auto"/>
              <w:bottom w:val="single" w:sz="6" w:space="0" w:color="auto"/>
              <w:right w:val="single" w:sz="6" w:space="0" w:color="auto"/>
            </w:tcBorders>
            <w:vAlign w:val="center"/>
          </w:tcPr>
          <w:p w14:paraId="083F1DA4" w14:textId="77777777" w:rsidR="00510187" w:rsidRPr="00D04806" w:rsidRDefault="00510187" w:rsidP="00026F5B">
            <w:pPr>
              <w:spacing w:after="0"/>
              <w:ind w:left="22"/>
              <w:jc w:val="center"/>
              <w:rPr>
                <w:rFonts w:ascii="Lora" w:hAnsi="Lora" w:cs="Arial"/>
                <w:sz w:val="20"/>
                <w:szCs w:val="20"/>
              </w:rPr>
            </w:pPr>
            <w:r w:rsidRPr="00D04806">
              <w:rPr>
                <w:rFonts w:ascii="Lora" w:hAnsi="Lora" w:cs="Arial"/>
                <w:sz w:val="20"/>
                <w:szCs w:val="20"/>
              </w:rPr>
              <w:sym w:font="Wingdings" w:char="F0FC"/>
            </w:r>
          </w:p>
        </w:tc>
        <w:tc>
          <w:tcPr>
            <w:tcW w:w="1710" w:type="dxa"/>
            <w:tcBorders>
              <w:top w:val="single" w:sz="6" w:space="0" w:color="auto"/>
              <w:left w:val="single" w:sz="6" w:space="0" w:color="auto"/>
              <w:right w:val="single" w:sz="6" w:space="0" w:color="auto"/>
            </w:tcBorders>
            <w:vAlign w:val="center"/>
          </w:tcPr>
          <w:p w14:paraId="7860D299" w14:textId="77777777" w:rsidR="00510187" w:rsidRPr="00D04806" w:rsidRDefault="00510187" w:rsidP="00026F5B">
            <w:pPr>
              <w:spacing w:after="0"/>
              <w:ind w:left="22"/>
              <w:jc w:val="center"/>
              <w:rPr>
                <w:rFonts w:ascii="Lora" w:hAnsi="Lora" w:cs="Arial"/>
                <w:sz w:val="20"/>
                <w:szCs w:val="20"/>
              </w:rPr>
            </w:pPr>
            <w:r w:rsidRPr="00D04806">
              <w:rPr>
                <w:rFonts w:ascii="Lora" w:hAnsi="Lora" w:cs="Arial"/>
                <w:sz w:val="20"/>
                <w:szCs w:val="20"/>
              </w:rPr>
              <w:sym w:font="Wingdings" w:char="F0FC"/>
            </w:r>
          </w:p>
        </w:tc>
        <w:tc>
          <w:tcPr>
            <w:tcW w:w="1620" w:type="dxa"/>
            <w:tcBorders>
              <w:top w:val="single" w:sz="6" w:space="0" w:color="auto"/>
              <w:left w:val="single" w:sz="6" w:space="0" w:color="auto"/>
              <w:bottom w:val="single" w:sz="6" w:space="0" w:color="auto"/>
              <w:right w:val="double" w:sz="4" w:space="0" w:color="auto"/>
            </w:tcBorders>
            <w:vAlign w:val="center"/>
          </w:tcPr>
          <w:p w14:paraId="357C365D" w14:textId="77777777" w:rsidR="00510187" w:rsidRPr="00D04806" w:rsidRDefault="00510187" w:rsidP="00026F5B">
            <w:pPr>
              <w:spacing w:after="0"/>
              <w:ind w:left="22"/>
              <w:jc w:val="center"/>
              <w:rPr>
                <w:rFonts w:ascii="Lora" w:hAnsi="Lora" w:cs="Arial"/>
                <w:sz w:val="20"/>
                <w:szCs w:val="20"/>
              </w:rPr>
            </w:pPr>
            <w:r w:rsidRPr="00D04806">
              <w:rPr>
                <w:rFonts w:ascii="Lora" w:hAnsi="Lora" w:cs="Arial"/>
                <w:sz w:val="20"/>
                <w:szCs w:val="20"/>
              </w:rPr>
              <w:sym w:font="Wingdings" w:char="F0FC"/>
            </w:r>
          </w:p>
        </w:tc>
      </w:tr>
      <w:tr w:rsidR="00510187" w:rsidRPr="006417FF" w14:paraId="5DC3286B" w14:textId="77777777" w:rsidTr="00026F5B">
        <w:tc>
          <w:tcPr>
            <w:tcW w:w="3870" w:type="dxa"/>
            <w:tcBorders>
              <w:top w:val="single" w:sz="6" w:space="0" w:color="auto"/>
              <w:left w:val="double" w:sz="4" w:space="0" w:color="auto"/>
              <w:bottom w:val="single" w:sz="6" w:space="0" w:color="auto"/>
              <w:right w:val="single" w:sz="6" w:space="0" w:color="auto"/>
            </w:tcBorders>
            <w:vAlign w:val="center"/>
          </w:tcPr>
          <w:p w14:paraId="6648E2C4" w14:textId="77777777" w:rsidR="00510187" w:rsidRPr="00D04806" w:rsidRDefault="00510187" w:rsidP="00026F5B">
            <w:pPr>
              <w:spacing w:after="0"/>
              <w:ind w:left="22"/>
              <w:rPr>
                <w:rFonts w:ascii="Lora" w:hAnsi="Lora" w:cs="Arial"/>
                <w:sz w:val="20"/>
                <w:szCs w:val="20"/>
              </w:rPr>
            </w:pPr>
            <w:r w:rsidRPr="00D04806">
              <w:rPr>
                <w:rFonts w:ascii="Lora" w:hAnsi="Lora" w:cs="Arial"/>
                <w:sz w:val="20"/>
                <w:szCs w:val="20"/>
              </w:rPr>
              <w:t>Outstanding Maintenance</w:t>
            </w:r>
          </w:p>
        </w:tc>
        <w:tc>
          <w:tcPr>
            <w:tcW w:w="1710" w:type="dxa"/>
            <w:tcBorders>
              <w:top w:val="single" w:sz="6" w:space="0" w:color="auto"/>
              <w:left w:val="single" w:sz="6" w:space="0" w:color="auto"/>
              <w:bottom w:val="single" w:sz="6" w:space="0" w:color="auto"/>
              <w:right w:val="single" w:sz="6" w:space="0" w:color="auto"/>
            </w:tcBorders>
            <w:vAlign w:val="center"/>
          </w:tcPr>
          <w:p w14:paraId="153066D3" w14:textId="77777777" w:rsidR="00510187" w:rsidRPr="00D04806" w:rsidRDefault="00510187" w:rsidP="00026F5B">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7CE57C86" w14:textId="77777777" w:rsidR="00510187" w:rsidRPr="00D04806" w:rsidRDefault="00510187" w:rsidP="00026F5B">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0AE712A6" w14:textId="77777777" w:rsidR="00510187" w:rsidRPr="00D04806" w:rsidRDefault="00510187" w:rsidP="00026F5B">
            <w:pPr>
              <w:spacing w:after="0"/>
              <w:ind w:left="22"/>
              <w:jc w:val="center"/>
              <w:rPr>
                <w:rFonts w:ascii="Lora" w:hAnsi="Lora" w:cs="Arial"/>
                <w:sz w:val="20"/>
                <w:szCs w:val="20"/>
              </w:rPr>
            </w:pPr>
          </w:p>
        </w:tc>
      </w:tr>
      <w:tr w:rsidR="00510187" w:rsidRPr="006417FF" w14:paraId="238683E1" w14:textId="77777777" w:rsidTr="00026F5B">
        <w:tc>
          <w:tcPr>
            <w:tcW w:w="3870" w:type="dxa"/>
            <w:tcBorders>
              <w:top w:val="single" w:sz="6" w:space="0" w:color="auto"/>
              <w:left w:val="double" w:sz="4" w:space="0" w:color="auto"/>
              <w:bottom w:val="single" w:sz="6" w:space="0" w:color="auto"/>
              <w:right w:val="single" w:sz="6" w:space="0" w:color="auto"/>
            </w:tcBorders>
            <w:vAlign w:val="center"/>
          </w:tcPr>
          <w:p w14:paraId="22F280F7" w14:textId="19ECD79F" w:rsidR="00510187" w:rsidRPr="00D04806" w:rsidRDefault="00510187" w:rsidP="00026F5B">
            <w:pPr>
              <w:spacing w:after="0"/>
              <w:ind w:left="22"/>
              <w:rPr>
                <w:rFonts w:ascii="Lora" w:hAnsi="Lora" w:cs="Arial"/>
                <w:sz w:val="20"/>
                <w:szCs w:val="20"/>
              </w:rPr>
            </w:pPr>
            <w:r>
              <w:rPr>
                <w:rFonts w:ascii="Lora" w:hAnsi="Lora" w:cs="Arial"/>
                <w:sz w:val="20"/>
                <w:szCs w:val="20"/>
              </w:rPr>
              <w:t>Cycles Completed</w:t>
            </w:r>
          </w:p>
        </w:tc>
        <w:tc>
          <w:tcPr>
            <w:tcW w:w="1710" w:type="dxa"/>
            <w:tcBorders>
              <w:top w:val="single" w:sz="6" w:space="0" w:color="auto"/>
              <w:left w:val="single" w:sz="6" w:space="0" w:color="auto"/>
              <w:bottom w:val="single" w:sz="6" w:space="0" w:color="auto"/>
              <w:right w:val="single" w:sz="6" w:space="0" w:color="auto"/>
            </w:tcBorders>
            <w:vAlign w:val="center"/>
          </w:tcPr>
          <w:p w14:paraId="4C4A5361" w14:textId="77777777" w:rsidR="00510187" w:rsidRPr="00D04806" w:rsidRDefault="00510187" w:rsidP="00026F5B">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5A6D8D4C" w14:textId="77777777" w:rsidR="00510187" w:rsidRPr="00D04806" w:rsidRDefault="00510187" w:rsidP="00026F5B">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37D28D61" w14:textId="77777777" w:rsidR="00510187" w:rsidRPr="00D04806" w:rsidRDefault="00510187" w:rsidP="00026F5B">
            <w:pPr>
              <w:spacing w:after="0"/>
              <w:ind w:left="22"/>
              <w:jc w:val="center"/>
              <w:rPr>
                <w:rFonts w:ascii="Lora" w:hAnsi="Lora" w:cs="Arial"/>
                <w:sz w:val="20"/>
                <w:szCs w:val="20"/>
              </w:rPr>
            </w:pPr>
          </w:p>
        </w:tc>
      </w:tr>
      <w:tr w:rsidR="00510187" w:rsidRPr="006417FF" w14:paraId="48B78C85" w14:textId="77777777" w:rsidTr="00026F5B">
        <w:tc>
          <w:tcPr>
            <w:tcW w:w="3870" w:type="dxa"/>
            <w:tcBorders>
              <w:top w:val="single" w:sz="6" w:space="0" w:color="auto"/>
              <w:left w:val="double" w:sz="4" w:space="0" w:color="auto"/>
              <w:bottom w:val="single" w:sz="6" w:space="0" w:color="auto"/>
              <w:right w:val="single" w:sz="6" w:space="0" w:color="auto"/>
            </w:tcBorders>
            <w:vAlign w:val="center"/>
          </w:tcPr>
          <w:p w14:paraId="7A7E06B5" w14:textId="46C23748" w:rsidR="00510187" w:rsidRPr="00D04806" w:rsidRDefault="00510187" w:rsidP="00026F5B">
            <w:pPr>
              <w:spacing w:after="0"/>
              <w:ind w:left="22"/>
              <w:rPr>
                <w:rFonts w:ascii="Lora" w:hAnsi="Lora" w:cs="Arial"/>
                <w:sz w:val="20"/>
                <w:szCs w:val="20"/>
              </w:rPr>
            </w:pPr>
            <w:r>
              <w:rPr>
                <w:rFonts w:ascii="Lora" w:hAnsi="Lora" w:cs="Arial"/>
                <w:sz w:val="20"/>
                <w:szCs w:val="20"/>
              </w:rPr>
              <w:t>Total percentage remaining</w:t>
            </w:r>
          </w:p>
        </w:tc>
        <w:tc>
          <w:tcPr>
            <w:tcW w:w="1710" w:type="dxa"/>
            <w:tcBorders>
              <w:top w:val="single" w:sz="6" w:space="0" w:color="auto"/>
              <w:left w:val="single" w:sz="6" w:space="0" w:color="auto"/>
              <w:bottom w:val="single" w:sz="6" w:space="0" w:color="auto"/>
              <w:right w:val="single" w:sz="6" w:space="0" w:color="auto"/>
            </w:tcBorders>
            <w:vAlign w:val="center"/>
          </w:tcPr>
          <w:p w14:paraId="4FD441E4" w14:textId="77777777" w:rsidR="00510187" w:rsidRPr="00D04806" w:rsidRDefault="00510187" w:rsidP="00026F5B">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1CF0B6A6" w14:textId="77777777" w:rsidR="00510187" w:rsidRPr="00D04806" w:rsidRDefault="00510187" w:rsidP="00026F5B">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599BCA95" w14:textId="77777777" w:rsidR="00510187" w:rsidRPr="00D04806" w:rsidRDefault="00510187" w:rsidP="00026F5B">
            <w:pPr>
              <w:spacing w:after="0"/>
              <w:ind w:left="22"/>
              <w:jc w:val="center"/>
              <w:rPr>
                <w:rFonts w:ascii="Lora" w:hAnsi="Lora" w:cs="Arial"/>
                <w:sz w:val="20"/>
                <w:szCs w:val="20"/>
              </w:rPr>
            </w:pPr>
          </w:p>
        </w:tc>
      </w:tr>
      <w:tr w:rsidR="00510187" w:rsidRPr="006417FF" w14:paraId="4D3657E7" w14:textId="77777777" w:rsidTr="00026F5B">
        <w:tc>
          <w:tcPr>
            <w:tcW w:w="3870" w:type="dxa"/>
            <w:tcBorders>
              <w:top w:val="single" w:sz="6" w:space="0" w:color="auto"/>
              <w:left w:val="double" w:sz="4" w:space="0" w:color="auto"/>
              <w:bottom w:val="single" w:sz="6" w:space="0" w:color="auto"/>
              <w:right w:val="single" w:sz="6" w:space="0" w:color="auto"/>
            </w:tcBorders>
            <w:vAlign w:val="center"/>
          </w:tcPr>
          <w:p w14:paraId="4496B4B7" w14:textId="77777777" w:rsidR="00510187" w:rsidRPr="00D04806" w:rsidRDefault="00510187" w:rsidP="00026F5B">
            <w:pPr>
              <w:spacing w:after="0"/>
              <w:ind w:left="22"/>
              <w:rPr>
                <w:rFonts w:ascii="Lora" w:hAnsi="Lora" w:cs="Arial"/>
                <w:sz w:val="20"/>
                <w:szCs w:val="20"/>
              </w:rPr>
            </w:pPr>
            <w:r w:rsidRPr="00D04806">
              <w:rPr>
                <w:rFonts w:ascii="Lora" w:hAnsi="Lora" w:cs="Arial"/>
                <w:sz w:val="20"/>
                <w:szCs w:val="20"/>
              </w:rPr>
              <w:t>Running Hours (Present)</w:t>
            </w:r>
          </w:p>
        </w:tc>
        <w:tc>
          <w:tcPr>
            <w:tcW w:w="1710" w:type="dxa"/>
            <w:tcBorders>
              <w:top w:val="single" w:sz="6" w:space="0" w:color="auto"/>
              <w:left w:val="single" w:sz="6" w:space="0" w:color="auto"/>
              <w:bottom w:val="single" w:sz="6" w:space="0" w:color="auto"/>
              <w:right w:val="single" w:sz="6" w:space="0" w:color="auto"/>
            </w:tcBorders>
            <w:vAlign w:val="center"/>
          </w:tcPr>
          <w:p w14:paraId="649FA79F" w14:textId="77777777" w:rsidR="00510187" w:rsidRPr="00D04806" w:rsidRDefault="00510187" w:rsidP="00026F5B">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5BEE621E" w14:textId="77777777" w:rsidR="00510187" w:rsidRPr="00D04806" w:rsidRDefault="00510187" w:rsidP="00026F5B">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6336ED31" w14:textId="77777777" w:rsidR="00510187" w:rsidRPr="00D04806" w:rsidRDefault="00510187" w:rsidP="00026F5B">
            <w:pPr>
              <w:spacing w:after="0"/>
              <w:ind w:left="22"/>
              <w:jc w:val="center"/>
              <w:rPr>
                <w:rFonts w:ascii="Lora" w:hAnsi="Lora" w:cs="Arial"/>
                <w:sz w:val="20"/>
                <w:szCs w:val="20"/>
              </w:rPr>
            </w:pPr>
          </w:p>
        </w:tc>
      </w:tr>
      <w:tr w:rsidR="00510187" w:rsidRPr="006417FF" w14:paraId="259BC146" w14:textId="77777777" w:rsidTr="00026F5B">
        <w:tc>
          <w:tcPr>
            <w:tcW w:w="3870" w:type="dxa"/>
            <w:tcBorders>
              <w:top w:val="single" w:sz="6" w:space="0" w:color="auto"/>
              <w:left w:val="double" w:sz="4" w:space="0" w:color="auto"/>
              <w:bottom w:val="single" w:sz="6" w:space="0" w:color="auto"/>
              <w:right w:val="single" w:sz="6" w:space="0" w:color="auto"/>
            </w:tcBorders>
            <w:vAlign w:val="center"/>
          </w:tcPr>
          <w:p w14:paraId="38D7105C" w14:textId="77777777" w:rsidR="00510187" w:rsidRPr="00D04806" w:rsidRDefault="00510187" w:rsidP="00026F5B">
            <w:pPr>
              <w:spacing w:after="0"/>
              <w:ind w:left="22"/>
              <w:rPr>
                <w:rFonts w:ascii="Lora" w:hAnsi="Lora" w:cs="Arial"/>
                <w:sz w:val="20"/>
                <w:szCs w:val="20"/>
              </w:rPr>
            </w:pPr>
            <w:r w:rsidRPr="00D04806">
              <w:rPr>
                <w:rFonts w:ascii="Lora" w:hAnsi="Lora" w:cs="Arial"/>
                <w:sz w:val="20"/>
                <w:szCs w:val="20"/>
              </w:rPr>
              <w:t>Last Overhaul</w:t>
            </w:r>
          </w:p>
        </w:tc>
        <w:tc>
          <w:tcPr>
            <w:tcW w:w="1710" w:type="dxa"/>
            <w:tcBorders>
              <w:top w:val="single" w:sz="6" w:space="0" w:color="auto"/>
              <w:left w:val="single" w:sz="6" w:space="0" w:color="auto"/>
              <w:bottom w:val="single" w:sz="6" w:space="0" w:color="auto"/>
              <w:right w:val="single" w:sz="6" w:space="0" w:color="auto"/>
            </w:tcBorders>
            <w:vAlign w:val="center"/>
          </w:tcPr>
          <w:p w14:paraId="2D9B724A" w14:textId="77777777" w:rsidR="00510187" w:rsidRPr="00D04806" w:rsidRDefault="00510187" w:rsidP="00026F5B">
            <w:pPr>
              <w:spacing w:after="0"/>
              <w:ind w:left="22"/>
              <w:jc w:val="center"/>
              <w:rPr>
                <w:rFonts w:ascii="Lora" w:hAnsi="Lora" w:cs="Arial"/>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3F7C44B1" w14:textId="77777777" w:rsidR="00510187" w:rsidRPr="00D04806" w:rsidRDefault="00510187" w:rsidP="00026F5B">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1D6422E7" w14:textId="77777777" w:rsidR="00510187" w:rsidRPr="00D04806" w:rsidRDefault="00510187" w:rsidP="00026F5B">
            <w:pPr>
              <w:spacing w:after="0"/>
              <w:ind w:left="22"/>
              <w:jc w:val="center"/>
              <w:rPr>
                <w:rFonts w:ascii="Lora" w:hAnsi="Lora" w:cs="Arial"/>
                <w:sz w:val="20"/>
                <w:szCs w:val="20"/>
              </w:rPr>
            </w:pPr>
          </w:p>
        </w:tc>
      </w:tr>
      <w:tr w:rsidR="00510187" w:rsidRPr="006417FF" w14:paraId="38A21E44" w14:textId="77777777" w:rsidTr="00026F5B">
        <w:tc>
          <w:tcPr>
            <w:tcW w:w="3870" w:type="dxa"/>
            <w:tcBorders>
              <w:top w:val="single" w:sz="6" w:space="0" w:color="auto"/>
              <w:left w:val="double" w:sz="4" w:space="0" w:color="auto"/>
              <w:bottom w:val="single" w:sz="6" w:space="0" w:color="auto"/>
              <w:right w:val="single" w:sz="6" w:space="0" w:color="auto"/>
            </w:tcBorders>
            <w:vAlign w:val="center"/>
          </w:tcPr>
          <w:p w14:paraId="63526D99" w14:textId="77777777" w:rsidR="00510187" w:rsidRPr="00D04806" w:rsidRDefault="00510187" w:rsidP="00026F5B">
            <w:pPr>
              <w:spacing w:after="0"/>
              <w:ind w:left="22"/>
              <w:rPr>
                <w:rFonts w:ascii="Lora" w:hAnsi="Lora" w:cs="Arial"/>
                <w:sz w:val="20"/>
                <w:szCs w:val="20"/>
              </w:rPr>
            </w:pPr>
            <w:r w:rsidRPr="00D04806">
              <w:rPr>
                <w:rFonts w:ascii="Lora" w:hAnsi="Lora" w:cs="Arial"/>
                <w:sz w:val="20"/>
                <w:szCs w:val="20"/>
              </w:rPr>
              <w:t>Next Overhaul Planned (Hours / Date)</w:t>
            </w:r>
          </w:p>
        </w:tc>
        <w:tc>
          <w:tcPr>
            <w:tcW w:w="1710" w:type="dxa"/>
            <w:tcBorders>
              <w:top w:val="single" w:sz="6" w:space="0" w:color="auto"/>
              <w:left w:val="single" w:sz="6" w:space="0" w:color="auto"/>
              <w:bottom w:val="single" w:sz="6" w:space="0" w:color="auto"/>
              <w:right w:val="single" w:sz="6" w:space="0" w:color="auto"/>
            </w:tcBorders>
            <w:vAlign w:val="center"/>
          </w:tcPr>
          <w:p w14:paraId="6C43783F" w14:textId="77777777" w:rsidR="00510187" w:rsidRPr="00D04806" w:rsidRDefault="00510187" w:rsidP="00026F5B">
            <w:pPr>
              <w:spacing w:after="0"/>
              <w:ind w:left="22"/>
              <w:jc w:val="center"/>
              <w:rPr>
                <w:rFonts w:ascii="Lora" w:hAnsi="Lora" w:cs="Arial"/>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7368F7C7" w14:textId="77777777" w:rsidR="00510187" w:rsidRPr="00D04806" w:rsidRDefault="00510187" w:rsidP="00026F5B">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1CF686E7" w14:textId="77777777" w:rsidR="00510187" w:rsidRPr="00D04806" w:rsidRDefault="00510187" w:rsidP="00026F5B">
            <w:pPr>
              <w:spacing w:after="0"/>
              <w:ind w:left="22"/>
              <w:jc w:val="center"/>
              <w:rPr>
                <w:rFonts w:ascii="Lora" w:hAnsi="Lora" w:cs="Arial"/>
                <w:sz w:val="20"/>
                <w:szCs w:val="20"/>
              </w:rPr>
            </w:pPr>
          </w:p>
        </w:tc>
      </w:tr>
      <w:tr w:rsidR="00510187" w:rsidRPr="00D04806" w14:paraId="031D3EF7" w14:textId="77777777" w:rsidTr="00026F5B">
        <w:tc>
          <w:tcPr>
            <w:tcW w:w="3870" w:type="dxa"/>
            <w:tcBorders>
              <w:top w:val="single" w:sz="6" w:space="0" w:color="auto"/>
              <w:left w:val="double" w:sz="4" w:space="0" w:color="auto"/>
              <w:bottom w:val="single" w:sz="6" w:space="0" w:color="auto"/>
              <w:right w:val="single" w:sz="6" w:space="0" w:color="auto"/>
            </w:tcBorders>
            <w:shd w:val="clear" w:color="auto" w:fill="337982"/>
            <w:vAlign w:val="center"/>
          </w:tcPr>
          <w:p w14:paraId="3E6FE215" w14:textId="77777777" w:rsidR="00510187" w:rsidRPr="00D04806" w:rsidRDefault="00510187" w:rsidP="00026F5B">
            <w:pPr>
              <w:spacing w:after="0"/>
              <w:ind w:left="22"/>
              <w:jc w:val="both"/>
              <w:rPr>
                <w:rFonts w:ascii="Lora" w:hAnsi="Lora" w:cs="Arial"/>
                <w:color w:val="FFFFFF" w:themeColor="background1"/>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337982"/>
            <w:vAlign w:val="center"/>
          </w:tcPr>
          <w:p w14:paraId="65410F20" w14:textId="5CF78797" w:rsidR="00510187" w:rsidRPr="00D04806" w:rsidRDefault="00510187" w:rsidP="00026F5B">
            <w:pPr>
              <w:spacing w:after="0"/>
              <w:ind w:left="22"/>
              <w:jc w:val="center"/>
              <w:rPr>
                <w:rFonts w:ascii="Lora" w:hAnsi="Lora" w:cs="Arial"/>
                <w:color w:val="FFFFFF" w:themeColor="background1"/>
              </w:rPr>
            </w:pPr>
            <w:r>
              <w:rPr>
                <w:rFonts w:ascii="Lora" w:hAnsi="Lora" w:cs="Arial"/>
                <w:color w:val="FFFFFF" w:themeColor="background1"/>
              </w:rPr>
              <w:t>Batt. Bank 4</w:t>
            </w:r>
          </w:p>
        </w:tc>
        <w:tc>
          <w:tcPr>
            <w:tcW w:w="1710" w:type="dxa"/>
            <w:tcBorders>
              <w:top w:val="single" w:sz="6" w:space="0" w:color="auto"/>
              <w:left w:val="single" w:sz="6" w:space="0" w:color="auto"/>
              <w:bottom w:val="single" w:sz="6" w:space="0" w:color="auto"/>
              <w:right w:val="single" w:sz="6" w:space="0" w:color="auto"/>
            </w:tcBorders>
            <w:shd w:val="clear" w:color="auto" w:fill="337982"/>
            <w:vAlign w:val="center"/>
          </w:tcPr>
          <w:p w14:paraId="0BEE341E" w14:textId="573E8C15" w:rsidR="00510187" w:rsidRPr="00D04806" w:rsidRDefault="00510187" w:rsidP="00026F5B">
            <w:pPr>
              <w:spacing w:after="0"/>
              <w:ind w:left="22"/>
              <w:jc w:val="center"/>
              <w:rPr>
                <w:rFonts w:ascii="Lora" w:hAnsi="Lora" w:cs="Arial"/>
                <w:color w:val="FFFFFF" w:themeColor="background1"/>
              </w:rPr>
            </w:pPr>
            <w:r>
              <w:rPr>
                <w:rFonts w:ascii="Lora" w:hAnsi="Lora" w:cs="Arial"/>
                <w:color w:val="FFFFFF" w:themeColor="background1"/>
              </w:rPr>
              <w:t>Batt. Bank 5</w:t>
            </w:r>
          </w:p>
        </w:tc>
        <w:tc>
          <w:tcPr>
            <w:tcW w:w="1620" w:type="dxa"/>
            <w:tcBorders>
              <w:top w:val="single" w:sz="6" w:space="0" w:color="auto"/>
              <w:left w:val="single" w:sz="6" w:space="0" w:color="auto"/>
              <w:bottom w:val="single" w:sz="6" w:space="0" w:color="auto"/>
              <w:right w:val="double" w:sz="4" w:space="0" w:color="auto"/>
            </w:tcBorders>
            <w:shd w:val="clear" w:color="auto" w:fill="337982"/>
            <w:vAlign w:val="center"/>
          </w:tcPr>
          <w:p w14:paraId="4C520F2E" w14:textId="42C13150" w:rsidR="00510187" w:rsidRPr="00D04806" w:rsidRDefault="00510187" w:rsidP="00026F5B">
            <w:pPr>
              <w:spacing w:after="0"/>
              <w:ind w:left="22"/>
              <w:jc w:val="center"/>
              <w:rPr>
                <w:rFonts w:ascii="Lora" w:hAnsi="Lora" w:cs="Arial"/>
                <w:color w:val="FFFFFF" w:themeColor="background1"/>
              </w:rPr>
            </w:pPr>
            <w:r>
              <w:rPr>
                <w:rFonts w:ascii="Lora" w:hAnsi="Lora" w:cs="Arial"/>
                <w:color w:val="FFFFFF" w:themeColor="background1"/>
              </w:rPr>
              <w:t>Batt. Bank 6</w:t>
            </w:r>
          </w:p>
        </w:tc>
      </w:tr>
      <w:tr w:rsidR="00510187" w:rsidRPr="006417FF" w14:paraId="088E254E" w14:textId="77777777" w:rsidTr="00026F5B">
        <w:tc>
          <w:tcPr>
            <w:tcW w:w="3870" w:type="dxa"/>
            <w:tcBorders>
              <w:top w:val="single" w:sz="6" w:space="0" w:color="auto"/>
              <w:left w:val="double" w:sz="4" w:space="0" w:color="auto"/>
              <w:bottom w:val="single" w:sz="6" w:space="0" w:color="auto"/>
              <w:right w:val="single" w:sz="6" w:space="0" w:color="auto"/>
            </w:tcBorders>
            <w:vAlign w:val="center"/>
          </w:tcPr>
          <w:p w14:paraId="140548C0" w14:textId="77777777" w:rsidR="00510187" w:rsidRPr="00D04806" w:rsidRDefault="00510187" w:rsidP="00026F5B">
            <w:pPr>
              <w:spacing w:after="0"/>
              <w:ind w:left="22"/>
              <w:rPr>
                <w:rFonts w:ascii="Lora" w:hAnsi="Lora" w:cs="Arial"/>
                <w:sz w:val="20"/>
                <w:szCs w:val="20"/>
              </w:rPr>
            </w:pPr>
            <w:r w:rsidRPr="00D04806">
              <w:rPr>
                <w:rFonts w:ascii="Lora" w:hAnsi="Lora" w:cs="Arial"/>
                <w:sz w:val="20"/>
                <w:szCs w:val="20"/>
              </w:rPr>
              <w:t>Maintenance Records Checked</w:t>
            </w:r>
          </w:p>
        </w:tc>
        <w:tc>
          <w:tcPr>
            <w:tcW w:w="1710" w:type="dxa"/>
            <w:tcBorders>
              <w:top w:val="single" w:sz="6" w:space="0" w:color="auto"/>
              <w:left w:val="single" w:sz="6" w:space="0" w:color="auto"/>
              <w:bottom w:val="single" w:sz="6" w:space="0" w:color="auto"/>
              <w:right w:val="single" w:sz="6" w:space="0" w:color="auto"/>
            </w:tcBorders>
            <w:vAlign w:val="center"/>
          </w:tcPr>
          <w:p w14:paraId="29C49803" w14:textId="77777777" w:rsidR="00510187" w:rsidRPr="00D04806" w:rsidRDefault="00510187" w:rsidP="00026F5B">
            <w:pPr>
              <w:spacing w:after="0"/>
              <w:ind w:left="22"/>
              <w:jc w:val="center"/>
              <w:rPr>
                <w:rFonts w:ascii="Lora" w:hAnsi="Lora" w:cs="Arial"/>
                <w:sz w:val="20"/>
                <w:szCs w:val="20"/>
              </w:rPr>
            </w:pPr>
            <w:r w:rsidRPr="00D04806">
              <w:rPr>
                <w:rFonts w:ascii="Lora" w:hAnsi="Lora" w:cs="Arial"/>
                <w:sz w:val="20"/>
                <w:szCs w:val="20"/>
              </w:rPr>
              <w:sym w:font="Wingdings" w:char="F0FC"/>
            </w:r>
          </w:p>
        </w:tc>
        <w:tc>
          <w:tcPr>
            <w:tcW w:w="1710" w:type="dxa"/>
            <w:tcBorders>
              <w:top w:val="single" w:sz="6" w:space="0" w:color="auto"/>
              <w:left w:val="single" w:sz="6" w:space="0" w:color="auto"/>
              <w:right w:val="single" w:sz="6" w:space="0" w:color="auto"/>
            </w:tcBorders>
            <w:vAlign w:val="center"/>
          </w:tcPr>
          <w:p w14:paraId="760886A6" w14:textId="77777777" w:rsidR="00510187" w:rsidRPr="00D04806" w:rsidRDefault="00510187" w:rsidP="00026F5B">
            <w:pPr>
              <w:spacing w:after="0"/>
              <w:ind w:left="22"/>
              <w:jc w:val="center"/>
              <w:rPr>
                <w:rFonts w:ascii="Lora" w:hAnsi="Lora" w:cs="Arial"/>
                <w:sz w:val="20"/>
                <w:szCs w:val="20"/>
              </w:rPr>
            </w:pPr>
            <w:r w:rsidRPr="00D04806">
              <w:rPr>
                <w:rFonts w:ascii="Lora" w:hAnsi="Lora" w:cs="Arial"/>
                <w:sz w:val="20"/>
                <w:szCs w:val="20"/>
              </w:rPr>
              <w:sym w:font="Wingdings" w:char="F0FC"/>
            </w:r>
          </w:p>
        </w:tc>
        <w:tc>
          <w:tcPr>
            <w:tcW w:w="1620" w:type="dxa"/>
            <w:tcBorders>
              <w:top w:val="single" w:sz="6" w:space="0" w:color="auto"/>
              <w:left w:val="single" w:sz="6" w:space="0" w:color="auto"/>
              <w:bottom w:val="single" w:sz="6" w:space="0" w:color="auto"/>
              <w:right w:val="double" w:sz="4" w:space="0" w:color="auto"/>
            </w:tcBorders>
            <w:vAlign w:val="center"/>
          </w:tcPr>
          <w:p w14:paraId="40228D29" w14:textId="77777777" w:rsidR="00510187" w:rsidRPr="00D04806" w:rsidRDefault="00510187" w:rsidP="00026F5B">
            <w:pPr>
              <w:spacing w:after="0"/>
              <w:ind w:left="22"/>
              <w:jc w:val="center"/>
              <w:rPr>
                <w:rFonts w:ascii="Lora" w:hAnsi="Lora" w:cs="Arial"/>
                <w:sz w:val="20"/>
                <w:szCs w:val="20"/>
              </w:rPr>
            </w:pPr>
            <w:r w:rsidRPr="00D04806">
              <w:rPr>
                <w:rFonts w:ascii="Lora" w:hAnsi="Lora" w:cs="Arial"/>
                <w:sz w:val="20"/>
                <w:szCs w:val="20"/>
              </w:rPr>
              <w:sym w:font="Wingdings" w:char="F0FC"/>
            </w:r>
          </w:p>
        </w:tc>
      </w:tr>
      <w:tr w:rsidR="00510187" w:rsidRPr="006417FF" w14:paraId="45775311" w14:textId="77777777" w:rsidTr="00026F5B">
        <w:tc>
          <w:tcPr>
            <w:tcW w:w="3870" w:type="dxa"/>
            <w:tcBorders>
              <w:top w:val="single" w:sz="6" w:space="0" w:color="auto"/>
              <w:left w:val="double" w:sz="4" w:space="0" w:color="auto"/>
              <w:bottom w:val="single" w:sz="6" w:space="0" w:color="auto"/>
              <w:right w:val="single" w:sz="6" w:space="0" w:color="auto"/>
            </w:tcBorders>
            <w:vAlign w:val="center"/>
          </w:tcPr>
          <w:p w14:paraId="5039D8C8" w14:textId="77777777" w:rsidR="00510187" w:rsidRPr="00D04806" w:rsidRDefault="00510187" w:rsidP="00026F5B">
            <w:pPr>
              <w:spacing w:after="0"/>
              <w:ind w:left="22"/>
              <w:rPr>
                <w:rFonts w:ascii="Lora" w:hAnsi="Lora" w:cs="Arial"/>
                <w:sz w:val="20"/>
                <w:szCs w:val="20"/>
              </w:rPr>
            </w:pPr>
            <w:r w:rsidRPr="00D04806">
              <w:rPr>
                <w:rFonts w:ascii="Lora" w:hAnsi="Lora" w:cs="Arial"/>
                <w:sz w:val="20"/>
                <w:szCs w:val="20"/>
              </w:rPr>
              <w:t>Outstanding Maintenance</w:t>
            </w:r>
          </w:p>
        </w:tc>
        <w:tc>
          <w:tcPr>
            <w:tcW w:w="1710" w:type="dxa"/>
            <w:tcBorders>
              <w:top w:val="single" w:sz="6" w:space="0" w:color="auto"/>
              <w:left w:val="single" w:sz="6" w:space="0" w:color="auto"/>
              <w:bottom w:val="single" w:sz="6" w:space="0" w:color="auto"/>
              <w:right w:val="single" w:sz="6" w:space="0" w:color="auto"/>
            </w:tcBorders>
            <w:vAlign w:val="center"/>
          </w:tcPr>
          <w:p w14:paraId="563E5A61" w14:textId="77777777" w:rsidR="00510187" w:rsidRPr="00D04806" w:rsidRDefault="00510187" w:rsidP="00026F5B">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311E2065" w14:textId="77777777" w:rsidR="00510187" w:rsidRPr="00D04806" w:rsidRDefault="00510187" w:rsidP="00026F5B">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6BCD7E68" w14:textId="77777777" w:rsidR="00510187" w:rsidRPr="00D04806" w:rsidRDefault="00510187" w:rsidP="00026F5B">
            <w:pPr>
              <w:spacing w:after="0"/>
              <w:ind w:left="22"/>
              <w:jc w:val="center"/>
              <w:rPr>
                <w:rFonts w:ascii="Lora" w:hAnsi="Lora" w:cs="Arial"/>
                <w:sz w:val="20"/>
                <w:szCs w:val="20"/>
              </w:rPr>
            </w:pPr>
          </w:p>
        </w:tc>
      </w:tr>
      <w:tr w:rsidR="00510187" w:rsidRPr="006417FF" w14:paraId="2E281370" w14:textId="77777777" w:rsidTr="00026F5B">
        <w:tc>
          <w:tcPr>
            <w:tcW w:w="3870" w:type="dxa"/>
            <w:tcBorders>
              <w:top w:val="single" w:sz="6" w:space="0" w:color="auto"/>
              <w:left w:val="double" w:sz="4" w:space="0" w:color="auto"/>
              <w:bottom w:val="single" w:sz="6" w:space="0" w:color="auto"/>
              <w:right w:val="single" w:sz="6" w:space="0" w:color="auto"/>
            </w:tcBorders>
            <w:vAlign w:val="center"/>
          </w:tcPr>
          <w:p w14:paraId="0DBA939D" w14:textId="7DDBBFE3" w:rsidR="00510187" w:rsidRPr="00D04806" w:rsidRDefault="00510187" w:rsidP="00026F5B">
            <w:pPr>
              <w:spacing w:after="0"/>
              <w:ind w:left="22"/>
              <w:rPr>
                <w:rFonts w:ascii="Lora" w:hAnsi="Lora" w:cs="Arial"/>
                <w:sz w:val="20"/>
                <w:szCs w:val="20"/>
              </w:rPr>
            </w:pPr>
            <w:r>
              <w:rPr>
                <w:rFonts w:ascii="Lora" w:hAnsi="Lora" w:cs="Arial"/>
                <w:sz w:val="20"/>
                <w:szCs w:val="20"/>
              </w:rPr>
              <w:t>Cycles completed</w:t>
            </w:r>
          </w:p>
        </w:tc>
        <w:tc>
          <w:tcPr>
            <w:tcW w:w="1710" w:type="dxa"/>
            <w:tcBorders>
              <w:top w:val="single" w:sz="6" w:space="0" w:color="auto"/>
              <w:left w:val="single" w:sz="6" w:space="0" w:color="auto"/>
              <w:bottom w:val="single" w:sz="6" w:space="0" w:color="auto"/>
              <w:right w:val="single" w:sz="6" w:space="0" w:color="auto"/>
            </w:tcBorders>
            <w:vAlign w:val="center"/>
          </w:tcPr>
          <w:p w14:paraId="49BD98BE" w14:textId="77777777" w:rsidR="00510187" w:rsidRPr="00D04806" w:rsidRDefault="00510187" w:rsidP="00026F5B">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09999F65" w14:textId="77777777" w:rsidR="00510187" w:rsidRPr="00D04806" w:rsidRDefault="00510187" w:rsidP="00026F5B">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6584AE85" w14:textId="77777777" w:rsidR="00510187" w:rsidRPr="00D04806" w:rsidRDefault="00510187" w:rsidP="00026F5B">
            <w:pPr>
              <w:spacing w:after="0"/>
              <w:ind w:left="22"/>
              <w:jc w:val="center"/>
              <w:rPr>
                <w:rFonts w:ascii="Lora" w:hAnsi="Lora" w:cs="Arial"/>
                <w:sz w:val="20"/>
                <w:szCs w:val="20"/>
              </w:rPr>
            </w:pPr>
          </w:p>
        </w:tc>
      </w:tr>
      <w:tr w:rsidR="00510187" w:rsidRPr="006417FF" w14:paraId="2FA9D98B" w14:textId="77777777" w:rsidTr="00026F5B">
        <w:tc>
          <w:tcPr>
            <w:tcW w:w="3870" w:type="dxa"/>
            <w:tcBorders>
              <w:top w:val="single" w:sz="6" w:space="0" w:color="auto"/>
              <w:left w:val="double" w:sz="4" w:space="0" w:color="auto"/>
              <w:bottom w:val="single" w:sz="6" w:space="0" w:color="auto"/>
              <w:right w:val="single" w:sz="6" w:space="0" w:color="auto"/>
            </w:tcBorders>
            <w:vAlign w:val="center"/>
          </w:tcPr>
          <w:p w14:paraId="527E7179" w14:textId="74BC763D" w:rsidR="00510187" w:rsidRPr="00D04806" w:rsidRDefault="00510187" w:rsidP="00026F5B">
            <w:pPr>
              <w:spacing w:after="0"/>
              <w:ind w:left="22"/>
              <w:rPr>
                <w:rFonts w:ascii="Lora" w:hAnsi="Lora" w:cs="Arial"/>
                <w:sz w:val="20"/>
                <w:szCs w:val="20"/>
              </w:rPr>
            </w:pPr>
            <w:r>
              <w:rPr>
                <w:rFonts w:ascii="Lora" w:hAnsi="Lora" w:cs="Arial"/>
                <w:sz w:val="20"/>
                <w:szCs w:val="20"/>
              </w:rPr>
              <w:t>Total percentage remaining</w:t>
            </w:r>
          </w:p>
        </w:tc>
        <w:tc>
          <w:tcPr>
            <w:tcW w:w="1710" w:type="dxa"/>
            <w:tcBorders>
              <w:top w:val="single" w:sz="6" w:space="0" w:color="auto"/>
              <w:left w:val="single" w:sz="6" w:space="0" w:color="auto"/>
              <w:bottom w:val="single" w:sz="6" w:space="0" w:color="auto"/>
              <w:right w:val="single" w:sz="6" w:space="0" w:color="auto"/>
            </w:tcBorders>
            <w:vAlign w:val="center"/>
          </w:tcPr>
          <w:p w14:paraId="57D41B3A" w14:textId="77777777" w:rsidR="00510187" w:rsidRPr="00D04806" w:rsidRDefault="00510187" w:rsidP="00026F5B">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7F256BF7" w14:textId="77777777" w:rsidR="00510187" w:rsidRPr="00D04806" w:rsidRDefault="00510187" w:rsidP="00026F5B">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59ABD226" w14:textId="77777777" w:rsidR="00510187" w:rsidRPr="00D04806" w:rsidRDefault="00510187" w:rsidP="00026F5B">
            <w:pPr>
              <w:spacing w:after="0"/>
              <w:ind w:left="22"/>
              <w:jc w:val="center"/>
              <w:rPr>
                <w:rFonts w:ascii="Lora" w:hAnsi="Lora" w:cs="Arial"/>
                <w:sz w:val="20"/>
                <w:szCs w:val="20"/>
              </w:rPr>
            </w:pPr>
          </w:p>
        </w:tc>
      </w:tr>
      <w:tr w:rsidR="00510187" w:rsidRPr="006417FF" w14:paraId="066781F9" w14:textId="77777777" w:rsidTr="00026F5B">
        <w:tc>
          <w:tcPr>
            <w:tcW w:w="3870" w:type="dxa"/>
            <w:tcBorders>
              <w:top w:val="single" w:sz="6" w:space="0" w:color="auto"/>
              <w:left w:val="double" w:sz="4" w:space="0" w:color="auto"/>
              <w:bottom w:val="single" w:sz="6" w:space="0" w:color="auto"/>
              <w:right w:val="single" w:sz="6" w:space="0" w:color="auto"/>
            </w:tcBorders>
            <w:vAlign w:val="center"/>
          </w:tcPr>
          <w:p w14:paraId="220B65E4" w14:textId="77777777" w:rsidR="00510187" w:rsidRPr="00D04806" w:rsidRDefault="00510187" w:rsidP="00026F5B">
            <w:pPr>
              <w:spacing w:after="0"/>
              <w:ind w:left="22"/>
              <w:rPr>
                <w:rFonts w:ascii="Lora" w:hAnsi="Lora" w:cs="Arial"/>
                <w:sz w:val="20"/>
                <w:szCs w:val="20"/>
              </w:rPr>
            </w:pPr>
            <w:r w:rsidRPr="00D04806">
              <w:rPr>
                <w:rFonts w:ascii="Lora" w:hAnsi="Lora" w:cs="Arial"/>
                <w:sz w:val="20"/>
                <w:szCs w:val="20"/>
              </w:rPr>
              <w:t>Running Hours (Present)</w:t>
            </w:r>
          </w:p>
        </w:tc>
        <w:tc>
          <w:tcPr>
            <w:tcW w:w="1710" w:type="dxa"/>
            <w:tcBorders>
              <w:top w:val="single" w:sz="6" w:space="0" w:color="auto"/>
              <w:left w:val="single" w:sz="6" w:space="0" w:color="auto"/>
              <w:bottom w:val="single" w:sz="6" w:space="0" w:color="auto"/>
              <w:right w:val="single" w:sz="6" w:space="0" w:color="auto"/>
            </w:tcBorders>
            <w:vAlign w:val="center"/>
          </w:tcPr>
          <w:p w14:paraId="2A509EBE" w14:textId="77777777" w:rsidR="00510187" w:rsidRPr="00D04806" w:rsidRDefault="00510187" w:rsidP="00026F5B">
            <w:pPr>
              <w:spacing w:after="0"/>
              <w:ind w:left="22"/>
              <w:jc w:val="center"/>
              <w:rPr>
                <w:rFonts w:ascii="Lora" w:hAnsi="Lora" w:cs="Arial"/>
                <w:sz w:val="20"/>
                <w:szCs w:val="20"/>
              </w:rPr>
            </w:pPr>
          </w:p>
        </w:tc>
        <w:tc>
          <w:tcPr>
            <w:tcW w:w="1710" w:type="dxa"/>
            <w:tcBorders>
              <w:top w:val="single" w:sz="6" w:space="0" w:color="auto"/>
              <w:left w:val="single" w:sz="6" w:space="0" w:color="auto"/>
              <w:right w:val="single" w:sz="6" w:space="0" w:color="auto"/>
            </w:tcBorders>
            <w:vAlign w:val="center"/>
          </w:tcPr>
          <w:p w14:paraId="71E69A5D" w14:textId="77777777" w:rsidR="00510187" w:rsidRPr="00D04806" w:rsidRDefault="00510187" w:rsidP="00026F5B">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36BCDC98" w14:textId="77777777" w:rsidR="00510187" w:rsidRPr="00D04806" w:rsidRDefault="00510187" w:rsidP="00026F5B">
            <w:pPr>
              <w:spacing w:after="0"/>
              <w:ind w:left="22"/>
              <w:jc w:val="center"/>
              <w:rPr>
                <w:rFonts w:ascii="Lora" w:hAnsi="Lora" w:cs="Arial"/>
                <w:sz w:val="20"/>
                <w:szCs w:val="20"/>
              </w:rPr>
            </w:pPr>
          </w:p>
        </w:tc>
      </w:tr>
      <w:tr w:rsidR="00510187" w:rsidRPr="006417FF" w14:paraId="2AE3E1D1" w14:textId="77777777" w:rsidTr="00026F5B">
        <w:tc>
          <w:tcPr>
            <w:tcW w:w="3870" w:type="dxa"/>
            <w:tcBorders>
              <w:top w:val="single" w:sz="6" w:space="0" w:color="auto"/>
              <w:left w:val="double" w:sz="4" w:space="0" w:color="auto"/>
              <w:bottom w:val="single" w:sz="6" w:space="0" w:color="auto"/>
              <w:right w:val="single" w:sz="6" w:space="0" w:color="auto"/>
            </w:tcBorders>
            <w:vAlign w:val="center"/>
          </w:tcPr>
          <w:p w14:paraId="4BF1DD43" w14:textId="77777777" w:rsidR="00510187" w:rsidRPr="00D04806" w:rsidRDefault="00510187" w:rsidP="00026F5B">
            <w:pPr>
              <w:spacing w:after="0"/>
              <w:ind w:left="22"/>
              <w:rPr>
                <w:rFonts w:ascii="Lora" w:hAnsi="Lora" w:cs="Arial"/>
                <w:sz w:val="20"/>
                <w:szCs w:val="20"/>
              </w:rPr>
            </w:pPr>
            <w:r w:rsidRPr="00D04806">
              <w:rPr>
                <w:rFonts w:ascii="Lora" w:hAnsi="Lora" w:cs="Arial"/>
                <w:sz w:val="20"/>
                <w:szCs w:val="20"/>
              </w:rPr>
              <w:t>Last Overhaul (Hours / Date)</w:t>
            </w:r>
          </w:p>
        </w:tc>
        <w:tc>
          <w:tcPr>
            <w:tcW w:w="1710" w:type="dxa"/>
            <w:tcBorders>
              <w:top w:val="single" w:sz="6" w:space="0" w:color="auto"/>
              <w:left w:val="single" w:sz="6" w:space="0" w:color="auto"/>
              <w:bottom w:val="single" w:sz="6" w:space="0" w:color="auto"/>
              <w:right w:val="single" w:sz="6" w:space="0" w:color="auto"/>
            </w:tcBorders>
            <w:vAlign w:val="center"/>
          </w:tcPr>
          <w:p w14:paraId="18C228D6" w14:textId="77777777" w:rsidR="00510187" w:rsidRPr="00D04806" w:rsidRDefault="00510187" w:rsidP="00026F5B">
            <w:pPr>
              <w:spacing w:after="0"/>
              <w:ind w:left="22"/>
              <w:jc w:val="center"/>
              <w:rPr>
                <w:rFonts w:ascii="Lora" w:hAnsi="Lora" w:cs="Arial"/>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6BA556E2" w14:textId="77777777" w:rsidR="00510187" w:rsidRPr="00D04806" w:rsidRDefault="00510187" w:rsidP="00026F5B">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4102FE55" w14:textId="77777777" w:rsidR="00510187" w:rsidRPr="00D04806" w:rsidRDefault="00510187" w:rsidP="00026F5B">
            <w:pPr>
              <w:spacing w:after="0"/>
              <w:ind w:left="22"/>
              <w:jc w:val="center"/>
              <w:rPr>
                <w:rFonts w:ascii="Lora" w:hAnsi="Lora" w:cs="Arial"/>
                <w:sz w:val="20"/>
                <w:szCs w:val="20"/>
              </w:rPr>
            </w:pPr>
          </w:p>
        </w:tc>
      </w:tr>
      <w:tr w:rsidR="00510187" w:rsidRPr="006417FF" w14:paraId="60A030FC" w14:textId="77777777" w:rsidTr="00026F5B">
        <w:tc>
          <w:tcPr>
            <w:tcW w:w="3870" w:type="dxa"/>
            <w:tcBorders>
              <w:top w:val="single" w:sz="6" w:space="0" w:color="auto"/>
              <w:left w:val="double" w:sz="4" w:space="0" w:color="auto"/>
              <w:bottom w:val="single" w:sz="6" w:space="0" w:color="auto"/>
              <w:right w:val="single" w:sz="6" w:space="0" w:color="auto"/>
            </w:tcBorders>
            <w:vAlign w:val="center"/>
          </w:tcPr>
          <w:p w14:paraId="035AC7BA" w14:textId="77777777" w:rsidR="00510187" w:rsidRPr="00D04806" w:rsidRDefault="00510187" w:rsidP="00026F5B">
            <w:pPr>
              <w:spacing w:after="0"/>
              <w:ind w:left="22"/>
              <w:rPr>
                <w:rFonts w:ascii="Lora" w:hAnsi="Lora" w:cs="Arial"/>
                <w:sz w:val="20"/>
                <w:szCs w:val="20"/>
              </w:rPr>
            </w:pPr>
            <w:r w:rsidRPr="00D04806">
              <w:rPr>
                <w:rFonts w:ascii="Lora" w:hAnsi="Lora" w:cs="Arial"/>
                <w:sz w:val="20"/>
                <w:szCs w:val="20"/>
              </w:rPr>
              <w:t>Next Overhaul Planned (Hours / Date)</w:t>
            </w:r>
          </w:p>
        </w:tc>
        <w:tc>
          <w:tcPr>
            <w:tcW w:w="1710" w:type="dxa"/>
            <w:tcBorders>
              <w:top w:val="single" w:sz="6" w:space="0" w:color="auto"/>
              <w:left w:val="single" w:sz="6" w:space="0" w:color="auto"/>
              <w:bottom w:val="single" w:sz="6" w:space="0" w:color="auto"/>
              <w:right w:val="single" w:sz="6" w:space="0" w:color="auto"/>
            </w:tcBorders>
            <w:vAlign w:val="center"/>
          </w:tcPr>
          <w:p w14:paraId="4CACD1E8" w14:textId="77777777" w:rsidR="00510187" w:rsidRPr="00D04806" w:rsidRDefault="00510187" w:rsidP="00026F5B">
            <w:pPr>
              <w:spacing w:after="0"/>
              <w:ind w:left="22"/>
              <w:jc w:val="center"/>
              <w:rPr>
                <w:rFonts w:ascii="Lora" w:hAnsi="Lora" w:cs="Arial"/>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1CFD98FC" w14:textId="77777777" w:rsidR="00510187" w:rsidRPr="00D04806" w:rsidRDefault="00510187" w:rsidP="00026F5B">
            <w:pPr>
              <w:spacing w:after="0"/>
              <w:ind w:left="22"/>
              <w:jc w:val="center"/>
              <w:rPr>
                <w:rFonts w:ascii="Lora" w:hAnsi="Lora" w:cs="Arial"/>
                <w:sz w:val="20"/>
                <w:szCs w:val="20"/>
              </w:rPr>
            </w:pPr>
          </w:p>
        </w:tc>
        <w:tc>
          <w:tcPr>
            <w:tcW w:w="1620" w:type="dxa"/>
            <w:tcBorders>
              <w:top w:val="single" w:sz="6" w:space="0" w:color="auto"/>
              <w:left w:val="single" w:sz="6" w:space="0" w:color="auto"/>
              <w:bottom w:val="single" w:sz="6" w:space="0" w:color="auto"/>
              <w:right w:val="double" w:sz="4" w:space="0" w:color="auto"/>
            </w:tcBorders>
            <w:vAlign w:val="center"/>
          </w:tcPr>
          <w:p w14:paraId="47E2BE02" w14:textId="77777777" w:rsidR="00510187" w:rsidRPr="00D04806" w:rsidRDefault="00510187" w:rsidP="00026F5B">
            <w:pPr>
              <w:spacing w:after="0"/>
              <w:ind w:left="22"/>
              <w:jc w:val="center"/>
              <w:rPr>
                <w:rFonts w:ascii="Lora" w:hAnsi="Lora" w:cs="Arial"/>
                <w:sz w:val="20"/>
                <w:szCs w:val="20"/>
              </w:rPr>
            </w:pPr>
          </w:p>
        </w:tc>
      </w:tr>
      <w:tr w:rsidR="00510187" w:rsidRPr="006417FF" w14:paraId="2638DE66" w14:textId="77777777" w:rsidTr="00026F5B">
        <w:tc>
          <w:tcPr>
            <w:tcW w:w="8910" w:type="dxa"/>
            <w:gridSpan w:val="4"/>
            <w:tcBorders>
              <w:top w:val="single" w:sz="6" w:space="0" w:color="auto"/>
              <w:left w:val="double" w:sz="4" w:space="0" w:color="auto"/>
              <w:bottom w:val="double" w:sz="4" w:space="0" w:color="auto"/>
              <w:right w:val="double" w:sz="4" w:space="0" w:color="auto"/>
            </w:tcBorders>
          </w:tcPr>
          <w:p w14:paraId="7C8420B7" w14:textId="77777777" w:rsidR="00510187" w:rsidRPr="00D04806" w:rsidRDefault="00510187" w:rsidP="00026F5B">
            <w:pPr>
              <w:tabs>
                <w:tab w:val="center" w:pos="22"/>
                <w:tab w:val="left" w:pos="1080"/>
              </w:tabs>
              <w:spacing w:after="0"/>
              <w:jc w:val="both"/>
              <w:rPr>
                <w:rFonts w:ascii="Lora" w:hAnsi="Lora" w:cs="Arial"/>
                <w:b/>
                <w:bCs/>
                <w:sz w:val="20"/>
              </w:rPr>
            </w:pPr>
            <w:r w:rsidRPr="00D04806">
              <w:rPr>
                <w:rFonts w:ascii="Lora" w:hAnsi="Lora" w:cs="Arial"/>
                <w:b/>
                <w:bCs/>
                <w:sz w:val="20"/>
              </w:rPr>
              <w:t>Remarks:</w:t>
            </w:r>
          </w:p>
          <w:p w14:paraId="73E7FF45" w14:textId="77777777" w:rsidR="00510187" w:rsidRPr="00D04806" w:rsidRDefault="00510187" w:rsidP="00026F5B">
            <w:pPr>
              <w:jc w:val="both"/>
              <w:rPr>
                <w:rFonts w:ascii="Lora" w:hAnsi="Lora" w:cs="Arial"/>
                <w:sz w:val="20"/>
              </w:rPr>
            </w:pPr>
          </w:p>
        </w:tc>
      </w:tr>
    </w:tbl>
    <w:p w14:paraId="7A967A43" w14:textId="77777777" w:rsidR="00510187" w:rsidRDefault="00510187" w:rsidP="00D30D9B">
      <w:pPr>
        <w:pStyle w:val="List11"/>
      </w:pPr>
      <w:bookmarkStart w:id="94" w:name="_Toc86827940"/>
      <w:bookmarkEnd w:id="94"/>
    </w:p>
    <w:p w14:paraId="63537FDD" w14:textId="06E782ED" w:rsidR="00C36C68" w:rsidRPr="006417FF" w:rsidRDefault="00C36C68" w:rsidP="00D30D9B">
      <w:pPr>
        <w:pStyle w:val="List11"/>
      </w:pPr>
      <w:bookmarkStart w:id="95" w:name="_Toc86827941"/>
      <w:r>
        <w:t>Switchboard Maintenance</w:t>
      </w:r>
      <w:bookmarkEnd w:id="95"/>
    </w:p>
    <w:tbl>
      <w:tblPr>
        <w:tblW w:w="0" w:type="auto"/>
        <w:tblInd w:w="705" w:type="dxa"/>
        <w:tblLayout w:type="fixed"/>
        <w:tblCellMar>
          <w:left w:w="120" w:type="dxa"/>
          <w:right w:w="120" w:type="dxa"/>
        </w:tblCellMar>
        <w:tblLook w:val="0000" w:firstRow="0" w:lastRow="0" w:firstColumn="0" w:lastColumn="0" w:noHBand="0" w:noVBand="0"/>
      </w:tblPr>
      <w:tblGrid>
        <w:gridCol w:w="3240"/>
        <w:gridCol w:w="5670"/>
      </w:tblGrid>
      <w:tr w:rsidR="00C36C68" w:rsidRPr="006417FF" w14:paraId="7078AD4D" w14:textId="77777777" w:rsidTr="00C36C68">
        <w:tc>
          <w:tcPr>
            <w:tcW w:w="3240" w:type="dxa"/>
            <w:tcBorders>
              <w:top w:val="double" w:sz="4" w:space="0" w:color="auto"/>
              <w:left w:val="double" w:sz="4" w:space="0" w:color="auto"/>
              <w:bottom w:val="single" w:sz="4" w:space="0" w:color="auto"/>
              <w:right w:val="single" w:sz="4" w:space="0" w:color="auto"/>
            </w:tcBorders>
            <w:vAlign w:val="center"/>
          </w:tcPr>
          <w:p w14:paraId="155D2CBC" w14:textId="77777777" w:rsidR="00C36C68" w:rsidRPr="00D04806" w:rsidRDefault="00C36C68" w:rsidP="00C36C68">
            <w:pPr>
              <w:spacing w:after="0"/>
              <w:ind w:left="22"/>
              <w:jc w:val="both"/>
              <w:rPr>
                <w:rFonts w:ascii="Lora" w:hAnsi="Lora" w:cs="Arial"/>
                <w:b/>
                <w:sz w:val="20"/>
              </w:rPr>
            </w:pPr>
            <w:r w:rsidRPr="00D04806">
              <w:rPr>
                <w:rFonts w:ascii="Lora" w:hAnsi="Lora" w:cs="Arial"/>
                <w:b/>
                <w:sz w:val="20"/>
              </w:rPr>
              <w:t>Main Switchboard:</w:t>
            </w:r>
          </w:p>
        </w:tc>
        <w:tc>
          <w:tcPr>
            <w:tcW w:w="5670" w:type="dxa"/>
            <w:tcBorders>
              <w:top w:val="double" w:sz="4" w:space="0" w:color="auto"/>
              <w:left w:val="single" w:sz="4" w:space="0" w:color="auto"/>
              <w:bottom w:val="single" w:sz="4" w:space="0" w:color="auto"/>
              <w:right w:val="double" w:sz="4" w:space="0" w:color="auto"/>
            </w:tcBorders>
            <w:vAlign w:val="center"/>
          </w:tcPr>
          <w:p w14:paraId="3289EDE8" w14:textId="77777777" w:rsidR="00C36C68" w:rsidRPr="00831DBF" w:rsidRDefault="00C36C68" w:rsidP="00C36C68">
            <w:pPr>
              <w:spacing w:after="0"/>
              <w:ind w:left="22"/>
              <w:rPr>
                <w:rFonts w:cs="Arial"/>
                <w:sz w:val="20"/>
              </w:rPr>
            </w:pPr>
            <w:r>
              <w:rPr>
                <w:rFonts w:cs="Arial"/>
                <w:sz w:val="20"/>
              </w:rPr>
              <w:t>Contractor name. Date. Report Number. Planned Maintenance</w:t>
            </w:r>
          </w:p>
        </w:tc>
      </w:tr>
      <w:tr w:rsidR="00C36C68" w:rsidRPr="006417FF" w14:paraId="0A1BDC84" w14:textId="77777777" w:rsidTr="00C36C68">
        <w:tc>
          <w:tcPr>
            <w:tcW w:w="3240" w:type="dxa"/>
            <w:tcBorders>
              <w:top w:val="single" w:sz="4" w:space="0" w:color="auto"/>
              <w:left w:val="double" w:sz="4" w:space="0" w:color="auto"/>
              <w:bottom w:val="single" w:sz="6" w:space="0" w:color="auto"/>
              <w:right w:val="single" w:sz="4" w:space="0" w:color="auto"/>
            </w:tcBorders>
            <w:vAlign w:val="center"/>
          </w:tcPr>
          <w:p w14:paraId="609D62E0" w14:textId="77777777" w:rsidR="00C36C68" w:rsidRPr="00D04806" w:rsidRDefault="00C36C68" w:rsidP="00C36C68">
            <w:pPr>
              <w:spacing w:after="0"/>
              <w:ind w:left="22"/>
              <w:jc w:val="both"/>
              <w:rPr>
                <w:rFonts w:ascii="Lora" w:hAnsi="Lora" w:cs="Arial"/>
                <w:b/>
                <w:sz w:val="20"/>
              </w:rPr>
            </w:pPr>
            <w:r w:rsidRPr="00D04806">
              <w:rPr>
                <w:rFonts w:ascii="Lora" w:hAnsi="Lora" w:cs="Arial"/>
                <w:b/>
                <w:sz w:val="20"/>
              </w:rPr>
              <w:t>480V Switchboard:</w:t>
            </w:r>
          </w:p>
        </w:tc>
        <w:tc>
          <w:tcPr>
            <w:tcW w:w="5670" w:type="dxa"/>
            <w:tcBorders>
              <w:top w:val="single" w:sz="4" w:space="0" w:color="auto"/>
              <w:left w:val="single" w:sz="4" w:space="0" w:color="auto"/>
              <w:bottom w:val="single" w:sz="6" w:space="0" w:color="auto"/>
              <w:right w:val="double" w:sz="4" w:space="0" w:color="auto"/>
            </w:tcBorders>
            <w:vAlign w:val="center"/>
          </w:tcPr>
          <w:p w14:paraId="10E7079D" w14:textId="77777777" w:rsidR="00C36C68" w:rsidRDefault="00C36C68" w:rsidP="00C36C68">
            <w:pPr>
              <w:spacing w:after="0"/>
              <w:ind w:left="22"/>
              <w:rPr>
                <w:rFonts w:cs="Arial"/>
                <w:sz w:val="20"/>
              </w:rPr>
            </w:pPr>
            <w:r>
              <w:rPr>
                <w:rFonts w:cs="Arial"/>
                <w:sz w:val="20"/>
              </w:rPr>
              <w:t>Contractor name. Date. Report Number. Planned Maintenance</w:t>
            </w:r>
          </w:p>
        </w:tc>
      </w:tr>
      <w:tr w:rsidR="00C36C68" w:rsidRPr="006417FF" w14:paraId="1E839D69" w14:textId="77777777" w:rsidTr="00C36C68">
        <w:tc>
          <w:tcPr>
            <w:tcW w:w="3240" w:type="dxa"/>
            <w:tcBorders>
              <w:top w:val="single" w:sz="4" w:space="0" w:color="auto"/>
              <w:left w:val="double" w:sz="4" w:space="0" w:color="auto"/>
              <w:bottom w:val="single" w:sz="6" w:space="0" w:color="auto"/>
              <w:right w:val="single" w:sz="4" w:space="0" w:color="auto"/>
            </w:tcBorders>
            <w:vAlign w:val="center"/>
          </w:tcPr>
          <w:p w14:paraId="69E77C8E" w14:textId="77777777" w:rsidR="00C36C68" w:rsidRPr="00D04806" w:rsidRDefault="00C36C68" w:rsidP="00C36C68">
            <w:pPr>
              <w:spacing w:after="0"/>
              <w:ind w:left="22"/>
              <w:jc w:val="both"/>
              <w:rPr>
                <w:rFonts w:ascii="Lora" w:hAnsi="Lora" w:cs="Arial"/>
                <w:b/>
                <w:sz w:val="20"/>
              </w:rPr>
            </w:pPr>
            <w:r w:rsidRPr="00D04806">
              <w:rPr>
                <w:rFonts w:ascii="Lora" w:hAnsi="Lora" w:cs="Arial"/>
                <w:b/>
                <w:sz w:val="20"/>
              </w:rPr>
              <w:t>230V Switchboard:</w:t>
            </w:r>
          </w:p>
        </w:tc>
        <w:tc>
          <w:tcPr>
            <w:tcW w:w="5670" w:type="dxa"/>
            <w:tcBorders>
              <w:top w:val="single" w:sz="4" w:space="0" w:color="auto"/>
              <w:left w:val="single" w:sz="4" w:space="0" w:color="auto"/>
              <w:bottom w:val="single" w:sz="6" w:space="0" w:color="auto"/>
              <w:right w:val="double" w:sz="4" w:space="0" w:color="auto"/>
            </w:tcBorders>
            <w:vAlign w:val="center"/>
          </w:tcPr>
          <w:p w14:paraId="70A25429" w14:textId="77777777" w:rsidR="00C36C68" w:rsidRDefault="00C36C68" w:rsidP="00C36C68">
            <w:pPr>
              <w:spacing w:after="0"/>
              <w:ind w:left="22"/>
              <w:rPr>
                <w:rFonts w:cs="Arial"/>
                <w:sz w:val="20"/>
              </w:rPr>
            </w:pPr>
            <w:r>
              <w:rPr>
                <w:rFonts w:cs="Arial"/>
                <w:sz w:val="20"/>
              </w:rPr>
              <w:t>Contractor name. Date. Report Number. Planned Maintenance</w:t>
            </w:r>
          </w:p>
        </w:tc>
      </w:tr>
      <w:tr w:rsidR="00C36C68" w:rsidRPr="006417FF" w14:paraId="423B9B59" w14:textId="77777777" w:rsidTr="00C36C68">
        <w:tc>
          <w:tcPr>
            <w:tcW w:w="3240" w:type="dxa"/>
            <w:tcBorders>
              <w:top w:val="single" w:sz="4" w:space="0" w:color="auto"/>
              <w:left w:val="double" w:sz="4" w:space="0" w:color="auto"/>
              <w:bottom w:val="single" w:sz="6" w:space="0" w:color="auto"/>
              <w:right w:val="single" w:sz="4" w:space="0" w:color="auto"/>
            </w:tcBorders>
            <w:vAlign w:val="center"/>
          </w:tcPr>
          <w:p w14:paraId="3A3A8A01" w14:textId="77777777" w:rsidR="00C36C68" w:rsidRPr="00D04806" w:rsidRDefault="00C36C68" w:rsidP="00C36C68">
            <w:pPr>
              <w:spacing w:after="0"/>
              <w:ind w:left="22"/>
              <w:jc w:val="both"/>
              <w:rPr>
                <w:rFonts w:ascii="Lora" w:hAnsi="Lora" w:cs="Arial"/>
                <w:b/>
                <w:sz w:val="20"/>
              </w:rPr>
            </w:pPr>
            <w:r w:rsidRPr="00D04806">
              <w:rPr>
                <w:rFonts w:ascii="Lora" w:hAnsi="Lora" w:cs="Arial"/>
                <w:b/>
                <w:sz w:val="20"/>
              </w:rPr>
              <w:t>Emergency Switchboard:</w:t>
            </w:r>
          </w:p>
        </w:tc>
        <w:tc>
          <w:tcPr>
            <w:tcW w:w="5670" w:type="dxa"/>
            <w:tcBorders>
              <w:top w:val="single" w:sz="4" w:space="0" w:color="auto"/>
              <w:left w:val="single" w:sz="4" w:space="0" w:color="auto"/>
              <w:bottom w:val="single" w:sz="6" w:space="0" w:color="auto"/>
              <w:right w:val="double" w:sz="4" w:space="0" w:color="auto"/>
            </w:tcBorders>
            <w:vAlign w:val="center"/>
          </w:tcPr>
          <w:p w14:paraId="72CD1F6D" w14:textId="77777777" w:rsidR="00C36C68" w:rsidRDefault="00C36C68" w:rsidP="00C36C68">
            <w:pPr>
              <w:spacing w:after="0"/>
              <w:ind w:left="22"/>
              <w:rPr>
                <w:rFonts w:cs="Arial"/>
                <w:sz w:val="20"/>
              </w:rPr>
            </w:pPr>
            <w:r>
              <w:rPr>
                <w:rFonts w:cs="Arial"/>
                <w:sz w:val="20"/>
              </w:rPr>
              <w:t>Contractor name. Date. Report Number. Planned Maintenance</w:t>
            </w:r>
          </w:p>
        </w:tc>
      </w:tr>
      <w:tr w:rsidR="00C36C68" w:rsidRPr="006417FF" w14:paraId="1C177064" w14:textId="77777777" w:rsidTr="00C36C68">
        <w:tc>
          <w:tcPr>
            <w:tcW w:w="3240" w:type="dxa"/>
            <w:tcBorders>
              <w:top w:val="single" w:sz="6" w:space="0" w:color="auto"/>
              <w:left w:val="double" w:sz="4" w:space="0" w:color="auto"/>
              <w:bottom w:val="single" w:sz="6" w:space="0" w:color="auto"/>
              <w:right w:val="single" w:sz="4" w:space="0" w:color="auto"/>
            </w:tcBorders>
            <w:vAlign w:val="center"/>
          </w:tcPr>
          <w:p w14:paraId="03C37DD4" w14:textId="77777777" w:rsidR="00C36C68" w:rsidRPr="00D04806" w:rsidRDefault="00C36C68" w:rsidP="00C36C68">
            <w:pPr>
              <w:spacing w:after="0"/>
              <w:ind w:left="22"/>
              <w:jc w:val="both"/>
              <w:rPr>
                <w:rFonts w:ascii="Lora" w:hAnsi="Lora" w:cs="Arial"/>
                <w:b/>
                <w:sz w:val="20"/>
              </w:rPr>
            </w:pPr>
            <w:r w:rsidRPr="00D04806">
              <w:rPr>
                <w:rFonts w:ascii="Lora" w:hAnsi="Lora" w:cs="Arial"/>
                <w:b/>
                <w:sz w:val="20"/>
              </w:rPr>
              <w:t>Generator Breakers:</w:t>
            </w:r>
          </w:p>
        </w:tc>
        <w:tc>
          <w:tcPr>
            <w:tcW w:w="5670" w:type="dxa"/>
            <w:tcBorders>
              <w:top w:val="single" w:sz="6" w:space="0" w:color="auto"/>
              <w:left w:val="single" w:sz="4" w:space="0" w:color="auto"/>
              <w:bottom w:val="single" w:sz="6" w:space="0" w:color="auto"/>
              <w:right w:val="double" w:sz="4" w:space="0" w:color="auto"/>
            </w:tcBorders>
            <w:vAlign w:val="center"/>
          </w:tcPr>
          <w:p w14:paraId="7DBECEFB" w14:textId="77777777" w:rsidR="00C36C68" w:rsidRDefault="00C36C68" w:rsidP="00C36C68">
            <w:pPr>
              <w:spacing w:after="0"/>
              <w:ind w:left="22"/>
              <w:rPr>
                <w:rFonts w:cs="Arial"/>
                <w:sz w:val="20"/>
              </w:rPr>
            </w:pPr>
            <w:r>
              <w:rPr>
                <w:rFonts w:cs="Arial"/>
                <w:sz w:val="20"/>
              </w:rPr>
              <w:t>Contractor name. Date. Report Number. Planned Maintenance</w:t>
            </w:r>
          </w:p>
        </w:tc>
      </w:tr>
      <w:tr w:rsidR="00C36C68" w:rsidRPr="006417FF" w14:paraId="5DBAB650" w14:textId="77777777" w:rsidTr="00C36C68">
        <w:tc>
          <w:tcPr>
            <w:tcW w:w="3240" w:type="dxa"/>
            <w:tcBorders>
              <w:top w:val="single" w:sz="6" w:space="0" w:color="auto"/>
              <w:left w:val="double" w:sz="4" w:space="0" w:color="auto"/>
              <w:bottom w:val="single" w:sz="6" w:space="0" w:color="auto"/>
              <w:right w:val="single" w:sz="4" w:space="0" w:color="auto"/>
            </w:tcBorders>
            <w:vAlign w:val="center"/>
          </w:tcPr>
          <w:p w14:paraId="4A3F73E2" w14:textId="77777777" w:rsidR="00C36C68" w:rsidRPr="00D04806" w:rsidRDefault="00C36C68" w:rsidP="00C36C68">
            <w:pPr>
              <w:spacing w:after="0"/>
              <w:ind w:left="22"/>
              <w:jc w:val="both"/>
              <w:rPr>
                <w:rFonts w:ascii="Lora" w:hAnsi="Lora" w:cs="Arial"/>
                <w:b/>
                <w:sz w:val="20"/>
              </w:rPr>
            </w:pPr>
            <w:r w:rsidRPr="00D04806">
              <w:rPr>
                <w:rFonts w:ascii="Lora" w:hAnsi="Lora" w:cs="Arial"/>
                <w:b/>
                <w:sz w:val="20"/>
              </w:rPr>
              <w:t xml:space="preserve">Thruster </w:t>
            </w:r>
            <w:proofErr w:type="gramStart"/>
            <w:r w:rsidRPr="00D04806">
              <w:rPr>
                <w:rFonts w:ascii="Lora" w:hAnsi="Lora" w:cs="Arial"/>
                <w:b/>
                <w:sz w:val="20"/>
              </w:rPr>
              <w:t>Breakers:</w:t>
            </w:r>
            <w:r w:rsidRPr="00D04806">
              <w:rPr>
                <w:rFonts w:ascii="Lora" w:hAnsi="Lora" w:cs="Arial"/>
                <w:sz w:val="20"/>
              </w:rPr>
              <w:t>.</w:t>
            </w:r>
            <w:proofErr w:type="gramEnd"/>
          </w:p>
        </w:tc>
        <w:tc>
          <w:tcPr>
            <w:tcW w:w="5670" w:type="dxa"/>
            <w:tcBorders>
              <w:top w:val="single" w:sz="6" w:space="0" w:color="auto"/>
              <w:left w:val="single" w:sz="4" w:space="0" w:color="auto"/>
              <w:bottom w:val="single" w:sz="6" w:space="0" w:color="auto"/>
              <w:right w:val="double" w:sz="4" w:space="0" w:color="auto"/>
            </w:tcBorders>
            <w:vAlign w:val="center"/>
          </w:tcPr>
          <w:p w14:paraId="7F4D90D8" w14:textId="77777777" w:rsidR="00C36C68" w:rsidRDefault="00C36C68" w:rsidP="00C36C68">
            <w:pPr>
              <w:spacing w:after="0"/>
              <w:ind w:left="22"/>
              <w:rPr>
                <w:rFonts w:cs="Arial"/>
                <w:sz w:val="20"/>
              </w:rPr>
            </w:pPr>
            <w:r>
              <w:rPr>
                <w:rFonts w:cs="Arial"/>
                <w:sz w:val="20"/>
              </w:rPr>
              <w:t>Contractor name. Date. Report Number. Planned Maintenance</w:t>
            </w:r>
          </w:p>
        </w:tc>
      </w:tr>
      <w:tr w:rsidR="00C36C68" w:rsidRPr="006417FF" w14:paraId="49BB6388" w14:textId="77777777" w:rsidTr="00C36C68">
        <w:tc>
          <w:tcPr>
            <w:tcW w:w="3240" w:type="dxa"/>
            <w:tcBorders>
              <w:top w:val="single" w:sz="6" w:space="0" w:color="auto"/>
              <w:left w:val="double" w:sz="4" w:space="0" w:color="auto"/>
              <w:bottom w:val="single" w:sz="6" w:space="0" w:color="auto"/>
              <w:right w:val="single" w:sz="4" w:space="0" w:color="auto"/>
            </w:tcBorders>
            <w:vAlign w:val="center"/>
          </w:tcPr>
          <w:p w14:paraId="5EF1010A" w14:textId="77777777" w:rsidR="00C36C68" w:rsidRPr="00D04806" w:rsidRDefault="00C36C68" w:rsidP="00C36C68">
            <w:pPr>
              <w:spacing w:after="0"/>
              <w:ind w:left="22"/>
              <w:jc w:val="both"/>
              <w:rPr>
                <w:rFonts w:ascii="Lora" w:hAnsi="Lora" w:cs="Arial"/>
                <w:b/>
                <w:sz w:val="20"/>
              </w:rPr>
            </w:pPr>
            <w:r w:rsidRPr="00D04806">
              <w:rPr>
                <w:rFonts w:ascii="Lora" w:hAnsi="Lora" w:cs="Arial"/>
                <w:b/>
                <w:sz w:val="20"/>
              </w:rPr>
              <w:t>Transformers:</w:t>
            </w:r>
          </w:p>
        </w:tc>
        <w:tc>
          <w:tcPr>
            <w:tcW w:w="5670" w:type="dxa"/>
            <w:tcBorders>
              <w:top w:val="single" w:sz="6" w:space="0" w:color="auto"/>
              <w:left w:val="single" w:sz="4" w:space="0" w:color="auto"/>
              <w:bottom w:val="single" w:sz="6" w:space="0" w:color="auto"/>
              <w:right w:val="double" w:sz="4" w:space="0" w:color="auto"/>
            </w:tcBorders>
            <w:vAlign w:val="center"/>
          </w:tcPr>
          <w:p w14:paraId="5EC1BEA3" w14:textId="77777777" w:rsidR="00C36C68" w:rsidRDefault="00C36C68" w:rsidP="00C36C68">
            <w:pPr>
              <w:spacing w:after="0"/>
              <w:ind w:left="22"/>
              <w:rPr>
                <w:rFonts w:cs="Arial"/>
                <w:sz w:val="20"/>
              </w:rPr>
            </w:pPr>
            <w:r>
              <w:rPr>
                <w:rFonts w:cs="Arial"/>
                <w:sz w:val="20"/>
              </w:rPr>
              <w:t>Contractor name. Date. Report Number. Planned Maintenance</w:t>
            </w:r>
          </w:p>
        </w:tc>
      </w:tr>
      <w:tr w:rsidR="00C36C68" w:rsidRPr="006417FF" w14:paraId="2300A9B5" w14:textId="77777777" w:rsidTr="00C36C68">
        <w:tc>
          <w:tcPr>
            <w:tcW w:w="3240" w:type="dxa"/>
            <w:tcBorders>
              <w:top w:val="single" w:sz="4" w:space="0" w:color="auto"/>
              <w:left w:val="double" w:sz="4" w:space="0" w:color="auto"/>
            </w:tcBorders>
            <w:vAlign w:val="center"/>
          </w:tcPr>
          <w:p w14:paraId="34E63CF6" w14:textId="77777777" w:rsidR="00C36C68" w:rsidRPr="00D04806" w:rsidRDefault="00C36C68" w:rsidP="00C36C68">
            <w:pPr>
              <w:spacing w:after="0"/>
              <w:ind w:left="22"/>
              <w:jc w:val="both"/>
              <w:rPr>
                <w:rFonts w:ascii="Lora" w:hAnsi="Lora" w:cs="Arial"/>
                <w:b/>
                <w:sz w:val="20"/>
              </w:rPr>
            </w:pPr>
            <w:r w:rsidRPr="00D04806">
              <w:rPr>
                <w:rFonts w:ascii="Lora" w:hAnsi="Lora" w:cs="Arial"/>
                <w:b/>
                <w:sz w:val="20"/>
              </w:rPr>
              <w:t>Modifications Since Last Trials:</w:t>
            </w:r>
          </w:p>
        </w:tc>
        <w:tc>
          <w:tcPr>
            <w:tcW w:w="5670" w:type="dxa"/>
            <w:tcBorders>
              <w:top w:val="single" w:sz="4" w:space="0" w:color="auto"/>
              <w:left w:val="single" w:sz="6" w:space="0" w:color="auto"/>
              <w:right w:val="double" w:sz="4" w:space="0" w:color="auto"/>
            </w:tcBorders>
            <w:vAlign w:val="center"/>
          </w:tcPr>
          <w:p w14:paraId="7FBD7A10" w14:textId="77777777" w:rsidR="00C36C68" w:rsidRPr="006417FF" w:rsidRDefault="00C36C68" w:rsidP="00C36C68">
            <w:pPr>
              <w:spacing w:after="0"/>
              <w:jc w:val="both"/>
              <w:rPr>
                <w:rFonts w:cs="Arial"/>
                <w:b/>
                <w:bCs/>
                <w:sz w:val="20"/>
              </w:rPr>
            </w:pPr>
          </w:p>
        </w:tc>
      </w:tr>
      <w:tr w:rsidR="00C36C68" w:rsidRPr="006417FF" w14:paraId="7A501D19" w14:textId="77777777" w:rsidTr="00C36C68">
        <w:tc>
          <w:tcPr>
            <w:tcW w:w="8910" w:type="dxa"/>
            <w:gridSpan w:val="2"/>
            <w:tcBorders>
              <w:top w:val="single" w:sz="6" w:space="0" w:color="auto"/>
              <w:left w:val="double" w:sz="4" w:space="0" w:color="auto"/>
              <w:bottom w:val="double" w:sz="4" w:space="0" w:color="auto"/>
              <w:right w:val="double" w:sz="4" w:space="0" w:color="auto"/>
            </w:tcBorders>
          </w:tcPr>
          <w:p w14:paraId="6B7B3BD3" w14:textId="77777777" w:rsidR="00C36C68" w:rsidRPr="00D04806" w:rsidRDefault="00C36C68" w:rsidP="008C2BD9">
            <w:pPr>
              <w:tabs>
                <w:tab w:val="center" w:pos="22"/>
                <w:tab w:val="left" w:pos="1080"/>
              </w:tabs>
              <w:spacing w:after="0"/>
              <w:jc w:val="both"/>
              <w:rPr>
                <w:rFonts w:ascii="Lora" w:hAnsi="Lora" w:cs="Arial"/>
                <w:sz w:val="20"/>
              </w:rPr>
            </w:pPr>
            <w:r w:rsidRPr="00D04806">
              <w:rPr>
                <w:rFonts w:ascii="Lora" w:hAnsi="Lora" w:cs="Arial"/>
                <w:b/>
                <w:bCs/>
                <w:sz w:val="20"/>
              </w:rPr>
              <w:t>Remarks:</w:t>
            </w:r>
          </w:p>
          <w:p w14:paraId="71B2FAE5" w14:textId="77777777" w:rsidR="00C36C68" w:rsidRPr="00D04806" w:rsidRDefault="00C36C68" w:rsidP="00C36C68">
            <w:pPr>
              <w:jc w:val="both"/>
              <w:rPr>
                <w:rFonts w:ascii="Lora" w:hAnsi="Lora" w:cs="Arial"/>
                <w:sz w:val="20"/>
              </w:rPr>
            </w:pPr>
          </w:p>
        </w:tc>
      </w:tr>
    </w:tbl>
    <w:p w14:paraId="6E79364D" w14:textId="77777777" w:rsidR="00C36C68" w:rsidRPr="006417FF" w:rsidRDefault="00C36C68" w:rsidP="00D30D9B">
      <w:pPr>
        <w:pStyle w:val="List11"/>
      </w:pPr>
      <w:bookmarkStart w:id="96" w:name="_Toc86827942"/>
      <w:r>
        <w:t>DP Sensors &amp; Position References</w:t>
      </w:r>
      <w:bookmarkEnd w:id="96"/>
    </w:p>
    <w:tbl>
      <w:tblPr>
        <w:tblW w:w="0" w:type="auto"/>
        <w:tblInd w:w="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00"/>
        <w:gridCol w:w="1260"/>
        <w:gridCol w:w="5850"/>
      </w:tblGrid>
      <w:tr w:rsidR="00D04806" w:rsidRPr="00D04806" w14:paraId="5DD682D4" w14:textId="77777777" w:rsidTr="00D04806">
        <w:trPr>
          <w:trHeight w:val="573"/>
        </w:trPr>
        <w:tc>
          <w:tcPr>
            <w:tcW w:w="1800" w:type="dxa"/>
            <w:shd w:val="clear" w:color="auto" w:fill="337982"/>
            <w:vAlign w:val="center"/>
          </w:tcPr>
          <w:p w14:paraId="3B25094E" w14:textId="77777777" w:rsidR="00C36C68" w:rsidRPr="00D04806" w:rsidRDefault="00C36C68" w:rsidP="00C36C68">
            <w:pPr>
              <w:spacing w:after="0" w:line="276" w:lineRule="auto"/>
              <w:jc w:val="both"/>
              <w:rPr>
                <w:rFonts w:ascii="Lora" w:hAnsi="Lora" w:cs="Arial"/>
                <w:b/>
                <w:bCs/>
                <w:color w:val="FFFFFF" w:themeColor="background1"/>
              </w:rPr>
            </w:pPr>
            <w:r w:rsidRPr="00D04806">
              <w:rPr>
                <w:rFonts w:ascii="Lora" w:hAnsi="Lora" w:cs="Arial"/>
                <w:b/>
                <w:bCs/>
                <w:color w:val="FFFFFF" w:themeColor="background1"/>
              </w:rPr>
              <w:t>Sensor</w:t>
            </w:r>
          </w:p>
        </w:tc>
        <w:tc>
          <w:tcPr>
            <w:tcW w:w="1260" w:type="dxa"/>
            <w:shd w:val="clear" w:color="auto" w:fill="337982"/>
            <w:vAlign w:val="center"/>
          </w:tcPr>
          <w:p w14:paraId="16E2CD61" w14:textId="77777777" w:rsidR="00C36C68" w:rsidRPr="00D04806" w:rsidRDefault="00C36C68" w:rsidP="00C36C68">
            <w:pPr>
              <w:spacing w:after="0" w:line="276" w:lineRule="auto"/>
              <w:jc w:val="center"/>
              <w:rPr>
                <w:rFonts w:ascii="Lora" w:hAnsi="Lora" w:cs="Arial"/>
                <w:b/>
                <w:bCs/>
                <w:color w:val="FFFFFF" w:themeColor="background1"/>
              </w:rPr>
            </w:pPr>
            <w:r w:rsidRPr="00D04806">
              <w:rPr>
                <w:rFonts w:ascii="Lora" w:hAnsi="Lora" w:cs="Arial"/>
                <w:b/>
                <w:bCs/>
                <w:color w:val="FFFFFF" w:themeColor="background1"/>
              </w:rPr>
              <w:t>Records Checked</w:t>
            </w:r>
          </w:p>
        </w:tc>
        <w:tc>
          <w:tcPr>
            <w:tcW w:w="5850" w:type="dxa"/>
            <w:shd w:val="clear" w:color="auto" w:fill="337982"/>
            <w:vAlign w:val="center"/>
          </w:tcPr>
          <w:p w14:paraId="15EDC620" w14:textId="77777777" w:rsidR="00C36C68" w:rsidRPr="00D04806" w:rsidRDefault="00C36C68" w:rsidP="00C36C68">
            <w:pPr>
              <w:spacing w:after="0" w:line="276" w:lineRule="auto"/>
              <w:jc w:val="both"/>
              <w:rPr>
                <w:rFonts w:ascii="Lora" w:hAnsi="Lora" w:cs="Arial"/>
                <w:b/>
                <w:bCs/>
                <w:color w:val="FFFFFF" w:themeColor="background1"/>
              </w:rPr>
            </w:pPr>
            <w:r w:rsidRPr="00D04806">
              <w:rPr>
                <w:rFonts w:ascii="Lora" w:hAnsi="Lora" w:cs="Arial"/>
                <w:b/>
                <w:bCs/>
                <w:color w:val="FFFFFF" w:themeColor="background1"/>
              </w:rPr>
              <w:t>Remarks (Include software revision if applicable)</w:t>
            </w:r>
          </w:p>
        </w:tc>
      </w:tr>
      <w:tr w:rsidR="00C36C68" w:rsidRPr="000561A6" w14:paraId="24BCCFEF" w14:textId="77777777" w:rsidTr="00C36C68">
        <w:trPr>
          <w:trHeight w:val="147"/>
        </w:trPr>
        <w:tc>
          <w:tcPr>
            <w:tcW w:w="1800" w:type="dxa"/>
            <w:vAlign w:val="center"/>
          </w:tcPr>
          <w:p w14:paraId="0965EA9E" w14:textId="77777777" w:rsidR="00C36C68" w:rsidRPr="00D04806" w:rsidRDefault="00C36C68" w:rsidP="00C36C68">
            <w:pPr>
              <w:pStyle w:val="BodyTextKeep"/>
              <w:keepNext w:val="0"/>
              <w:spacing w:after="0" w:line="276" w:lineRule="auto"/>
              <w:ind w:left="0"/>
              <w:rPr>
                <w:rFonts w:ascii="Lora" w:hAnsi="Lora" w:cs="Arial"/>
                <w:sz w:val="22"/>
                <w:szCs w:val="22"/>
              </w:rPr>
            </w:pPr>
            <w:r w:rsidRPr="00D04806">
              <w:rPr>
                <w:rFonts w:ascii="Lora" w:hAnsi="Lora" w:cs="Arial"/>
                <w:sz w:val="22"/>
                <w:szCs w:val="22"/>
              </w:rPr>
              <w:t>Gyros</w:t>
            </w:r>
          </w:p>
        </w:tc>
        <w:tc>
          <w:tcPr>
            <w:tcW w:w="1260" w:type="dxa"/>
            <w:vAlign w:val="center"/>
          </w:tcPr>
          <w:p w14:paraId="25E65C95" w14:textId="77777777" w:rsidR="00C36C68" w:rsidRPr="00D04806" w:rsidRDefault="00C36C68" w:rsidP="00C36C68">
            <w:pPr>
              <w:spacing w:after="0" w:line="276" w:lineRule="auto"/>
              <w:jc w:val="center"/>
              <w:rPr>
                <w:rFonts w:ascii="Lora" w:hAnsi="Lora" w:cs="Arial"/>
              </w:rPr>
            </w:pPr>
            <w:r w:rsidRPr="00D04806">
              <w:rPr>
                <w:rFonts w:ascii="Lora" w:hAnsi="Lora" w:cs="Arial"/>
              </w:rPr>
              <w:sym w:font="Wingdings" w:char="F0FC"/>
            </w:r>
          </w:p>
        </w:tc>
        <w:tc>
          <w:tcPr>
            <w:tcW w:w="5850" w:type="dxa"/>
            <w:vAlign w:val="center"/>
          </w:tcPr>
          <w:p w14:paraId="117A87EA" w14:textId="77777777" w:rsidR="00C36C68" w:rsidRPr="00D04806" w:rsidRDefault="00C36C68" w:rsidP="00C36C68">
            <w:pPr>
              <w:spacing w:after="0" w:line="276" w:lineRule="auto"/>
              <w:jc w:val="both"/>
              <w:rPr>
                <w:rFonts w:ascii="Lora" w:hAnsi="Lora" w:cs="Arial"/>
              </w:rPr>
            </w:pPr>
          </w:p>
        </w:tc>
      </w:tr>
      <w:tr w:rsidR="00C36C68" w:rsidRPr="000561A6" w14:paraId="0B3C8305" w14:textId="77777777" w:rsidTr="00C36C68">
        <w:trPr>
          <w:trHeight w:val="147"/>
        </w:trPr>
        <w:tc>
          <w:tcPr>
            <w:tcW w:w="1800" w:type="dxa"/>
            <w:vAlign w:val="center"/>
          </w:tcPr>
          <w:p w14:paraId="7A81D8F1" w14:textId="77777777" w:rsidR="00C36C68" w:rsidRPr="00D04806" w:rsidRDefault="00C36C68" w:rsidP="00C36C68">
            <w:pPr>
              <w:pStyle w:val="BodyTextKeep"/>
              <w:keepNext w:val="0"/>
              <w:spacing w:after="0" w:line="276" w:lineRule="auto"/>
              <w:ind w:left="0"/>
              <w:rPr>
                <w:rFonts w:ascii="Lora" w:hAnsi="Lora" w:cs="Arial"/>
                <w:sz w:val="22"/>
                <w:szCs w:val="22"/>
              </w:rPr>
            </w:pPr>
            <w:r w:rsidRPr="00D04806">
              <w:rPr>
                <w:rFonts w:ascii="Lora" w:hAnsi="Lora" w:cs="Arial"/>
                <w:sz w:val="22"/>
                <w:szCs w:val="22"/>
              </w:rPr>
              <w:t>MRU’s</w:t>
            </w:r>
          </w:p>
        </w:tc>
        <w:tc>
          <w:tcPr>
            <w:tcW w:w="1260" w:type="dxa"/>
            <w:vAlign w:val="center"/>
          </w:tcPr>
          <w:p w14:paraId="626C7C93" w14:textId="77777777" w:rsidR="00C36C68" w:rsidRPr="00D04806" w:rsidRDefault="00C36C68" w:rsidP="00C36C68">
            <w:pPr>
              <w:spacing w:after="0" w:line="276" w:lineRule="auto"/>
              <w:jc w:val="center"/>
              <w:rPr>
                <w:rFonts w:ascii="Lora" w:hAnsi="Lora" w:cs="Arial"/>
              </w:rPr>
            </w:pPr>
            <w:r w:rsidRPr="00D04806">
              <w:rPr>
                <w:rFonts w:ascii="Lora" w:hAnsi="Lora" w:cs="Arial"/>
              </w:rPr>
              <w:sym w:font="Wingdings" w:char="F0FC"/>
            </w:r>
          </w:p>
        </w:tc>
        <w:tc>
          <w:tcPr>
            <w:tcW w:w="5850" w:type="dxa"/>
            <w:vAlign w:val="center"/>
          </w:tcPr>
          <w:p w14:paraId="76F40A4F" w14:textId="77777777" w:rsidR="00C36C68" w:rsidRPr="00D04806" w:rsidRDefault="00C36C68" w:rsidP="00C36C68">
            <w:pPr>
              <w:spacing w:after="0" w:line="276" w:lineRule="auto"/>
              <w:jc w:val="both"/>
              <w:rPr>
                <w:rFonts w:ascii="Lora" w:hAnsi="Lora" w:cs="Arial"/>
              </w:rPr>
            </w:pPr>
          </w:p>
        </w:tc>
      </w:tr>
      <w:tr w:rsidR="00C36C68" w:rsidRPr="000561A6" w14:paraId="5F222782" w14:textId="77777777" w:rsidTr="00C36C68">
        <w:trPr>
          <w:trHeight w:val="147"/>
        </w:trPr>
        <w:tc>
          <w:tcPr>
            <w:tcW w:w="1800" w:type="dxa"/>
            <w:vAlign w:val="center"/>
          </w:tcPr>
          <w:p w14:paraId="2B7B1648" w14:textId="77777777" w:rsidR="00C36C68" w:rsidRPr="00D04806" w:rsidRDefault="00C36C68" w:rsidP="00C36C68">
            <w:pPr>
              <w:pStyle w:val="BodyTextKeep"/>
              <w:keepNext w:val="0"/>
              <w:spacing w:after="0" w:line="276" w:lineRule="auto"/>
              <w:ind w:left="0"/>
              <w:rPr>
                <w:rFonts w:ascii="Lora" w:hAnsi="Lora" w:cs="Arial"/>
                <w:sz w:val="22"/>
                <w:szCs w:val="22"/>
              </w:rPr>
            </w:pPr>
            <w:r w:rsidRPr="00D04806">
              <w:rPr>
                <w:rFonts w:ascii="Lora" w:hAnsi="Lora" w:cs="Arial"/>
                <w:sz w:val="22"/>
                <w:szCs w:val="22"/>
              </w:rPr>
              <w:t>Wind Sensors</w:t>
            </w:r>
          </w:p>
        </w:tc>
        <w:tc>
          <w:tcPr>
            <w:tcW w:w="1260" w:type="dxa"/>
            <w:vAlign w:val="center"/>
          </w:tcPr>
          <w:p w14:paraId="2C129C3A" w14:textId="77777777" w:rsidR="00C36C68" w:rsidRPr="00D04806" w:rsidRDefault="00C36C68" w:rsidP="00C36C68">
            <w:pPr>
              <w:spacing w:after="0" w:line="276" w:lineRule="auto"/>
              <w:jc w:val="center"/>
              <w:rPr>
                <w:rFonts w:ascii="Lora" w:hAnsi="Lora" w:cs="Arial"/>
              </w:rPr>
            </w:pPr>
            <w:r w:rsidRPr="00D04806">
              <w:rPr>
                <w:rFonts w:ascii="Lora" w:hAnsi="Lora" w:cs="Arial"/>
              </w:rPr>
              <w:sym w:font="Wingdings" w:char="F0FC"/>
            </w:r>
          </w:p>
        </w:tc>
        <w:tc>
          <w:tcPr>
            <w:tcW w:w="5850" w:type="dxa"/>
            <w:vAlign w:val="center"/>
          </w:tcPr>
          <w:p w14:paraId="61002F44" w14:textId="77777777" w:rsidR="00C36C68" w:rsidRPr="00D04806" w:rsidRDefault="00C36C68" w:rsidP="00C36C68">
            <w:pPr>
              <w:spacing w:after="0" w:line="276" w:lineRule="auto"/>
              <w:jc w:val="both"/>
              <w:rPr>
                <w:rFonts w:ascii="Lora" w:hAnsi="Lora" w:cs="Arial"/>
              </w:rPr>
            </w:pPr>
          </w:p>
        </w:tc>
      </w:tr>
      <w:tr w:rsidR="00C36C68" w:rsidRPr="000561A6" w14:paraId="75813E40" w14:textId="77777777" w:rsidTr="00C36C68">
        <w:tc>
          <w:tcPr>
            <w:tcW w:w="1800" w:type="dxa"/>
            <w:vAlign w:val="center"/>
          </w:tcPr>
          <w:p w14:paraId="3C527DF8" w14:textId="77777777" w:rsidR="00C36C68" w:rsidRPr="00D04806" w:rsidRDefault="00C36C68" w:rsidP="00C36C68">
            <w:pPr>
              <w:pStyle w:val="BodyTextKeep"/>
              <w:keepNext w:val="0"/>
              <w:spacing w:after="0" w:line="276" w:lineRule="auto"/>
              <w:ind w:left="0"/>
              <w:rPr>
                <w:rFonts w:ascii="Lora" w:hAnsi="Lora" w:cs="Arial"/>
                <w:sz w:val="22"/>
                <w:szCs w:val="22"/>
              </w:rPr>
            </w:pPr>
            <w:r w:rsidRPr="00D04806">
              <w:rPr>
                <w:rFonts w:ascii="Lora" w:hAnsi="Lora" w:cs="Arial"/>
                <w:sz w:val="22"/>
                <w:szCs w:val="22"/>
              </w:rPr>
              <w:t>Acoustic PRS</w:t>
            </w:r>
          </w:p>
        </w:tc>
        <w:tc>
          <w:tcPr>
            <w:tcW w:w="1260" w:type="dxa"/>
            <w:vAlign w:val="center"/>
          </w:tcPr>
          <w:p w14:paraId="43B76178" w14:textId="77777777" w:rsidR="00C36C68" w:rsidRPr="00D04806" w:rsidRDefault="00C36C68" w:rsidP="00C36C68">
            <w:pPr>
              <w:spacing w:after="0" w:line="276" w:lineRule="auto"/>
              <w:jc w:val="center"/>
              <w:rPr>
                <w:rFonts w:ascii="Lora" w:hAnsi="Lora" w:cs="Arial"/>
              </w:rPr>
            </w:pPr>
            <w:r w:rsidRPr="00D04806">
              <w:rPr>
                <w:rFonts w:ascii="Lora" w:hAnsi="Lora" w:cs="Arial"/>
              </w:rPr>
              <w:sym w:font="Wingdings" w:char="F0FC"/>
            </w:r>
          </w:p>
        </w:tc>
        <w:tc>
          <w:tcPr>
            <w:tcW w:w="5850" w:type="dxa"/>
            <w:vAlign w:val="center"/>
          </w:tcPr>
          <w:p w14:paraId="6D231248" w14:textId="77777777" w:rsidR="00C36C68" w:rsidRPr="00D04806" w:rsidRDefault="00C36C68" w:rsidP="00C36C68">
            <w:pPr>
              <w:spacing w:after="0" w:line="276" w:lineRule="auto"/>
              <w:jc w:val="both"/>
              <w:rPr>
                <w:rFonts w:ascii="Lora" w:hAnsi="Lora" w:cs="Arial"/>
              </w:rPr>
            </w:pPr>
          </w:p>
        </w:tc>
      </w:tr>
      <w:tr w:rsidR="00C36C68" w:rsidRPr="000561A6" w14:paraId="3C4C4DB7" w14:textId="77777777" w:rsidTr="00C36C68">
        <w:tc>
          <w:tcPr>
            <w:tcW w:w="1800" w:type="dxa"/>
            <w:vAlign w:val="center"/>
          </w:tcPr>
          <w:p w14:paraId="7A3E253E" w14:textId="77777777" w:rsidR="00C36C68" w:rsidRPr="00D04806" w:rsidRDefault="00C36C68" w:rsidP="00C36C68">
            <w:pPr>
              <w:pStyle w:val="BodyTextKeep"/>
              <w:keepNext w:val="0"/>
              <w:spacing w:after="0" w:line="276" w:lineRule="auto"/>
              <w:ind w:left="0"/>
              <w:rPr>
                <w:rFonts w:ascii="Lora" w:hAnsi="Lora" w:cs="Arial"/>
                <w:sz w:val="22"/>
                <w:szCs w:val="22"/>
              </w:rPr>
            </w:pPr>
            <w:r w:rsidRPr="00D04806">
              <w:rPr>
                <w:rFonts w:ascii="Lora" w:hAnsi="Lora" w:cs="Arial"/>
                <w:sz w:val="22"/>
                <w:szCs w:val="22"/>
              </w:rPr>
              <w:t>Taut Wire</w:t>
            </w:r>
          </w:p>
        </w:tc>
        <w:tc>
          <w:tcPr>
            <w:tcW w:w="1260" w:type="dxa"/>
            <w:vAlign w:val="center"/>
          </w:tcPr>
          <w:p w14:paraId="3D27AF70" w14:textId="77777777" w:rsidR="00C36C68" w:rsidRPr="00D04806" w:rsidRDefault="00C36C68" w:rsidP="00C36C68">
            <w:pPr>
              <w:spacing w:after="0" w:line="276" w:lineRule="auto"/>
              <w:jc w:val="center"/>
              <w:rPr>
                <w:rFonts w:ascii="Lora" w:hAnsi="Lora" w:cs="Arial"/>
              </w:rPr>
            </w:pPr>
            <w:r w:rsidRPr="00D04806">
              <w:rPr>
                <w:rFonts w:ascii="Lora" w:hAnsi="Lora" w:cs="Arial"/>
              </w:rPr>
              <w:sym w:font="Wingdings" w:char="F0FC"/>
            </w:r>
          </w:p>
        </w:tc>
        <w:tc>
          <w:tcPr>
            <w:tcW w:w="5850" w:type="dxa"/>
            <w:vAlign w:val="center"/>
          </w:tcPr>
          <w:p w14:paraId="36823587" w14:textId="77777777" w:rsidR="00C36C68" w:rsidRPr="00D04806" w:rsidRDefault="00C36C68" w:rsidP="00C36C68">
            <w:pPr>
              <w:spacing w:after="0" w:line="276" w:lineRule="auto"/>
              <w:jc w:val="both"/>
              <w:rPr>
                <w:rFonts w:ascii="Lora" w:hAnsi="Lora" w:cs="Arial"/>
              </w:rPr>
            </w:pPr>
          </w:p>
        </w:tc>
      </w:tr>
      <w:tr w:rsidR="00C36C68" w:rsidRPr="000561A6" w14:paraId="1BF8A6FD" w14:textId="77777777" w:rsidTr="00C36C68">
        <w:tc>
          <w:tcPr>
            <w:tcW w:w="1800" w:type="dxa"/>
            <w:vAlign w:val="center"/>
          </w:tcPr>
          <w:p w14:paraId="564E3EDE" w14:textId="77777777" w:rsidR="00C36C68" w:rsidRPr="00D04806" w:rsidRDefault="00C36C68" w:rsidP="00C36C68">
            <w:pPr>
              <w:pStyle w:val="BodyTextKeep"/>
              <w:keepNext w:val="0"/>
              <w:spacing w:after="0" w:line="276" w:lineRule="auto"/>
              <w:ind w:left="0"/>
              <w:rPr>
                <w:rFonts w:ascii="Lora" w:hAnsi="Lora" w:cs="Arial"/>
                <w:sz w:val="22"/>
                <w:szCs w:val="22"/>
              </w:rPr>
            </w:pPr>
            <w:r w:rsidRPr="00D04806">
              <w:rPr>
                <w:rFonts w:ascii="Lora" w:hAnsi="Lora" w:cs="Arial"/>
                <w:sz w:val="22"/>
                <w:szCs w:val="22"/>
              </w:rPr>
              <w:t>DGPS’s</w:t>
            </w:r>
          </w:p>
        </w:tc>
        <w:tc>
          <w:tcPr>
            <w:tcW w:w="1260" w:type="dxa"/>
            <w:vAlign w:val="center"/>
          </w:tcPr>
          <w:p w14:paraId="12CEBF3D" w14:textId="77777777" w:rsidR="00C36C68" w:rsidRPr="00D04806" w:rsidRDefault="00C36C68" w:rsidP="00C36C68">
            <w:pPr>
              <w:spacing w:after="0" w:line="276" w:lineRule="auto"/>
              <w:jc w:val="center"/>
              <w:rPr>
                <w:rFonts w:ascii="Lora" w:hAnsi="Lora" w:cs="Arial"/>
              </w:rPr>
            </w:pPr>
            <w:r w:rsidRPr="00D04806">
              <w:rPr>
                <w:rFonts w:ascii="Lora" w:hAnsi="Lora" w:cs="Arial"/>
              </w:rPr>
              <w:sym w:font="Wingdings" w:char="F0FC"/>
            </w:r>
          </w:p>
        </w:tc>
        <w:tc>
          <w:tcPr>
            <w:tcW w:w="5850" w:type="dxa"/>
            <w:vAlign w:val="center"/>
          </w:tcPr>
          <w:p w14:paraId="208B52EA" w14:textId="77777777" w:rsidR="00C36C68" w:rsidRPr="00D04806" w:rsidRDefault="00C36C68" w:rsidP="00C36C68">
            <w:pPr>
              <w:spacing w:after="0" w:line="276" w:lineRule="auto"/>
              <w:jc w:val="both"/>
              <w:rPr>
                <w:rFonts w:ascii="Lora" w:hAnsi="Lora" w:cs="Arial"/>
              </w:rPr>
            </w:pPr>
          </w:p>
        </w:tc>
      </w:tr>
      <w:tr w:rsidR="00C36C68" w:rsidRPr="000561A6" w14:paraId="1C879F99" w14:textId="77777777" w:rsidTr="00C36C68">
        <w:tc>
          <w:tcPr>
            <w:tcW w:w="1800" w:type="dxa"/>
            <w:vAlign w:val="center"/>
          </w:tcPr>
          <w:p w14:paraId="2D2AF26E" w14:textId="77777777" w:rsidR="00C36C68" w:rsidRPr="00D04806" w:rsidRDefault="00C36C68" w:rsidP="00C36C68">
            <w:pPr>
              <w:pStyle w:val="BodyTextKeep"/>
              <w:keepNext w:val="0"/>
              <w:spacing w:after="0" w:line="276" w:lineRule="auto"/>
              <w:ind w:left="0"/>
              <w:rPr>
                <w:rFonts w:ascii="Lora" w:hAnsi="Lora" w:cs="Arial"/>
                <w:sz w:val="22"/>
                <w:szCs w:val="22"/>
              </w:rPr>
            </w:pPr>
            <w:proofErr w:type="spellStart"/>
            <w:r w:rsidRPr="00D04806">
              <w:rPr>
                <w:rFonts w:ascii="Lora" w:hAnsi="Lora" w:cs="Arial"/>
                <w:sz w:val="22"/>
                <w:szCs w:val="22"/>
              </w:rPr>
              <w:t>RADius</w:t>
            </w:r>
            <w:proofErr w:type="spellEnd"/>
          </w:p>
        </w:tc>
        <w:tc>
          <w:tcPr>
            <w:tcW w:w="1260" w:type="dxa"/>
            <w:vAlign w:val="center"/>
          </w:tcPr>
          <w:p w14:paraId="63A33A7A" w14:textId="77777777" w:rsidR="00C36C68" w:rsidRPr="00D04806" w:rsidRDefault="00C36C68" w:rsidP="00C36C68">
            <w:pPr>
              <w:spacing w:after="0" w:line="276" w:lineRule="auto"/>
              <w:jc w:val="center"/>
              <w:rPr>
                <w:rFonts w:ascii="Lora" w:hAnsi="Lora" w:cs="Arial"/>
              </w:rPr>
            </w:pPr>
            <w:r w:rsidRPr="00D04806">
              <w:rPr>
                <w:rFonts w:ascii="Lora" w:hAnsi="Lora" w:cs="Arial"/>
              </w:rPr>
              <w:sym w:font="Wingdings" w:char="F0FC"/>
            </w:r>
          </w:p>
        </w:tc>
        <w:tc>
          <w:tcPr>
            <w:tcW w:w="5850" w:type="dxa"/>
            <w:vAlign w:val="center"/>
          </w:tcPr>
          <w:p w14:paraId="08075655" w14:textId="77777777" w:rsidR="00C36C68" w:rsidRPr="00D04806" w:rsidRDefault="00C36C68" w:rsidP="00C36C68">
            <w:pPr>
              <w:spacing w:after="0" w:line="276" w:lineRule="auto"/>
              <w:jc w:val="both"/>
              <w:rPr>
                <w:rFonts w:ascii="Lora" w:hAnsi="Lora" w:cs="Arial"/>
              </w:rPr>
            </w:pPr>
          </w:p>
        </w:tc>
      </w:tr>
      <w:tr w:rsidR="00C36C68" w:rsidRPr="000561A6" w14:paraId="695A884C" w14:textId="77777777" w:rsidTr="00C36C68">
        <w:tc>
          <w:tcPr>
            <w:tcW w:w="1800" w:type="dxa"/>
            <w:vAlign w:val="center"/>
          </w:tcPr>
          <w:p w14:paraId="1A026436" w14:textId="77777777" w:rsidR="00C36C68" w:rsidRPr="00D04806" w:rsidRDefault="00C36C68" w:rsidP="00C36C68">
            <w:pPr>
              <w:pStyle w:val="BodyTextKeep"/>
              <w:keepNext w:val="0"/>
              <w:spacing w:after="0" w:line="276" w:lineRule="auto"/>
              <w:ind w:left="0"/>
              <w:rPr>
                <w:rFonts w:ascii="Lora" w:hAnsi="Lora" w:cs="Arial"/>
                <w:sz w:val="22"/>
                <w:szCs w:val="22"/>
              </w:rPr>
            </w:pPr>
            <w:proofErr w:type="spellStart"/>
            <w:r w:rsidRPr="00D04806">
              <w:rPr>
                <w:rFonts w:ascii="Lora" w:hAnsi="Lora" w:cs="Arial"/>
                <w:sz w:val="22"/>
                <w:szCs w:val="22"/>
              </w:rPr>
              <w:t>FanBeam</w:t>
            </w:r>
            <w:proofErr w:type="spellEnd"/>
          </w:p>
        </w:tc>
        <w:tc>
          <w:tcPr>
            <w:tcW w:w="1260" w:type="dxa"/>
            <w:vAlign w:val="center"/>
          </w:tcPr>
          <w:p w14:paraId="68CB24DC" w14:textId="77777777" w:rsidR="00C36C68" w:rsidRPr="00D04806" w:rsidRDefault="00C36C68" w:rsidP="00C36C68">
            <w:pPr>
              <w:spacing w:after="0" w:line="276" w:lineRule="auto"/>
              <w:jc w:val="center"/>
              <w:rPr>
                <w:rFonts w:ascii="Lora" w:hAnsi="Lora" w:cs="Arial"/>
              </w:rPr>
            </w:pPr>
            <w:r w:rsidRPr="00D04806">
              <w:rPr>
                <w:rFonts w:ascii="Lora" w:hAnsi="Lora" w:cs="Arial"/>
              </w:rPr>
              <w:sym w:font="Wingdings" w:char="F0FC"/>
            </w:r>
          </w:p>
        </w:tc>
        <w:tc>
          <w:tcPr>
            <w:tcW w:w="5850" w:type="dxa"/>
            <w:vAlign w:val="center"/>
          </w:tcPr>
          <w:p w14:paraId="5452036E" w14:textId="77777777" w:rsidR="00C36C68" w:rsidRPr="00D04806" w:rsidRDefault="00C36C68" w:rsidP="00C36C68">
            <w:pPr>
              <w:spacing w:after="0" w:line="276" w:lineRule="auto"/>
              <w:jc w:val="both"/>
              <w:rPr>
                <w:rFonts w:ascii="Lora" w:hAnsi="Lora" w:cs="Arial"/>
              </w:rPr>
            </w:pPr>
          </w:p>
        </w:tc>
      </w:tr>
      <w:tr w:rsidR="00C36C68" w:rsidRPr="000561A6" w14:paraId="3DA25D7C" w14:textId="77777777" w:rsidTr="00C36C68">
        <w:tc>
          <w:tcPr>
            <w:tcW w:w="1800" w:type="dxa"/>
            <w:vAlign w:val="center"/>
          </w:tcPr>
          <w:p w14:paraId="512BB6AE" w14:textId="77777777" w:rsidR="00C36C68" w:rsidRPr="00D04806" w:rsidRDefault="00C36C68" w:rsidP="00C36C68">
            <w:pPr>
              <w:pStyle w:val="BodyTextKeep"/>
              <w:keepNext w:val="0"/>
              <w:spacing w:after="0" w:line="276" w:lineRule="auto"/>
              <w:ind w:left="0"/>
              <w:rPr>
                <w:rFonts w:ascii="Lora" w:hAnsi="Lora" w:cs="Arial"/>
                <w:sz w:val="22"/>
                <w:szCs w:val="22"/>
              </w:rPr>
            </w:pPr>
            <w:proofErr w:type="spellStart"/>
            <w:r w:rsidRPr="00D04806">
              <w:rPr>
                <w:rFonts w:ascii="Lora" w:hAnsi="Lora" w:cs="Arial"/>
                <w:sz w:val="22"/>
                <w:szCs w:val="22"/>
              </w:rPr>
              <w:t>RadaScan</w:t>
            </w:r>
            <w:proofErr w:type="spellEnd"/>
          </w:p>
        </w:tc>
        <w:tc>
          <w:tcPr>
            <w:tcW w:w="1260" w:type="dxa"/>
            <w:vAlign w:val="center"/>
          </w:tcPr>
          <w:p w14:paraId="150C20B5" w14:textId="77777777" w:rsidR="00C36C68" w:rsidRPr="00D04806" w:rsidRDefault="00C36C68" w:rsidP="00C36C68">
            <w:pPr>
              <w:spacing w:after="0" w:line="276" w:lineRule="auto"/>
              <w:jc w:val="center"/>
              <w:rPr>
                <w:rFonts w:ascii="Lora" w:hAnsi="Lora" w:cs="Arial"/>
              </w:rPr>
            </w:pPr>
            <w:r w:rsidRPr="00D04806">
              <w:rPr>
                <w:rFonts w:ascii="Lora" w:hAnsi="Lora" w:cs="Arial"/>
              </w:rPr>
              <w:sym w:font="Wingdings" w:char="F0FC"/>
            </w:r>
          </w:p>
        </w:tc>
        <w:tc>
          <w:tcPr>
            <w:tcW w:w="5850" w:type="dxa"/>
            <w:vAlign w:val="center"/>
          </w:tcPr>
          <w:p w14:paraId="0D4F7E06" w14:textId="77777777" w:rsidR="00C36C68" w:rsidRPr="00D04806" w:rsidRDefault="00C36C68" w:rsidP="00C36C68">
            <w:pPr>
              <w:spacing w:after="0" w:line="276" w:lineRule="auto"/>
              <w:jc w:val="both"/>
              <w:rPr>
                <w:rFonts w:ascii="Lora" w:hAnsi="Lora" w:cs="Arial"/>
              </w:rPr>
            </w:pPr>
          </w:p>
        </w:tc>
      </w:tr>
      <w:tr w:rsidR="00C36C68" w:rsidRPr="000561A6" w14:paraId="0F289928" w14:textId="77777777" w:rsidTr="00C36C68">
        <w:tc>
          <w:tcPr>
            <w:tcW w:w="1800" w:type="dxa"/>
            <w:vAlign w:val="center"/>
          </w:tcPr>
          <w:p w14:paraId="18E92575" w14:textId="77777777" w:rsidR="00C36C68" w:rsidRPr="00D04806" w:rsidRDefault="00C36C68" w:rsidP="00C36C68">
            <w:pPr>
              <w:pStyle w:val="BodyTextKeep"/>
              <w:keepNext w:val="0"/>
              <w:spacing w:after="0" w:line="276" w:lineRule="auto"/>
              <w:ind w:left="0"/>
              <w:rPr>
                <w:rFonts w:ascii="Lora" w:hAnsi="Lora" w:cs="Arial"/>
                <w:sz w:val="22"/>
                <w:szCs w:val="22"/>
              </w:rPr>
            </w:pPr>
            <w:proofErr w:type="spellStart"/>
            <w:r w:rsidRPr="00D04806">
              <w:rPr>
                <w:rFonts w:ascii="Lora" w:hAnsi="Lora" w:cs="Arial"/>
                <w:sz w:val="22"/>
                <w:szCs w:val="22"/>
              </w:rPr>
              <w:t>CyScan</w:t>
            </w:r>
            <w:proofErr w:type="spellEnd"/>
          </w:p>
        </w:tc>
        <w:tc>
          <w:tcPr>
            <w:tcW w:w="1260" w:type="dxa"/>
            <w:vAlign w:val="center"/>
          </w:tcPr>
          <w:p w14:paraId="434EB0F3" w14:textId="77777777" w:rsidR="00C36C68" w:rsidRPr="00D04806" w:rsidRDefault="00C36C68" w:rsidP="00C36C68">
            <w:pPr>
              <w:spacing w:after="0" w:line="276" w:lineRule="auto"/>
              <w:jc w:val="center"/>
              <w:rPr>
                <w:rFonts w:ascii="Lora" w:hAnsi="Lora" w:cs="Arial"/>
              </w:rPr>
            </w:pPr>
            <w:r w:rsidRPr="00D04806">
              <w:rPr>
                <w:rFonts w:ascii="Lora" w:hAnsi="Lora" w:cs="Arial"/>
              </w:rPr>
              <w:sym w:font="Wingdings" w:char="F0FC"/>
            </w:r>
          </w:p>
        </w:tc>
        <w:tc>
          <w:tcPr>
            <w:tcW w:w="5850" w:type="dxa"/>
            <w:vAlign w:val="center"/>
          </w:tcPr>
          <w:p w14:paraId="3CE74400" w14:textId="77777777" w:rsidR="00C36C68" w:rsidRPr="00D04806" w:rsidRDefault="00C36C68" w:rsidP="00C36C68">
            <w:pPr>
              <w:spacing w:after="0" w:line="276" w:lineRule="auto"/>
              <w:jc w:val="both"/>
              <w:rPr>
                <w:rFonts w:ascii="Lora" w:hAnsi="Lora" w:cs="Arial"/>
              </w:rPr>
            </w:pPr>
          </w:p>
        </w:tc>
      </w:tr>
      <w:tr w:rsidR="00C36C68" w:rsidRPr="000561A6" w14:paraId="08C0A4F2" w14:textId="77777777" w:rsidTr="00C36C68">
        <w:tc>
          <w:tcPr>
            <w:tcW w:w="1800" w:type="dxa"/>
            <w:vAlign w:val="center"/>
          </w:tcPr>
          <w:p w14:paraId="23884F40" w14:textId="77777777" w:rsidR="00C36C68" w:rsidRPr="00D04806" w:rsidRDefault="00C36C68" w:rsidP="00C36C68">
            <w:pPr>
              <w:pStyle w:val="BodyTextKeep"/>
              <w:keepNext w:val="0"/>
              <w:spacing w:after="0" w:line="276" w:lineRule="auto"/>
              <w:ind w:left="0"/>
              <w:rPr>
                <w:rFonts w:ascii="Lora" w:hAnsi="Lora" w:cs="Arial"/>
                <w:sz w:val="22"/>
                <w:szCs w:val="22"/>
              </w:rPr>
            </w:pPr>
            <w:r w:rsidRPr="00D04806">
              <w:rPr>
                <w:rFonts w:ascii="Lora" w:hAnsi="Lora" w:cs="Arial"/>
                <w:sz w:val="22"/>
                <w:szCs w:val="22"/>
              </w:rPr>
              <w:t>Other</w:t>
            </w:r>
          </w:p>
        </w:tc>
        <w:tc>
          <w:tcPr>
            <w:tcW w:w="1260" w:type="dxa"/>
            <w:vAlign w:val="center"/>
          </w:tcPr>
          <w:p w14:paraId="3F551B2C" w14:textId="77777777" w:rsidR="00C36C68" w:rsidRPr="00D04806" w:rsidRDefault="00C36C68" w:rsidP="00C36C68">
            <w:pPr>
              <w:spacing w:after="0" w:line="276" w:lineRule="auto"/>
              <w:jc w:val="center"/>
              <w:rPr>
                <w:rFonts w:ascii="Lora" w:hAnsi="Lora" w:cs="Arial"/>
              </w:rPr>
            </w:pPr>
            <w:r w:rsidRPr="00D04806">
              <w:rPr>
                <w:rFonts w:ascii="Lora" w:hAnsi="Lora" w:cs="Arial"/>
              </w:rPr>
              <w:sym w:font="Wingdings" w:char="F0FC"/>
            </w:r>
          </w:p>
        </w:tc>
        <w:tc>
          <w:tcPr>
            <w:tcW w:w="5850" w:type="dxa"/>
            <w:vAlign w:val="center"/>
          </w:tcPr>
          <w:p w14:paraId="3F00476B" w14:textId="77777777" w:rsidR="00C36C68" w:rsidRPr="00D04806" w:rsidRDefault="00C36C68" w:rsidP="00C36C68">
            <w:pPr>
              <w:spacing w:after="0" w:line="276" w:lineRule="auto"/>
              <w:jc w:val="both"/>
              <w:rPr>
                <w:rFonts w:ascii="Lora" w:hAnsi="Lora" w:cs="Arial"/>
              </w:rPr>
            </w:pPr>
          </w:p>
        </w:tc>
      </w:tr>
      <w:tr w:rsidR="00C36C68" w:rsidRPr="006417FF" w14:paraId="3CC8286F" w14:textId="77777777" w:rsidTr="00C36C68">
        <w:tc>
          <w:tcPr>
            <w:tcW w:w="8910" w:type="dxa"/>
            <w:gridSpan w:val="3"/>
          </w:tcPr>
          <w:p w14:paraId="61849FEB" w14:textId="77777777" w:rsidR="00C36C68" w:rsidRPr="00D04806" w:rsidRDefault="00C36C68" w:rsidP="00C36C68">
            <w:pPr>
              <w:tabs>
                <w:tab w:val="left" w:pos="-2105"/>
              </w:tabs>
              <w:suppressAutoHyphens/>
              <w:spacing w:after="54"/>
              <w:jc w:val="both"/>
              <w:rPr>
                <w:rFonts w:ascii="Lora" w:hAnsi="Lora" w:cs="Arial"/>
                <w:b/>
                <w:spacing w:val="-2"/>
                <w:sz w:val="20"/>
              </w:rPr>
            </w:pPr>
            <w:r w:rsidRPr="00D04806">
              <w:rPr>
                <w:rFonts w:ascii="Lora" w:hAnsi="Lora" w:cs="Arial"/>
                <w:b/>
                <w:spacing w:val="-2"/>
                <w:sz w:val="20"/>
              </w:rPr>
              <w:t xml:space="preserve">Remarks: </w:t>
            </w:r>
          </w:p>
          <w:p w14:paraId="37F7E991" w14:textId="77777777" w:rsidR="00C36C68" w:rsidRPr="00D04806" w:rsidRDefault="00C36C68" w:rsidP="008C2BD9">
            <w:pPr>
              <w:tabs>
                <w:tab w:val="left" w:pos="-2105"/>
              </w:tabs>
              <w:suppressAutoHyphens/>
              <w:spacing w:after="54" w:line="276" w:lineRule="auto"/>
              <w:jc w:val="both"/>
              <w:rPr>
                <w:rFonts w:ascii="Lora" w:hAnsi="Lora" w:cs="Arial"/>
                <w:spacing w:val="-2"/>
                <w:sz w:val="20"/>
              </w:rPr>
            </w:pPr>
          </w:p>
        </w:tc>
      </w:tr>
    </w:tbl>
    <w:p w14:paraId="65C3EC1C" w14:textId="77777777" w:rsidR="00C36C68" w:rsidRPr="006417FF" w:rsidRDefault="00C36C68" w:rsidP="00D30D9B">
      <w:pPr>
        <w:pStyle w:val="List11"/>
      </w:pPr>
      <w:bookmarkStart w:id="97" w:name="_Toc86827943"/>
      <w:r>
        <w:lastRenderedPageBreak/>
        <w:t>DP Computers, Controllers &amp; IJS</w:t>
      </w:r>
      <w:bookmarkEnd w:id="97"/>
    </w:p>
    <w:tbl>
      <w:tblPr>
        <w:tblW w:w="0" w:type="auto"/>
        <w:tblInd w:w="697" w:type="dxa"/>
        <w:tblLayout w:type="fixed"/>
        <w:tblCellMar>
          <w:left w:w="120" w:type="dxa"/>
          <w:right w:w="120" w:type="dxa"/>
        </w:tblCellMar>
        <w:tblLook w:val="0000" w:firstRow="0" w:lastRow="0" w:firstColumn="0" w:lastColumn="0" w:noHBand="0" w:noVBand="0"/>
      </w:tblPr>
      <w:tblGrid>
        <w:gridCol w:w="3791"/>
        <w:gridCol w:w="5119"/>
      </w:tblGrid>
      <w:tr w:rsidR="00C36C68" w:rsidRPr="006417FF" w14:paraId="3A2F8F55" w14:textId="77777777" w:rsidTr="006E646F">
        <w:tc>
          <w:tcPr>
            <w:tcW w:w="3791" w:type="dxa"/>
            <w:tcBorders>
              <w:top w:val="double" w:sz="6" w:space="0" w:color="auto"/>
              <w:left w:val="double" w:sz="6" w:space="0" w:color="auto"/>
            </w:tcBorders>
            <w:vAlign w:val="center"/>
          </w:tcPr>
          <w:p w14:paraId="2845DA72" w14:textId="77777777" w:rsidR="00C36C68" w:rsidRPr="00D04806" w:rsidRDefault="00C36C68" w:rsidP="00C36C68">
            <w:pPr>
              <w:tabs>
                <w:tab w:val="left" w:pos="-2247"/>
              </w:tabs>
              <w:suppressAutoHyphens/>
              <w:spacing w:after="0" w:line="276" w:lineRule="auto"/>
              <w:jc w:val="both"/>
              <w:rPr>
                <w:rFonts w:ascii="Lora" w:hAnsi="Lora" w:cs="Arial"/>
                <w:spacing w:val="-2"/>
              </w:rPr>
            </w:pPr>
            <w:r w:rsidRPr="00D04806">
              <w:rPr>
                <w:rFonts w:ascii="Lora" w:hAnsi="Lora" w:cs="Arial"/>
                <w:spacing w:val="-2"/>
              </w:rPr>
              <w:t>Maintenance checked</w:t>
            </w:r>
          </w:p>
        </w:tc>
        <w:tc>
          <w:tcPr>
            <w:tcW w:w="5119" w:type="dxa"/>
            <w:tcBorders>
              <w:top w:val="double" w:sz="6" w:space="0" w:color="auto"/>
              <w:left w:val="single" w:sz="6" w:space="0" w:color="auto"/>
              <w:right w:val="double" w:sz="6" w:space="0" w:color="auto"/>
            </w:tcBorders>
            <w:vAlign w:val="center"/>
          </w:tcPr>
          <w:p w14:paraId="1ADA0CF3" w14:textId="77777777" w:rsidR="00C36C68" w:rsidRPr="006417FF" w:rsidRDefault="00C36C68" w:rsidP="00C36C68">
            <w:pPr>
              <w:spacing w:after="0" w:line="276" w:lineRule="auto"/>
              <w:jc w:val="both"/>
              <w:rPr>
                <w:rFonts w:cs="Arial"/>
                <w:sz w:val="36"/>
                <w:szCs w:val="36"/>
              </w:rPr>
            </w:pPr>
            <w:r w:rsidRPr="006417FF">
              <w:rPr>
                <w:rFonts w:cs="Arial"/>
                <w:sz w:val="36"/>
                <w:szCs w:val="36"/>
              </w:rPr>
              <w:sym w:font="Wingdings" w:char="F0FC"/>
            </w:r>
          </w:p>
        </w:tc>
      </w:tr>
      <w:tr w:rsidR="00C36C68" w:rsidRPr="006417FF" w14:paraId="2C269EC5" w14:textId="77777777" w:rsidTr="006E646F">
        <w:tc>
          <w:tcPr>
            <w:tcW w:w="3791" w:type="dxa"/>
            <w:tcBorders>
              <w:top w:val="single" w:sz="6" w:space="0" w:color="auto"/>
              <w:left w:val="double" w:sz="6" w:space="0" w:color="auto"/>
              <w:bottom w:val="single" w:sz="4" w:space="0" w:color="auto"/>
            </w:tcBorders>
            <w:vAlign w:val="center"/>
          </w:tcPr>
          <w:p w14:paraId="4D9A8D8A" w14:textId="77777777" w:rsidR="00C36C68" w:rsidRPr="00D04806" w:rsidRDefault="00C36C68" w:rsidP="00C36C68">
            <w:pPr>
              <w:tabs>
                <w:tab w:val="left" w:pos="-2247"/>
              </w:tabs>
              <w:suppressAutoHyphens/>
              <w:spacing w:after="0" w:line="276" w:lineRule="auto"/>
              <w:jc w:val="both"/>
              <w:rPr>
                <w:rFonts w:ascii="Lora" w:hAnsi="Lora" w:cs="Arial"/>
                <w:spacing w:val="-2"/>
              </w:rPr>
            </w:pPr>
            <w:r w:rsidRPr="00D04806">
              <w:rPr>
                <w:rFonts w:ascii="Lora" w:hAnsi="Lora" w:cs="Arial"/>
                <w:spacing w:val="-2"/>
              </w:rPr>
              <w:t>Last System software revision</w:t>
            </w:r>
          </w:p>
        </w:tc>
        <w:tc>
          <w:tcPr>
            <w:tcW w:w="5119" w:type="dxa"/>
            <w:tcBorders>
              <w:top w:val="single" w:sz="6" w:space="0" w:color="auto"/>
              <w:left w:val="single" w:sz="6" w:space="0" w:color="auto"/>
              <w:bottom w:val="single" w:sz="4" w:space="0" w:color="auto"/>
              <w:right w:val="double" w:sz="6" w:space="0" w:color="auto"/>
            </w:tcBorders>
            <w:vAlign w:val="center"/>
          </w:tcPr>
          <w:p w14:paraId="3D34C2EC" w14:textId="77777777" w:rsidR="00C36C68" w:rsidRPr="006417FF" w:rsidRDefault="00C36C68" w:rsidP="00C36C68">
            <w:pPr>
              <w:spacing w:after="0" w:line="276" w:lineRule="auto"/>
              <w:jc w:val="both"/>
              <w:rPr>
                <w:rFonts w:cs="Arial"/>
              </w:rPr>
            </w:pPr>
          </w:p>
        </w:tc>
      </w:tr>
      <w:tr w:rsidR="00C36C68" w:rsidRPr="006417FF" w14:paraId="71FFE893" w14:textId="77777777" w:rsidTr="006E646F">
        <w:tc>
          <w:tcPr>
            <w:tcW w:w="3791" w:type="dxa"/>
            <w:tcBorders>
              <w:top w:val="single" w:sz="6" w:space="0" w:color="auto"/>
              <w:left w:val="double" w:sz="6" w:space="0" w:color="auto"/>
              <w:bottom w:val="single" w:sz="4" w:space="0" w:color="auto"/>
            </w:tcBorders>
            <w:vAlign w:val="center"/>
          </w:tcPr>
          <w:p w14:paraId="60A5A689" w14:textId="77777777" w:rsidR="00C36C68" w:rsidRPr="00D04806" w:rsidRDefault="00C36C68" w:rsidP="00C36C68">
            <w:pPr>
              <w:tabs>
                <w:tab w:val="left" w:pos="-2247"/>
              </w:tabs>
              <w:suppressAutoHyphens/>
              <w:spacing w:after="0" w:line="276" w:lineRule="auto"/>
              <w:jc w:val="both"/>
              <w:rPr>
                <w:rFonts w:ascii="Lora" w:hAnsi="Lora" w:cs="Arial"/>
                <w:spacing w:val="-2"/>
              </w:rPr>
            </w:pPr>
            <w:r w:rsidRPr="00D04806">
              <w:rPr>
                <w:rFonts w:ascii="Lora" w:hAnsi="Lora" w:cs="Arial"/>
                <w:spacing w:val="-2"/>
              </w:rPr>
              <w:t>Configuration version</w:t>
            </w:r>
          </w:p>
        </w:tc>
        <w:tc>
          <w:tcPr>
            <w:tcW w:w="5119" w:type="dxa"/>
            <w:tcBorders>
              <w:top w:val="single" w:sz="6" w:space="0" w:color="auto"/>
              <w:left w:val="single" w:sz="6" w:space="0" w:color="auto"/>
              <w:bottom w:val="single" w:sz="4" w:space="0" w:color="auto"/>
              <w:right w:val="double" w:sz="6" w:space="0" w:color="auto"/>
            </w:tcBorders>
            <w:vAlign w:val="center"/>
          </w:tcPr>
          <w:p w14:paraId="4DF2ADBC" w14:textId="77777777" w:rsidR="00C36C68" w:rsidRPr="006417FF" w:rsidRDefault="00C36C68" w:rsidP="00C36C68">
            <w:pPr>
              <w:spacing w:after="0" w:line="276" w:lineRule="auto"/>
              <w:jc w:val="both"/>
              <w:rPr>
                <w:rFonts w:cs="Arial"/>
              </w:rPr>
            </w:pPr>
          </w:p>
        </w:tc>
      </w:tr>
      <w:tr w:rsidR="00C36C68" w:rsidRPr="006417FF" w14:paraId="23E868D6" w14:textId="77777777" w:rsidTr="006E646F">
        <w:tc>
          <w:tcPr>
            <w:tcW w:w="3791" w:type="dxa"/>
            <w:tcBorders>
              <w:top w:val="single" w:sz="6" w:space="0" w:color="auto"/>
              <w:left w:val="double" w:sz="6" w:space="0" w:color="auto"/>
              <w:bottom w:val="single" w:sz="4" w:space="0" w:color="auto"/>
            </w:tcBorders>
            <w:vAlign w:val="center"/>
          </w:tcPr>
          <w:p w14:paraId="018A4319" w14:textId="77777777" w:rsidR="00C36C68" w:rsidRPr="00D04806" w:rsidRDefault="00C36C68" w:rsidP="00C36C68">
            <w:pPr>
              <w:tabs>
                <w:tab w:val="left" w:pos="-2247"/>
              </w:tabs>
              <w:suppressAutoHyphens/>
              <w:spacing w:after="0" w:line="276" w:lineRule="auto"/>
              <w:jc w:val="both"/>
              <w:rPr>
                <w:rFonts w:ascii="Lora" w:hAnsi="Lora" w:cs="Arial"/>
                <w:spacing w:val="-2"/>
              </w:rPr>
            </w:pPr>
            <w:r w:rsidRPr="00D04806">
              <w:rPr>
                <w:rFonts w:ascii="Lora" w:hAnsi="Lora" w:cs="Arial"/>
                <w:spacing w:val="-2"/>
              </w:rPr>
              <w:t>Marine Human Machine Interface</w:t>
            </w:r>
          </w:p>
        </w:tc>
        <w:tc>
          <w:tcPr>
            <w:tcW w:w="5119" w:type="dxa"/>
            <w:tcBorders>
              <w:top w:val="single" w:sz="6" w:space="0" w:color="auto"/>
              <w:left w:val="single" w:sz="6" w:space="0" w:color="auto"/>
              <w:bottom w:val="single" w:sz="4" w:space="0" w:color="auto"/>
              <w:right w:val="double" w:sz="6" w:space="0" w:color="auto"/>
            </w:tcBorders>
            <w:vAlign w:val="center"/>
          </w:tcPr>
          <w:p w14:paraId="303CB494" w14:textId="77777777" w:rsidR="00C36C68" w:rsidRPr="006417FF" w:rsidRDefault="00C36C68" w:rsidP="00C36C68">
            <w:pPr>
              <w:spacing w:after="0" w:line="276" w:lineRule="auto"/>
              <w:jc w:val="both"/>
              <w:rPr>
                <w:rFonts w:cs="Arial"/>
              </w:rPr>
            </w:pPr>
          </w:p>
        </w:tc>
      </w:tr>
      <w:tr w:rsidR="00C36C68" w:rsidRPr="006417FF" w14:paraId="37BA5458" w14:textId="77777777" w:rsidTr="006E646F">
        <w:tc>
          <w:tcPr>
            <w:tcW w:w="3791" w:type="dxa"/>
            <w:tcBorders>
              <w:top w:val="single" w:sz="6" w:space="0" w:color="auto"/>
              <w:left w:val="double" w:sz="6" w:space="0" w:color="auto"/>
              <w:bottom w:val="single" w:sz="4" w:space="0" w:color="auto"/>
            </w:tcBorders>
            <w:vAlign w:val="center"/>
          </w:tcPr>
          <w:p w14:paraId="260A9B45" w14:textId="77777777" w:rsidR="00C36C68" w:rsidRPr="00D04806" w:rsidRDefault="00C36C68" w:rsidP="00C36C68">
            <w:pPr>
              <w:tabs>
                <w:tab w:val="left" w:pos="-2247"/>
              </w:tabs>
              <w:suppressAutoHyphens/>
              <w:spacing w:after="0" w:line="276" w:lineRule="auto"/>
              <w:jc w:val="both"/>
              <w:rPr>
                <w:rFonts w:ascii="Lora" w:hAnsi="Lora" w:cs="Arial"/>
                <w:spacing w:val="-2"/>
              </w:rPr>
            </w:pPr>
            <w:r w:rsidRPr="00D04806">
              <w:rPr>
                <w:rFonts w:ascii="Lora" w:hAnsi="Lora" w:cs="Arial"/>
                <w:spacing w:val="-2"/>
              </w:rPr>
              <w:t>IJS System (Manufacturer, Model and Software)</w:t>
            </w:r>
          </w:p>
        </w:tc>
        <w:tc>
          <w:tcPr>
            <w:tcW w:w="5119" w:type="dxa"/>
            <w:tcBorders>
              <w:top w:val="single" w:sz="6" w:space="0" w:color="auto"/>
              <w:left w:val="single" w:sz="6" w:space="0" w:color="auto"/>
              <w:bottom w:val="single" w:sz="4" w:space="0" w:color="auto"/>
              <w:right w:val="double" w:sz="6" w:space="0" w:color="auto"/>
            </w:tcBorders>
            <w:vAlign w:val="center"/>
          </w:tcPr>
          <w:p w14:paraId="7FF366C3" w14:textId="77777777" w:rsidR="00C36C68" w:rsidRPr="006417FF" w:rsidRDefault="00C36C68" w:rsidP="00C36C68">
            <w:pPr>
              <w:spacing w:after="0" w:line="276" w:lineRule="auto"/>
              <w:jc w:val="both"/>
              <w:rPr>
                <w:rFonts w:cs="Arial"/>
              </w:rPr>
            </w:pPr>
          </w:p>
        </w:tc>
      </w:tr>
      <w:tr w:rsidR="00C36C68" w:rsidRPr="006417FF" w14:paraId="353571A5" w14:textId="77777777" w:rsidTr="006E646F">
        <w:tc>
          <w:tcPr>
            <w:tcW w:w="8910" w:type="dxa"/>
            <w:gridSpan w:val="2"/>
            <w:tcBorders>
              <w:top w:val="single" w:sz="4" w:space="0" w:color="auto"/>
              <w:left w:val="double" w:sz="6" w:space="0" w:color="auto"/>
              <w:bottom w:val="double" w:sz="6" w:space="0" w:color="auto"/>
              <w:right w:val="double" w:sz="4" w:space="0" w:color="auto"/>
            </w:tcBorders>
          </w:tcPr>
          <w:p w14:paraId="02427BD4" w14:textId="77777777" w:rsidR="00C36C68" w:rsidRPr="00D04806" w:rsidRDefault="00C36C68" w:rsidP="00C36C68">
            <w:pPr>
              <w:tabs>
                <w:tab w:val="left" w:pos="-2247"/>
              </w:tabs>
              <w:suppressAutoHyphens/>
              <w:spacing w:line="276" w:lineRule="auto"/>
              <w:jc w:val="both"/>
              <w:rPr>
                <w:rFonts w:ascii="Lora" w:hAnsi="Lora" w:cs="Arial"/>
                <w:b/>
                <w:spacing w:val="-2"/>
              </w:rPr>
            </w:pPr>
            <w:r w:rsidRPr="00D04806">
              <w:rPr>
                <w:rFonts w:ascii="Lora" w:hAnsi="Lora" w:cs="Arial"/>
                <w:b/>
                <w:spacing w:val="-2"/>
              </w:rPr>
              <w:t>Remarks:</w:t>
            </w:r>
          </w:p>
          <w:p w14:paraId="4B952EE9" w14:textId="77777777" w:rsidR="00C36C68" w:rsidRPr="00D04806" w:rsidRDefault="00C36C68" w:rsidP="00C36C68">
            <w:pPr>
              <w:tabs>
                <w:tab w:val="left" w:pos="-2247"/>
              </w:tabs>
              <w:suppressAutoHyphens/>
              <w:spacing w:line="276" w:lineRule="auto"/>
              <w:jc w:val="both"/>
              <w:rPr>
                <w:rFonts w:ascii="Lora" w:hAnsi="Lora" w:cs="Arial"/>
                <w:b/>
                <w:spacing w:val="-2"/>
              </w:rPr>
            </w:pPr>
            <w:r w:rsidRPr="00D04806">
              <w:rPr>
                <w:rFonts w:ascii="Lora" w:hAnsi="Lora" w:cs="Arial"/>
                <w:b/>
                <w:spacing w:val="-2"/>
              </w:rPr>
              <w:t xml:space="preserve">NOTE ANY SOFTWARE UPDATES FROM PREVIOUS TRIALS AND NOTE </w:t>
            </w:r>
            <w:r w:rsidR="008C2BD9" w:rsidRPr="00D04806">
              <w:rPr>
                <w:rFonts w:ascii="Lora" w:hAnsi="Lora" w:cs="Arial"/>
                <w:b/>
                <w:spacing w:val="-2"/>
              </w:rPr>
              <w:t>THE CHANGES</w:t>
            </w:r>
          </w:p>
        </w:tc>
      </w:tr>
    </w:tbl>
    <w:p w14:paraId="5E559EFB" w14:textId="77777777" w:rsidR="00C36C68" w:rsidRPr="006417FF" w:rsidRDefault="00C36C68" w:rsidP="00D30D9B">
      <w:pPr>
        <w:pStyle w:val="List11"/>
      </w:pPr>
      <w:bookmarkStart w:id="98" w:name="_Toc86827944"/>
      <w:r>
        <w:t>Uninterrupted Power Supplies</w:t>
      </w:r>
      <w:bookmarkEnd w:id="98"/>
    </w:p>
    <w:tbl>
      <w:tblPr>
        <w:tblW w:w="0" w:type="auto"/>
        <w:tblInd w:w="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780"/>
        <w:gridCol w:w="5130"/>
      </w:tblGrid>
      <w:tr w:rsidR="00C36C68" w:rsidRPr="006417FF" w14:paraId="29261AA4" w14:textId="77777777" w:rsidTr="006E646F">
        <w:tc>
          <w:tcPr>
            <w:tcW w:w="3780" w:type="dxa"/>
            <w:vAlign w:val="center"/>
          </w:tcPr>
          <w:p w14:paraId="15C0ED6F" w14:textId="77777777" w:rsidR="00C36C68" w:rsidRPr="00D04806" w:rsidRDefault="00C36C68" w:rsidP="00C36C68">
            <w:pPr>
              <w:tabs>
                <w:tab w:val="left" w:pos="-720"/>
              </w:tabs>
              <w:suppressAutoHyphens/>
              <w:spacing w:after="0" w:line="276" w:lineRule="auto"/>
              <w:rPr>
                <w:rFonts w:ascii="Lora" w:hAnsi="Lora" w:cs="Arial"/>
                <w:spacing w:val="-2"/>
              </w:rPr>
            </w:pPr>
            <w:r w:rsidRPr="00D04806">
              <w:rPr>
                <w:rFonts w:ascii="Lora" w:hAnsi="Lora" w:cs="Arial"/>
                <w:spacing w:val="-2"/>
              </w:rPr>
              <w:t>Maintenance Record DP UPS 1</w:t>
            </w:r>
          </w:p>
        </w:tc>
        <w:tc>
          <w:tcPr>
            <w:tcW w:w="5130" w:type="dxa"/>
            <w:vAlign w:val="center"/>
          </w:tcPr>
          <w:p w14:paraId="25618488" w14:textId="77777777" w:rsidR="00C36C68" w:rsidRPr="008E074F" w:rsidRDefault="00C36C68" w:rsidP="00C36C68">
            <w:pPr>
              <w:spacing w:after="0" w:line="276" w:lineRule="auto"/>
              <w:rPr>
                <w:rFonts w:cs="Arial"/>
                <w:sz w:val="20"/>
                <w:szCs w:val="20"/>
              </w:rPr>
            </w:pPr>
            <w:r w:rsidRPr="008E074F">
              <w:rPr>
                <w:rFonts w:cs="Arial"/>
                <w:sz w:val="20"/>
                <w:szCs w:val="20"/>
              </w:rPr>
              <w:sym w:font="Wingdings" w:char="F0FC"/>
            </w:r>
          </w:p>
        </w:tc>
      </w:tr>
      <w:tr w:rsidR="00C36C68" w:rsidRPr="006417FF" w14:paraId="52C83812" w14:textId="77777777" w:rsidTr="006E646F">
        <w:tc>
          <w:tcPr>
            <w:tcW w:w="3780" w:type="dxa"/>
            <w:vAlign w:val="center"/>
          </w:tcPr>
          <w:p w14:paraId="35D8D920" w14:textId="77777777" w:rsidR="00C36C68" w:rsidRPr="00D04806" w:rsidRDefault="00C36C68" w:rsidP="00C36C68">
            <w:pPr>
              <w:tabs>
                <w:tab w:val="left" w:pos="-720"/>
              </w:tabs>
              <w:suppressAutoHyphens/>
              <w:spacing w:after="0" w:line="276" w:lineRule="auto"/>
              <w:rPr>
                <w:rFonts w:ascii="Lora" w:hAnsi="Lora" w:cs="Arial"/>
                <w:spacing w:val="-2"/>
              </w:rPr>
            </w:pPr>
            <w:r w:rsidRPr="00D04806">
              <w:rPr>
                <w:rFonts w:ascii="Lora" w:hAnsi="Lora" w:cs="Arial"/>
                <w:spacing w:val="-2"/>
              </w:rPr>
              <w:t>Maintenance Record DP UPS 2</w:t>
            </w:r>
          </w:p>
        </w:tc>
        <w:tc>
          <w:tcPr>
            <w:tcW w:w="5130" w:type="dxa"/>
            <w:vAlign w:val="center"/>
          </w:tcPr>
          <w:p w14:paraId="5B0E6868" w14:textId="77777777" w:rsidR="00C36C68" w:rsidRPr="008E074F" w:rsidRDefault="00C36C68" w:rsidP="00C36C68">
            <w:pPr>
              <w:spacing w:after="0" w:line="276" w:lineRule="auto"/>
              <w:rPr>
                <w:rFonts w:cs="Arial"/>
                <w:sz w:val="20"/>
                <w:szCs w:val="20"/>
              </w:rPr>
            </w:pPr>
            <w:r w:rsidRPr="008E074F">
              <w:rPr>
                <w:rFonts w:cs="Arial"/>
                <w:sz w:val="20"/>
                <w:szCs w:val="20"/>
              </w:rPr>
              <w:sym w:font="Wingdings" w:char="F0FC"/>
            </w:r>
          </w:p>
        </w:tc>
      </w:tr>
      <w:tr w:rsidR="00C36C68" w:rsidRPr="006417FF" w14:paraId="3F616AEC" w14:textId="77777777" w:rsidTr="006E646F">
        <w:tc>
          <w:tcPr>
            <w:tcW w:w="3780" w:type="dxa"/>
            <w:vAlign w:val="center"/>
          </w:tcPr>
          <w:p w14:paraId="661BDFA8" w14:textId="77777777" w:rsidR="00C36C68" w:rsidRPr="00D04806" w:rsidRDefault="00C36C68" w:rsidP="00C36C68">
            <w:pPr>
              <w:tabs>
                <w:tab w:val="left" w:pos="-720"/>
              </w:tabs>
              <w:suppressAutoHyphens/>
              <w:spacing w:after="0" w:line="276" w:lineRule="auto"/>
              <w:rPr>
                <w:rFonts w:ascii="Lora" w:hAnsi="Lora" w:cs="Arial"/>
                <w:spacing w:val="-2"/>
              </w:rPr>
            </w:pPr>
            <w:r w:rsidRPr="00D04806">
              <w:rPr>
                <w:rFonts w:ascii="Lora" w:hAnsi="Lora" w:cs="Arial"/>
                <w:spacing w:val="-2"/>
              </w:rPr>
              <w:t>Maintenance Record IAS UPS 1</w:t>
            </w:r>
          </w:p>
        </w:tc>
        <w:tc>
          <w:tcPr>
            <w:tcW w:w="5130" w:type="dxa"/>
            <w:vAlign w:val="center"/>
          </w:tcPr>
          <w:p w14:paraId="5660170E" w14:textId="77777777" w:rsidR="00C36C68" w:rsidRPr="008E074F" w:rsidRDefault="00C36C68" w:rsidP="00C36C68">
            <w:pPr>
              <w:spacing w:after="0" w:line="276" w:lineRule="auto"/>
              <w:rPr>
                <w:rFonts w:cs="Arial"/>
                <w:sz w:val="20"/>
                <w:szCs w:val="20"/>
              </w:rPr>
            </w:pPr>
            <w:r w:rsidRPr="008E074F">
              <w:rPr>
                <w:rFonts w:cs="Arial"/>
                <w:sz w:val="20"/>
                <w:szCs w:val="20"/>
              </w:rPr>
              <w:sym w:font="Wingdings" w:char="F0FC"/>
            </w:r>
          </w:p>
        </w:tc>
      </w:tr>
      <w:tr w:rsidR="00C36C68" w:rsidRPr="006417FF" w14:paraId="6AA927B3" w14:textId="77777777" w:rsidTr="006E646F">
        <w:tc>
          <w:tcPr>
            <w:tcW w:w="3780" w:type="dxa"/>
            <w:vAlign w:val="center"/>
          </w:tcPr>
          <w:p w14:paraId="174FBCB9" w14:textId="77777777" w:rsidR="00C36C68" w:rsidRPr="00D04806" w:rsidRDefault="00C36C68" w:rsidP="00C36C68">
            <w:pPr>
              <w:tabs>
                <w:tab w:val="left" w:pos="-720"/>
              </w:tabs>
              <w:suppressAutoHyphens/>
              <w:spacing w:after="0" w:line="276" w:lineRule="auto"/>
              <w:rPr>
                <w:rFonts w:ascii="Lora" w:hAnsi="Lora" w:cs="Arial"/>
                <w:spacing w:val="-2"/>
              </w:rPr>
            </w:pPr>
            <w:r w:rsidRPr="00D04806">
              <w:rPr>
                <w:rFonts w:ascii="Lora" w:hAnsi="Lora" w:cs="Arial"/>
                <w:spacing w:val="-2"/>
              </w:rPr>
              <w:t>Maintenance Record IAS UPS 2</w:t>
            </w:r>
          </w:p>
        </w:tc>
        <w:tc>
          <w:tcPr>
            <w:tcW w:w="5130" w:type="dxa"/>
            <w:vAlign w:val="center"/>
          </w:tcPr>
          <w:p w14:paraId="6907C8A4" w14:textId="77777777" w:rsidR="00C36C68" w:rsidRPr="008E074F" w:rsidRDefault="00C36C68" w:rsidP="00C36C68">
            <w:pPr>
              <w:spacing w:after="0" w:line="276" w:lineRule="auto"/>
              <w:rPr>
                <w:rFonts w:cs="Arial"/>
                <w:sz w:val="20"/>
                <w:szCs w:val="20"/>
              </w:rPr>
            </w:pPr>
            <w:r w:rsidRPr="008E074F">
              <w:rPr>
                <w:rFonts w:cs="Arial"/>
                <w:sz w:val="20"/>
                <w:szCs w:val="20"/>
              </w:rPr>
              <w:sym w:font="Wingdings" w:char="F0FC"/>
            </w:r>
          </w:p>
        </w:tc>
      </w:tr>
      <w:tr w:rsidR="00C36C68" w:rsidRPr="006417FF" w14:paraId="5423B03D" w14:textId="77777777" w:rsidTr="006E646F">
        <w:tc>
          <w:tcPr>
            <w:tcW w:w="8910" w:type="dxa"/>
            <w:gridSpan w:val="2"/>
            <w:vAlign w:val="center"/>
          </w:tcPr>
          <w:p w14:paraId="7664DBFC" w14:textId="77777777" w:rsidR="00C36C68" w:rsidRPr="00D04806" w:rsidRDefault="00C36C68" w:rsidP="00C36C68">
            <w:pPr>
              <w:tabs>
                <w:tab w:val="left" w:pos="-2247"/>
              </w:tabs>
              <w:suppressAutoHyphens/>
              <w:spacing w:after="54" w:line="276" w:lineRule="auto"/>
              <w:jc w:val="both"/>
              <w:rPr>
                <w:rFonts w:ascii="Lora" w:hAnsi="Lora" w:cs="Arial"/>
                <w:b/>
                <w:spacing w:val="-2"/>
                <w:sz w:val="20"/>
              </w:rPr>
            </w:pPr>
            <w:r w:rsidRPr="00D04806">
              <w:rPr>
                <w:rFonts w:ascii="Lora" w:hAnsi="Lora" w:cs="Arial"/>
                <w:b/>
                <w:spacing w:val="-2"/>
                <w:sz w:val="20"/>
              </w:rPr>
              <w:t>Remarks:</w:t>
            </w:r>
          </w:p>
          <w:p w14:paraId="16584A36" w14:textId="77777777" w:rsidR="00C36C68" w:rsidRPr="00D04806" w:rsidRDefault="00C36C68" w:rsidP="00C36C68">
            <w:pPr>
              <w:tabs>
                <w:tab w:val="left" w:pos="-2247"/>
              </w:tabs>
              <w:suppressAutoHyphens/>
              <w:spacing w:after="54" w:line="276" w:lineRule="auto"/>
              <w:jc w:val="both"/>
              <w:rPr>
                <w:rFonts w:ascii="Lora" w:hAnsi="Lora" w:cs="Arial"/>
                <w:sz w:val="20"/>
                <w:szCs w:val="20"/>
              </w:rPr>
            </w:pPr>
          </w:p>
        </w:tc>
      </w:tr>
    </w:tbl>
    <w:p w14:paraId="2CA8BD2F" w14:textId="77777777" w:rsidR="00510187" w:rsidRDefault="00510187">
      <w:pPr>
        <w:rPr>
          <w:rFonts w:ascii="Lora" w:eastAsia="Times New Roman" w:hAnsi="Lora" w:cs="Arial"/>
          <w:b/>
          <w:snapToGrid w:val="0"/>
          <w:color w:val="337982"/>
          <w:sz w:val="24"/>
          <w:szCs w:val="24"/>
          <w:lang w:val="en-GB"/>
        </w:rPr>
      </w:pPr>
      <w:r>
        <w:br w:type="page"/>
      </w:r>
    </w:p>
    <w:p w14:paraId="782CFDF5" w14:textId="5F49C8C9" w:rsidR="00C36C68" w:rsidRPr="006417FF" w:rsidRDefault="00C36C68" w:rsidP="00D30D9B">
      <w:pPr>
        <w:pStyle w:val="List11"/>
      </w:pPr>
      <w:bookmarkStart w:id="99" w:name="_Toc86827945"/>
      <w:r>
        <w:lastRenderedPageBreak/>
        <w:t>DP Documentation</w:t>
      </w:r>
      <w:bookmarkEnd w:id="99"/>
    </w:p>
    <w:tbl>
      <w:tblPr>
        <w:tblW w:w="0" w:type="auto"/>
        <w:tblInd w:w="697" w:type="dxa"/>
        <w:tblLayout w:type="fixed"/>
        <w:tblCellMar>
          <w:left w:w="120" w:type="dxa"/>
          <w:right w:w="120" w:type="dxa"/>
        </w:tblCellMar>
        <w:tblLook w:val="0000" w:firstRow="0" w:lastRow="0" w:firstColumn="0" w:lastColumn="0" w:noHBand="0" w:noVBand="0"/>
      </w:tblPr>
      <w:tblGrid>
        <w:gridCol w:w="4140"/>
        <w:gridCol w:w="4770"/>
      </w:tblGrid>
      <w:tr w:rsidR="00C36C68" w:rsidRPr="006417FF" w14:paraId="317F7CBC" w14:textId="77777777" w:rsidTr="006E646F">
        <w:tc>
          <w:tcPr>
            <w:tcW w:w="4140" w:type="dxa"/>
            <w:tcBorders>
              <w:top w:val="double" w:sz="6" w:space="0" w:color="auto"/>
              <w:left w:val="double" w:sz="6" w:space="0" w:color="auto"/>
            </w:tcBorders>
            <w:vAlign w:val="center"/>
          </w:tcPr>
          <w:p w14:paraId="71178C1F" w14:textId="77777777" w:rsidR="00C36C68" w:rsidRPr="00D04806" w:rsidRDefault="00C36C68" w:rsidP="00C36C68">
            <w:pPr>
              <w:tabs>
                <w:tab w:val="left" w:pos="-2247"/>
                <w:tab w:val="num" w:pos="720"/>
              </w:tabs>
              <w:suppressAutoHyphens/>
              <w:spacing w:after="0" w:line="276" w:lineRule="auto"/>
              <w:ind w:left="720" w:hanging="720"/>
              <w:jc w:val="both"/>
              <w:rPr>
                <w:rFonts w:ascii="Lora" w:hAnsi="Lora" w:cs="Arial"/>
                <w:b/>
                <w:spacing w:val="-2"/>
              </w:rPr>
            </w:pPr>
            <w:r w:rsidRPr="00D04806">
              <w:rPr>
                <w:rFonts w:ascii="Lora" w:hAnsi="Lora" w:cs="Arial"/>
                <w:b/>
                <w:spacing w:val="-2"/>
              </w:rPr>
              <w:t>FMEA &amp; Proving Trials</w:t>
            </w:r>
          </w:p>
        </w:tc>
        <w:tc>
          <w:tcPr>
            <w:tcW w:w="4770" w:type="dxa"/>
            <w:tcBorders>
              <w:top w:val="double" w:sz="6" w:space="0" w:color="auto"/>
              <w:left w:val="single" w:sz="6" w:space="0" w:color="auto"/>
              <w:right w:val="double" w:sz="6" w:space="0" w:color="auto"/>
            </w:tcBorders>
            <w:vAlign w:val="center"/>
          </w:tcPr>
          <w:p w14:paraId="2F6785A9" w14:textId="77777777" w:rsidR="00C36C68" w:rsidRPr="00D04806" w:rsidRDefault="00C36C68" w:rsidP="00C36C68">
            <w:pPr>
              <w:tabs>
                <w:tab w:val="num" w:pos="720"/>
              </w:tabs>
              <w:spacing w:after="0" w:line="276" w:lineRule="auto"/>
              <w:ind w:left="720" w:hanging="720"/>
              <w:jc w:val="both"/>
              <w:rPr>
                <w:rFonts w:ascii="Lora" w:hAnsi="Lora" w:cs="Arial"/>
              </w:rPr>
            </w:pPr>
          </w:p>
        </w:tc>
      </w:tr>
      <w:tr w:rsidR="00C36C68" w:rsidRPr="006417FF" w14:paraId="01C74EB9" w14:textId="77777777" w:rsidTr="006E646F">
        <w:tc>
          <w:tcPr>
            <w:tcW w:w="4140" w:type="dxa"/>
            <w:tcBorders>
              <w:left w:val="double" w:sz="6" w:space="0" w:color="auto"/>
            </w:tcBorders>
            <w:vAlign w:val="center"/>
          </w:tcPr>
          <w:p w14:paraId="02E1180F" w14:textId="77777777" w:rsidR="00C36C68" w:rsidRPr="00D04806" w:rsidRDefault="00C36C68" w:rsidP="00C36C68">
            <w:pPr>
              <w:tabs>
                <w:tab w:val="left" w:pos="-2247"/>
                <w:tab w:val="num" w:pos="720"/>
              </w:tabs>
              <w:suppressAutoHyphens/>
              <w:spacing w:after="0" w:line="276" w:lineRule="auto"/>
              <w:ind w:left="720" w:hanging="390"/>
              <w:jc w:val="both"/>
              <w:rPr>
                <w:rFonts w:ascii="Lora" w:hAnsi="Lora" w:cs="Arial"/>
                <w:spacing w:val="-2"/>
              </w:rPr>
            </w:pPr>
            <w:r w:rsidRPr="00D04806">
              <w:rPr>
                <w:rFonts w:ascii="Lora" w:hAnsi="Lora" w:cs="Arial"/>
                <w:spacing w:val="-2"/>
              </w:rPr>
              <w:t>Last FMEA Revision &amp; Date:</w:t>
            </w:r>
          </w:p>
        </w:tc>
        <w:tc>
          <w:tcPr>
            <w:tcW w:w="4770" w:type="dxa"/>
            <w:tcBorders>
              <w:left w:val="single" w:sz="6" w:space="0" w:color="auto"/>
              <w:right w:val="double" w:sz="6" w:space="0" w:color="auto"/>
            </w:tcBorders>
            <w:vAlign w:val="center"/>
          </w:tcPr>
          <w:p w14:paraId="1064B02C" w14:textId="77777777" w:rsidR="00C36C68" w:rsidRPr="00D04806" w:rsidRDefault="00C36C68" w:rsidP="00C36C68">
            <w:pPr>
              <w:tabs>
                <w:tab w:val="num" w:pos="720"/>
              </w:tabs>
              <w:spacing w:after="0" w:line="276" w:lineRule="auto"/>
              <w:ind w:left="720" w:hanging="720"/>
              <w:jc w:val="both"/>
              <w:rPr>
                <w:rFonts w:ascii="Lora" w:hAnsi="Lora" w:cs="Arial"/>
              </w:rPr>
            </w:pPr>
            <w:r w:rsidRPr="00D04806">
              <w:rPr>
                <w:rFonts w:ascii="Lora" w:hAnsi="Lora" w:cs="Arial"/>
              </w:rPr>
              <w:t>Revision No. Dated dd-MMM-</w:t>
            </w:r>
            <w:proofErr w:type="spellStart"/>
            <w:r w:rsidRPr="00D04806">
              <w:rPr>
                <w:rFonts w:ascii="Lora" w:hAnsi="Lora" w:cs="Arial"/>
              </w:rPr>
              <w:t>yyyy</w:t>
            </w:r>
            <w:proofErr w:type="spellEnd"/>
          </w:p>
        </w:tc>
      </w:tr>
      <w:tr w:rsidR="00C36C68" w:rsidRPr="006417FF" w14:paraId="1DD52C74" w14:textId="77777777" w:rsidTr="006E646F">
        <w:tc>
          <w:tcPr>
            <w:tcW w:w="4140" w:type="dxa"/>
            <w:tcBorders>
              <w:left w:val="double" w:sz="6" w:space="0" w:color="auto"/>
            </w:tcBorders>
            <w:vAlign w:val="center"/>
          </w:tcPr>
          <w:p w14:paraId="5623C54E" w14:textId="77777777" w:rsidR="00C36C68" w:rsidRPr="00D04806" w:rsidRDefault="00C36C68" w:rsidP="00C36C68">
            <w:pPr>
              <w:tabs>
                <w:tab w:val="left" w:pos="-2247"/>
                <w:tab w:val="num" w:pos="720"/>
              </w:tabs>
              <w:suppressAutoHyphens/>
              <w:spacing w:after="0" w:line="276" w:lineRule="auto"/>
              <w:ind w:left="720" w:hanging="390"/>
              <w:jc w:val="both"/>
              <w:rPr>
                <w:rFonts w:ascii="Lora" w:hAnsi="Lora" w:cs="Arial"/>
                <w:spacing w:val="-2"/>
              </w:rPr>
            </w:pPr>
            <w:r w:rsidRPr="00D04806">
              <w:rPr>
                <w:rFonts w:ascii="Lora" w:hAnsi="Lora" w:cs="Arial"/>
                <w:spacing w:val="-2"/>
              </w:rPr>
              <w:t>Proving Trials Revision &amp; Date:</w:t>
            </w:r>
          </w:p>
        </w:tc>
        <w:tc>
          <w:tcPr>
            <w:tcW w:w="4770" w:type="dxa"/>
            <w:tcBorders>
              <w:left w:val="single" w:sz="6" w:space="0" w:color="auto"/>
              <w:right w:val="double" w:sz="6" w:space="0" w:color="auto"/>
            </w:tcBorders>
            <w:vAlign w:val="center"/>
          </w:tcPr>
          <w:p w14:paraId="355520B9" w14:textId="77777777" w:rsidR="00C36C68" w:rsidRPr="00D04806" w:rsidRDefault="00C36C68" w:rsidP="00C36C68">
            <w:pPr>
              <w:tabs>
                <w:tab w:val="num" w:pos="720"/>
              </w:tabs>
              <w:spacing w:after="0" w:line="276" w:lineRule="auto"/>
              <w:ind w:left="720" w:hanging="720"/>
              <w:jc w:val="both"/>
              <w:rPr>
                <w:rFonts w:ascii="Lora" w:hAnsi="Lora" w:cs="Arial"/>
              </w:rPr>
            </w:pPr>
          </w:p>
        </w:tc>
      </w:tr>
      <w:tr w:rsidR="00C36C68" w:rsidRPr="006417FF" w14:paraId="7BE108FD" w14:textId="77777777" w:rsidTr="006E646F">
        <w:tc>
          <w:tcPr>
            <w:tcW w:w="4140" w:type="dxa"/>
            <w:tcBorders>
              <w:left w:val="double" w:sz="6" w:space="0" w:color="auto"/>
            </w:tcBorders>
            <w:vAlign w:val="center"/>
          </w:tcPr>
          <w:p w14:paraId="1617306A" w14:textId="77777777" w:rsidR="00C36C68" w:rsidRPr="00D04806" w:rsidRDefault="00C36C68" w:rsidP="00C36C68">
            <w:pPr>
              <w:tabs>
                <w:tab w:val="left" w:pos="-2247"/>
                <w:tab w:val="num" w:pos="720"/>
              </w:tabs>
              <w:suppressAutoHyphens/>
              <w:spacing w:after="0" w:line="276" w:lineRule="auto"/>
              <w:ind w:left="720" w:hanging="390"/>
              <w:jc w:val="both"/>
              <w:rPr>
                <w:rFonts w:ascii="Lora" w:hAnsi="Lora" w:cs="Arial"/>
                <w:spacing w:val="-2"/>
              </w:rPr>
            </w:pPr>
            <w:r w:rsidRPr="00D04806">
              <w:rPr>
                <w:rFonts w:ascii="Lora" w:hAnsi="Lora" w:cs="Arial"/>
                <w:spacing w:val="-2"/>
              </w:rPr>
              <w:t>Class Approved?</w:t>
            </w:r>
          </w:p>
        </w:tc>
        <w:tc>
          <w:tcPr>
            <w:tcW w:w="4770" w:type="dxa"/>
            <w:tcBorders>
              <w:left w:val="single" w:sz="6" w:space="0" w:color="auto"/>
              <w:right w:val="double" w:sz="6" w:space="0" w:color="auto"/>
            </w:tcBorders>
            <w:vAlign w:val="center"/>
          </w:tcPr>
          <w:p w14:paraId="12A916EC" w14:textId="77777777" w:rsidR="00C36C68" w:rsidRPr="00D04806" w:rsidRDefault="00C36C68" w:rsidP="00C36C68">
            <w:pPr>
              <w:tabs>
                <w:tab w:val="num" w:pos="720"/>
              </w:tabs>
              <w:spacing w:after="0" w:line="276" w:lineRule="auto"/>
              <w:ind w:left="720" w:hanging="720"/>
              <w:jc w:val="both"/>
              <w:rPr>
                <w:rFonts w:ascii="Lora" w:hAnsi="Lora" w:cs="Arial"/>
              </w:rPr>
            </w:pPr>
            <w:r w:rsidRPr="00D04806">
              <w:rPr>
                <w:rFonts w:ascii="Lora" w:hAnsi="Lora" w:cs="Arial"/>
              </w:rPr>
              <w:t>Stamped by class?</w:t>
            </w:r>
          </w:p>
        </w:tc>
      </w:tr>
      <w:tr w:rsidR="00C36C68" w:rsidRPr="006417FF" w14:paraId="153B96B3" w14:textId="77777777" w:rsidTr="006E646F">
        <w:tc>
          <w:tcPr>
            <w:tcW w:w="4140" w:type="dxa"/>
            <w:tcBorders>
              <w:left w:val="double" w:sz="6" w:space="0" w:color="auto"/>
              <w:bottom w:val="single" w:sz="4" w:space="0" w:color="auto"/>
            </w:tcBorders>
            <w:vAlign w:val="center"/>
          </w:tcPr>
          <w:p w14:paraId="0322C707" w14:textId="77777777" w:rsidR="00C36C68" w:rsidRPr="00D04806" w:rsidRDefault="00C36C68" w:rsidP="00C36C68">
            <w:pPr>
              <w:tabs>
                <w:tab w:val="left" w:pos="-2247"/>
                <w:tab w:val="num" w:pos="720"/>
              </w:tabs>
              <w:suppressAutoHyphens/>
              <w:spacing w:after="0" w:line="276" w:lineRule="auto"/>
              <w:ind w:left="720" w:hanging="390"/>
              <w:jc w:val="both"/>
              <w:rPr>
                <w:rFonts w:ascii="Lora" w:hAnsi="Lora" w:cs="Arial"/>
                <w:spacing w:val="-2"/>
              </w:rPr>
            </w:pPr>
            <w:r w:rsidRPr="00D04806">
              <w:rPr>
                <w:rFonts w:ascii="Lora" w:hAnsi="Lora" w:cs="Arial"/>
                <w:spacing w:val="-2"/>
              </w:rPr>
              <w:t>All Findings Closed Out?</w:t>
            </w:r>
          </w:p>
        </w:tc>
        <w:tc>
          <w:tcPr>
            <w:tcW w:w="4770" w:type="dxa"/>
            <w:tcBorders>
              <w:left w:val="single" w:sz="6" w:space="0" w:color="auto"/>
              <w:bottom w:val="single" w:sz="4" w:space="0" w:color="auto"/>
              <w:right w:val="double" w:sz="6" w:space="0" w:color="auto"/>
            </w:tcBorders>
            <w:vAlign w:val="center"/>
          </w:tcPr>
          <w:p w14:paraId="683A076C" w14:textId="77777777" w:rsidR="00C36C68" w:rsidRPr="00D04806" w:rsidRDefault="00C36C68" w:rsidP="00C36C68">
            <w:pPr>
              <w:tabs>
                <w:tab w:val="num" w:pos="720"/>
              </w:tabs>
              <w:spacing w:after="0" w:line="276" w:lineRule="auto"/>
              <w:ind w:left="720" w:hanging="720"/>
              <w:jc w:val="both"/>
              <w:rPr>
                <w:rFonts w:ascii="Lora" w:hAnsi="Lora" w:cs="Arial"/>
              </w:rPr>
            </w:pPr>
          </w:p>
        </w:tc>
      </w:tr>
      <w:tr w:rsidR="00C36C68" w:rsidRPr="006417FF" w14:paraId="6D8EEB80" w14:textId="77777777" w:rsidTr="006E646F">
        <w:tc>
          <w:tcPr>
            <w:tcW w:w="4140" w:type="dxa"/>
            <w:tcBorders>
              <w:top w:val="single" w:sz="4" w:space="0" w:color="auto"/>
              <w:left w:val="double" w:sz="6" w:space="0" w:color="auto"/>
            </w:tcBorders>
            <w:vAlign w:val="center"/>
          </w:tcPr>
          <w:p w14:paraId="2A11210D" w14:textId="77777777" w:rsidR="00C36C68" w:rsidRPr="00D04806" w:rsidRDefault="00C36C68" w:rsidP="00C36C68">
            <w:pPr>
              <w:tabs>
                <w:tab w:val="left" w:pos="-2247"/>
                <w:tab w:val="num" w:pos="720"/>
              </w:tabs>
              <w:suppressAutoHyphens/>
              <w:spacing w:after="0" w:line="276" w:lineRule="auto"/>
              <w:ind w:left="720" w:hanging="720"/>
              <w:jc w:val="both"/>
              <w:rPr>
                <w:rFonts w:ascii="Lora" w:hAnsi="Lora" w:cs="Arial"/>
                <w:b/>
                <w:spacing w:val="-2"/>
              </w:rPr>
            </w:pPr>
            <w:r w:rsidRPr="00D04806">
              <w:rPr>
                <w:rFonts w:ascii="Lora" w:hAnsi="Lora" w:cs="Arial"/>
                <w:b/>
                <w:spacing w:val="-2"/>
              </w:rPr>
              <w:t>Previous Annual DP Trials</w:t>
            </w:r>
          </w:p>
        </w:tc>
        <w:tc>
          <w:tcPr>
            <w:tcW w:w="4770" w:type="dxa"/>
            <w:tcBorders>
              <w:top w:val="single" w:sz="4" w:space="0" w:color="auto"/>
              <w:left w:val="single" w:sz="6" w:space="0" w:color="auto"/>
              <w:right w:val="double" w:sz="6" w:space="0" w:color="auto"/>
            </w:tcBorders>
            <w:vAlign w:val="center"/>
          </w:tcPr>
          <w:p w14:paraId="6E2DC942" w14:textId="77777777" w:rsidR="00C36C68" w:rsidRPr="00D04806" w:rsidRDefault="00C36C68" w:rsidP="00C36C68">
            <w:pPr>
              <w:tabs>
                <w:tab w:val="num" w:pos="720"/>
              </w:tabs>
              <w:spacing w:after="0" w:line="276" w:lineRule="auto"/>
              <w:ind w:left="720" w:hanging="720"/>
              <w:jc w:val="both"/>
              <w:rPr>
                <w:rFonts w:ascii="Lora" w:hAnsi="Lora" w:cs="Arial"/>
              </w:rPr>
            </w:pPr>
          </w:p>
        </w:tc>
      </w:tr>
      <w:tr w:rsidR="00C36C68" w:rsidRPr="006417FF" w14:paraId="3BDB2370" w14:textId="77777777" w:rsidTr="006E646F">
        <w:tc>
          <w:tcPr>
            <w:tcW w:w="4140" w:type="dxa"/>
            <w:tcBorders>
              <w:left w:val="double" w:sz="6" w:space="0" w:color="auto"/>
            </w:tcBorders>
            <w:vAlign w:val="center"/>
          </w:tcPr>
          <w:p w14:paraId="1EED7787" w14:textId="77777777" w:rsidR="00C36C68" w:rsidRPr="00D04806" w:rsidRDefault="00C36C68" w:rsidP="00C36C68">
            <w:pPr>
              <w:tabs>
                <w:tab w:val="left" w:pos="-2247"/>
                <w:tab w:val="num" w:pos="720"/>
              </w:tabs>
              <w:suppressAutoHyphens/>
              <w:spacing w:after="0" w:line="276" w:lineRule="auto"/>
              <w:ind w:left="720" w:hanging="390"/>
              <w:jc w:val="both"/>
              <w:rPr>
                <w:rFonts w:ascii="Lora" w:hAnsi="Lora" w:cs="Arial"/>
                <w:spacing w:val="-2"/>
              </w:rPr>
            </w:pPr>
            <w:r w:rsidRPr="00D04806">
              <w:rPr>
                <w:rFonts w:ascii="Lora" w:hAnsi="Lora" w:cs="Arial"/>
                <w:spacing w:val="-2"/>
              </w:rPr>
              <w:t>Report Revision &amp; Date:</w:t>
            </w:r>
          </w:p>
        </w:tc>
        <w:tc>
          <w:tcPr>
            <w:tcW w:w="4770" w:type="dxa"/>
            <w:tcBorders>
              <w:left w:val="single" w:sz="6" w:space="0" w:color="auto"/>
              <w:right w:val="double" w:sz="6" w:space="0" w:color="auto"/>
            </w:tcBorders>
            <w:vAlign w:val="center"/>
          </w:tcPr>
          <w:p w14:paraId="170F2A6C" w14:textId="77777777" w:rsidR="00C36C68" w:rsidRPr="00D04806" w:rsidRDefault="00C36C68" w:rsidP="00C36C68">
            <w:pPr>
              <w:tabs>
                <w:tab w:val="num" w:pos="720"/>
              </w:tabs>
              <w:spacing w:after="0" w:line="276" w:lineRule="auto"/>
              <w:ind w:left="720" w:hanging="720"/>
              <w:jc w:val="both"/>
              <w:rPr>
                <w:rFonts w:ascii="Lora" w:hAnsi="Lora" w:cs="Arial"/>
              </w:rPr>
            </w:pPr>
          </w:p>
        </w:tc>
      </w:tr>
      <w:tr w:rsidR="00C36C68" w:rsidRPr="006417FF" w14:paraId="4813CFB5" w14:textId="77777777" w:rsidTr="006E646F">
        <w:tc>
          <w:tcPr>
            <w:tcW w:w="4140" w:type="dxa"/>
            <w:tcBorders>
              <w:left w:val="double" w:sz="6" w:space="0" w:color="auto"/>
            </w:tcBorders>
            <w:vAlign w:val="center"/>
          </w:tcPr>
          <w:p w14:paraId="60EB4DFC" w14:textId="77777777" w:rsidR="00C36C68" w:rsidRPr="00D04806" w:rsidRDefault="00C36C68" w:rsidP="00C36C68">
            <w:pPr>
              <w:tabs>
                <w:tab w:val="left" w:pos="-2247"/>
                <w:tab w:val="num" w:pos="720"/>
              </w:tabs>
              <w:suppressAutoHyphens/>
              <w:spacing w:after="0" w:line="276" w:lineRule="auto"/>
              <w:ind w:left="720" w:hanging="390"/>
              <w:jc w:val="both"/>
              <w:rPr>
                <w:rFonts w:ascii="Lora" w:hAnsi="Lora" w:cs="Arial"/>
                <w:spacing w:val="-2"/>
              </w:rPr>
            </w:pPr>
            <w:r w:rsidRPr="00D04806">
              <w:rPr>
                <w:rFonts w:ascii="Lora" w:hAnsi="Lora" w:cs="Arial"/>
                <w:spacing w:val="-2"/>
              </w:rPr>
              <w:t>All Findings Closed Out?</w:t>
            </w:r>
          </w:p>
        </w:tc>
        <w:tc>
          <w:tcPr>
            <w:tcW w:w="4770" w:type="dxa"/>
            <w:tcBorders>
              <w:left w:val="single" w:sz="6" w:space="0" w:color="auto"/>
              <w:right w:val="double" w:sz="6" w:space="0" w:color="auto"/>
            </w:tcBorders>
            <w:vAlign w:val="center"/>
          </w:tcPr>
          <w:p w14:paraId="3E1BB5A2" w14:textId="77777777" w:rsidR="00C36C68" w:rsidRPr="00D04806" w:rsidRDefault="00C36C68" w:rsidP="00C36C68">
            <w:pPr>
              <w:tabs>
                <w:tab w:val="num" w:pos="720"/>
              </w:tabs>
              <w:spacing w:after="0" w:line="276" w:lineRule="auto"/>
              <w:ind w:left="720" w:hanging="720"/>
              <w:jc w:val="both"/>
              <w:rPr>
                <w:rFonts w:ascii="Lora" w:hAnsi="Lora" w:cs="Arial"/>
              </w:rPr>
            </w:pPr>
            <w:r w:rsidRPr="00D04806">
              <w:rPr>
                <w:rFonts w:ascii="Lora" w:hAnsi="Lora" w:cs="Arial"/>
              </w:rPr>
              <w:t>Yes / No</w:t>
            </w:r>
          </w:p>
        </w:tc>
      </w:tr>
      <w:tr w:rsidR="00C36C68" w:rsidRPr="006417FF" w14:paraId="003ABB66" w14:textId="77777777" w:rsidTr="006E646F">
        <w:tc>
          <w:tcPr>
            <w:tcW w:w="4140" w:type="dxa"/>
            <w:tcBorders>
              <w:left w:val="double" w:sz="6" w:space="0" w:color="auto"/>
              <w:bottom w:val="single" w:sz="6" w:space="0" w:color="auto"/>
            </w:tcBorders>
            <w:vAlign w:val="center"/>
          </w:tcPr>
          <w:p w14:paraId="3B143403" w14:textId="77777777" w:rsidR="00C36C68" w:rsidRPr="00D04806" w:rsidRDefault="00C36C68" w:rsidP="00C36C68">
            <w:pPr>
              <w:tabs>
                <w:tab w:val="left" w:pos="-2247"/>
              </w:tabs>
              <w:suppressAutoHyphens/>
              <w:spacing w:after="0" w:line="276" w:lineRule="auto"/>
              <w:ind w:left="330"/>
              <w:jc w:val="both"/>
              <w:rPr>
                <w:rFonts w:ascii="Lora" w:hAnsi="Lora" w:cs="Arial"/>
                <w:spacing w:val="-2"/>
                <w:sz w:val="20"/>
                <w:szCs w:val="20"/>
              </w:rPr>
            </w:pPr>
            <w:r w:rsidRPr="00D04806">
              <w:rPr>
                <w:rFonts w:ascii="Lora" w:hAnsi="Lora" w:cs="Arial"/>
                <w:spacing w:val="-2"/>
                <w:sz w:val="20"/>
                <w:szCs w:val="20"/>
              </w:rPr>
              <w:t>Any open findings been Included in the relevant section of this report? (</w:t>
            </w:r>
            <w:r w:rsidRPr="00D04806">
              <w:rPr>
                <w:rFonts w:ascii="Lora" w:hAnsi="Lora" w:cs="Arial"/>
                <w:spacing w:val="-2"/>
                <w:sz w:val="20"/>
                <w:szCs w:val="20"/>
              </w:rPr>
              <w:fldChar w:fldCharType="begin"/>
            </w:r>
            <w:r w:rsidRPr="00D04806">
              <w:rPr>
                <w:rFonts w:ascii="Lora" w:hAnsi="Lora" w:cs="Arial"/>
                <w:spacing w:val="-2"/>
                <w:sz w:val="20"/>
                <w:szCs w:val="20"/>
              </w:rPr>
              <w:instrText xml:space="preserve"> REF _Ref508627011 \r \h  \* MERGEFORMAT </w:instrText>
            </w:r>
            <w:r w:rsidRPr="00D04806">
              <w:rPr>
                <w:rFonts w:ascii="Lora" w:hAnsi="Lora" w:cs="Arial"/>
                <w:spacing w:val="-2"/>
                <w:sz w:val="20"/>
                <w:szCs w:val="20"/>
              </w:rPr>
            </w:r>
            <w:r w:rsidRPr="00D04806">
              <w:rPr>
                <w:rFonts w:ascii="Lora" w:hAnsi="Lora" w:cs="Arial"/>
                <w:spacing w:val="-2"/>
                <w:sz w:val="20"/>
                <w:szCs w:val="20"/>
              </w:rPr>
              <w:fldChar w:fldCharType="separate"/>
            </w:r>
            <w:r w:rsidR="00510187">
              <w:rPr>
                <w:rFonts w:ascii="Lora" w:hAnsi="Lora" w:cs="Arial"/>
                <w:spacing w:val="-2"/>
                <w:sz w:val="20"/>
                <w:szCs w:val="20"/>
              </w:rPr>
              <w:t>4.6</w:t>
            </w:r>
            <w:r w:rsidRPr="00D04806">
              <w:rPr>
                <w:rFonts w:ascii="Lora" w:hAnsi="Lora" w:cs="Arial"/>
                <w:spacing w:val="-2"/>
                <w:sz w:val="20"/>
                <w:szCs w:val="20"/>
              </w:rPr>
              <w:fldChar w:fldCharType="end"/>
            </w:r>
            <w:r w:rsidRPr="00D04806">
              <w:rPr>
                <w:rFonts w:ascii="Lora" w:hAnsi="Lora" w:cs="Arial"/>
                <w:spacing w:val="-2"/>
                <w:sz w:val="20"/>
                <w:szCs w:val="20"/>
              </w:rPr>
              <w:t>)</w:t>
            </w:r>
          </w:p>
        </w:tc>
        <w:tc>
          <w:tcPr>
            <w:tcW w:w="4770" w:type="dxa"/>
            <w:tcBorders>
              <w:left w:val="single" w:sz="6" w:space="0" w:color="auto"/>
              <w:bottom w:val="single" w:sz="6" w:space="0" w:color="auto"/>
              <w:right w:val="double" w:sz="6" w:space="0" w:color="auto"/>
            </w:tcBorders>
            <w:vAlign w:val="center"/>
          </w:tcPr>
          <w:p w14:paraId="111C2817" w14:textId="77777777" w:rsidR="00C36C68" w:rsidRPr="00D04806" w:rsidRDefault="00C36C68" w:rsidP="00C36C68">
            <w:pPr>
              <w:tabs>
                <w:tab w:val="num" w:pos="720"/>
              </w:tabs>
              <w:spacing w:after="0" w:line="276" w:lineRule="auto"/>
              <w:ind w:left="720" w:hanging="720"/>
              <w:jc w:val="both"/>
              <w:rPr>
                <w:rFonts w:ascii="Lora" w:hAnsi="Lora" w:cs="Arial"/>
              </w:rPr>
            </w:pPr>
            <w:r w:rsidRPr="00D04806">
              <w:rPr>
                <w:rFonts w:ascii="Lora" w:hAnsi="Lora" w:cs="Arial"/>
              </w:rPr>
              <w:t>Yes / No</w:t>
            </w:r>
          </w:p>
        </w:tc>
      </w:tr>
      <w:tr w:rsidR="00C36C68" w:rsidRPr="006417FF" w14:paraId="46A4CBD9" w14:textId="77777777" w:rsidTr="006E646F">
        <w:tc>
          <w:tcPr>
            <w:tcW w:w="4140" w:type="dxa"/>
            <w:tcBorders>
              <w:top w:val="single" w:sz="6" w:space="0" w:color="auto"/>
              <w:left w:val="double" w:sz="6" w:space="0" w:color="auto"/>
            </w:tcBorders>
            <w:vAlign w:val="center"/>
          </w:tcPr>
          <w:p w14:paraId="6833DEA4" w14:textId="77777777" w:rsidR="00C36C68" w:rsidRPr="00D04806" w:rsidRDefault="00C36C68" w:rsidP="00C36C68">
            <w:pPr>
              <w:tabs>
                <w:tab w:val="left" w:pos="-2247"/>
              </w:tabs>
              <w:suppressAutoHyphens/>
              <w:spacing w:after="0" w:line="276" w:lineRule="auto"/>
              <w:jc w:val="both"/>
              <w:rPr>
                <w:rFonts w:ascii="Lora" w:hAnsi="Lora" w:cs="Arial"/>
                <w:b/>
                <w:spacing w:val="-2"/>
              </w:rPr>
            </w:pPr>
            <w:r w:rsidRPr="00D04806">
              <w:rPr>
                <w:rFonts w:ascii="Lora" w:hAnsi="Lora" w:cs="Arial"/>
                <w:b/>
                <w:spacing w:val="-2"/>
              </w:rPr>
              <w:t>Vessel Specific DP Operations Manual</w:t>
            </w:r>
          </w:p>
        </w:tc>
        <w:tc>
          <w:tcPr>
            <w:tcW w:w="4770" w:type="dxa"/>
            <w:tcBorders>
              <w:top w:val="single" w:sz="6" w:space="0" w:color="auto"/>
              <w:left w:val="single" w:sz="6" w:space="0" w:color="auto"/>
              <w:right w:val="double" w:sz="6" w:space="0" w:color="auto"/>
            </w:tcBorders>
            <w:vAlign w:val="center"/>
          </w:tcPr>
          <w:p w14:paraId="28F12853" w14:textId="77777777" w:rsidR="00C36C68" w:rsidRPr="00D04806" w:rsidRDefault="00C36C68" w:rsidP="00C36C68">
            <w:pPr>
              <w:tabs>
                <w:tab w:val="num" w:pos="720"/>
              </w:tabs>
              <w:spacing w:after="0" w:line="276" w:lineRule="auto"/>
              <w:ind w:left="720" w:hanging="720"/>
              <w:jc w:val="both"/>
              <w:rPr>
                <w:rFonts w:ascii="Lora" w:hAnsi="Lora" w:cs="Arial"/>
              </w:rPr>
            </w:pPr>
          </w:p>
        </w:tc>
      </w:tr>
      <w:tr w:rsidR="00C36C68" w:rsidRPr="006417FF" w14:paraId="695C14EF" w14:textId="77777777" w:rsidTr="006E646F">
        <w:tc>
          <w:tcPr>
            <w:tcW w:w="4140" w:type="dxa"/>
            <w:tcBorders>
              <w:left w:val="double" w:sz="6" w:space="0" w:color="auto"/>
            </w:tcBorders>
            <w:vAlign w:val="center"/>
          </w:tcPr>
          <w:p w14:paraId="3B2D198D" w14:textId="77777777" w:rsidR="00C36C68" w:rsidRPr="00D04806" w:rsidRDefault="00C36C68" w:rsidP="00C36C68">
            <w:pPr>
              <w:tabs>
                <w:tab w:val="left" w:pos="-2247"/>
              </w:tabs>
              <w:suppressAutoHyphens/>
              <w:spacing w:after="0" w:line="276" w:lineRule="auto"/>
              <w:ind w:left="330" w:hanging="330"/>
              <w:jc w:val="both"/>
              <w:rPr>
                <w:rFonts w:ascii="Lora" w:hAnsi="Lora" w:cs="Arial"/>
                <w:spacing w:val="-2"/>
              </w:rPr>
            </w:pPr>
            <w:r w:rsidRPr="00D04806">
              <w:rPr>
                <w:rFonts w:ascii="Lora" w:hAnsi="Lora" w:cs="Arial"/>
                <w:spacing w:val="-2"/>
              </w:rPr>
              <w:tab/>
              <w:t>Mobilization Trials</w:t>
            </w:r>
          </w:p>
        </w:tc>
        <w:tc>
          <w:tcPr>
            <w:tcW w:w="4770" w:type="dxa"/>
            <w:tcBorders>
              <w:left w:val="single" w:sz="6" w:space="0" w:color="auto"/>
              <w:right w:val="double" w:sz="6" w:space="0" w:color="auto"/>
            </w:tcBorders>
            <w:vAlign w:val="center"/>
          </w:tcPr>
          <w:p w14:paraId="4C3A0845" w14:textId="77777777" w:rsidR="00C36C68" w:rsidRPr="00D04806" w:rsidRDefault="00C36C68" w:rsidP="00C36C68">
            <w:pPr>
              <w:tabs>
                <w:tab w:val="num" w:pos="720"/>
              </w:tabs>
              <w:spacing w:after="0" w:line="276" w:lineRule="auto"/>
              <w:ind w:left="720" w:hanging="720"/>
              <w:jc w:val="both"/>
              <w:rPr>
                <w:rFonts w:ascii="Lora" w:hAnsi="Lora" w:cs="Arial"/>
              </w:rPr>
            </w:pPr>
            <w:r w:rsidRPr="00D04806">
              <w:rPr>
                <w:rFonts w:ascii="Lora" w:hAnsi="Lora" w:cs="Arial"/>
              </w:rPr>
              <w:t>State version No.</w:t>
            </w:r>
          </w:p>
        </w:tc>
      </w:tr>
      <w:tr w:rsidR="00C36C68" w:rsidRPr="006417FF" w14:paraId="10DA5D63" w14:textId="77777777" w:rsidTr="006E646F">
        <w:tc>
          <w:tcPr>
            <w:tcW w:w="4140" w:type="dxa"/>
            <w:tcBorders>
              <w:left w:val="double" w:sz="6" w:space="0" w:color="auto"/>
            </w:tcBorders>
            <w:vAlign w:val="center"/>
          </w:tcPr>
          <w:p w14:paraId="0C9BF4D0" w14:textId="77777777" w:rsidR="00C36C68" w:rsidRPr="00D04806" w:rsidRDefault="00C36C68" w:rsidP="00C36C68">
            <w:pPr>
              <w:tabs>
                <w:tab w:val="left" w:pos="-2247"/>
              </w:tabs>
              <w:suppressAutoHyphens/>
              <w:spacing w:after="0" w:line="276" w:lineRule="auto"/>
              <w:ind w:left="330" w:hanging="330"/>
              <w:jc w:val="both"/>
              <w:rPr>
                <w:rFonts w:ascii="Lora" w:hAnsi="Lora" w:cs="Arial"/>
                <w:spacing w:val="-2"/>
              </w:rPr>
            </w:pPr>
            <w:r w:rsidRPr="00D04806">
              <w:rPr>
                <w:rFonts w:ascii="Lora" w:hAnsi="Lora" w:cs="Arial"/>
                <w:spacing w:val="-2"/>
              </w:rPr>
              <w:tab/>
              <w:t>Field Arrival Trials</w:t>
            </w:r>
          </w:p>
        </w:tc>
        <w:tc>
          <w:tcPr>
            <w:tcW w:w="4770" w:type="dxa"/>
            <w:tcBorders>
              <w:left w:val="single" w:sz="6" w:space="0" w:color="auto"/>
              <w:right w:val="double" w:sz="6" w:space="0" w:color="auto"/>
            </w:tcBorders>
            <w:vAlign w:val="center"/>
          </w:tcPr>
          <w:p w14:paraId="560B76D3" w14:textId="77777777" w:rsidR="00C36C68" w:rsidRPr="00D04806" w:rsidRDefault="00C36C68" w:rsidP="00C36C68">
            <w:pPr>
              <w:tabs>
                <w:tab w:val="num" w:pos="720"/>
              </w:tabs>
              <w:spacing w:after="0" w:line="276" w:lineRule="auto"/>
              <w:ind w:left="720" w:hanging="720"/>
              <w:jc w:val="both"/>
              <w:rPr>
                <w:rFonts w:ascii="Lora" w:hAnsi="Lora" w:cs="Arial"/>
              </w:rPr>
            </w:pPr>
            <w:r w:rsidRPr="00D04806">
              <w:rPr>
                <w:rFonts w:ascii="Lora" w:hAnsi="Lora" w:cs="Arial"/>
              </w:rPr>
              <w:t>State version No. when required etc.</w:t>
            </w:r>
          </w:p>
        </w:tc>
      </w:tr>
      <w:tr w:rsidR="00C36C68" w:rsidRPr="006417FF" w14:paraId="1F4A2EB8" w14:textId="77777777" w:rsidTr="006E646F">
        <w:tc>
          <w:tcPr>
            <w:tcW w:w="4140" w:type="dxa"/>
            <w:tcBorders>
              <w:left w:val="double" w:sz="6" w:space="0" w:color="auto"/>
            </w:tcBorders>
            <w:vAlign w:val="center"/>
          </w:tcPr>
          <w:p w14:paraId="243D658D" w14:textId="77777777" w:rsidR="00C36C68" w:rsidRPr="00D04806" w:rsidRDefault="00C36C68" w:rsidP="00C36C68">
            <w:pPr>
              <w:tabs>
                <w:tab w:val="left" w:pos="-2247"/>
              </w:tabs>
              <w:suppressAutoHyphens/>
              <w:spacing w:after="0" w:line="276" w:lineRule="auto"/>
              <w:ind w:left="330" w:hanging="330"/>
              <w:jc w:val="both"/>
              <w:rPr>
                <w:rFonts w:ascii="Lora" w:hAnsi="Lora" w:cs="Arial"/>
                <w:spacing w:val="-2"/>
              </w:rPr>
            </w:pPr>
            <w:r w:rsidRPr="00D04806">
              <w:rPr>
                <w:rFonts w:ascii="Lora" w:hAnsi="Lora" w:cs="Arial"/>
                <w:spacing w:val="-2"/>
              </w:rPr>
              <w:tab/>
              <w:t>Location Checklists</w:t>
            </w:r>
          </w:p>
        </w:tc>
        <w:tc>
          <w:tcPr>
            <w:tcW w:w="4770" w:type="dxa"/>
            <w:tcBorders>
              <w:left w:val="single" w:sz="6" w:space="0" w:color="auto"/>
              <w:right w:val="double" w:sz="6" w:space="0" w:color="auto"/>
            </w:tcBorders>
            <w:vAlign w:val="center"/>
          </w:tcPr>
          <w:p w14:paraId="626D89BE" w14:textId="77777777" w:rsidR="00C36C68" w:rsidRPr="00D04806" w:rsidRDefault="00C36C68" w:rsidP="00C36C68">
            <w:pPr>
              <w:tabs>
                <w:tab w:val="num" w:pos="720"/>
              </w:tabs>
              <w:spacing w:after="0" w:line="276" w:lineRule="auto"/>
              <w:ind w:left="720" w:hanging="720"/>
              <w:jc w:val="both"/>
              <w:rPr>
                <w:rFonts w:ascii="Lora" w:hAnsi="Lora" w:cs="Arial"/>
              </w:rPr>
            </w:pPr>
            <w:r w:rsidRPr="00D04806">
              <w:rPr>
                <w:rFonts w:ascii="Lora" w:hAnsi="Lora" w:cs="Arial"/>
              </w:rPr>
              <w:t>State version No. when required etc.</w:t>
            </w:r>
          </w:p>
        </w:tc>
      </w:tr>
      <w:tr w:rsidR="00C36C68" w:rsidRPr="006417FF" w14:paraId="4A56E8E9" w14:textId="77777777" w:rsidTr="006E646F">
        <w:tc>
          <w:tcPr>
            <w:tcW w:w="4140" w:type="dxa"/>
            <w:tcBorders>
              <w:left w:val="double" w:sz="6" w:space="0" w:color="auto"/>
            </w:tcBorders>
            <w:vAlign w:val="center"/>
          </w:tcPr>
          <w:p w14:paraId="7BEF0382" w14:textId="77777777" w:rsidR="00C36C68" w:rsidRPr="00D04806" w:rsidRDefault="00C36C68" w:rsidP="00C36C68">
            <w:pPr>
              <w:tabs>
                <w:tab w:val="left" w:pos="-2247"/>
              </w:tabs>
              <w:suppressAutoHyphens/>
              <w:spacing w:after="0" w:line="276" w:lineRule="auto"/>
              <w:ind w:left="330" w:hanging="330"/>
              <w:jc w:val="both"/>
              <w:rPr>
                <w:rFonts w:ascii="Lora" w:hAnsi="Lora" w:cs="Arial"/>
                <w:spacing w:val="-2"/>
              </w:rPr>
            </w:pPr>
            <w:r w:rsidRPr="00D04806">
              <w:rPr>
                <w:rFonts w:ascii="Lora" w:hAnsi="Lora" w:cs="Arial"/>
                <w:spacing w:val="-2"/>
              </w:rPr>
              <w:tab/>
              <w:t>Bridge / Engine Room routine checklists</w:t>
            </w:r>
          </w:p>
        </w:tc>
        <w:tc>
          <w:tcPr>
            <w:tcW w:w="4770" w:type="dxa"/>
            <w:tcBorders>
              <w:left w:val="single" w:sz="6" w:space="0" w:color="auto"/>
              <w:right w:val="double" w:sz="6" w:space="0" w:color="auto"/>
            </w:tcBorders>
            <w:vAlign w:val="center"/>
          </w:tcPr>
          <w:p w14:paraId="1B669B0C" w14:textId="77777777" w:rsidR="00C36C68" w:rsidRPr="00D04806" w:rsidRDefault="00C36C68" w:rsidP="00C36C68">
            <w:pPr>
              <w:tabs>
                <w:tab w:val="num" w:pos="720"/>
              </w:tabs>
              <w:spacing w:after="0" w:line="276" w:lineRule="auto"/>
              <w:ind w:left="720" w:hanging="720"/>
              <w:jc w:val="both"/>
              <w:rPr>
                <w:rFonts w:ascii="Lora" w:hAnsi="Lora" w:cs="Arial"/>
              </w:rPr>
            </w:pPr>
            <w:r w:rsidRPr="00D04806">
              <w:rPr>
                <w:rFonts w:ascii="Lora" w:hAnsi="Lora" w:cs="Arial"/>
              </w:rPr>
              <w:t>State version No. When required etc.</w:t>
            </w:r>
          </w:p>
        </w:tc>
      </w:tr>
      <w:tr w:rsidR="00C36C68" w:rsidRPr="006417FF" w14:paraId="19957C59" w14:textId="77777777" w:rsidTr="006E646F">
        <w:tc>
          <w:tcPr>
            <w:tcW w:w="4140" w:type="dxa"/>
            <w:tcBorders>
              <w:left w:val="double" w:sz="6" w:space="0" w:color="auto"/>
              <w:bottom w:val="single" w:sz="6" w:space="0" w:color="auto"/>
            </w:tcBorders>
            <w:vAlign w:val="center"/>
          </w:tcPr>
          <w:p w14:paraId="03320C6A" w14:textId="77777777" w:rsidR="00C36C68" w:rsidRPr="00D04806" w:rsidRDefault="00C36C68" w:rsidP="00C36C68">
            <w:pPr>
              <w:tabs>
                <w:tab w:val="left" w:pos="-2247"/>
              </w:tabs>
              <w:suppressAutoHyphens/>
              <w:spacing w:after="0" w:line="276" w:lineRule="auto"/>
              <w:ind w:left="330" w:hanging="330"/>
              <w:jc w:val="both"/>
              <w:rPr>
                <w:rFonts w:ascii="Lora" w:hAnsi="Lora" w:cs="Arial"/>
                <w:spacing w:val="-2"/>
              </w:rPr>
            </w:pPr>
            <w:r w:rsidRPr="00D04806">
              <w:rPr>
                <w:rFonts w:ascii="Lora" w:hAnsi="Lora" w:cs="Arial"/>
                <w:spacing w:val="-2"/>
              </w:rPr>
              <w:tab/>
              <w:t>DPO Familiarization Requirement</w:t>
            </w:r>
          </w:p>
        </w:tc>
        <w:tc>
          <w:tcPr>
            <w:tcW w:w="4770" w:type="dxa"/>
            <w:tcBorders>
              <w:left w:val="single" w:sz="6" w:space="0" w:color="auto"/>
              <w:bottom w:val="single" w:sz="6" w:space="0" w:color="auto"/>
              <w:right w:val="double" w:sz="6" w:space="0" w:color="auto"/>
            </w:tcBorders>
            <w:vAlign w:val="center"/>
          </w:tcPr>
          <w:p w14:paraId="3212E2D9" w14:textId="77777777" w:rsidR="00C36C68" w:rsidRPr="00D04806" w:rsidRDefault="00C36C68" w:rsidP="00C36C68">
            <w:pPr>
              <w:tabs>
                <w:tab w:val="num" w:pos="720"/>
              </w:tabs>
              <w:spacing w:after="0" w:line="276" w:lineRule="auto"/>
              <w:ind w:left="720" w:hanging="720"/>
              <w:jc w:val="both"/>
              <w:rPr>
                <w:rFonts w:ascii="Lora" w:hAnsi="Lora" w:cs="Arial"/>
              </w:rPr>
            </w:pPr>
            <w:r w:rsidRPr="00D04806">
              <w:rPr>
                <w:rFonts w:ascii="Lora" w:hAnsi="Lora" w:cs="Arial"/>
              </w:rPr>
              <w:t>State method.</w:t>
            </w:r>
          </w:p>
        </w:tc>
      </w:tr>
      <w:tr w:rsidR="00C36C68" w:rsidRPr="006417FF" w14:paraId="022F4D55" w14:textId="77777777" w:rsidTr="006E646F">
        <w:tc>
          <w:tcPr>
            <w:tcW w:w="4140" w:type="dxa"/>
            <w:tcBorders>
              <w:top w:val="single" w:sz="6" w:space="0" w:color="auto"/>
              <w:left w:val="double" w:sz="6" w:space="0" w:color="auto"/>
              <w:bottom w:val="single" w:sz="6" w:space="0" w:color="auto"/>
            </w:tcBorders>
            <w:vAlign w:val="center"/>
          </w:tcPr>
          <w:p w14:paraId="16D020D3" w14:textId="77777777" w:rsidR="00C36C68" w:rsidRPr="00D04806" w:rsidRDefault="00C36C68" w:rsidP="00C36C68">
            <w:pPr>
              <w:tabs>
                <w:tab w:val="left" w:pos="-2247"/>
                <w:tab w:val="num" w:pos="720"/>
              </w:tabs>
              <w:suppressAutoHyphens/>
              <w:spacing w:after="0" w:line="276" w:lineRule="auto"/>
              <w:ind w:left="720" w:hanging="720"/>
              <w:jc w:val="both"/>
              <w:rPr>
                <w:rFonts w:ascii="Lora" w:hAnsi="Lora" w:cs="Arial"/>
                <w:spacing w:val="-2"/>
              </w:rPr>
            </w:pPr>
            <w:r w:rsidRPr="00D04806">
              <w:rPr>
                <w:rFonts w:ascii="Lora" w:hAnsi="Lora" w:cs="Arial"/>
                <w:spacing w:val="-2"/>
              </w:rPr>
              <w:t>DP Log Book up to date?</w:t>
            </w:r>
          </w:p>
        </w:tc>
        <w:tc>
          <w:tcPr>
            <w:tcW w:w="4770" w:type="dxa"/>
            <w:tcBorders>
              <w:top w:val="single" w:sz="6" w:space="0" w:color="auto"/>
              <w:left w:val="single" w:sz="6" w:space="0" w:color="auto"/>
              <w:bottom w:val="single" w:sz="6" w:space="0" w:color="auto"/>
              <w:right w:val="double" w:sz="6" w:space="0" w:color="auto"/>
            </w:tcBorders>
            <w:vAlign w:val="center"/>
          </w:tcPr>
          <w:p w14:paraId="498804DC" w14:textId="77777777" w:rsidR="00C36C68" w:rsidRPr="00D04806" w:rsidRDefault="00C36C68" w:rsidP="00C36C68">
            <w:pPr>
              <w:tabs>
                <w:tab w:val="num" w:pos="720"/>
              </w:tabs>
              <w:spacing w:after="0" w:line="276" w:lineRule="auto"/>
              <w:ind w:left="720" w:hanging="720"/>
              <w:jc w:val="both"/>
              <w:rPr>
                <w:rFonts w:ascii="Lora" w:hAnsi="Lora" w:cs="Arial"/>
              </w:rPr>
            </w:pPr>
          </w:p>
        </w:tc>
      </w:tr>
      <w:tr w:rsidR="00C36C68" w:rsidRPr="006417FF" w14:paraId="406EABF7" w14:textId="77777777" w:rsidTr="006E646F">
        <w:trPr>
          <w:trHeight w:val="183"/>
        </w:trPr>
        <w:tc>
          <w:tcPr>
            <w:tcW w:w="4140" w:type="dxa"/>
            <w:tcBorders>
              <w:top w:val="single" w:sz="6" w:space="0" w:color="auto"/>
              <w:left w:val="double" w:sz="6" w:space="0" w:color="auto"/>
              <w:bottom w:val="single" w:sz="6" w:space="0" w:color="auto"/>
            </w:tcBorders>
            <w:vAlign w:val="center"/>
          </w:tcPr>
          <w:p w14:paraId="6BB66E73" w14:textId="77777777" w:rsidR="00C36C68" w:rsidRPr="00D04806" w:rsidRDefault="00C36C68" w:rsidP="00C36C68">
            <w:pPr>
              <w:tabs>
                <w:tab w:val="left" w:pos="-2247"/>
                <w:tab w:val="num" w:pos="720"/>
              </w:tabs>
              <w:suppressAutoHyphens/>
              <w:spacing w:after="0" w:line="276" w:lineRule="auto"/>
              <w:ind w:left="720" w:hanging="720"/>
              <w:jc w:val="both"/>
              <w:rPr>
                <w:rFonts w:ascii="Lora" w:hAnsi="Lora" w:cs="Arial"/>
                <w:spacing w:val="-2"/>
              </w:rPr>
            </w:pPr>
            <w:r w:rsidRPr="00D04806">
              <w:rPr>
                <w:rFonts w:ascii="Lora" w:hAnsi="Lora" w:cs="Arial"/>
                <w:spacing w:val="-2"/>
              </w:rPr>
              <w:t>IMCA / MTS Guidance Available?</w:t>
            </w:r>
          </w:p>
        </w:tc>
        <w:tc>
          <w:tcPr>
            <w:tcW w:w="4770" w:type="dxa"/>
            <w:tcBorders>
              <w:top w:val="single" w:sz="6" w:space="0" w:color="auto"/>
              <w:left w:val="single" w:sz="6" w:space="0" w:color="auto"/>
              <w:bottom w:val="single" w:sz="6" w:space="0" w:color="auto"/>
              <w:right w:val="double" w:sz="6" w:space="0" w:color="auto"/>
            </w:tcBorders>
            <w:vAlign w:val="center"/>
          </w:tcPr>
          <w:p w14:paraId="50B810F0" w14:textId="77777777" w:rsidR="00C36C68" w:rsidRPr="00D04806" w:rsidRDefault="00C36C68" w:rsidP="00C36C68">
            <w:pPr>
              <w:tabs>
                <w:tab w:val="num" w:pos="420"/>
              </w:tabs>
              <w:spacing w:after="0" w:line="276" w:lineRule="auto"/>
              <w:jc w:val="both"/>
              <w:rPr>
                <w:rFonts w:ascii="Lora" w:hAnsi="Lora" w:cs="Arial"/>
              </w:rPr>
            </w:pPr>
          </w:p>
        </w:tc>
      </w:tr>
      <w:tr w:rsidR="00C36C68" w:rsidRPr="006417FF" w14:paraId="746E966A" w14:textId="77777777" w:rsidTr="006E646F">
        <w:tc>
          <w:tcPr>
            <w:tcW w:w="4140" w:type="dxa"/>
            <w:tcBorders>
              <w:top w:val="single" w:sz="6" w:space="0" w:color="auto"/>
              <w:left w:val="double" w:sz="6" w:space="0" w:color="auto"/>
              <w:bottom w:val="single" w:sz="6" w:space="0" w:color="auto"/>
            </w:tcBorders>
            <w:vAlign w:val="center"/>
          </w:tcPr>
          <w:p w14:paraId="70C80855" w14:textId="77777777" w:rsidR="00C36C68" w:rsidRPr="00D04806" w:rsidRDefault="00C36C68" w:rsidP="00C36C68">
            <w:pPr>
              <w:tabs>
                <w:tab w:val="left" w:pos="-2247"/>
              </w:tabs>
              <w:suppressAutoHyphens/>
              <w:spacing w:after="0" w:line="276" w:lineRule="auto"/>
              <w:jc w:val="both"/>
              <w:rPr>
                <w:rFonts w:ascii="Lora" w:hAnsi="Lora" w:cs="Arial"/>
                <w:spacing w:val="-2"/>
              </w:rPr>
            </w:pPr>
            <w:r w:rsidRPr="00D04806">
              <w:rPr>
                <w:rFonts w:ascii="Lora" w:hAnsi="Lora" w:cs="Arial"/>
                <w:spacing w:val="-2"/>
              </w:rPr>
              <w:t>Service receipts / Vendor attendance reports:</w:t>
            </w:r>
          </w:p>
        </w:tc>
        <w:tc>
          <w:tcPr>
            <w:tcW w:w="4770" w:type="dxa"/>
            <w:tcBorders>
              <w:top w:val="single" w:sz="6" w:space="0" w:color="auto"/>
              <w:left w:val="single" w:sz="6" w:space="0" w:color="auto"/>
              <w:bottom w:val="single" w:sz="6" w:space="0" w:color="auto"/>
              <w:right w:val="double" w:sz="6" w:space="0" w:color="auto"/>
            </w:tcBorders>
            <w:vAlign w:val="center"/>
          </w:tcPr>
          <w:p w14:paraId="44F48A68" w14:textId="77777777" w:rsidR="00C36C68" w:rsidRPr="00D04806" w:rsidRDefault="00C36C68" w:rsidP="00C36C68">
            <w:pPr>
              <w:tabs>
                <w:tab w:val="num" w:pos="420"/>
              </w:tabs>
              <w:spacing w:after="0" w:line="276" w:lineRule="auto"/>
              <w:jc w:val="both"/>
              <w:rPr>
                <w:rFonts w:ascii="Lora" w:hAnsi="Lora" w:cs="Arial"/>
              </w:rPr>
            </w:pPr>
          </w:p>
        </w:tc>
      </w:tr>
      <w:tr w:rsidR="00C36C68" w:rsidRPr="006417FF" w14:paraId="4B41186C" w14:textId="77777777" w:rsidTr="006E646F">
        <w:tc>
          <w:tcPr>
            <w:tcW w:w="8910" w:type="dxa"/>
            <w:gridSpan w:val="2"/>
            <w:tcBorders>
              <w:top w:val="single" w:sz="4" w:space="0" w:color="auto"/>
              <w:left w:val="double" w:sz="6" w:space="0" w:color="auto"/>
              <w:bottom w:val="double" w:sz="6" w:space="0" w:color="auto"/>
              <w:right w:val="double" w:sz="4" w:space="0" w:color="auto"/>
            </w:tcBorders>
          </w:tcPr>
          <w:p w14:paraId="518D4A28" w14:textId="77777777" w:rsidR="00C36C68" w:rsidRPr="00D04806" w:rsidRDefault="00C36C68" w:rsidP="00C36C68">
            <w:pPr>
              <w:tabs>
                <w:tab w:val="left" w:pos="-2247"/>
                <w:tab w:val="num" w:pos="720"/>
              </w:tabs>
              <w:suppressAutoHyphens/>
              <w:spacing w:after="54" w:line="276" w:lineRule="auto"/>
              <w:ind w:left="720" w:hanging="720"/>
              <w:jc w:val="both"/>
              <w:rPr>
                <w:rFonts w:ascii="Lora" w:hAnsi="Lora" w:cs="Arial"/>
                <w:b/>
                <w:spacing w:val="-2"/>
              </w:rPr>
            </w:pPr>
            <w:r w:rsidRPr="00D04806">
              <w:rPr>
                <w:rFonts w:ascii="Lora" w:hAnsi="Lora" w:cs="Arial"/>
                <w:b/>
                <w:spacing w:val="-2"/>
              </w:rPr>
              <w:t>Remarks:</w:t>
            </w:r>
          </w:p>
          <w:p w14:paraId="3462BEDE" w14:textId="77777777" w:rsidR="00C36C68" w:rsidRPr="00D04806" w:rsidRDefault="00C36C68" w:rsidP="00C36C68">
            <w:pPr>
              <w:tabs>
                <w:tab w:val="left" w:pos="-2247"/>
              </w:tabs>
              <w:suppressAutoHyphens/>
              <w:spacing w:after="54" w:line="276" w:lineRule="auto"/>
              <w:jc w:val="both"/>
              <w:rPr>
                <w:rFonts w:ascii="Lora" w:hAnsi="Lora" w:cs="Arial"/>
                <w:spacing w:val="-2"/>
              </w:rPr>
            </w:pPr>
          </w:p>
        </w:tc>
      </w:tr>
    </w:tbl>
    <w:p w14:paraId="1B52D5E8" w14:textId="77777777" w:rsidR="00C36C68" w:rsidRPr="006417FF" w:rsidRDefault="00C36C68" w:rsidP="00D30D9B">
      <w:pPr>
        <w:pStyle w:val="List11"/>
      </w:pPr>
      <w:bookmarkStart w:id="100" w:name="_Toc86827946"/>
      <w:r>
        <w:t>Hardware Modifications</w:t>
      </w:r>
      <w:bookmarkEnd w:id="100"/>
    </w:p>
    <w:tbl>
      <w:tblPr>
        <w:tblW w:w="8910" w:type="dxa"/>
        <w:tblInd w:w="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4230"/>
      </w:tblGrid>
      <w:tr w:rsidR="00C36C68" w:rsidRPr="006417FF" w14:paraId="2129F158" w14:textId="77777777" w:rsidTr="006E646F">
        <w:tc>
          <w:tcPr>
            <w:tcW w:w="4680" w:type="dxa"/>
            <w:vAlign w:val="center"/>
          </w:tcPr>
          <w:p w14:paraId="53E4E39F"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Any modifications since last annual trials?</w:t>
            </w:r>
          </w:p>
        </w:tc>
        <w:tc>
          <w:tcPr>
            <w:tcW w:w="4230" w:type="dxa"/>
            <w:vAlign w:val="center"/>
          </w:tcPr>
          <w:p w14:paraId="0EFD2966" w14:textId="77777777" w:rsidR="00C36C68" w:rsidRPr="00D04806" w:rsidRDefault="00C36C68" w:rsidP="00C36C68">
            <w:pPr>
              <w:tabs>
                <w:tab w:val="left" w:pos="465"/>
                <w:tab w:val="num" w:pos="720"/>
              </w:tabs>
              <w:spacing w:after="0"/>
              <w:ind w:left="720" w:hanging="720"/>
              <w:jc w:val="both"/>
              <w:rPr>
                <w:rFonts w:ascii="Lora" w:hAnsi="Lora" w:cs="Arial"/>
                <w:sz w:val="20"/>
              </w:rPr>
            </w:pPr>
          </w:p>
        </w:tc>
      </w:tr>
      <w:tr w:rsidR="00C36C68" w:rsidRPr="006417FF" w14:paraId="2F2EFE0B" w14:textId="77777777" w:rsidTr="006E646F">
        <w:tc>
          <w:tcPr>
            <w:tcW w:w="4680" w:type="dxa"/>
            <w:vAlign w:val="center"/>
          </w:tcPr>
          <w:p w14:paraId="611C74CA"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Have modifications been thoroughly tested?</w:t>
            </w:r>
          </w:p>
        </w:tc>
        <w:tc>
          <w:tcPr>
            <w:tcW w:w="4230" w:type="dxa"/>
            <w:vAlign w:val="center"/>
          </w:tcPr>
          <w:p w14:paraId="1BB94F96" w14:textId="77777777" w:rsidR="00C36C68" w:rsidRPr="00D04806" w:rsidRDefault="00C36C68" w:rsidP="00C36C68">
            <w:pPr>
              <w:tabs>
                <w:tab w:val="num" w:pos="720"/>
              </w:tabs>
              <w:spacing w:after="0"/>
              <w:ind w:left="720" w:hanging="720"/>
              <w:jc w:val="both"/>
              <w:rPr>
                <w:rFonts w:ascii="Lora" w:hAnsi="Lora" w:cs="Arial"/>
                <w:sz w:val="20"/>
              </w:rPr>
            </w:pPr>
          </w:p>
        </w:tc>
      </w:tr>
      <w:tr w:rsidR="00C36C68" w:rsidRPr="006417FF" w14:paraId="6DEAEF1D" w14:textId="77777777" w:rsidTr="006E646F">
        <w:tc>
          <w:tcPr>
            <w:tcW w:w="4680" w:type="dxa"/>
            <w:vAlign w:val="center"/>
          </w:tcPr>
          <w:p w14:paraId="38D4A997"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Have annual trials procedures been updated?</w:t>
            </w:r>
          </w:p>
        </w:tc>
        <w:tc>
          <w:tcPr>
            <w:tcW w:w="4230" w:type="dxa"/>
            <w:vAlign w:val="center"/>
          </w:tcPr>
          <w:p w14:paraId="517AC52B" w14:textId="77777777" w:rsidR="00C36C68" w:rsidRPr="00D04806" w:rsidRDefault="00C36C68" w:rsidP="00C36C68">
            <w:pPr>
              <w:tabs>
                <w:tab w:val="num" w:pos="720"/>
              </w:tabs>
              <w:spacing w:after="0"/>
              <w:ind w:left="720" w:hanging="720"/>
              <w:jc w:val="both"/>
              <w:rPr>
                <w:rFonts w:ascii="Lora" w:hAnsi="Lora" w:cs="Arial"/>
                <w:sz w:val="20"/>
              </w:rPr>
            </w:pPr>
          </w:p>
        </w:tc>
      </w:tr>
      <w:tr w:rsidR="00C36C68" w:rsidRPr="006417FF" w14:paraId="6A7E9C43" w14:textId="77777777" w:rsidTr="006E646F">
        <w:tc>
          <w:tcPr>
            <w:tcW w:w="4680" w:type="dxa"/>
            <w:vAlign w:val="center"/>
          </w:tcPr>
          <w:p w14:paraId="68E42C56"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Has the vessels DP FMEA been updated?</w:t>
            </w:r>
          </w:p>
        </w:tc>
        <w:tc>
          <w:tcPr>
            <w:tcW w:w="4230" w:type="dxa"/>
            <w:vAlign w:val="center"/>
          </w:tcPr>
          <w:p w14:paraId="1485C260" w14:textId="77777777" w:rsidR="00C36C68" w:rsidRPr="00D04806" w:rsidRDefault="00C36C68" w:rsidP="00C36C68">
            <w:pPr>
              <w:tabs>
                <w:tab w:val="num" w:pos="720"/>
              </w:tabs>
              <w:spacing w:after="0"/>
              <w:ind w:left="720" w:hanging="720"/>
              <w:jc w:val="both"/>
              <w:rPr>
                <w:rFonts w:ascii="Lora" w:hAnsi="Lora" w:cs="Arial"/>
                <w:sz w:val="20"/>
              </w:rPr>
            </w:pPr>
          </w:p>
        </w:tc>
      </w:tr>
      <w:tr w:rsidR="00C36C68" w:rsidRPr="006417FF" w14:paraId="0A002D9A" w14:textId="77777777" w:rsidTr="006E646F">
        <w:tc>
          <w:tcPr>
            <w:tcW w:w="8910" w:type="dxa"/>
            <w:gridSpan w:val="2"/>
            <w:vAlign w:val="center"/>
          </w:tcPr>
          <w:p w14:paraId="163DA9CF" w14:textId="77777777" w:rsidR="00C36C68" w:rsidRPr="00D04806" w:rsidRDefault="00C36C68" w:rsidP="008C2BD9">
            <w:pPr>
              <w:tabs>
                <w:tab w:val="num" w:pos="720"/>
              </w:tabs>
              <w:spacing w:after="0"/>
              <w:ind w:left="720" w:hanging="720"/>
              <w:jc w:val="both"/>
              <w:rPr>
                <w:rFonts w:ascii="Lora" w:hAnsi="Lora" w:cs="Arial"/>
                <w:b/>
                <w:sz w:val="20"/>
              </w:rPr>
            </w:pPr>
            <w:r w:rsidRPr="00D04806">
              <w:rPr>
                <w:rFonts w:ascii="Lora" w:hAnsi="Lora" w:cs="Arial"/>
                <w:b/>
                <w:sz w:val="20"/>
              </w:rPr>
              <w:t>Remarks:</w:t>
            </w:r>
          </w:p>
          <w:p w14:paraId="56A81A27" w14:textId="77777777" w:rsidR="00C36C68" w:rsidRPr="00D04806" w:rsidRDefault="00C36C68" w:rsidP="00C36C68">
            <w:pPr>
              <w:tabs>
                <w:tab w:val="num" w:pos="720"/>
              </w:tabs>
              <w:jc w:val="both"/>
              <w:rPr>
                <w:rFonts w:ascii="Lora" w:hAnsi="Lora" w:cs="Arial"/>
                <w:b/>
                <w:sz w:val="20"/>
              </w:rPr>
            </w:pPr>
          </w:p>
        </w:tc>
      </w:tr>
    </w:tbl>
    <w:p w14:paraId="43E221D8" w14:textId="77777777" w:rsidR="008C2BD9" w:rsidRDefault="008C2BD9">
      <w:pPr>
        <w:rPr>
          <w:rFonts w:eastAsia="Times New Roman" w:cs="Arial"/>
          <w:b/>
          <w:snapToGrid w:val="0"/>
          <w:color w:val="07509B"/>
          <w:sz w:val="24"/>
          <w:szCs w:val="24"/>
          <w:lang w:val="en-GB"/>
        </w:rPr>
      </w:pPr>
      <w:r>
        <w:br w:type="page"/>
      </w:r>
    </w:p>
    <w:p w14:paraId="55393E73" w14:textId="77777777" w:rsidR="00C36C68" w:rsidRPr="006417FF" w:rsidRDefault="00C36C68" w:rsidP="00D30D9B">
      <w:pPr>
        <w:pStyle w:val="List11"/>
      </w:pPr>
      <w:bookmarkStart w:id="101" w:name="_Toc86827947"/>
      <w:r>
        <w:lastRenderedPageBreak/>
        <w:t>Capability &amp; Footprint Plots</w:t>
      </w:r>
      <w:bookmarkEnd w:id="101"/>
    </w:p>
    <w:tbl>
      <w:tblPr>
        <w:tblW w:w="8910" w:type="dxa"/>
        <w:tblInd w:w="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1170"/>
        <w:gridCol w:w="3060"/>
      </w:tblGrid>
      <w:tr w:rsidR="00C36C68" w:rsidRPr="006417FF" w14:paraId="1A824037" w14:textId="77777777" w:rsidTr="006E646F">
        <w:tc>
          <w:tcPr>
            <w:tcW w:w="4680" w:type="dxa"/>
            <w:vAlign w:val="center"/>
          </w:tcPr>
          <w:p w14:paraId="101D9999"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Are the correct capability plots onboard?</w:t>
            </w:r>
          </w:p>
          <w:p w14:paraId="5A9A3190" w14:textId="77777777" w:rsidR="00C36C68" w:rsidRPr="00D04806" w:rsidRDefault="00C36C68" w:rsidP="00C36C68">
            <w:pPr>
              <w:suppressAutoHyphens/>
              <w:spacing w:after="0" w:line="276" w:lineRule="auto"/>
              <w:rPr>
                <w:rFonts w:ascii="Lora" w:hAnsi="Lora" w:cs="Arial"/>
                <w:i/>
                <w:spacing w:val="-2"/>
                <w:sz w:val="18"/>
                <w:szCs w:val="18"/>
              </w:rPr>
            </w:pPr>
            <w:r w:rsidRPr="00D04806">
              <w:rPr>
                <w:rFonts w:ascii="Lora" w:hAnsi="Lora" w:cs="Arial"/>
                <w:i/>
                <w:spacing w:val="-2"/>
                <w:sz w:val="18"/>
                <w:szCs w:val="18"/>
              </w:rPr>
              <w:t>(Plots should include the intact state and post worst-case failure state as a minimum (IMCA M103))</w:t>
            </w:r>
          </w:p>
        </w:tc>
        <w:tc>
          <w:tcPr>
            <w:tcW w:w="4230" w:type="dxa"/>
            <w:gridSpan w:val="2"/>
            <w:vAlign w:val="center"/>
          </w:tcPr>
          <w:p w14:paraId="686C36E1" w14:textId="77777777" w:rsidR="00C36C68" w:rsidRPr="00D04806" w:rsidRDefault="00C36C68" w:rsidP="00C36C68">
            <w:pPr>
              <w:tabs>
                <w:tab w:val="left" w:pos="465"/>
                <w:tab w:val="num" w:pos="720"/>
              </w:tabs>
              <w:spacing w:after="0" w:line="276" w:lineRule="auto"/>
              <w:ind w:left="720" w:hanging="720"/>
              <w:rPr>
                <w:rFonts w:ascii="Lora" w:hAnsi="Lora" w:cs="Arial"/>
                <w:sz w:val="20"/>
                <w:szCs w:val="20"/>
              </w:rPr>
            </w:pPr>
            <w:r w:rsidRPr="00D04806">
              <w:rPr>
                <w:rFonts w:ascii="Lora" w:hAnsi="Lora" w:cs="Arial"/>
                <w:sz w:val="20"/>
                <w:szCs w:val="20"/>
              </w:rPr>
              <w:sym w:font="Wingdings" w:char="F0FC"/>
            </w:r>
          </w:p>
        </w:tc>
      </w:tr>
      <w:tr w:rsidR="00C36C68" w:rsidRPr="006417FF" w14:paraId="130D5682" w14:textId="77777777" w:rsidTr="006E646F">
        <w:tc>
          <w:tcPr>
            <w:tcW w:w="4680" w:type="dxa"/>
            <w:vAlign w:val="center"/>
          </w:tcPr>
          <w:p w14:paraId="11E635BB"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Are there verifying footprints onboard?</w:t>
            </w:r>
          </w:p>
        </w:tc>
        <w:tc>
          <w:tcPr>
            <w:tcW w:w="4230" w:type="dxa"/>
            <w:gridSpan w:val="2"/>
            <w:vAlign w:val="center"/>
          </w:tcPr>
          <w:p w14:paraId="47A7FFCE" w14:textId="77777777" w:rsidR="00C36C68" w:rsidRPr="00D04806" w:rsidRDefault="00C36C68" w:rsidP="00C36C68">
            <w:pPr>
              <w:tabs>
                <w:tab w:val="num" w:pos="720"/>
              </w:tabs>
              <w:spacing w:after="0" w:line="276" w:lineRule="auto"/>
              <w:ind w:left="720" w:hanging="720"/>
              <w:rPr>
                <w:rFonts w:ascii="Lora" w:hAnsi="Lora" w:cs="Arial"/>
                <w:sz w:val="20"/>
                <w:szCs w:val="20"/>
              </w:rPr>
            </w:pPr>
            <w:r w:rsidRPr="00D04806">
              <w:rPr>
                <w:rFonts w:ascii="Lora" w:hAnsi="Lora" w:cs="Arial"/>
                <w:sz w:val="20"/>
                <w:szCs w:val="20"/>
              </w:rPr>
              <w:sym w:font="Wingdings" w:char="F0FC"/>
            </w:r>
          </w:p>
        </w:tc>
      </w:tr>
      <w:tr w:rsidR="00C36C68" w:rsidRPr="006417FF" w14:paraId="6D148FFD" w14:textId="77777777" w:rsidTr="006E646F">
        <w:tc>
          <w:tcPr>
            <w:tcW w:w="4680" w:type="dxa"/>
            <w:vAlign w:val="center"/>
          </w:tcPr>
          <w:p w14:paraId="01BC7672"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Document available capability plots below:</w:t>
            </w:r>
          </w:p>
        </w:tc>
        <w:tc>
          <w:tcPr>
            <w:tcW w:w="4230" w:type="dxa"/>
            <w:gridSpan w:val="2"/>
            <w:vAlign w:val="center"/>
          </w:tcPr>
          <w:p w14:paraId="3618B640" w14:textId="77777777" w:rsidR="00C36C68" w:rsidRPr="00D04806" w:rsidRDefault="00C36C68" w:rsidP="00C36C68">
            <w:pPr>
              <w:tabs>
                <w:tab w:val="num" w:pos="720"/>
              </w:tabs>
              <w:spacing w:after="0" w:line="276" w:lineRule="auto"/>
              <w:ind w:left="720" w:hanging="720"/>
              <w:rPr>
                <w:rFonts w:ascii="Lora" w:hAnsi="Lora" w:cs="Arial"/>
                <w:sz w:val="36"/>
                <w:szCs w:val="36"/>
              </w:rPr>
            </w:pPr>
          </w:p>
        </w:tc>
      </w:tr>
      <w:tr w:rsidR="00D04806" w:rsidRPr="00D04806" w14:paraId="3C64120B" w14:textId="77777777" w:rsidTr="00D04806">
        <w:tc>
          <w:tcPr>
            <w:tcW w:w="4680" w:type="dxa"/>
            <w:shd w:val="clear" w:color="auto" w:fill="337982"/>
            <w:vAlign w:val="center"/>
          </w:tcPr>
          <w:p w14:paraId="48E4CC7A" w14:textId="77777777" w:rsidR="00C36C68" w:rsidRPr="00D04806" w:rsidRDefault="00C36C68" w:rsidP="00C36C68">
            <w:pPr>
              <w:tabs>
                <w:tab w:val="num" w:pos="720"/>
              </w:tabs>
              <w:suppressAutoHyphens/>
              <w:spacing w:after="0" w:line="276" w:lineRule="auto"/>
              <w:ind w:left="720" w:hanging="720"/>
              <w:jc w:val="center"/>
              <w:rPr>
                <w:rFonts w:ascii="Lora" w:hAnsi="Lora" w:cs="Arial"/>
                <w:b/>
                <w:color w:val="FFFFFF" w:themeColor="background1"/>
                <w:spacing w:val="-2"/>
              </w:rPr>
            </w:pPr>
            <w:r w:rsidRPr="00D04806">
              <w:rPr>
                <w:rFonts w:ascii="Lora" w:hAnsi="Lora" w:cs="Arial"/>
                <w:b/>
                <w:color w:val="FFFFFF" w:themeColor="background1"/>
                <w:spacing w:val="-2"/>
              </w:rPr>
              <w:t>Thrusters online</w:t>
            </w:r>
          </w:p>
        </w:tc>
        <w:tc>
          <w:tcPr>
            <w:tcW w:w="1170" w:type="dxa"/>
            <w:shd w:val="clear" w:color="auto" w:fill="337982"/>
            <w:vAlign w:val="center"/>
          </w:tcPr>
          <w:p w14:paraId="0C854FFF" w14:textId="77777777" w:rsidR="00C36C68" w:rsidRPr="00D04806" w:rsidRDefault="00C36C68" w:rsidP="008C2BD9">
            <w:pPr>
              <w:spacing w:after="0" w:line="276" w:lineRule="auto"/>
              <w:jc w:val="center"/>
              <w:rPr>
                <w:rFonts w:ascii="Lora" w:hAnsi="Lora" w:cs="Arial"/>
                <w:b/>
                <w:color w:val="FFFFFF" w:themeColor="background1"/>
              </w:rPr>
            </w:pPr>
            <w:r w:rsidRPr="00D04806">
              <w:rPr>
                <w:rFonts w:ascii="Lora" w:hAnsi="Lora" w:cs="Arial"/>
                <w:b/>
                <w:color w:val="FFFFFF" w:themeColor="background1"/>
              </w:rPr>
              <w:t>Current</w:t>
            </w:r>
          </w:p>
        </w:tc>
        <w:tc>
          <w:tcPr>
            <w:tcW w:w="3060" w:type="dxa"/>
            <w:shd w:val="clear" w:color="auto" w:fill="337982"/>
            <w:vAlign w:val="center"/>
          </w:tcPr>
          <w:p w14:paraId="715A9DC9" w14:textId="77777777" w:rsidR="00C36C68" w:rsidRPr="00D04806" w:rsidRDefault="00C36C68" w:rsidP="00C36C68">
            <w:pPr>
              <w:spacing w:after="0" w:line="276" w:lineRule="auto"/>
              <w:jc w:val="center"/>
              <w:rPr>
                <w:rFonts w:ascii="Lora" w:hAnsi="Lora" w:cs="Arial"/>
                <w:b/>
                <w:color w:val="FFFFFF" w:themeColor="background1"/>
              </w:rPr>
            </w:pPr>
            <w:r w:rsidRPr="00D04806">
              <w:rPr>
                <w:rFonts w:ascii="Lora" w:hAnsi="Lora" w:cs="Arial"/>
                <w:b/>
                <w:color w:val="FFFFFF" w:themeColor="background1"/>
              </w:rPr>
              <w:t>Limiting wind &amp; Direction</w:t>
            </w:r>
          </w:p>
        </w:tc>
      </w:tr>
      <w:tr w:rsidR="00C36C68" w:rsidRPr="006417FF" w14:paraId="0F3B5F37" w14:textId="77777777" w:rsidTr="00D04806">
        <w:tc>
          <w:tcPr>
            <w:tcW w:w="4680" w:type="dxa"/>
            <w:vAlign w:val="center"/>
          </w:tcPr>
          <w:p w14:paraId="66150ABB"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Case 1:</w:t>
            </w:r>
          </w:p>
        </w:tc>
        <w:tc>
          <w:tcPr>
            <w:tcW w:w="1170" w:type="dxa"/>
            <w:vAlign w:val="center"/>
          </w:tcPr>
          <w:p w14:paraId="5049A6DD" w14:textId="77777777" w:rsidR="00C36C68" w:rsidRPr="00D04806" w:rsidRDefault="00C36C68" w:rsidP="00C95EFB">
            <w:pPr>
              <w:spacing w:after="0" w:line="276" w:lineRule="auto"/>
              <w:jc w:val="center"/>
              <w:rPr>
                <w:rFonts w:ascii="Lora" w:hAnsi="Lora" w:cs="Arial"/>
              </w:rPr>
            </w:pPr>
          </w:p>
        </w:tc>
        <w:tc>
          <w:tcPr>
            <w:tcW w:w="3060" w:type="dxa"/>
            <w:vAlign w:val="center"/>
          </w:tcPr>
          <w:p w14:paraId="34933A96" w14:textId="77777777" w:rsidR="00C36C68" w:rsidRPr="00D04806" w:rsidRDefault="00C36C68" w:rsidP="00C36C68">
            <w:pPr>
              <w:tabs>
                <w:tab w:val="num" w:pos="720"/>
              </w:tabs>
              <w:spacing w:after="0" w:line="276" w:lineRule="auto"/>
              <w:ind w:left="720" w:hanging="720"/>
              <w:rPr>
                <w:rFonts w:ascii="Lora" w:hAnsi="Lora" w:cs="Arial"/>
              </w:rPr>
            </w:pPr>
          </w:p>
        </w:tc>
      </w:tr>
      <w:tr w:rsidR="00C36C68" w:rsidRPr="006417FF" w14:paraId="6D74E0C7" w14:textId="77777777" w:rsidTr="00D04806">
        <w:tc>
          <w:tcPr>
            <w:tcW w:w="4680" w:type="dxa"/>
            <w:vAlign w:val="center"/>
          </w:tcPr>
          <w:p w14:paraId="73C088D5"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Case 2:</w:t>
            </w:r>
          </w:p>
        </w:tc>
        <w:tc>
          <w:tcPr>
            <w:tcW w:w="1170" w:type="dxa"/>
            <w:vAlign w:val="center"/>
          </w:tcPr>
          <w:p w14:paraId="3C4E5B00" w14:textId="77777777" w:rsidR="00C36C68" w:rsidRPr="00D04806" w:rsidRDefault="00C36C68" w:rsidP="00C95EFB">
            <w:pPr>
              <w:spacing w:after="0" w:line="276" w:lineRule="auto"/>
              <w:jc w:val="center"/>
              <w:rPr>
                <w:rFonts w:ascii="Lora" w:hAnsi="Lora" w:cs="Arial"/>
              </w:rPr>
            </w:pPr>
          </w:p>
        </w:tc>
        <w:tc>
          <w:tcPr>
            <w:tcW w:w="3060" w:type="dxa"/>
            <w:vAlign w:val="center"/>
          </w:tcPr>
          <w:p w14:paraId="2505E026" w14:textId="77777777" w:rsidR="00C36C68" w:rsidRPr="00D04806" w:rsidRDefault="00C36C68" w:rsidP="00C36C68">
            <w:pPr>
              <w:tabs>
                <w:tab w:val="num" w:pos="720"/>
              </w:tabs>
              <w:spacing w:after="0" w:line="276" w:lineRule="auto"/>
              <w:ind w:left="720" w:hanging="720"/>
              <w:rPr>
                <w:rFonts w:ascii="Lora" w:hAnsi="Lora" w:cs="Arial"/>
              </w:rPr>
            </w:pPr>
          </w:p>
        </w:tc>
      </w:tr>
      <w:tr w:rsidR="00C36C68" w:rsidRPr="006417FF" w14:paraId="73E480CA" w14:textId="77777777" w:rsidTr="00D04806">
        <w:tc>
          <w:tcPr>
            <w:tcW w:w="4680" w:type="dxa"/>
            <w:vAlign w:val="center"/>
          </w:tcPr>
          <w:p w14:paraId="37E01D5E"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Case 3:</w:t>
            </w:r>
          </w:p>
        </w:tc>
        <w:tc>
          <w:tcPr>
            <w:tcW w:w="1170" w:type="dxa"/>
            <w:vAlign w:val="center"/>
          </w:tcPr>
          <w:p w14:paraId="2BD3685B" w14:textId="77777777" w:rsidR="00C36C68" w:rsidRPr="00D04806" w:rsidRDefault="00C36C68" w:rsidP="00C95EFB">
            <w:pPr>
              <w:spacing w:after="0" w:line="276" w:lineRule="auto"/>
              <w:jc w:val="center"/>
              <w:rPr>
                <w:rFonts w:ascii="Lora" w:hAnsi="Lora" w:cs="Arial"/>
              </w:rPr>
            </w:pPr>
          </w:p>
        </w:tc>
        <w:tc>
          <w:tcPr>
            <w:tcW w:w="3060" w:type="dxa"/>
            <w:vAlign w:val="center"/>
          </w:tcPr>
          <w:p w14:paraId="6857304A" w14:textId="77777777" w:rsidR="00C36C68" w:rsidRPr="00D04806" w:rsidRDefault="00C36C68" w:rsidP="00C36C68">
            <w:pPr>
              <w:tabs>
                <w:tab w:val="num" w:pos="720"/>
              </w:tabs>
              <w:spacing w:after="0" w:line="276" w:lineRule="auto"/>
              <w:ind w:left="720" w:hanging="720"/>
              <w:rPr>
                <w:rFonts w:ascii="Lora" w:hAnsi="Lora" w:cs="Arial"/>
              </w:rPr>
            </w:pPr>
          </w:p>
        </w:tc>
      </w:tr>
      <w:tr w:rsidR="00C36C68" w:rsidRPr="006417FF" w14:paraId="5DC69A71" w14:textId="77777777" w:rsidTr="00D04806">
        <w:tc>
          <w:tcPr>
            <w:tcW w:w="4680" w:type="dxa"/>
            <w:vAlign w:val="center"/>
          </w:tcPr>
          <w:p w14:paraId="202DB388"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Case 4:</w:t>
            </w:r>
          </w:p>
        </w:tc>
        <w:tc>
          <w:tcPr>
            <w:tcW w:w="1170" w:type="dxa"/>
            <w:vAlign w:val="center"/>
          </w:tcPr>
          <w:p w14:paraId="144D1C7C" w14:textId="77777777" w:rsidR="00C36C68" w:rsidRPr="00D04806" w:rsidRDefault="00C36C68" w:rsidP="00C95EFB">
            <w:pPr>
              <w:spacing w:after="0" w:line="276" w:lineRule="auto"/>
              <w:jc w:val="center"/>
              <w:rPr>
                <w:rFonts w:ascii="Lora" w:hAnsi="Lora" w:cs="Arial"/>
              </w:rPr>
            </w:pPr>
          </w:p>
        </w:tc>
        <w:tc>
          <w:tcPr>
            <w:tcW w:w="3060" w:type="dxa"/>
            <w:vAlign w:val="center"/>
          </w:tcPr>
          <w:p w14:paraId="6D4A7DBD" w14:textId="77777777" w:rsidR="00C36C68" w:rsidRPr="00D04806" w:rsidRDefault="00C36C68" w:rsidP="00C36C68">
            <w:pPr>
              <w:tabs>
                <w:tab w:val="num" w:pos="720"/>
              </w:tabs>
              <w:spacing w:after="0" w:line="276" w:lineRule="auto"/>
              <w:ind w:left="720" w:hanging="720"/>
              <w:rPr>
                <w:rFonts w:ascii="Lora" w:hAnsi="Lora" w:cs="Arial"/>
              </w:rPr>
            </w:pPr>
          </w:p>
        </w:tc>
      </w:tr>
      <w:tr w:rsidR="00C36C68" w:rsidRPr="006417FF" w14:paraId="3E5EB2C1" w14:textId="77777777" w:rsidTr="00D04806">
        <w:tc>
          <w:tcPr>
            <w:tcW w:w="4680" w:type="dxa"/>
            <w:vAlign w:val="center"/>
          </w:tcPr>
          <w:p w14:paraId="271FD8B7"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Case 5:</w:t>
            </w:r>
          </w:p>
        </w:tc>
        <w:tc>
          <w:tcPr>
            <w:tcW w:w="1170" w:type="dxa"/>
            <w:vAlign w:val="center"/>
          </w:tcPr>
          <w:p w14:paraId="0BC99B08" w14:textId="77777777" w:rsidR="00C36C68" w:rsidRPr="00D04806" w:rsidRDefault="00C36C68" w:rsidP="00C95EFB">
            <w:pPr>
              <w:spacing w:after="0" w:line="276" w:lineRule="auto"/>
              <w:jc w:val="center"/>
              <w:rPr>
                <w:rFonts w:ascii="Lora" w:hAnsi="Lora" w:cs="Arial"/>
              </w:rPr>
            </w:pPr>
          </w:p>
        </w:tc>
        <w:tc>
          <w:tcPr>
            <w:tcW w:w="3060" w:type="dxa"/>
            <w:vAlign w:val="center"/>
          </w:tcPr>
          <w:p w14:paraId="504D3E5F" w14:textId="77777777" w:rsidR="00C36C68" w:rsidRPr="00D04806" w:rsidRDefault="00C36C68" w:rsidP="00C36C68">
            <w:pPr>
              <w:tabs>
                <w:tab w:val="num" w:pos="720"/>
              </w:tabs>
              <w:spacing w:after="0" w:line="276" w:lineRule="auto"/>
              <w:ind w:left="720" w:hanging="720"/>
              <w:rPr>
                <w:rFonts w:ascii="Lora" w:hAnsi="Lora" w:cs="Arial"/>
              </w:rPr>
            </w:pPr>
          </w:p>
        </w:tc>
      </w:tr>
      <w:tr w:rsidR="00C36C68" w:rsidRPr="006417FF" w14:paraId="0295B582" w14:textId="77777777" w:rsidTr="00D04806">
        <w:tc>
          <w:tcPr>
            <w:tcW w:w="4680" w:type="dxa"/>
            <w:vAlign w:val="center"/>
          </w:tcPr>
          <w:p w14:paraId="51FC73B3"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Case 6:</w:t>
            </w:r>
          </w:p>
        </w:tc>
        <w:tc>
          <w:tcPr>
            <w:tcW w:w="1170" w:type="dxa"/>
            <w:vAlign w:val="center"/>
          </w:tcPr>
          <w:p w14:paraId="5CEF6ED8" w14:textId="77777777" w:rsidR="00C36C68" w:rsidRPr="00D04806" w:rsidRDefault="00C36C68" w:rsidP="00C95EFB">
            <w:pPr>
              <w:spacing w:after="0" w:line="276" w:lineRule="auto"/>
              <w:jc w:val="center"/>
              <w:rPr>
                <w:rFonts w:ascii="Lora" w:hAnsi="Lora" w:cs="Arial"/>
              </w:rPr>
            </w:pPr>
          </w:p>
        </w:tc>
        <w:tc>
          <w:tcPr>
            <w:tcW w:w="3060" w:type="dxa"/>
            <w:vAlign w:val="center"/>
          </w:tcPr>
          <w:p w14:paraId="687C45FC" w14:textId="77777777" w:rsidR="00C36C68" w:rsidRPr="00D04806" w:rsidRDefault="00C36C68" w:rsidP="00C36C68">
            <w:pPr>
              <w:tabs>
                <w:tab w:val="num" w:pos="720"/>
              </w:tabs>
              <w:spacing w:after="0" w:line="276" w:lineRule="auto"/>
              <w:ind w:left="720" w:hanging="720"/>
              <w:rPr>
                <w:rFonts w:ascii="Lora" w:hAnsi="Lora" w:cs="Arial"/>
              </w:rPr>
            </w:pPr>
          </w:p>
        </w:tc>
      </w:tr>
      <w:tr w:rsidR="00C36C68" w:rsidRPr="006417FF" w14:paraId="34B3E6E0" w14:textId="77777777" w:rsidTr="00D04806">
        <w:tc>
          <w:tcPr>
            <w:tcW w:w="4680" w:type="dxa"/>
            <w:vAlign w:val="center"/>
          </w:tcPr>
          <w:p w14:paraId="4460F15A"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Case 7:</w:t>
            </w:r>
          </w:p>
        </w:tc>
        <w:tc>
          <w:tcPr>
            <w:tcW w:w="1170" w:type="dxa"/>
            <w:vAlign w:val="center"/>
          </w:tcPr>
          <w:p w14:paraId="5617DB38" w14:textId="77777777" w:rsidR="00C36C68" w:rsidRPr="00D04806" w:rsidRDefault="00C36C68" w:rsidP="00C95EFB">
            <w:pPr>
              <w:spacing w:after="0" w:line="276" w:lineRule="auto"/>
              <w:jc w:val="center"/>
              <w:rPr>
                <w:rFonts w:ascii="Lora" w:hAnsi="Lora" w:cs="Arial"/>
              </w:rPr>
            </w:pPr>
          </w:p>
        </w:tc>
        <w:tc>
          <w:tcPr>
            <w:tcW w:w="3060" w:type="dxa"/>
            <w:vAlign w:val="center"/>
          </w:tcPr>
          <w:p w14:paraId="6C41D5CC" w14:textId="77777777" w:rsidR="00C36C68" w:rsidRPr="00D04806" w:rsidRDefault="00C36C68" w:rsidP="00C36C68">
            <w:pPr>
              <w:tabs>
                <w:tab w:val="num" w:pos="720"/>
              </w:tabs>
              <w:spacing w:after="0" w:line="276" w:lineRule="auto"/>
              <w:ind w:left="720" w:hanging="720"/>
              <w:rPr>
                <w:rFonts w:ascii="Lora" w:hAnsi="Lora" w:cs="Arial"/>
              </w:rPr>
            </w:pPr>
          </w:p>
        </w:tc>
      </w:tr>
      <w:tr w:rsidR="00C36C68" w:rsidRPr="006417FF" w14:paraId="5723CBF5" w14:textId="77777777" w:rsidTr="00D04806">
        <w:tc>
          <w:tcPr>
            <w:tcW w:w="4680" w:type="dxa"/>
            <w:vAlign w:val="center"/>
          </w:tcPr>
          <w:p w14:paraId="74ACEB46"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Case 8:</w:t>
            </w:r>
          </w:p>
        </w:tc>
        <w:tc>
          <w:tcPr>
            <w:tcW w:w="1170" w:type="dxa"/>
            <w:vAlign w:val="center"/>
          </w:tcPr>
          <w:p w14:paraId="28CADCB5" w14:textId="77777777" w:rsidR="00C36C68" w:rsidRPr="00D04806" w:rsidRDefault="00C36C68" w:rsidP="00C95EFB">
            <w:pPr>
              <w:spacing w:after="0" w:line="276" w:lineRule="auto"/>
              <w:jc w:val="center"/>
              <w:rPr>
                <w:rFonts w:ascii="Lora" w:hAnsi="Lora" w:cs="Arial"/>
              </w:rPr>
            </w:pPr>
          </w:p>
        </w:tc>
        <w:tc>
          <w:tcPr>
            <w:tcW w:w="3060" w:type="dxa"/>
            <w:vAlign w:val="center"/>
          </w:tcPr>
          <w:p w14:paraId="0981E466" w14:textId="77777777" w:rsidR="00C36C68" w:rsidRPr="00D04806" w:rsidRDefault="00C36C68" w:rsidP="00C36C68">
            <w:pPr>
              <w:tabs>
                <w:tab w:val="num" w:pos="720"/>
              </w:tabs>
              <w:spacing w:after="0" w:line="276" w:lineRule="auto"/>
              <w:ind w:left="720" w:hanging="720"/>
              <w:rPr>
                <w:rFonts w:ascii="Lora" w:hAnsi="Lora" w:cs="Arial"/>
              </w:rPr>
            </w:pPr>
          </w:p>
        </w:tc>
      </w:tr>
      <w:tr w:rsidR="00C36C68" w:rsidRPr="006417FF" w14:paraId="2E24F439" w14:textId="77777777" w:rsidTr="00D04806">
        <w:tc>
          <w:tcPr>
            <w:tcW w:w="4680" w:type="dxa"/>
            <w:vAlign w:val="center"/>
          </w:tcPr>
          <w:p w14:paraId="13546AF8"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Case 9:</w:t>
            </w:r>
          </w:p>
        </w:tc>
        <w:tc>
          <w:tcPr>
            <w:tcW w:w="1170" w:type="dxa"/>
            <w:vAlign w:val="center"/>
          </w:tcPr>
          <w:p w14:paraId="28987454" w14:textId="77777777" w:rsidR="00C36C68" w:rsidRPr="00D04806" w:rsidRDefault="00C36C68" w:rsidP="00C95EFB">
            <w:pPr>
              <w:spacing w:after="0" w:line="276" w:lineRule="auto"/>
              <w:jc w:val="center"/>
              <w:rPr>
                <w:rFonts w:ascii="Lora" w:hAnsi="Lora" w:cs="Arial"/>
              </w:rPr>
            </w:pPr>
          </w:p>
        </w:tc>
        <w:tc>
          <w:tcPr>
            <w:tcW w:w="3060" w:type="dxa"/>
            <w:vAlign w:val="center"/>
          </w:tcPr>
          <w:p w14:paraId="7BB371E2" w14:textId="77777777" w:rsidR="00C36C68" w:rsidRPr="00D04806" w:rsidRDefault="00C36C68" w:rsidP="00C36C68">
            <w:pPr>
              <w:tabs>
                <w:tab w:val="num" w:pos="720"/>
              </w:tabs>
              <w:spacing w:after="0" w:line="276" w:lineRule="auto"/>
              <w:ind w:left="720" w:hanging="720"/>
              <w:rPr>
                <w:rFonts w:ascii="Lora" w:hAnsi="Lora" w:cs="Arial"/>
              </w:rPr>
            </w:pPr>
          </w:p>
        </w:tc>
      </w:tr>
      <w:tr w:rsidR="00C36C68" w:rsidRPr="006417FF" w14:paraId="234188B2" w14:textId="77777777" w:rsidTr="00D04806">
        <w:tc>
          <w:tcPr>
            <w:tcW w:w="4680" w:type="dxa"/>
            <w:vAlign w:val="center"/>
          </w:tcPr>
          <w:p w14:paraId="5AB9F1C4"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 xml:space="preserve">Case 10: </w:t>
            </w:r>
          </w:p>
        </w:tc>
        <w:tc>
          <w:tcPr>
            <w:tcW w:w="1170" w:type="dxa"/>
            <w:vAlign w:val="center"/>
          </w:tcPr>
          <w:p w14:paraId="2A7CDBD9" w14:textId="77777777" w:rsidR="00C36C68" w:rsidRPr="00D04806" w:rsidRDefault="00C36C68" w:rsidP="00C95EFB">
            <w:pPr>
              <w:spacing w:after="0" w:line="276" w:lineRule="auto"/>
              <w:jc w:val="center"/>
              <w:rPr>
                <w:rFonts w:ascii="Lora" w:hAnsi="Lora" w:cs="Arial"/>
              </w:rPr>
            </w:pPr>
          </w:p>
        </w:tc>
        <w:tc>
          <w:tcPr>
            <w:tcW w:w="3060" w:type="dxa"/>
            <w:vAlign w:val="center"/>
          </w:tcPr>
          <w:p w14:paraId="130AE00A" w14:textId="77777777" w:rsidR="00C36C68" w:rsidRPr="00D04806" w:rsidRDefault="00C36C68" w:rsidP="00C36C68">
            <w:pPr>
              <w:tabs>
                <w:tab w:val="num" w:pos="720"/>
              </w:tabs>
              <w:spacing w:after="0" w:line="276" w:lineRule="auto"/>
              <w:ind w:left="720" w:hanging="720"/>
              <w:rPr>
                <w:rFonts w:ascii="Lora" w:hAnsi="Lora" w:cs="Arial"/>
              </w:rPr>
            </w:pPr>
          </w:p>
        </w:tc>
      </w:tr>
      <w:tr w:rsidR="00C36C68" w:rsidRPr="006417FF" w14:paraId="07076EF7" w14:textId="77777777" w:rsidTr="006E646F">
        <w:tc>
          <w:tcPr>
            <w:tcW w:w="8910" w:type="dxa"/>
            <w:gridSpan w:val="3"/>
            <w:vAlign w:val="center"/>
          </w:tcPr>
          <w:p w14:paraId="2425DCD2" w14:textId="77777777" w:rsidR="00C36C68" w:rsidRPr="00D04806" w:rsidRDefault="008C2BD9" w:rsidP="008C2BD9">
            <w:pPr>
              <w:tabs>
                <w:tab w:val="num" w:pos="720"/>
              </w:tabs>
              <w:spacing w:after="0"/>
              <w:ind w:left="720" w:hanging="720"/>
              <w:jc w:val="both"/>
              <w:rPr>
                <w:rFonts w:ascii="Lora" w:hAnsi="Lora" w:cs="Arial"/>
                <w:b/>
                <w:spacing w:val="-2"/>
                <w:sz w:val="20"/>
              </w:rPr>
            </w:pPr>
            <w:r w:rsidRPr="00D04806">
              <w:rPr>
                <w:rFonts w:ascii="Lora" w:hAnsi="Lora" w:cs="Arial"/>
                <w:b/>
                <w:spacing w:val="-2"/>
                <w:sz w:val="20"/>
              </w:rPr>
              <w:t>Remarks:</w:t>
            </w:r>
          </w:p>
          <w:p w14:paraId="5B953B0E" w14:textId="77777777" w:rsidR="008C2BD9" w:rsidRPr="00D04806" w:rsidRDefault="008C2BD9" w:rsidP="008C2BD9">
            <w:pPr>
              <w:tabs>
                <w:tab w:val="num" w:pos="720"/>
              </w:tabs>
              <w:ind w:left="720" w:hanging="720"/>
              <w:jc w:val="both"/>
              <w:rPr>
                <w:rFonts w:ascii="Lora" w:hAnsi="Lora" w:cs="Arial"/>
                <w:b/>
                <w:spacing w:val="-2"/>
                <w:sz w:val="20"/>
              </w:rPr>
            </w:pPr>
          </w:p>
        </w:tc>
      </w:tr>
    </w:tbl>
    <w:p w14:paraId="4338BC44" w14:textId="77777777" w:rsidR="00C36C68" w:rsidRPr="006417FF" w:rsidRDefault="00C36C68" w:rsidP="00D30D9B">
      <w:pPr>
        <w:pStyle w:val="List11"/>
      </w:pPr>
      <w:bookmarkStart w:id="102" w:name="_Toc86827948"/>
      <w:r>
        <w:t>DP Station Keeping Events</w:t>
      </w:r>
      <w:bookmarkEnd w:id="102"/>
    </w:p>
    <w:tbl>
      <w:tblPr>
        <w:tblW w:w="8910" w:type="dxa"/>
        <w:tblInd w:w="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860"/>
        <w:gridCol w:w="4050"/>
      </w:tblGrid>
      <w:tr w:rsidR="00C36C68" w:rsidRPr="006417FF" w14:paraId="3CB8E2E1" w14:textId="77777777" w:rsidTr="006E646F">
        <w:tc>
          <w:tcPr>
            <w:tcW w:w="4860" w:type="dxa"/>
            <w:vAlign w:val="center"/>
          </w:tcPr>
          <w:p w14:paraId="729B61EE" w14:textId="77777777" w:rsidR="00C36C68" w:rsidRPr="00D04806" w:rsidRDefault="00C36C68" w:rsidP="00C36C68">
            <w:pPr>
              <w:tabs>
                <w:tab w:val="num" w:pos="720"/>
              </w:tabs>
              <w:suppressAutoHyphens/>
              <w:spacing w:after="0" w:line="276" w:lineRule="auto"/>
              <w:ind w:left="720" w:hanging="720"/>
              <w:jc w:val="both"/>
              <w:rPr>
                <w:rFonts w:ascii="Lora" w:hAnsi="Lora" w:cs="Arial"/>
                <w:spacing w:val="-2"/>
              </w:rPr>
            </w:pPr>
            <w:r w:rsidRPr="00D04806">
              <w:rPr>
                <w:rFonts w:ascii="Lora" w:hAnsi="Lora" w:cs="Arial"/>
                <w:spacing w:val="-2"/>
              </w:rPr>
              <w:t>Have any events been recorded?</w:t>
            </w:r>
          </w:p>
          <w:p w14:paraId="4E08D083" w14:textId="77777777" w:rsidR="00C36C68" w:rsidRPr="00D04806" w:rsidRDefault="00C36C68" w:rsidP="00C36C68">
            <w:pPr>
              <w:suppressAutoHyphens/>
              <w:spacing w:after="0" w:line="276" w:lineRule="auto"/>
              <w:jc w:val="both"/>
              <w:rPr>
                <w:rFonts w:ascii="Lora" w:hAnsi="Lora" w:cs="Arial"/>
                <w:spacing w:val="-2"/>
                <w:sz w:val="18"/>
                <w:szCs w:val="18"/>
              </w:rPr>
            </w:pPr>
            <w:r w:rsidRPr="00D04806">
              <w:rPr>
                <w:rFonts w:ascii="Lora" w:hAnsi="Lora" w:cs="Arial"/>
                <w:spacing w:val="-2"/>
                <w:sz w:val="18"/>
                <w:szCs w:val="18"/>
              </w:rPr>
              <w:t xml:space="preserve">(Events may be recorded using the IMCA reporting </w:t>
            </w:r>
            <w:proofErr w:type="gramStart"/>
            <w:r w:rsidRPr="00D04806">
              <w:rPr>
                <w:rFonts w:ascii="Lora" w:hAnsi="Lora" w:cs="Arial"/>
                <w:spacing w:val="-2"/>
                <w:sz w:val="18"/>
                <w:szCs w:val="18"/>
              </w:rPr>
              <w:t>format</w:t>
            </w:r>
            <w:proofErr w:type="gramEnd"/>
            <w:r w:rsidRPr="00D04806">
              <w:rPr>
                <w:rFonts w:ascii="Lora" w:hAnsi="Lora" w:cs="Arial"/>
                <w:spacing w:val="-2"/>
                <w:sz w:val="18"/>
                <w:szCs w:val="18"/>
              </w:rPr>
              <w:t xml:space="preserve"> or the companies own reporting process.)</w:t>
            </w:r>
          </w:p>
        </w:tc>
        <w:tc>
          <w:tcPr>
            <w:tcW w:w="4050" w:type="dxa"/>
            <w:vAlign w:val="center"/>
          </w:tcPr>
          <w:p w14:paraId="4333FE8B" w14:textId="77777777" w:rsidR="00C36C68" w:rsidRPr="00D04806" w:rsidRDefault="00C36C68" w:rsidP="00C36C68">
            <w:pPr>
              <w:tabs>
                <w:tab w:val="left" w:pos="465"/>
                <w:tab w:val="num" w:pos="720"/>
              </w:tabs>
              <w:spacing w:after="0" w:line="276" w:lineRule="auto"/>
              <w:ind w:left="720" w:hanging="720"/>
              <w:jc w:val="both"/>
              <w:rPr>
                <w:rFonts w:ascii="Lora" w:hAnsi="Lora" w:cs="Arial"/>
              </w:rPr>
            </w:pPr>
          </w:p>
        </w:tc>
      </w:tr>
      <w:tr w:rsidR="00C36C68" w:rsidRPr="006417FF" w14:paraId="6F1A3208" w14:textId="77777777" w:rsidTr="006E646F">
        <w:tc>
          <w:tcPr>
            <w:tcW w:w="4860" w:type="dxa"/>
            <w:vAlign w:val="center"/>
          </w:tcPr>
          <w:p w14:paraId="1BE4970D" w14:textId="77777777" w:rsidR="00C36C68" w:rsidRPr="00D04806" w:rsidRDefault="00C36C68" w:rsidP="00C36C68">
            <w:pPr>
              <w:tabs>
                <w:tab w:val="num" w:pos="720"/>
              </w:tabs>
              <w:suppressAutoHyphens/>
              <w:spacing w:after="0" w:line="276" w:lineRule="auto"/>
              <w:ind w:left="720" w:hanging="720"/>
              <w:jc w:val="both"/>
              <w:rPr>
                <w:rFonts w:ascii="Lora" w:hAnsi="Lora" w:cs="Arial"/>
                <w:spacing w:val="-2"/>
              </w:rPr>
            </w:pPr>
            <w:r w:rsidRPr="00D04806">
              <w:rPr>
                <w:rFonts w:ascii="Lora" w:hAnsi="Lora" w:cs="Arial"/>
                <w:spacing w:val="-2"/>
              </w:rPr>
              <w:t>If Yes, Number of incidents:</w:t>
            </w:r>
          </w:p>
        </w:tc>
        <w:tc>
          <w:tcPr>
            <w:tcW w:w="4050" w:type="dxa"/>
            <w:vAlign w:val="center"/>
          </w:tcPr>
          <w:p w14:paraId="2B8381E0" w14:textId="77777777" w:rsidR="00C36C68" w:rsidRPr="00D04806" w:rsidRDefault="00C36C68" w:rsidP="00C36C68">
            <w:pPr>
              <w:tabs>
                <w:tab w:val="num" w:pos="720"/>
              </w:tabs>
              <w:spacing w:after="0" w:line="276" w:lineRule="auto"/>
              <w:ind w:left="720" w:hanging="720"/>
              <w:jc w:val="both"/>
              <w:rPr>
                <w:rFonts w:ascii="Lora" w:hAnsi="Lora" w:cs="Arial"/>
              </w:rPr>
            </w:pPr>
          </w:p>
        </w:tc>
      </w:tr>
      <w:tr w:rsidR="00C36C68" w:rsidRPr="006417FF" w14:paraId="5339A065" w14:textId="77777777" w:rsidTr="006E646F">
        <w:tc>
          <w:tcPr>
            <w:tcW w:w="4860" w:type="dxa"/>
            <w:vAlign w:val="center"/>
          </w:tcPr>
          <w:p w14:paraId="5AFE5DEE" w14:textId="77777777" w:rsidR="00C36C68" w:rsidRPr="00D04806" w:rsidRDefault="00C36C68" w:rsidP="00C36C68">
            <w:pPr>
              <w:suppressAutoHyphens/>
              <w:spacing w:after="0" w:line="276" w:lineRule="auto"/>
              <w:jc w:val="both"/>
              <w:rPr>
                <w:rFonts w:ascii="Lora" w:hAnsi="Lora" w:cs="Arial"/>
                <w:spacing w:val="-2"/>
              </w:rPr>
            </w:pPr>
            <w:r w:rsidRPr="00D04806">
              <w:rPr>
                <w:rFonts w:ascii="Lora" w:hAnsi="Lora" w:cs="Arial"/>
                <w:spacing w:val="-2"/>
              </w:rPr>
              <w:t>Is there documented a satisfactory explanation? Give details if appropriate</w:t>
            </w:r>
          </w:p>
        </w:tc>
        <w:tc>
          <w:tcPr>
            <w:tcW w:w="4050" w:type="dxa"/>
            <w:vAlign w:val="center"/>
          </w:tcPr>
          <w:p w14:paraId="6B666B92" w14:textId="77777777" w:rsidR="00C36C68" w:rsidRPr="00D04806" w:rsidRDefault="00C36C68" w:rsidP="00C36C68">
            <w:pPr>
              <w:tabs>
                <w:tab w:val="num" w:pos="720"/>
              </w:tabs>
              <w:spacing w:after="0" w:line="276" w:lineRule="auto"/>
              <w:ind w:left="720" w:hanging="720"/>
              <w:jc w:val="both"/>
              <w:rPr>
                <w:rFonts w:ascii="Lora" w:hAnsi="Lora" w:cs="Arial"/>
              </w:rPr>
            </w:pPr>
          </w:p>
        </w:tc>
      </w:tr>
      <w:tr w:rsidR="00C36C68" w:rsidRPr="006417FF" w14:paraId="52741A6A" w14:textId="77777777" w:rsidTr="006E646F">
        <w:tc>
          <w:tcPr>
            <w:tcW w:w="8910" w:type="dxa"/>
            <w:gridSpan w:val="2"/>
            <w:vAlign w:val="center"/>
          </w:tcPr>
          <w:p w14:paraId="64CB334F" w14:textId="77777777" w:rsidR="00C36C68" w:rsidRPr="00D04806" w:rsidRDefault="00C36C68" w:rsidP="008C2BD9">
            <w:pPr>
              <w:tabs>
                <w:tab w:val="num" w:pos="720"/>
              </w:tabs>
              <w:spacing w:after="0"/>
              <w:ind w:left="720" w:hanging="720"/>
              <w:jc w:val="both"/>
              <w:rPr>
                <w:rFonts w:ascii="Lora" w:hAnsi="Lora" w:cs="Arial"/>
                <w:b/>
                <w:sz w:val="20"/>
              </w:rPr>
            </w:pPr>
            <w:r w:rsidRPr="00D04806">
              <w:rPr>
                <w:rFonts w:ascii="Lora" w:hAnsi="Lora" w:cs="Arial"/>
                <w:b/>
                <w:sz w:val="20"/>
              </w:rPr>
              <w:t>Remarks:</w:t>
            </w:r>
          </w:p>
          <w:p w14:paraId="627C37C3" w14:textId="77777777" w:rsidR="00C36C68" w:rsidRPr="00D04806" w:rsidRDefault="00C36C68" w:rsidP="00C36C68">
            <w:pPr>
              <w:tabs>
                <w:tab w:val="num" w:pos="720"/>
              </w:tabs>
              <w:jc w:val="both"/>
              <w:rPr>
                <w:rFonts w:ascii="Lora" w:hAnsi="Lora" w:cs="Arial"/>
                <w:b/>
                <w:sz w:val="20"/>
              </w:rPr>
            </w:pPr>
          </w:p>
        </w:tc>
      </w:tr>
    </w:tbl>
    <w:p w14:paraId="4B2647E6" w14:textId="77777777" w:rsidR="008C2BD9" w:rsidRDefault="008C2BD9">
      <w:pPr>
        <w:rPr>
          <w:rFonts w:eastAsia="Times New Roman" w:cs="Arial"/>
          <w:b/>
          <w:snapToGrid w:val="0"/>
          <w:color w:val="07509B"/>
          <w:sz w:val="24"/>
          <w:szCs w:val="24"/>
          <w:lang w:val="en-GB"/>
        </w:rPr>
      </w:pPr>
      <w:r>
        <w:br w:type="page"/>
      </w:r>
    </w:p>
    <w:p w14:paraId="16A111E8" w14:textId="77777777" w:rsidR="00C36C68" w:rsidRPr="006417FF" w:rsidRDefault="00C36C68" w:rsidP="00D30D9B">
      <w:pPr>
        <w:pStyle w:val="List11"/>
      </w:pPr>
      <w:bookmarkStart w:id="103" w:name="_Toc86827949"/>
      <w:r>
        <w:lastRenderedPageBreak/>
        <w:t xml:space="preserve">Pre-Trials Checks / Setup </w:t>
      </w:r>
      <w:r w:rsidR="008C2BD9">
        <w:t>Verification</w:t>
      </w:r>
      <w:bookmarkEnd w:id="103"/>
    </w:p>
    <w:tbl>
      <w:tblPr>
        <w:tblW w:w="9000" w:type="dxa"/>
        <w:tblInd w:w="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455"/>
        <w:gridCol w:w="1215"/>
        <w:gridCol w:w="990"/>
        <w:gridCol w:w="990"/>
        <w:gridCol w:w="1350"/>
      </w:tblGrid>
      <w:tr w:rsidR="00C36C68" w:rsidRPr="006417FF" w14:paraId="35C3A85B" w14:textId="77777777" w:rsidTr="00D04806">
        <w:tc>
          <w:tcPr>
            <w:tcW w:w="4455" w:type="dxa"/>
            <w:vAlign w:val="center"/>
          </w:tcPr>
          <w:p w14:paraId="3C38B278"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Position Error Warning and Alarm</w:t>
            </w:r>
          </w:p>
        </w:tc>
        <w:tc>
          <w:tcPr>
            <w:tcW w:w="1215" w:type="dxa"/>
            <w:vAlign w:val="center"/>
          </w:tcPr>
          <w:p w14:paraId="6623807B" w14:textId="77777777" w:rsidR="00C36C68" w:rsidRPr="00D04806" w:rsidRDefault="00C36C68" w:rsidP="00C36C68">
            <w:pPr>
              <w:tabs>
                <w:tab w:val="left" w:pos="465"/>
                <w:tab w:val="num" w:pos="720"/>
              </w:tabs>
              <w:spacing w:after="0" w:line="276" w:lineRule="auto"/>
              <w:ind w:left="720" w:hanging="720"/>
              <w:jc w:val="right"/>
              <w:rPr>
                <w:rFonts w:ascii="Lora" w:hAnsi="Lora" w:cs="Arial"/>
              </w:rPr>
            </w:pPr>
            <w:r w:rsidRPr="00D04806">
              <w:rPr>
                <w:rFonts w:ascii="Lora" w:hAnsi="Lora" w:cs="Arial"/>
              </w:rPr>
              <w:t xml:space="preserve">Warning: </w:t>
            </w:r>
          </w:p>
        </w:tc>
        <w:tc>
          <w:tcPr>
            <w:tcW w:w="990" w:type="dxa"/>
            <w:vAlign w:val="center"/>
          </w:tcPr>
          <w:p w14:paraId="7B04D52F" w14:textId="77777777" w:rsidR="00C36C68" w:rsidRPr="00D04806" w:rsidRDefault="00C36C68" w:rsidP="00C36C68">
            <w:pPr>
              <w:tabs>
                <w:tab w:val="left" w:pos="465"/>
                <w:tab w:val="num" w:pos="720"/>
              </w:tabs>
              <w:spacing w:after="0" w:line="276" w:lineRule="auto"/>
              <w:ind w:left="720" w:hanging="720"/>
              <w:rPr>
                <w:rFonts w:ascii="Lora" w:hAnsi="Lora" w:cs="Arial"/>
              </w:rPr>
            </w:pPr>
          </w:p>
        </w:tc>
        <w:tc>
          <w:tcPr>
            <w:tcW w:w="990" w:type="dxa"/>
            <w:vAlign w:val="center"/>
          </w:tcPr>
          <w:p w14:paraId="03735880" w14:textId="77777777" w:rsidR="00C36C68" w:rsidRPr="00D04806" w:rsidRDefault="00C36C68" w:rsidP="00C36C68">
            <w:pPr>
              <w:tabs>
                <w:tab w:val="left" w:pos="465"/>
                <w:tab w:val="num" w:pos="720"/>
              </w:tabs>
              <w:spacing w:after="0" w:line="276" w:lineRule="auto"/>
              <w:ind w:left="720" w:hanging="720"/>
              <w:jc w:val="right"/>
              <w:rPr>
                <w:rFonts w:ascii="Lora" w:hAnsi="Lora" w:cs="Arial"/>
              </w:rPr>
            </w:pPr>
            <w:r w:rsidRPr="00D04806">
              <w:rPr>
                <w:rFonts w:ascii="Lora" w:hAnsi="Lora" w:cs="Arial"/>
              </w:rPr>
              <w:t>Alarm:</w:t>
            </w:r>
          </w:p>
        </w:tc>
        <w:tc>
          <w:tcPr>
            <w:tcW w:w="1350" w:type="dxa"/>
            <w:vAlign w:val="center"/>
          </w:tcPr>
          <w:p w14:paraId="7B16D3AE" w14:textId="77777777" w:rsidR="00C36C68" w:rsidRPr="00D04806" w:rsidRDefault="00C36C68" w:rsidP="00C36C68">
            <w:pPr>
              <w:tabs>
                <w:tab w:val="left" w:pos="465"/>
                <w:tab w:val="num" w:pos="720"/>
              </w:tabs>
              <w:spacing w:after="0" w:line="276" w:lineRule="auto"/>
              <w:ind w:left="720" w:hanging="720"/>
              <w:rPr>
                <w:rFonts w:ascii="Lora" w:hAnsi="Lora" w:cs="Arial"/>
              </w:rPr>
            </w:pPr>
          </w:p>
        </w:tc>
      </w:tr>
      <w:tr w:rsidR="00C36C68" w:rsidRPr="006417FF" w14:paraId="76BBFD2F" w14:textId="77777777" w:rsidTr="00D04806">
        <w:tc>
          <w:tcPr>
            <w:tcW w:w="4455" w:type="dxa"/>
            <w:vAlign w:val="center"/>
          </w:tcPr>
          <w:p w14:paraId="2E1E8580"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Heading Error Warning and Alarm</w:t>
            </w:r>
          </w:p>
        </w:tc>
        <w:tc>
          <w:tcPr>
            <w:tcW w:w="1215" w:type="dxa"/>
            <w:vAlign w:val="center"/>
          </w:tcPr>
          <w:p w14:paraId="63F43C31" w14:textId="77777777" w:rsidR="00C36C68" w:rsidRPr="00D04806" w:rsidRDefault="00C36C68" w:rsidP="00C36C68">
            <w:pPr>
              <w:tabs>
                <w:tab w:val="num" w:pos="720"/>
              </w:tabs>
              <w:spacing w:after="0" w:line="276" w:lineRule="auto"/>
              <w:ind w:left="720" w:hanging="720"/>
              <w:jc w:val="right"/>
              <w:rPr>
                <w:rFonts w:ascii="Lora" w:hAnsi="Lora" w:cs="Arial"/>
              </w:rPr>
            </w:pPr>
            <w:r w:rsidRPr="00D04806">
              <w:rPr>
                <w:rFonts w:ascii="Lora" w:hAnsi="Lora" w:cs="Arial"/>
              </w:rPr>
              <w:t>Warning:</w:t>
            </w:r>
          </w:p>
        </w:tc>
        <w:tc>
          <w:tcPr>
            <w:tcW w:w="990" w:type="dxa"/>
            <w:vAlign w:val="center"/>
          </w:tcPr>
          <w:p w14:paraId="2BB60296" w14:textId="77777777" w:rsidR="00C36C68" w:rsidRPr="00D04806" w:rsidRDefault="00C36C68" w:rsidP="00C36C68">
            <w:pPr>
              <w:tabs>
                <w:tab w:val="num" w:pos="720"/>
              </w:tabs>
              <w:spacing w:after="0" w:line="276" w:lineRule="auto"/>
              <w:ind w:left="720" w:hanging="720"/>
              <w:rPr>
                <w:rFonts w:ascii="Lora" w:hAnsi="Lora" w:cs="Arial"/>
              </w:rPr>
            </w:pPr>
          </w:p>
        </w:tc>
        <w:tc>
          <w:tcPr>
            <w:tcW w:w="990" w:type="dxa"/>
            <w:vAlign w:val="center"/>
          </w:tcPr>
          <w:p w14:paraId="008E05B8" w14:textId="77777777" w:rsidR="00C36C68" w:rsidRPr="00D04806" w:rsidRDefault="00C36C68" w:rsidP="00C36C68">
            <w:pPr>
              <w:tabs>
                <w:tab w:val="num" w:pos="720"/>
              </w:tabs>
              <w:spacing w:after="0" w:line="276" w:lineRule="auto"/>
              <w:ind w:left="720" w:hanging="720"/>
              <w:jc w:val="right"/>
              <w:rPr>
                <w:rFonts w:ascii="Lora" w:hAnsi="Lora" w:cs="Arial"/>
              </w:rPr>
            </w:pPr>
            <w:r w:rsidRPr="00D04806">
              <w:rPr>
                <w:rFonts w:ascii="Lora" w:hAnsi="Lora" w:cs="Arial"/>
              </w:rPr>
              <w:t>Alarm:</w:t>
            </w:r>
          </w:p>
        </w:tc>
        <w:tc>
          <w:tcPr>
            <w:tcW w:w="1350" w:type="dxa"/>
            <w:vAlign w:val="center"/>
          </w:tcPr>
          <w:p w14:paraId="637E136C" w14:textId="77777777" w:rsidR="00C36C68" w:rsidRPr="00D04806" w:rsidRDefault="00C36C68" w:rsidP="00C36C68">
            <w:pPr>
              <w:tabs>
                <w:tab w:val="num" w:pos="720"/>
              </w:tabs>
              <w:spacing w:after="0" w:line="276" w:lineRule="auto"/>
              <w:ind w:left="720" w:hanging="720"/>
              <w:rPr>
                <w:rFonts w:ascii="Lora" w:hAnsi="Lora" w:cs="Arial"/>
              </w:rPr>
            </w:pPr>
          </w:p>
        </w:tc>
      </w:tr>
      <w:tr w:rsidR="00C36C68" w:rsidRPr="006417FF" w14:paraId="6856A077" w14:textId="77777777" w:rsidTr="006E646F">
        <w:tc>
          <w:tcPr>
            <w:tcW w:w="4455" w:type="dxa"/>
            <w:vAlign w:val="center"/>
          </w:tcPr>
          <w:p w14:paraId="24ECEF68"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Gyro Alignment</w:t>
            </w:r>
          </w:p>
        </w:tc>
        <w:tc>
          <w:tcPr>
            <w:tcW w:w="4545" w:type="dxa"/>
            <w:gridSpan w:val="4"/>
            <w:vAlign w:val="center"/>
          </w:tcPr>
          <w:p w14:paraId="30A94206" w14:textId="77777777" w:rsidR="00C36C68" w:rsidRPr="00D04806" w:rsidRDefault="00C36C68" w:rsidP="00C36C68">
            <w:pPr>
              <w:tabs>
                <w:tab w:val="num" w:pos="720"/>
              </w:tabs>
              <w:spacing w:after="0" w:line="276" w:lineRule="auto"/>
              <w:ind w:left="720" w:hanging="720"/>
              <w:rPr>
                <w:rFonts w:ascii="Lora" w:hAnsi="Lora" w:cs="Arial"/>
              </w:rPr>
            </w:pPr>
          </w:p>
        </w:tc>
      </w:tr>
      <w:tr w:rsidR="00C36C68" w:rsidRPr="006417FF" w14:paraId="4AAAF08E" w14:textId="77777777" w:rsidTr="006E646F">
        <w:tc>
          <w:tcPr>
            <w:tcW w:w="4455" w:type="dxa"/>
            <w:vAlign w:val="center"/>
          </w:tcPr>
          <w:p w14:paraId="5E56EF96"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VRU Alignment</w:t>
            </w:r>
          </w:p>
        </w:tc>
        <w:tc>
          <w:tcPr>
            <w:tcW w:w="4545" w:type="dxa"/>
            <w:gridSpan w:val="4"/>
            <w:vAlign w:val="center"/>
          </w:tcPr>
          <w:p w14:paraId="48323F15" w14:textId="77777777" w:rsidR="00C36C68" w:rsidRPr="00D04806" w:rsidRDefault="00C36C68" w:rsidP="00C36C68">
            <w:pPr>
              <w:tabs>
                <w:tab w:val="num" w:pos="720"/>
              </w:tabs>
              <w:spacing w:after="0" w:line="276" w:lineRule="auto"/>
              <w:ind w:left="720" w:hanging="720"/>
              <w:rPr>
                <w:rFonts w:ascii="Lora" w:hAnsi="Lora" w:cs="Arial"/>
              </w:rPr>
            </w:pPr>
          </w:p>
        </w:tc>
      </w:tr>
      <w:tr w:rsidR="00C36C68" w:rsidRPr="006417FF" w14:paraId="01644E11" w14:textId="77777777" w:rsidTr="006E646F">
        <w:tc>
          <w:tcPr>
            <w:tcW w:w="4455" w:type="dxa"/>
            <w:vAlign w:val="center"/>
          </w:tcPr>
          <w:p w14:paraId="1ADB4EF4"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Wind Sensor Calibration</w:t>
            </w:r>
          </w:p>
        </w:tc>
        <w:tc>
          <w:tcPr>
            <w:tcW w:w="4545" w:type="dxa"/>
            <w:gridSpan w:val="4"/>
            <w:vAlign w:val="center"/>
          </w:tcPr>
          <w:p w14:paraId="6A70B889" w14:textId="77777777" w:rsidR="00C36C68" w:rsidRPr="00D04806" w:rsidRDefault="00C36C68" w:rsidP="00C36C68">
            <w:pPr>
              <w:tabs>
                <w:tab w:val="num" w:pos="720"/>
              </w:tabs>
              <w:spacing w:after="0" w:line="276" w:lineRule="auto"/>
              <w:ind w:left="720" w:hanging="720"/>
              <w:rPr>
                <w:rFonts w:ascii="Lora" w:hAnsi="Lora" w:cs="Arial"/>
              </w:rPr>
            </w:pPr>
          </w:p>
        </w:tc>
      </w:tr>
      <w:tr w:rsidR="00C36C68" w:rsidRPr="006417FF" w14:paraId="7A19CE80" w14:textId="77777777" w:rsidTr="006E646F">
        <w:tc>
          <w:tcPr>
            <w:tcW w:w="4455" w:type="dxa"/>
            <w:vAlign w:val="center"/>
          </w:tcPr>
          <w:p w14:paraId="0013A40B"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Consequence Analysis Active</w:t>
            </w:r>
          </w:p>
        </w:tc>
        <w:tc>
          <w:tcPr>
            <w:tcW w:w="4545" w:type="dxa"/>
            <w:gridSpan w:val="4"/>
            <w:vAlign w:val="center"/>
          </w:tcPr>
          <w:p w14:paraId="0C88E084" w14:textId="77777777" w:rsidR="00C36C68" w:rsidRPr="00D04806" w:rsidRDefault="00C36C68" w:rsidP="00C36C68">
            <w:pPr>
              <w:tabs>
                <w:tab w:val="num" w:pos="720"/>
              </w:tabs>
              <w:spacing w:after="0" w:line="276" w:lineRule="auto"/>
              <w:ind w:left="720" w:hanging="720"/>
              <w:rPr>
                <w:rFonts w:ascii="Lora" w:hAnsi="Lora" w:cs="Arial"/>
              </w:rPr>
            </w:pPr>
            <w:r w:rsidRPr="00D04806">
              <w:rPr>
                <w:rFonts w:ascii="Lora" w:hAnsi="Lora" w:cs="Arial"/>
              </w:rPr>
              <w:t>State status as set (class 2 or 3?)</w:t>
            </w:r>
          </w:p>
        </w:tc>
      </w:tr>
      <w:tr w:rsidR="00C36C68" w:rsidRPr="006417FF" w14:paraId="289AFAEB" w14:textId="77777777" w:rsidTr="006E646F">
        <w:tc>
          <w:tcPr>
            <w:tcW w:w="4455" w:type="dxa"/>
            <w:vAlign w:val="center"/>
          </w:tcPr>
          <w:p w14:paraId="4B13EE1A"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DP Alarm Printer Operational and Tested</w:t>
            </w:r>
          </w:p>
        </w:tc>
        <w:tc>
          <w:tcPr>
            <w:tcW w:w="4545" w:type="dxa"/>
            <w:gridSpan w:val="4"/>
            <w:vAlign w:val="center"/>
          </w:tcPr>
          <w:p w14:paraId="56A23A14" w14:textId="77777777" w:rsidR="00C36C68" w:rsidRPr="00D04806" w:rsidRDefault="00C36C68" w:rsidP="00C36C68">
            <w:pPr>
              <w:tabs>
                <w:tab w:val="num" w:pos="720"/>
              </w:tabs>
              <w:spacing w:after="0" w:line="276" w:lineRule="auto"/>
              <w:ind w:left="720" w:hanging="720"/>
              <w:rPr>
                <w:rFonts w:ascii="Lora" w:hAnsi="Lora" w:cs="Arial"/>
              </w:rPr>
            </w:pPr>
          </w:p>
        </w:tc>
      </w:tr>
      <w:tr w:rsidR="00C36C68" w:rsidRPr="006417FF" w14:paraId="6C0805E9" w14:textId="77777777" w:rsidTr="006E646F">
        <w:tc>
          <w:tcPr>
            <w:tcW w:w="4455" w:type="dxa"/>
            <w:vAlign w:val="center"/>
          </w:tcPr>
          <w:p w14:paraId="5C98C131"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Generator / Thruster Configuration</w:t>
            </w:r>
          </w:p>
        </w:tc>
        <w:tc>
          <w:tcPr>
            <w:tcW w:w="4545" w:type="dxa"/>
            <w:gridSpan w:val="4"/>
            <w:vAlign w:val="center"/>
          </w:tcPr>
          <w:p w14:paraId="6B385B00" w14:textId="77777777" w:rsidR="00C36C68" w:rsidRPr="00D04806" w:rsidRDefault="00C36C68" w:rsidP="00C36C68">
            <w:pPr>
              <w:spacing w:after="0" w:line="276" w:lineRule="auto"/>
              <w:rPr>
                <w:rFonts w:ascii="Lora" w:hAnsi="Lora" w:cs="Arial"/>
              </w:rPr>
            </w:pPr>
          </w:p>
        </w:tc>
      </w:tr>
      <w:tr w:rsidR="00C36C68" w:rsidRPr="006417FF" w14:paraId="0B64983D" w14:textId="77777777" w:rsidTr="006E646F">
        <w:tc>
          <w:tcPr>
            <w:tcW w:w="4455" w:type="dxa"/>
            <w:vAlign w:val="center"/>
          </w:tcPr>
          <w:p w14:paraId="0AD79FAD"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Switchboard Configuration</w:t>
            </w:r>
          </w:p>
        </w:tc>
        <w:tc>
          <w:tcPr>
            <w:tcW w:w="4545" w:type="dxa"/>
            <w:gridSpan w:val="4"/>
            <w:vAlign w:val="center"/>
          </w:tcPr>
          <w:p w14:paraId="0D157635" w14:textId="77777777" w:rsidR="00C36C68" w:rsidRPr="00D04806" w:rsidRDefault="00C36C68" w:rsidP="00C36C68">
            <w:pPr>
              <w:tabs>
                <w:tab w:val="num" w:pos="600"/>
              </w:tabs>
              <w:spacing w:after="0" w:line="276" w:lineRule="auto"/>
              <w:rPr>
                <w:rFonts w:ascii="Lora" w:hAnsi="Lora" w:cs="Arial"/>
              </w:rPr>
            </w:pPr>
          </w:p>
        </w:tc>
      </w:tr>
      <w:tr w:rsidR="00C36C68" w:rsidRPr="006417FF" w14:paraId="4BF4CB72" w14:textId="77777777" w:rsidTr="006E646F">
        <w:tc>
          <w:tcPr>
            <w:tcW w:w="4455" w:type="dxa"/>
            <w:vAlign w:val="center"/>
          </w:tcPr>
          <w:p w14:paraId="2D310C7E"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Fuel System split</w:t>
            </w:r>
          </w:p>
        </w:tc>
        <w:tc>
          <w:tcPr>
            <w:tcW w:w="4545" w:type="dxa"/>
            <w:gridSpan w:val="4"/>
            <w:vAlign w:val="center"/>
          </w:tcPr>
          <w:p w14:paraId="4DB8F751" w14:textId="77777777" w:rsidR="00C36C68" w:rsidRPr="00D04806" w:rsidRDefault="00C36C68" w:rsidP="00C36C68">
            <w:pPr>
              <w:tabs>
                <w:tab w:val="num" w:pos="600"/>
              </w:tabs>
              <w:spacing w:after="0" w:line="276" w:lineRule="auto"/>
              <w:rPr>
                <w:rFonts w:ascii="Lora" w:hAnsi="Lora" w:cs="Arial"/>
              </w:rPr>
            </w:pPr>
          </w:p>
        </w:tc>
      </w:tr>
      <w:tr w:rsidR="00C36C68" w:rsidRPr="006417FF" w14:paraId="5E4628D6" w14:textId="77777777" w:rsidTr="006E646F">
        <w:tc>
          <w:tcPr>
            <w:tcW w:w="4455" w:type="dxa"/>
            <w:vAlign w:val="center"/>
          </w:tcPr>
          <w:p w14:paraId="092DB945"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Thrusters Online</w:t>
            </w:r>
          </w:p>
        </w:tc>
        <w:tc>
          <w:tcPr>
            <w:tcW w:w="4545" w:type="dxa"/>
            <w:gridSpan w:val="4"/>
            <w:vAlign w:val="center"/>
          </w:tcPr>
          <w:p w14:paraId="3A295246" w14:textId="77777777" w:rsidR="00C36C68" w:rsidRPr="00D04806" w:rsidRDefault="00C36C68" w:rsidP="00C36C68">
            <w:pPr>
              <w:tabs>
                <w:tab w:val="num" w:pos="720"/>
              </w:tabs>
              <w:spacing w:after="0" w:line="276" w:lineRule="auto"/>
              <w:rPr>
                <w:rFonts w:ascii="Lora" w:hAnsi="Lora" w:cs="Arial"/>
              </w:rPr>
            </w:pPr>
          </w:p>
        </w:tc>
      </w:tr>
      <w:tr w:rsidR="00C36C68" w:rsidRPr="006417FF" w14:paraId="6C846E6D" w14:textId="77777777" w:rsidTr="006E646F">
        <w:tc>
          <w:tcPr>
            <w:tcW w:w="4455" w:type="dxa"/>
            <w:vAlign w:val="center"/>
          </w:tcPr>
          <w:p w14:paraId="449978AD"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DP Gain set</w:t>
            </w:r>
          </w:p>
        </w:tc>
        <w:tc>
          <w:tcPr>
            <w:tcW w:w="4545" w:type="dxa"/>
            <w:gridSpan w:val="4"/>
            <w:vAlign w:val="center"/>
          </w:tcPr>
          <w:p w14:paraId="4EB76402" w14:textId="77777777" w:rsidR="00C36C68" w:rsidRPr="00D04806" w:rsidRDefault="00C36C68" w:rsidP="00C36C68">
            <w:pPr>
              <w:tabs>
                <w:tab w:val="num" w:pos="720"/>
              </w:tabs>
              <w:spacing w:after="0" w:line="276" w:lineRule="auto"/>
              <w:rPr>
                <w:rFonts w:ascii="Lora" w:hAnsi="Lora" w:cs="Arial"/>
              </w:rPr>
            </w:pPr>
          </w:p>
        </w:tc>
      </w:tr>
      <w:tr w:rsidR="00C36C68" w:rsidRPr="006417FF" w14:paraId="2FBD2796" w14:textId="77777777" w:rsidTr="006E646F">
        <w:tc>
          <w:tcPr>
            <w:tcW w:w="4455" w:type="dxa"/>
            <w:vAlign w:val="center"/>
          </w:tcPr>
          <w:p w14:paraId="2F8D334D"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DP Speed set</w:t>
            </w:r>
          </w:p>
        </w:tc>
        <w:tc>
          <w:tcPr>
            <w:tcW w:w="4545" w:type="dxa"/>
            <w:gridSpan w:val="4"/>
            <w:vAlign w:val="center"/>
          </w:tcPr>
          <w:p w14:paraId="56F5D36F" w14:textId="77777777" w:rsidR="00C36C68" w:rsidRPr="00D04806" w:rsidRDefault="00C36C68" w:rsidP="00C36C68">
            <w:pPr>
              <w:tabs>
                <w:tab w:val="num" w:pos="720"/>
              </w:tabs>
              <w:spacing w:after="0" w:line="276" w:lineRule="auto"/>
              <w:rPr>
                <w:rFonts w:ascii="Lora" w:hAnsi="Lora" w:cs="Arial"/>
              </w:rPr>
            </w:pPr>
          </w:p>
        </w:tc>
      </w:tr>
      <w:tr w:rsidR="00C36C68" w:rsidRPr="006417FF" w14:paraId="3E8C3762" w14:textId="77777777" w:rsidTr="006E646F">
        <w:tc>
          <w:tcPr>
            <w:tcW w:w="4455" w:type="dxa"/>
            <w:vAlign w:val="center"/>
          </w:tcPr>
          <w:p w14:paraId="06A46C4E"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Rate of turn set</w:t>
            </w:r>
          </w:p>
        </w:tc>
        <w:tc>
          <w:tcPr>
            <w:tcW w:w="4545" w:type="dxa"/>
            <w:gridSpan w:val="4"/>
            <w:vAlign w:val="center"/>
          </w:tcPr>
          <w:p w14:paraId="6CDB9266" w14:textId="77777777" w:rsidR="00C36C68" w:rsidRPr="00D04806" w:rsidRDefault="00C36C68" w:rsidP="00C36C68">
            <w:pPr>
              <w:tabs>
                <w:tab w:val="num" w:pos="720"/>
              </w:tabs>
              <w:spacing w:after="0" w:line="276" w:lineRule="auto"/>
              <w:rPr>
                <w:rFonts w:ascii="Lora" w:hAnsi="Lora" w:cs="Arial"/>
              </w:rPr>
            </w:pPr>
          </w:p>
        </w:tc>
      </w:tr>
      <w:tr w:rsidR="00C36C68" w:rsidRPr="006417FF" w14:paraId="0ABE4A5B" w14:textId="77777777" w:rsidTr="006E646F">
        <w:tc>
          <w:tcPr>
            <w:tcW w:w="4455" w:type="dxa"/>
            <w:vAlign w:val="center"/>
          </w:tcPr>
          <w:p w14:paraId="24358CD6"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Vessel draft during trials</w:t>
            </w:r>
          </w:p>
        </w:tc>
        <w:tc>
          <w:tcPr>
            <w:tcW w:w="4545" w:type="dxa"/>
            <w:gridSpan w:val="4"/>
            <w:vAlign w:val="center"/>
          </w:tcPr>
          <w:p w14:paraId="3568A63D" w14:textId="77777777" w:rsidR="00C36C68" w:rsidRPr="00D04806" w:rsidRDefault="00C36C68" w:rsidP="00C36C68">
            <w:pPr>
              <w:tabs>
                <w:tab w:val="num" w:pos="720"/>
              </w:tabs>
              <w:spacing w:after="0" w:line="276" w:lineRule="auto"/>
              <w:rPr>
                <w:rFonts w:ascii="Lora" w:hAnsi="Lora" w:cs="Arial"/>
              </w:rPr>
            </w:pPr>
          </w:p>
        </w:tc>
      </w:tr>
      <w:tr w:rsidR="00C36C68" w:rsidRPr="006417FF" w14:paraId="12B5D324" w14:textId="77777777" w:rsidTr="006E646F">
        <w:tc>
          <w:tcPr>
            <w:tcW w:w="4455" w:type="dxa"/>
            <w:vAlign w:val="center"/>
          </w:tcPr>
          <w:p w14:paraId="41373084" w14:textId="77777777" w:rsidR="00C36C68" w:rsidRPr="00D04806" w:rsidRDefault="00C36C68" w:rsidP="00C36C68">
            <w:pPr>
              <w:tabs>
                <w:tab w:val="num" w:pos="720"/>
              </w:tabs>
              <w:suppressAutoHyphens/>
              <w:spacing w:after="0" w:line="276" w:lineRule="auto"/>
              <w:ind w:left="720" w:hanging="720"/>
              <w:rPr>
                <w:rFonts w:ascii="Lora" w:hAnsi="Lora" w:cs="Arial"/>
                <w:spacing w:val="-2"/>
              </w:rPr>
            </w:pPr>
            <w:r w:rsidRPr="00D04806">
              <w:rPr>
                <w:rFonts w:ascii="Lora" w:hAnsi="Lora" w:cs="Arial"/>
                <w:spacing w:val="-2"/>
              </w:rPr>
              <w:t>Software options fitted</w:t>
            </w:r>
          </w:p>
        </w:tc>
        <w:tc>
          <w:tcPr>
            <w:tcW w:w="4545" w:type="dxa"/>
            <w:gridSpan w:val="4"/>
            <w:vAlign w:val="center"/>
          </w:tcPr>
          <w:p w14:paraId="7D4D1F47" w14:textId="77777777" w:rsidR="00C36C68" w:rsidRPr="00D04806" w:rsidRDefault="00C36C68" w:rsidP="00C36C68">
            <w:pPr>
              <w:tabs>
                <w:tab w:val="num" w:pos="720"/>
              </w:tabs>
              <w:spacing w:after="0" w:line="276" w:lineRule="auto"/>
              <w:rPr>
                <w:rFonts w:ascii="Lora" w:hAnsi="Lora" w:cs="Arial"/>
              </w:rPr>
            </w:pPr>
            <w:r w:rsidRPr="00D04806">
              <w:rPr>
                <w:rFonts w:ascii="Lora" w:hAnsi="Lora" w:cs="Arial"/>
              </w:rPr>
              <w:t>[Auto Pilot, follow sub etc.]</w:t>
            </w:r>
          </w:p>
        </w:tc>
      </w:tr>
      <w:tr w:rsidR="00C36C68" w:rsidRPr="006417FF" w14:paraId="1AECC4A2" w14:textId="77777777" w:rsidTr="006E646F">
        <w:tc>
          <w:tcPr>
            <w:tcW w:w="9000" w:type="dxa"/>
            <w:gridSpan w:val="5"/>
            <w:vAlign w:val="center"/>
          </w:tcPr>
          <w:p w14:paraId="6471D8BA" w14:textId="77777777" w:rsidR="00C36C68" w:rsidRPr="00D04806" w:rsidRDefault="00C36C68" w:rsidP="008C2BD9">
            <w:pPr>
              <w:tabs>
                <w:tab w:val="num" w:pos="720"/>
              </w:tabs>
              <w:spacing w:after="0" w:line="276" w:lineRule="auto"/>
              <w:ind w:left="720" w:hanging="720"/>
              <w:jc w:val="both"/>
              <w:rPr>
                <w:rFonts w:ascii="Lora" w:hAnsi="Lora" w:cs="Arial"/>
                <w:b/>
                <w:sz w:val="20"/>
              </w:rPr>
            </w:pPr>
            <w:r w:rsidRPr="00D04806">
              <w:rPr>
                <w:rFonts w:ascii="Lora" w:hAnsi="Lora" w:cs="Arial"/>
                <w:b/>
                <w:sz w:val="20"/>
              </w:rPr>
              <w:t>Remarks:</w:t>
            </w:r>
          </w:p>
          <w:p w14:paraId="7E9450CD" w14:textId="77777777" w:rsidR="00C36C68" w:rsidRPr="00D04806" w:rsidRDefault="00C36C68" w:rsidP="00C36C68">
            <w:pPr>
              <w:tabs>
                <w:tab w:val="num" w:pos="720"/>
              </w:tabs>
              <w:jc w:val="both"/>
              <w:rPr>
                <w:rFonts w:ascii="Lora" w:hAnsi="Lora" w:cs="Arial"/>
                <w:b/>
                <w:sz w:val="20"/>
              </w:rPr>
            </w:pPr>
          </w:p>
        </w:tc>
      </w:tr>
    </w:tbl>
    <w:p w14:paraId="08402D95" w14:textId="77777777" w:rsidR="00C36C68" w:rsidRDefault="00C36C68"/>
    <w:p w14:paraId="21215F7C" w14:textId="77777777" w:rsidR="00C36C68" w:rsidRDefault="00C36C68">
      <w:r>
        <w:br w:type="page"/>
      </w:r>
    </w:p>
    <w:p w14:paraId="1858CDEC" w14:textId="77777777" w:rsidR="00CB0C26" w:rsidRPr="004D49D5" w:rsidRDefault="00CB0C26" w:rsidP="00D30D9B">
      <w:pPr>
        <w:pStyle w:val="List1"/>
      </w:pPr>
      <w:bookmarkStart w:id="104" w:name="_Toc522097568"/>
      <w:bookmarkStart w:id="105" w:name="_Hlk522087158"/>
      <w:bookmarkStart w:id="106" w:name="_Toc86827950"/>
      <w:r>
        <w:lastRenderedPageBreak/>
        <w:t>Sub-System Tests – Power System</w:t>
      </w:r>
      <w:bookmarkEnd w:id="104"/>
      <w:bookmarkEnd w:id="106"/>
    </w:p>
    <w:p w14:paraId="21E0A137" w14:textId="77777777" w:rsidR="00CB0C26" w:rsidRPr="004D49D5" w:rsidRDefault="00CB0C26" w:rsidP="00CB0C26">
      <w:pPr>
        <w:pStyle w:val="ListParagraph"/>
        <w:keepNext/>
        <w:keepLines/>
        <w:numPr>
          <w:ilvl w:val="0"/>
          <w:numId w:val="2"/>
        </w:numPr>
        <w:spacing w:before="120" w:line="276" w:lineRule="auto"/>
        <w:ind w:right="990"/>
        <w:contextualSpacing w:val="0"/>
        <w:rPr>
          <w:rFonts w:ascii="Lora" w:eastAsiaTheme="majorEastAsia" w:hAnsi="Lora"/>
          <w:b/>
          <w:bCs/>
          <w:caps/>
          <w:vanish/>
          <w:color w:val="07509B"/>
          <w:szCs w:val="22"/>
        </w:rPr>
      </w:pPr>
    </w:p>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D04806" w:rsidRPr="00EC7CDD" w14:paraId="1FE5EBB5" w14:textId="77777777" w:rsidTr="00D04806">
        <w:tc>
          <w:tcPr>
            <w:tcW w:w="9985" w:type="dxa"/>
            <w:gridSpan w:val="10"/>
            <w:shd w:val="clear" w:color="auto" w:fill="337982"/>
          </w:tcPr>
          <w:p w14:paraId="41958396" w14:textId="77777777" w:rsidR="00D71870" w:rsidRPr="00EC7CDD" w:rsidRDefault="00D71870" w:rsidP="008C62A8">
            <w:pPr>
              <w:pStyle w:val="List11"/>
              <w:spacing w:before="0" w:after="0"/>
              <w:rPr>
                <w:color w:val="FFFFFF" w:themeColor="background1"/>
              </w:rPr>
            </w:pPr>
            <w:bookmarkStart w:id="107" w:name="_Ref522106594"/>
            <w:bookmarkStart w:id="108" w:name="_Ref522106883"/>
            <w:bookmarkStart w:id="109" w:name="_Hlk522102329"/>
            <w:bookmarkStart w:id="110" w:name="_Toc86827951"/>
            <w:r w:rsidRPr="00EC7CDD">
              <w:rPr>
                <w:color w:val="FFFFFF" w:themeColor="background1"/>
              </w:rPr>
              <w:t>High Voltage Systems (Main Bus-Tie)</w:t>
            </w:r>
            <w:bookmarkEnd w:id="107"/>
            <w:bookmarkEnd w:id="108"/>
            <w:bookmarkEnd w:id="110"/>
          </w:p>
        </w:tc>
      </w:tr>
      <w:tr w:rsidR="00D71870" w:rsidRPr="00EC7CDD" w14:paraId="04E32512" w14:textId="77777777" w:rsidTr="00D71870">
        <w:tc>
          <w:tcPr>
            <w:tcW w:w="9985" w:type="dxa"/>
            <w:gridSpan w:val="10"/>
          </w:tcPr>
          <w:p w14:paraId="52904CE7" w14:textId="77777777" w:rsidR="00D71870" w:rsidRPr="00EC7CDD" w:rsidRDefault="00D71870" w:rsidP="00D30D9B">
            <w:pPr>
              <w:pStyle w:val="TestHeader"/>
            </w:pPr>
            <w:r w:rsidRPr="00EC7CDD">
              <w:t>Objective: Avoid “simulate” or other wording that could add confusion</w:t>
            </w:r>
          </w:p>
        </w:tc>
      </w:tr>
      <w:tr w:rsidR="00D71870" w:rsidRPr="00EC7CDD" w14:paraId="5AFCD6F0" w14:textId="77777777" w:rsidTr="00D71870">
        <w:tc>
          <w:tcPr>
            <w:tcW w:w="9985" w:type="dxa"/>
            <w:gridSpan w:val="10"/>
          </w:tcPr>
          <w:p w14:paraId="1911CD47" w14:textId="77777777" w:rsidR="00D71870" w:rsidRPr="00EC7CDD" w:rsidRDefault="00D71870" w:rsidP="00D30D9B">
            <w:pPr>
              <w:pStyle w:val="TestHeader"/>
            </w:pPr>
            <w:r w:rsidRPr="00EC7CDD">
              <w:t xml:space="preserve">Configuration: This should cross-reference section </w:t>
            </w:r>
            <w:r w:rsidRPr="00EC7CDD">
              <w:fldChar w:fldCharType="begin"/>
            </w:r>
            <w:r w:rsidRPr="00EC7CDD">
              <w:instrText xml:space="preserve"> REF _Ref283193288 \r \h  \* MERGEFORMAT </w:instrText>
            </w:r>
            <w:r w:rsidRPr="00EC7CDD">
              <w:fldChar w:fldCharType="separate"/>
            </w:r>
            <w:r w:rsidR="00510187">
              <w:t>2.12</w:t>
            </w:r>
            <w:r w:rsidRPr="00EC7CDD">
              <w:fldChar w:fldCharType="end"/>
            </w:r>
            <w:r w:rsidRPr="00EC7CDD">
              <w:t xml:space="preserve"> unless special configuration required</w:t>
            </w:r>
          </w:p>
        </w:tc>
      </w:tr>
      <w:tr w:rsidR="00D71870" w:rsidRPr="00EC7CDD" w14:paraId="01D1936E" w14:textId="77777777" w:rsidTr="00D71870">
        <w:tc>
          <w:tcPr>
            <w:tcW w:w="4500" w:type="dxa"/>
            <w:gridSpan w:val="2"/>
          </w:tcPr>
          <w:p w14:paraId="30CE8D3B" w14:textId="77777777" w:rsidR="00D71870" w:rsidRPr="00EC7CDD" w:rsidRDefault="00D71870" w:rsidP="00D30D9B">
            <w:pPr>
              <w:pStyle w:val="TestHeader"/>
            </w:pPr>
            <w:r w:rsidRPr="00EC7CDD">
              <w:t xml:space="preserve">Cross Reference to FMEA: </w:t>
            </w:r>
          </w:p>
        </w:tc>
        <w:tc>
          <w:tcPr>
            <w:tcW w:w="1620" w:type="dxa"/>
            <w:gridSpan w:val="3"/>
          </w:tcPr>
          <w:p w14:paraId="7F0CD451" w14:textId="77777777" w:rsidR="00D71870" w:rsidRPr="00EC7CDD" w:rsidRDefault="00D71870" w:rsidP="00D30D9B">
            <w:pPr>
              <w:pStyle w:val="TestHeader"/>
            </w:pPr>
            <w:r w:rsidRPr="00EC7CDD">
              <w:t xml:space="preserve">Must Test: </w:t>
            </w:r>
            <w:sdt>
              <w:sdtPr>
                <w:id w:val="1018733897"/>
                <w14:checkbox>
                  <w14:checked w14:val="0"/>
                  <w14:checkedState w14:val="2612" w14:font="MS Gothic"/>
                  <w14:uncheckedState w14:val="2610" w14:font="MS Gothic"/>
                </w14:checkbox>
              </w:sdtPr>
              <w:sdtEndPr/>
              <w:sdtContent>
                <w:r w:rsidRPr="00EC7CDD">
                  <w:rPr>
                    <w:rFonts w:ascii="Segoe UI Symbol" w:eastAsia="MS Gothic" w:hAnsi="Segoe UI Symbol" w:cs="Segoe UI Symbol"/>
                  </w:rPr>
                  <w:t>☐</w:t>
                </w:r>
              </w:sdtContent>
            </w:sdt>
          </w:p>
        </w:tc>
        <w:tc>
          <w:tcPr>
            <w:tcW w:w="1800" w:type="dxa"/>
            <w:gridSpan w:val="3"/>
          </w:tcPr>
          <w:p w14:paraId="2A3A16FF" w14:textId="77777777" w:rsidR="00D71870" w:rsidRPr="00EC7CDD" w:rsidRDefault="00D71870" w:rsidP="00D30D9B">
            <w:pPr>
              <w:pStyle w:val="TestHeader"/>
            </w:pPr>
            <w:r w:rsidRPr="00EC7CDD">
              <w:t xml:space="preserve">Rolling Test: </w:t>
            </w:r>
            <w:sdt>
              <w:sdtPr>
                <w:id w:val="1049962641"/>
                <w14:checkbox>
                  <w14:checked w14:val="0"/>
                  <w14:checkedState w14:val="2612" w14:font="MS Gothic"/>
                  <w14:uncheckedState w14:val="2610" w14:font="MS Gothic"/>
                </w14:checkbox>
              </w:sdtPr>
              <w:sdtEndPr/>
              <w:sdtContent>
                <w:r w:rsidRPr="00EC7CDD">
                  <w:rPr>
                    <w:rFonts w:ascii="Segoe UI Symbol" w:eastAsia="MS Gothic" w:hAnsi="Segoe UI Symbol" w:cs="Segoe UI Symbol"/>
                  </w:rPr>
                  <w:t>☐</w:t>
                </w:r>
              </w:sdtContent>
            </w:sdt>
          </w:p>
        </w:tc>
        <w:tc>
          <w:tcPr>
            <w:tcW w:w="2065" w:type="dxa"/>
            <w:gridSpan w:val="2"/>
          </w:tcPr>
          <w:p w14:paraId="1190F9F3" w14:textId="77777777" w:rsidR="00D71870" w:rsidRPr="00EC7CDD" w:rsidRDefault="00D71870" w:rsidP="00D30D9B">
            <w:pPr>
              <w:pStyle w:val="TestHeader"/>
            </w:pPr>
            <w:r w:rsidRPr="00EC7CDD">
              <w:t xml:space="preserve">Class </w:t>
            </w:r>
            <w:proofErr w:type="spellStart"/>
            <w:r w:rsidRPr="00EC7CDD">
              <w:t>Req’d</w:t>
            </w:r>
            <w:proofErr w:type="spellEnd"/>
            <w:r w:rsidRPr="00EC7CDD">
              <w:t xml:space="preserve">: </w:t>
            </w:r>
            <w:sdt>
              <w:sdtPr>
                <w:id w:val="-2073337098"/>
                <w14:checkbox>
                  <w14:checked w14:val="0"/>
                  <w14:checkedState w14:val="2612" w14:font="MS Gothic"/>
                  <w14:uncheckedState w14:val="2610" w14:font="MS Gothic"/>
                </w14:checkbox>
              </w:sdtPr>
              <w:sdtEndPr/>
              <w:sdtContent>
                <w:r w:rsidRPr="00EC7CDD">
                  <w:rPr>
                    <w:rFonts w:ascii="Segoe UI Symbol" w:eastAsia="MS Gothic" w:hAnsi="Segoe UI Symbol" w:cs="Segoe UI Symbol"/>
                  </w:rPr>
                  <w:t>☐</w:t>
                </w:r>
              </w:sdtContent>
            </w:sdt>
          </w:p>
        </w:tc>
      </w:tr>
      <w:tr w:rsidR="00D71870" w:rsidRPr="00EC7CDD" w14:paraId="730B1CE1" w14:textId="77777777" w:rsidTr="00D71870">
        <w:tc>
          <w:tcPr>
            <w:tcW w:w="4500" w:type="dxa"/>
            <w:gridSpan w:val="2"/>
          </w:tcPr>
          <w:p w14:paraId="6011A69F" w14:textId="77777777" w:rsidR="00D71870" w:rsidRPr="00EC7CDD" w:rsidRDefault="00D71870" w:rsidP="00D30D9B">
            <w:pPr>
              <w:pStyle w:val="TestHeader"/>
            </w:pPr>
            <w:r w:rsidRPr="00EC7CDD">
              <w:t>Tools Required:</w:t>
            </w:r>
          </w:p>
        </w:tc>
        <w:tc>
          <w:tcPr>
            <w:tcW w:w="1080" w:type="dxa"/>
            <w:gridSpan w:val="2"/>
            <w:vAlign w:val="center"/>
          </w:tcPr>
          <w:p w14:paraId="2031FC6E" w14:textId="77777777" w:rsidR="00D71870" w:rsidRPr="00EC7CDD" w:rsidRDefault="00D71870" w:rsidP="00D30D9B">
            <w:pPr>
              <w:pStyle w:val="TestHeader"/>
            </w:pPr>
            <w:r w:rsidRPr="00EC7CDD">
              <w:t xml:space="preserve">PMS: </w:t>
            </w:r>
            <w:sdt>
              <w:sdtPr>
                <w:id w:val="-515467132"/>
                <w14:checkbox>
                  <w14:checked w14:val="0"/>
                  <w14:checkedState w14:val="2612" w14:font="MS Gothic"/>
                  <w14:uncheckedState w14:val="2610" w14:font="MS Gothic"/>
                </w14:checkbox>
              </w:sdtPr>
              <w:sdtEndPr/>
              <w:sdtContent>
                <w:r w:rsidRPr="00EC7CDD">
                  <w:rPr>
                    <w:rFonts w:ascii="Segoe UI Symbol" w:eastAsia="MS Gothic" w:hAnsi="Segoe UI Symbol" w:cs="Segoe UI Symbol"/>
                  </w:rPr>
                  <w:t>☐</w:t>
                </w:r>
              </w:sdtContent>
            </w:sdt>
          </w:p>
        </w:tc>
        <w:tc>
          <w:tcPr>
            <w:tcW w:w="1530" w:type="dxa"/>
            <w:gridSpan w:val="2"/>
          </w:tcPr>
          <w:p w14:paraId="38ADCA33" w14:textId="77777777" w:rsidR="00D71870" w:rsidRPr="00EC7CDD" w:rsidRDefault="00D71870" w:rsidP="00D30D9B">
            <w:pPr>
              <w:pStyle w:val="TestHeader"/>
            </w:pPr>
            <w:r w:rsidRPr="00EC7CDD">
              <w:t xml:space="preserve">Alongside: </w:t>
            </w:r>
            <w:sdt>
              <w:sdtPr>
                <w:id w:val="1889523884"/>
                <w14:checkbox>
                  <w14:checked w14:val="0"/>
                  <w14:checkedState w14:val="2612" w14:font="MS Gothic"/>
                  <w14:uncheckedState w14:val="2610" w14:font="MS Gothic"/>
                </w14:checkbox>
              </w:sdtPr>
              <w:sdtEndPr/>
              <w:sdtContent>
                <w:r w:rsidRPr="00EC7CDD">
                  <w:rPr>
                    <w:rFonts w:ascii="Segoe UI Symbol" w:eastAsia="MS Gothic" w:hAnsi="Segoe UI Symbol" w:cs="Segoe UI Symbol"/>
                  </w:rPr>
                  <w:t>☐</w:t>
                </w:r>
              </w:sdtContent>
            </w:sdt>
          </w:p>
        </w:tc>
        <w:tc>
          <w:tcPr>
            <w:tcW w:w="1170" w:type="dxa"/>
            <w:gridSpan w:val="3"/>
          </w:tcPr>
          <w:p w14:paraId="7E32CFE1" w14:textId="77777777" w:rsidR="00D71870" w:rsidRPr="00EC7CDD" w:rsidRDefault="00D71870" w:rsidP="00D30D9B">
            <w:pPr>
              <w:pStyle w:val="TestHeader"/>
            </w:pPr>
            <w:r w:rsidRPr="00EC7CDD">
              <w:t xml:space="preserve">In DP: </w:t>
            </w:r>
            <w:sdt>
              <w:sdtPr>
                <w:id w:val="-1378998639"/>
                <w14:checkbox>
                  <w14:checked w14:val="0"/>
                  <w14:checkedState w14:val="2612" w14:font="MS Gothic"/>
                  <w14:uncheckedState w14:val="2610" w14:font="MS Gothic"/>
                </w14:checkbox>
              </w:sdtPr>
              <w:sdtEndPr/>
              <w:sdtContent>
                <w:r w:rsidRPr="00EC7CDD">
                  <w:rPr>
                    <w:rFonts w:ascii="Segoe UI Symbol" w:eastAsia="MS Gothic" w:hAnsi="Segoe UI Symbol" w:cs="Segoe UI Symbol"/>
                  </w:rPr>
                  <w:t>☐</w:t>
                </w:r>
              </w:sdtContent>
            </w:sdt>
          </w:p>
        </w:tc>
        <w:tc>
          <w:tcPr>
            <w:tcW w:w="1705" w:type="dxa"/>
          </w:tcPr>
          <w:p w14:paraId="7E5DE445" w14:textId="77777777" w:rsidR="00D71870" w:rsidRPr="00EC7CDD" w:rsidRDefault="00D71870" w:rsidP="00D30D9B">
            <w:pPr>
              <w:pStyle w:val="TestHeader"/>
            </w:pPr>
            <w:r w:rsidRPr="00EC7CDD">
              <w:t>Time: For test</w:t>
            </w:r>
          </w:p>
        </w:tc>
      </w:tr>
      <w:tr w:rsidR="00D71870" w:rsidRPr="00EC7CDD" w14:paraId="3D9AA96B" w14:textId="77777777" w:rsidTr="00D71870">
        <w:tc>
          <w:tcPr>
            <w:tcW w:w="9985" w:type="dxa"/>
            <w:gridSpan w:val="10"/>
          </w:tcPr>
          <w:p w14:paraId="0C5FE0A6" w14:textId="77777777" w:rsidR="00D71870" w:rsidRPr="00EC7CDD" w:rsidRDefault="00D71870" w:rsidP="00D30D9B">
            <w:pPr>
              <w:pStyle w:val="TestMainHead"/>
            </w:pPr>
            <w:r w:rsidRPr="00EC7CDD">
              <w:t>Method:</w:t>
            </w:r>
          </w:p>
          <w:p w14:paraId="5539EBFD" w14:textId="77777777" w:rsidR="00D71870" w:rsidRPr="00EC7CDD" w:rsidRDefault="00D71870" w:rsidP="00D30D9B">
            <w:pPr>
              <w:pStyle w:val="TestList"/>
            </w:pPr>
            <w:r w:rsidRPr="00EC7CDD">
              <w:t>Do something</w:t>
            </w:r>
          </w:p>
          <w:p w14:paraId="2A1F1EC8" w14:textId="77777777" w:rsidR="00D71870" w:rsidRPr="00EC7CDD" w:rsidRDefault="00D71870" w:rsidP="00D30D9B">
            <w:pPr>
              <w:pStyle w:val="TestList"/>
            </w:pPr>
            <w:r w:rsidRPr="00EC7CDD">
              <w:t>Do something else</w:t>
            </w:r>
          </w:p>
          <w:p w14:paraId="06EC9848" w14:textId="77777777" w:rsidR="00D71870" w:rsidRPr="00EC7CDD" w:rsidRDefault="00D71870" w:rsidP="00D30D9B">
            <w:pPr>
              <w:pStyle w:val="List11"/>
              <w:numPr>
                <w:ilvl w:val="0"/>
                <w:numId w:val="0"/>
              </w:numPr>
              <w:ind w:left="720"/>
            </w:pPr>
          </w:p>
        </w:tc>
      </w:tr>
      <w:tr w:rsidR="00D71870" w:rsidRPr="00EC7CDD" w14:paraId="5C854E03" w14:textId="77777777" w:rsidTr="00D71870">
        <w:tc>
          <w:tcPr>
            <w:tcW w:w="9985" w:type="dxa"/>
            <w:gridSpan w:val="10"/>
          </w:tcPr>
          <w:p w14:paraId="71624E9A" w14:textId="77777777" w:rsidR="00D71870" w:rsidRPr="00EC7CDD" w:rsidRDefault="00D71870" w:rsidP="00D30D9B">
            <w:pPr>
              <w:pStyle w:val="TestMainHead"/>
            </w:pPr>
            <w:r w:rsidRPr="00EC7CDD">
              <w:t>Results Expected:</w:t>
            </w:r>
          </w:p>
          <w:p w14:paraId="636E56E4" w14:textId="77777777" w:rsidR="00D71870" w:rsidRPr="00EC7CDD" w:rsidRDefault="00D71870" w:rsidP="00510187">
            <w:pPr>
              <w:pStyle w:val="TestList"/>
              <w:numPr>
                <w:ilvl w:val="0"/>
                <w:numId w:val="7"/>
              </w:numPr>
              <w:ind w:left="435"/>
            </w:pPr>
            <w:r w:rsidRPr="00EC7CDD">
              <w:t>Something Happens</w:t>
            </w:r>
          </w:p>
          <w:p w14:paraId="1B0846DE" w14:textId="77777777" w:rsidR="00D71870" w:rsidRPr="00EC7CDD" w:rsidRDefault="00D71870" w:rsidP="00510187">
            <w:pPr>
              <w:pStyle w:val="TestList"/>
            </w:pPr>
            <w:r w:rsidRPr="00EC7CDD">
              <w:t>Something Else Happens</w:t>
            </w:r>
          </w:p>
          <w:p w14:paraId="2793648D" w14:textId="77777777" w:rsidR="00D71870" w:rsidRPr="00EC7CDD" w:rsidRDefault="00D71870" w:rsidP="00D30D9B">
            <w:pPr>
              <w:pStyle w:val="List11"/>
              <w:numPr>
                <w:ilvl w:val="0"/>
                <w:numId w:val="0"/>
              </w:numPr>
              <w:ind w:left="720"/>
            </w:pPr>
          </w:p>
        </w:tc>
      </w:tr>
      <w:tr w:rsidR="00D71870" w:rsidRPr="00EC7CDD" w14:paraId="068FE414" w14:textId="77777777" w:rsidTr="00D71870">
        <w:tc>
          <w:tcPr>
            <w:tcW w:w="9985" w:type="dxa"/>
            <w:gridSpan w:val="10"/>
          </w:tcPr>
          <w:p w14:paraId="010EAC4D" w14:textId="77777777" w:rsidR="00D71870" w:rsidRPr="00EC7CDD" w:rsidRDefault="00D71870" w:rsidP="00D30D9B">
            <w:pPr>
              <w:pStyle w:val="TestMainHead"/>
            </w:pPr>
            <w:r w:rsidRPr="00EC7CDD">
              <w:t>Results Observed:</w:t>
            </w:r>
          </w:p>
          <w:p w14:paraId="2AF4A5F8" w14:textId="77777777" w:rsidR="00D71870" w:rsidRPr="00EC7CDD" w:rsidRDefault="00D71870" w:rsidP="00D30D9B">
            <w:pPr>
              <w:pStyle w:val="List11"/>
              <w:numPr>
                <w:ilvl w:val="0"/>
                <w:numId w:val="0"/>
              </w:numPr>
            </w:pPr>
          </w:p>
        </w:tc>
      </w:tr>
      <w:tr w:rsidR="00D71870" w:rsidRPr="00EC7CDD" w14:paraId="3C7ABCD3" w14:textId="77777777" w:rsidTr="00D71870">
        <w:tc>
          <w:tcPr>
            <w:tcW w:w="9985" w:type="dxa"/>
            <w:gridSpan w:val="10"/>
          </w:tcPr>
          <w:p w14:paraId="592D8F18" w14:textId="77777777" w:rsidR="00D71870" w:rsidRPr="00EC7CDD" w:rsidRDefault="00D71870" w:rsidP="00D30D9B">
            <w:pPr>
              <w:pStyle w:val="TestMainHead"/>
            </w:pPr>
            <w:r w:rsidRPr="00EC7CDD">
              <w:t>Comments:</w:t>
            </w:r>
          </w:p>
          <w:p w14:paraId="43D77A47" w14:textId="77777777" w:rsidR="00D71870" w:rsidRPr="00EC7CDD" w:rsidRDefault="00D71870" w:rsidP="00D30D9B">
            <w:pPr>
              <w:pStyle w:val="List11"/>
              <w:numPr>
                <w:ilvl w:val="0"/>
                <w:numId w:val="0"/>
              </w:numPr>
            </w:pPr>
          </w:p>
        </w:tc>
      </w:tr>
      <w:tr w:rsidR="00D71870" w:rsidRPr="00EC7CDD" w14:paraId="51646C69" w14:textId="77777777" w:rsidTr="00D71870">
        <w:tc>
          <w:tcPr>
            <w:tcW w:w="1980" w:type="dxa"/>
            <w:tcBorders>
              <w:right w:val="nil"/>
            </w:tcBorders>
          </w:tcPr>
          <w:p w14:paraId="4BAACBFC" w14:textId="77777777" w:rsidR="00D71870" w:rsidRPr="00EC7CDD" w:rsidRDefault="00D71870" w:rsidP="00D30D9B">
            <w:pPr>
              <w:pStyle w:val="TestMainHead"/>
            </w:pPr>
            <w:r w:rsidRPr="00EC7CDD">
              <w:t>Witnessed by:</w:t>
            </w:r>
          </w:p>
        </w:tc>
        <w:tc>
          <w:tcPr>
            <w:tcW w:w="2790" w:type="dxa"/>
            <w:gridSpan w:val="2"/>
            <w:tcBorders>
              <w:left w:val="nil"/>
            </w:tcBorders>
          </w:tcPr>
          <w:p w14:paraId="72605A83" w14:textId="77777777" w:rsidR="00D71870" w:rsidRPr="00EC7CDD" w:rsidRDefault="00D71870" w:rsidP="008C2BD9">
            <w:pPr>
              <w:spacing w:line="276" w:lineRule="auto"/>
              <w:jc w:val="center"/>
              <w:rPr>
                <w:rFonts w:ascii="Lora" w:hAnsi="Lora"/>
                <w:sz w:val="22"/>
                <w:szCs w:val="22"/>
              </w:rPr>
            </w:pPr>
            <w:r w:rsidRPr="00EC7CDD">
              <w:rPr>
                <w:rFonts w:ascii="Lora" w:hAnsi="Lora"/>
                <w:sz w:val="22"/>
                <w:szCs w:val="22"/>
              </w:rPr>
              <w:t>[Surveyor 1]</w:t>
            </w:r>
          </w:p>
        </w:tc>
        <w:tc>
          <w:tcPr>
            <w:tcW w:w="3060" w:type="dxa"/>
            <w:gridSpan w:val="4"/>
          </w:tcPr>
          <w:p w14:paraId="757D36DE" w14:textId="77777777" w:rsidR="00D71870" w:rsidRPr="00EC7CDD" w:rsidRDefault="00D71870" w:rsidP="008C2BD9">
            <w:pPr>
              <w:spacing w:line="276" w:lineRule="auto"/>
              <w:jc w:val="center"/>
              <w:rPr>
                <w:rFonts w:ascii="Lora" w:hAnsi="Lora"/>
                <w:sz w:val="22"/>
                <w:szCs w:val="22"/>
              </w:rPr>
            </w:pPr>
            <w:r w:rsidRPr="00EC7CDD">
              <w:rPr>
                <w:rFonts w:ascii="Lora" w:hAnsi="Lora"/>
                <w:sz w:val="22"/>
                <w:szCs w:val="22"/>
              </w:rPr>
              <w:t>[Surveyor 2]</w:t>
            </w:r>
          </w:p>
        </w:tc>
        <w:tc>
          <w:tcPr>
            <w:tcW w:w="2155" w:type="dxa"/>
            <w:gridSpan w:val="3"/>
          </w:tcPr>
          <w:p w14:paraId="5FAED669" w14:textId="77777777" w:rsidR="00D71870" w:rsidRPr="00EC7CDD" w:rsidRDefault="00D71870" w:rsidP="00D30D9B">
            <w:pPr>
              <w:pStyle w:val="TestMainHead"/>
              <w:rPr>
                <w:color w:val="auto"/>
                <w:sz w:val="22"/>
                <w:szCs w:val="22"/>
              </w:rPr>
            </w:pPr>
            <w:r w:rsidRPr="00EC7CDD">
              <w:t xml:space="preserve">Date: </w:t>
            </w:r>
          </w:p>
        </w:tc>
      </w:tr>
      <w:bookmarkEnd w:id="109"/>
    </w:tbl>
    <w:p w14:paraId="149FD210"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EC7CDD" w:rsidRPr="00EC7CDD" w14:paraId="0AA1E1A1" w14:textId="77777777" w:rsidTr="00EC7CDD">
        <w:tc>
          <w:tcPr>
            <w:tcW w:w="9985" w:type="dxa"/>
            <w:gridSpan w:val="10"/>
            <w:shd w:val="clear" w:color="auto" w:fill="337982"/>
          </w:tcPr>
          <w:p w14:paraId="524A6217" w14:textId="77777777" w:rsidR="00D71870" w:rsidRPr="00EC7CDD" w:rsidRDefault="00D71870" w:rsidP="008C62A8">
            <w:pPr>
              <w:pStyle w:val="List11"/>
              <w:spacing w:before="0" w:after="0"/>
              <w:rPr>
                <w:color w:val="FFFFFF" w:themeColor="background1"/>
              </w:rPr>
            </w:pPr>
            <w:bookmarkStart w:id="111" w:name="_Ref522106601"/>
            <w:bookmarkStart w:id="112" w:name="_Ref522106871"/>
            <w:bookmarkStart w:id="113" w:name="_Ref522106886"/>
            <w:bookmarkStart w:id="114" w:name="_Toc86827952"/>
            <w:r w:rsidRPr="00EC7CDD">
              <w:rPr>
                <w:color w:val="FFFFFF" w:themeColor="background1"/>
              </w:rPr>
              <w:lastRenderedPageBreak/>
              <w:t>Partial Black Out</w:t>
            </w:r>
            <w:bookmarkEnd w:id="111"/>
            <w:bookmarkEnd w:id="112"/>
            <w:bookmarkEnd w:id="113"/>
            <w:bookmarkEnd w:id="114"/>
          </w:p>
        </w:tc>
      </w:tr>
      <w:tr w:rsidR="00D71870" w14:paraId="286BF8CE" w14:textId="77777777" w:rsidTr="00D71870">
        <w:tc>
          <w:tcPr>
            <w:tcW w:w="9985" w:type="dxa"/>
            <w:gridSpan w:val="10"/>
          </w:tcPr>
          <w:p w14:paraId="7F5985B9" w14:textId="77777777" w:rsidR="00D71870" w:rsidRPr="00723D2B" w:rsidRDefault="00D71870" w:rsidP="00D30D9B">
            <w:pPr>
              <w:pStyle w:val="TestHeader"/>
            </w:pPr>
            <w:r w:rsidRPr="00723D2B">
              <w:t xml:space="preserve">Objective: </w:t>
            </w:r>
            <w:r w:rsidRPr="00CB0C26">
              <w:t>Avoid “simulate” or other wording that could add confusion</w:t>
            </w:r>
          </w:p>
        </w:tc>
      </w:tr>
      <w:tr w:rsidR="00D71870" w14:paraId="6D0C0A02" w14:textId="77777777" w:rsidTr="00D71870">
        <w:tc>
          <w:tcPr>
            <w:tcW w:w="9985" w:type="dxa"/>
            <w:gridSpan w:val="10"/>
          </w:tcPr>
          <w:p w14:paraId="5134AE35" w14:textId="77777777" w:rsidR="00D71870" w:rsidRPr="00723D2B" w:rsidRDefault="00D71870" w:rsidP="00D30D9B">
            <w:pPr>
              <w:pStyle w:val="TestHeader"/>
            </w:pPr>
            <w:r w:rsidRPr="00723D2B">
              <w:t>Configuration:</w:t>
            </w:r>
            <w:r>
              <w:t xml:space="preserve"> </w:t>
            </w:r>
            <w:r w:rsidRPr="00CB0C26">
              <w:t xml:space="preserve">This should cross-reference section </w:t>
            </w:r>
            <w:r w:rsidRPr="00CB0C26">
              <w:fldChar w:fldCharType="begin"/>
            </w:r>
            <w:r w:rsidRPr="00CB0C26">
              <w:instrText xml:space="preserve"> REF _Ref283193288 \r \h  \* MERGEFORMAT </w:instrText>
            </w:r>
            <w:r w:rsidRPr="00CB0C26">
              <w:fldChar w:fldCharType="separate"/>
            </w:r>
            <w:r w:rsidR="00510187">
              <w:t>2.12</w:t>
            </w:r>
            <w:r w:rsidRPr="00CB0C26">
              <w:fldChar w:fldCharType="end"/>
            </w:r>
            <w:r w:rsidRPr="00CB0C26">
              <w:t xml:space="preserve"> unless special configuration required</w:t>
            </w:r>
          </w:p>
        </w:tc>
      </w:tr>
      <w:tr w:rsidR="00D71870" w14:paraId="26DE7A97" w14:textId="77777777" w:rsidTr="00D71870">
        <w:tc>
          <w:tcPr>
            <w:tcW w:w="4500" w:type="dxa"/>
            <w:gridSpan w:val="2"/>
          </w:tcPr>
          <w:p w14:paraId="01E8D801" w14:textId="77777777" w:rsidR="00D71870" w:rsidRPr="00497A29" w:rsidRDefault="00D71870" w:rsidP="00D30D9B">
            <w:pPr>
              <w:pStyle w:val="TestHeader"/>
            </w:pPr>
            <w:r w:rsidRPr="00497A29">
              <w:t xml:space="preserve">Cross Reference to FMEA: </w:t>
            </w:r>
          </w:p>
        </w:tc>
        <w:tc>
          <w:tcPr>
            <w:tcW w:w="1620" w:type="dxa"/>
            <w:gridSpan w:val="3"/>
          </w:tcPr>
          <w:p w14:paraId="5CB359C8" w14:textId="77777777" w:rsidR="00D71870" w:rsidRPr="008C32AC" w:rsidRDefault="00D71870" w:rsidP="00D30D9B">
            <w:pPr>
              <w:pStyle w:val="TestHeader"/>
            </w:pPr>
            <w:r>
              <w:t xml:space="preserve">Must Test: </w:t>
            </w:r>
            <w:sdt>
              <w:sdtPr>
                <w:id w:val="15731567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67882912" w14:textId="77777777" w:rsidR="00D71870" w:rsidRPr="008C32AC" w:rsidRDefault="00D71870" w:rsidP="00D30D9B">
            <w:pPr>
              <w:pStyle w:val="TestHeader"/>
            </w:pPr>
            <w:r>
              <w:t xml:space="preserve">Rolling Test: </w:t>
            </w:r>
            <w:sdt>
              <w:sdtPr>
                <w:id w:val="20882614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6D9C7918" w14:textId="77777777" w:rsidR="00D71870" w:rsidRPr="008C32AC" w:rsidRDefault="00D71870" w:rsidP="00D30D9B">
            <w:pPr>
              <w:pStyle w:val="TestHeader"/>
            </w:pPr>
            <w:r>
              <w:t xml:space="preserve">Class </w:t>
            </w:r>
            <w:proofErr w:type="spellStart"/>
            <w:r>
              <w:t>Req’d</w:t>
            </w:r>
            <w:proofErr w:type="spellEnd"/>
            <w:r>
              <w:t xml:space="preserve">: </w:t>
            </w:r>
            <w:sdt>
              <w:sdtPr>
                <w:id w:val="-8117888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1870" w14:paraId="53F73F59" w14:textId="77777777" w:rsidTr="00D71870">
        <w:tc>
          <w:tcPr>
            <w:tcW w:w="4500" w:type="dxa"/>
            <w:gridSpan w:val="2"/>
          </w:tcPr>
          <w:p w14:paraId="4011C9D9" w14:textId="77777777" w:rsidR="00D71870" w:rsidRPr="00497A29" w:rsidRDefault="00D71870" w:rsidP="00D30D9B">
            <w:pPr>
              <w:pStyle w:val="TestHeader"/>
            </w:pPr>
            <w:r w:rsidRPr="00497A29">
              <w:t>Tools Required:</w:t>
            </w:r>
          </w:p>
        </w:tc>
        <w:tc>
          <w:tcPr>
            <w:tcW w:w="1080" w:type="dxa"/>
            <w:gridSpan w:val="2"/>
            <w:vAlign w:val="center"/>
          </w:tcPr>
          <w:p w14:paraId="05795F41" w14:textId="77777777" w:rsidR="00D71870" w:rsidRPr="00723D2B" w:rsidRDefault="00D71870" w:rsidP="00D30D9B">
            <w:pPr>
              <w:pStyle w:val="TestHeader"/>
            </w:pPr>
            <w:r>
              <w:t xml:space="preserve">PMS: </w:t>
            </w:r>
            <w:sdt>
              <w:sdtPr>
                <w:id w:val="-481925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1C47F6CA" w14:textId="77777777" w:rsidR="00D71870" w:rsidRDefault="00D71870" w:rsidP="00D30D9B">
            <w:pPr>
              <w:pStyle w:val="TestHeader"/>
            </w:pPr>
            <w:r>
              <w:t xml:space="preserve">Alongside: </w:t>
            </w:r>
            <w:sdt>
              <w:sdtPr>
                <w:id w:val="9406505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0FD36360" w14:textId="77777777" w:rsidR="00D71870" w:rsidRDefault="00D71870" w:rsidP="00D30D9B">
            <w:pPr>
              <w:pStyle w:val="TestHeader"/>
            </w:pPr>
            <w:r>
              <w:t xml:space="preserve">In DP: </w:t>
            </w:r>
            <w:sdt>
              <w:sdtPr>
                <w:id w:val="12410661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3B9811FF" w14:textId="77777777" w:rsidR="00D71870" w:rsidRDefault="00D71870" w:rsidP="00D30D9B">
            <w:pPr>
              <w:pStyle w:val="TestHeader"/>
            </w:pPr>
            <w:r>
              <w:t>Time: For test</w:t>
            </w:r>
          </w:p>
        </w:tc>
      </w:tr>
      <w:tr w:rsidR="00D71870" w14:paraId="7F4DFF9C" w14:textId="77777777" w:rsidTr="00D71870">
        <w:tc>
          <w:tcPr>
            <w:tcW w:w="9985" w:type="dxa"/>
            <w:gridSpan w:val="10"/>
          </w:tcPr>
          <w:p w14:paraId="4F461FC2" w14:textId="77777777" w:rsidR="00D71870" w:rsidRDefault="00D71870" w:rsidP="00D30D9B">
            <w:pPr>
              <w:pStyle w:val="TestMainHead"/>
            </w:pPr>
            <w:r w:rsidRPr="00497A29">
              <w:t>Method</w:t>
            </w:r>
            <w:r>
              <w:t>:</w:t>
            </w:r>
          </w:p>
          <w:p w14:paraId="503D3AEE" w14:textId="77777777" w:rsidR="00D71870" w:rsidRDefault="00D71870" w:rsidP="00510187">
            <w:pPr>
              <w:pStyle w:val="TestList"/>
              <w:numPr>
                <w:ilvl w:val="0"/>
                <w:numId w:val="8"/>
              </w:numPr>
              <w:ind w:left="435"/>
            </w:pPr>
            <w:r>
              <w:t>Do something</w:t>
            </w:r>
          </w:p>
          <w:p w14:paraId="580A940D" w14:textId="77777777" w:rsidR="00D71870" w:rsidRDefault="00D71870" w:rsidP="00510187">
            <w:pPr>
              <w:pStyle w:val="TestList"/>
            </w:pPr>
            <w:r>
              <w:t>Do something else</w:t>
            </w:r>
          </w:p>
          <w:p w14:paraId="28DE9D87" w14:textId="77777777" w:rsidR="00D71870" w:rsidRPr="00723D2B" w:rsidRDefault="00D71870" w:rsidP="00D30D9B">
            <w:pPr>
              <w:pStyle w:val="List11"/>
              <w:numPr>
                <w:ilvl w:val="0"/>
                <w:numId w:val="0"/>
              </w:numPr>
              <w:ind w:left="720"/>
            </w:pPr>
          </w:p>
        </w:tc>
      </w:tr>
      <w:tr w:rsidR="00D71870" w14:paraId="7BB90B52" w14:textId="77777777" w:rsidTr="00D71870">
        <w:tc>
          <w:tcPr>
            <w:tcW w:w="9985" w:type="dxa"/>
            <w:gridSpan w:val="10"/>
          </w:tcPr>
          <w:p w14:paraId="6E53ED05" w14:textId="77777777" w:rsidR="00D71870" w:rsidRDefault="00D71870" w:rsidP="00D30D9B">
            <w:pPr>
              <w:pStyle w:val="TestMainHead"/>
            </w:pPr>
            <w:r>
              <w:t>Results Expected:</w:t>
            </w:r>
          </w:p>
          <w:p w14:paraId="24B8C1A5" w14:textId="77777777" w:rsidR="00D71870" w:rsidRDefault="00D71870" w:rsidP="00510187">
            <w:pPr>
              <w:pStyle w:val="TestList"/>
              <w:numPr>
                <w:ilvl w:val="0"/>
                <w:numId w:val="9"/>
              </w:numPr>
              <w:ind w:left="435"/>
            </w:pPr>
            <w:r>
              <w:t>Something Happens</w:t>
            </w:r>
          </w:p>
          <w:p w14:paraId="5EE98EE9" w14:textId="77777777" w:rsidR="00D71870" w:rsidRDefault="00D71870" w:rsidP="00510187">
            <w:pPr>
              <w:pStyle w:val="TestList"/>
            </w:pPr>
            <w:r>
              <w:t>Something Else Happens</w:t>
            </w:r>
          </w:p>
          <w:p w14:paraId="411C74C9" w14:textId="77777777" w:rsidR="00D71870" w:rsidRPr="00723D2B" w:rsidRDefault="00D71870" w:rsidP="00D30D9B">
            <w:pPr>
              <w:pStyle w:val="List11"/>
              <w:numPr>
                <w:ilvl w:val="0"/>
                <w:numId w:val="0"/>
              </w:numPr>
              <w:ind w:left="720"/>
            </w:pPr>
          </w:p>
        </w:tc>
      </w:tr>
      <w:tr w:rsidR="00D71870" w14:paraId="74E95C72" w14:textId="77777777" w:rsidTr="00D71870">
        <w:tc>
          <w:tcPr>
            <w:tcW w:w="9985" w:type="dxa"/>
            <w:gridSpan w:val="10"/>
          </w:tcPr>
          <w:p w14:paraId="04F453DC" w14:textId="77777777" w:rsidR="00D71870" w:rsidRDefault="00D71870" w:rsidP="00D30D9B">
            <w:pPr>
              <w:pStyle w:val="TestMainHead"/>
            </w:pPr>
            <w:r>
              <w:t>Results Observed:</w:t>
            </w:r>
          </w:p>
          <w:p w14:paraId="2C41D732" w14:textId="77777777" w:rsidR="00D71870" w:rsidRPr="00723D2B" w:rsidRDefault="00D71870" w:rsidP="00D30D9B">
            <w:pPr>
              <w:pStyle w:val="List11"/>
              <w:numPr>
                <w:ilvl w:val="0"/>
                <w:numId w:val="0"/>
              </w:numPr>
            </w:pPr>
          </w:p>
        </w:tc>
      </w:tr>
      <w:tr w:rsidR="00D71870" w14:paraId="75B0D574" w14:textId="77777777" w:rsidTr="00D71870">
        <w:tc>
          <w:tcPr>
            <w:tcW w:w="9985" w:type="dxa"/>
            <w:gridSpan w:val="10"/>
          </w:tcPr>
          <w:p w14:paraId="378C85F7" w14:textId="77777777" w:rsidR="00D71870" w:rsidRDefault="00D71870" w:rsidP="00D30D9B">
            <w:pPr>
              <w:pStyle w:val="TestMainHead"/>
            </w:pPr>
            <w:r>
              <w:t>Comments:</w:t>
            </w:r>
          </w:p>
          <w:p w14:paraId="24FC14A5" w14:textId="77777777" w:rsidR="00D71870" w:rsidRPr="00723D2B" w:rsidRDefault="00D71870" w:rsidP="00D30D9B">
            <w:pPr>
              <w:pStyle w:val="List11"/>
              <w:numPr>
                <w:ilvl w:val="0"/>
                <w:numId w:val="0"/>
              </w:numPr>
            </w:pPr>
          </w:p>
        </w:tc>
      </w:tr>
      <w:tr w:rsidR="00D71870" w14:paraId="6164CF43" w14:textId="77777777" w:rsidTr="00D71870">
        <w:tc>
          <w:tcPr>
            <w:tcW w:w="1980" w:type="dxa"/>
            <w:tcBorders>
              <w:right w:val="nil"/>
            </w:tcBorders>
          </w:tcPr>
          <w:p w14:paraId="1BF9C957" w14:textId="77777777" w:rsidR="00D71870" w:rsidRDefault="00D71870" w:rsidP="00D30D9B">
            <w:pPr>
              <w:pStyle w:val="TestMainHead"/>
            </w:pPr>
            <w:r>
              <w:t>Witnessed by:</w:t>
            </w:r>
          </w:p>
        </w:tc>
        <w:tc>
          <w:tcPr>
            <w:tcW w:w="2790" w:type="dxa"/>
            <w:gridSpan w:val="2"/>
            <w:tcBorders>
              <w:left w:val="nil"/>
            </w:tcBorders>
          </w:tcPr>
          <w:p w14:paraId="58ADCE5E" w14:textId="77777777" w:rsidR="00D71870" w:rsidRPr="00CB0C26" w:rsidRDefault="00D71870" w:rsidP="008C2BD9">
            <w:pPr>
              <w:spacing w:line="276" w:lineRule="auto"/>
              <w:jc w:val="center"/>
              <w:rPr>
                <w:sz w:val="22"/>
                <w:szCs w:val="22"/>
              </w:rPr>
            </w:pPr>
            <w:r w:rsidRPr="00CB0C26">
              <w:rPr>
                <w:sz w:val="22"/>
                <w:szCs w:val="22"/>
              </w:rPr>
              <w:t>[Surveyor 1]</w:t>
            </w:r>
          </w:p>
        </w:tc>
        <w:tc>
          <w:tcPr>
            <w:tcW w:w="3060" w:type="dxa"/>
            <w:gridSpan w:val="4"/>
          </w:tcPr>
          <w:p w14:paraId="1ED2DC18" w14:textId="77777777" w:rsidR="00D71870" w:rsidRPr="00CB0C26" w:rsidRDefault="00D71870" w:rsidP="008C2BD9">
            <w:pPr>
              <w:spacing w:line="276" w:lineRule="auto"/>
              <w:jc w:val="center"/>
              <w:rPr>
                <w:sz w:val="22"/>
                <w:szCs w:val="22"/>
              </w:rPr>
            </w:pPr>
            <w:r w:rsidRPr="00CB0C26">
              <w:rPr>
                <w:sz w:val="22"/>
                <w:szCs w:val="22"/>
              </w:rPr>
              <w:t>[Surveyor 2]</w:t>
            </w:r>
          </w:p>
        </w:tc>
        <w:tc>
          <w:tcPr>
            <w:tcW w:w="2155" w:type="dxa"/>
            <w:gridSpan w:val="3"/>
          </w:tcPr>
          <w:p w14:paraId="1A52466F" w14:textId="77777777" w:rsidR="00D71870" w:rsidRPr="00723D2B" w:rsidRDefault="00D71870" w:rsidP="00D30D9B">
            <w:pPr>
              <w:pStyle w:val="TestMainHead"/>
              <w:rPr>
                <w:color w:val="auto"/>
                <w:sz w:val="22"/>
                <w:szCs w:val="22"/>
              </w:rPr>
            </w:pPr>
            <w:r>
              <w:t xml:space="preserve">Date: </w:t>
            </w:r>
          </w:p>
        </w:tc>
      </w:tr>
    </w:tbl>
    <w:p w14:paraId="73702D5B"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6CB025C6" w14:textId="77777777" w:rsidTr="008C62A8">
        <w:tc>
          <w:tcPr>
            <w:tcW w:w="9985" w:type="dxa"/>
            <w:gridSpan w:val="10"/>
            <w:shd w:val="clear" w:color="auto" w:fill="337982"/>
          </w:tcPr>
          <w:p w14:paraId="3188EB1B" w14:textId="77777777" w:rsidR="00D71870" w:rsidRPr="008C62A8" w:rsidRDefault="00D71870" w:rsidP="008C62A8">
            <w:pPr>
              <w:pStyle w:val="List11"/>
              <w:spacing w:before="0" w:after="0"/>
              <w:rPr>
                <w:color w:val="FFFFFF" w:themeColor="background1"/>
              </w:rPr>
            </w:pPr>
            <w:bookmarkStart w:id="115" w:name="_Ref522106604"/>
            <w:bookmarkStart w:id="116" w:name="_Ref522106890"/>
            <w:bookmarkStart w:id="117" w:name="_Toc86827953"/>
            <w:r w:rsidRPr="008C62A8">
              <w:rPr>
                <w:color w:val="FFFFFF" w:themeColor="background1"/>
              </w:rPr>
              <w:lastRenderedPageBreak/>
              <w:t>Low Voltage Distribution (First Step-Down 440V)</w:t>
            </w:r>
            <w:bookmarkEnd w:id="115"/>
            <w:bookmarkEnd w:id="116"/>
            <w:bookmarkEnd w:id="117"/>
          </w:p>
        </w:tc>
      </w:tr>
      <w:tr w:rsidR="00D71870" w14:paraId="4B709668" w14:textId="77777777" w:rsidTr="00D71870">
        <w:tc>
          <w:tcPr>
            <w:tcW w:w="9985" w:type="dxa"/>
            <w:gridSpan w:val="10"/>
          </w:tcPr>
          <w:p w14:paraId="3CA61B42" w14:textId="77777777" w:rsidR="00D71870" w:rsidRPr="00723D2B" w:rsidRDefault="00D71870" w:rsidP="00D30D9B">
            <w:pPr>
              <w:pStyle w:val="TestHeader"/>
            </w:pPr>
            <w:r w:rsidRPr="00723D2B">
              <w:t xml:space="preserve">Objective: </w:t>
            </w:r>
            <w:r w:rsidRPr="00510187">
              <w:rPr>
                <w:color w:val="auto"/>
              </w:rPr>
              <w:t>Avoid “simulate” or other wording that could add confusion</w:t>
            </w:r>
          </w:p>
        </w:tc>
      </w:tr>
      <w:tr w:rsidR="00D71870" w14:paraId="714D5BF9" w14:textId="77777777" w:rsidTr="00D71870">
        <w:tc>
          <w:tcPr>
            <w:tcW w:w="9985" w:type="dxa"/>
            <w:gridSpan w:val="10"/>
          </w:tcPr>
          <w:p w14:paraId="3946EF0B" w14:textId="77777777" w:rsidR="00D71870" w:rsidRPr="00723D2B" w:rsidRDefault="00D71870"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D71870" w14:paraId="2EFC6F73" w14:textId="77777777" w:rsidTr="00D71870">
        <w:tc>
          <w:tcPr>
            <w:tcW w:w="4500" w:type="dxa"/>
            <w:gridSpan w:val="2"/>
          </w:tcPr>
          <w:p w14:paraId="3FCE5DA3" w14:textId="77777777" w:rsidR="00D71870" w:rsidRPr="008C32AC" w:rsidRDefault="00D71870" w:rsidP="00D30D9B">
            <w:pPr>
              <w:pStyle w:val="TestHeader"/>
            </w:pPr>
            <w:r w:rsidRPr="00723D2B">
              <w:t>Cross Reference to FMEA:</w:t>
            </w:r>
            <w:r>
              <w:t xml:space="preserve"> </w:t>
            </w:r>
          </w:p>
        </w:tc>
        <w:tc>
          <w:tcPr>
            <w:tcW w:w="1620" w:type="dxa"/>
            <w:gridSpan w:val="3"/>
          </w:tcPr>
          <w:p w14:paraId="6AEB0B8E" w14:textId="77777777" w:rsidR="00D71870" w:rsidRPr="008C32AC" w:rsidRDefault="00D71870" w:rsidP="00D30D9B">
            <w:pPr>
              <w:pStyle w:val="TestHeader"/>
            </w:pPr>
            <w:r>
              <w:t xml:space="preserve">Must Test: </w:t>
            </w:r>
            <w:sdt>
              <w:sdtPr>
                <w:id w:val="3588586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56274284" w14:textId="77777777" w:rsidR="00D71870" w:rsidRPr="008C32AC" w:rsidRDefault="00D71870" w:rsidP="00D30D9B">
            <w:pPr>
              <w:pStyle w:val="TestHeader"/>
            </w:pPr>
            <w:r>
              <w:t xml:space="preserve">Rolling Test: </w:t>
            </w:r>
            <w:sdt>
              <w:sdtPr>
                <w:id w:val="-6219137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3B2FAC94" w14:textId="77777777" w:rsidR="00D71870" w:rsidRPr="008C32AC" w:rsidRDefault="00D71870" w:rsidP="00D30D9B">
            <w:pPr>
              <w:pStyle w:val="TestHeader"/>
            </w:pPr>
            <w:r>
              <w:t xml:space="preserve">Class </w:t>
            </w:r>
            <w:proofErr w:type="spellStart"/>
            <w:r>
              <w:t>Req’d</w:t>
            </w:r>
            <w:proofErr w:type="spellEnd"/>
            <w:r>
              <w:t xml:space="preserve">: </w:t>
            </w:r>
            <w:sdt>
              <w:sdtPr>
                <w:id w:val="4763420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1870" w14:paraId="6A6952B9" w14:textId="77777777" w:rsidTr="00D71870">
        <w:tc>
          <w:tcPr>
            <w:tcW w:w="4500" w:type="dxa"/>
            <w:gridSpan w:val="2"/>
          </w:tcPr>
          <w:p w14:paraId="254C65C5" w14:textId="77777777" w:rsidR="00D71870" w:rsidRPr="00723D2B" w:rsidRDefault="00D71870" w:rsidP="00D30D9B">
            <w:pPr>
              <w:pStyle w:val="TestHeader"/>
            </w:pPr>
            <w:r>
              <w:t>Tools Required:</w:t>
            </w:r>
          </w:p>
        </w:tc>
        <w:tc>
          <w:tcPr>
            <w:tcW w:w="1080" w:type="dxa"/>
            <w:gridSpan w:val="2"/>
            <w:vAlign w:val="center"/>
          </w:tcPr>
          <w:p w14:paraId="7EE90BFB" w14:textId="77777777" w:rsidR="00D71870" w:rsidRPr="00723D2B" w:rsidRDefault="00D71870" w:rsidP="00D30D9B">
            <w:pPr>
              <w:pStyle w:val="TestHeader"/>
            </w:pPr>
            <w:r>
              <w:t xml:space="preserve">PMS: </w:t>
            </w:r>
            <w:sdt>
              <w:sdtPr>
                <w:id w:val="7074550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4D7D9F15" w14:textId="77777777" w:rsidR="00D71870" w:rsidRDefault="00D71870" w:rsidP="00D30D9B">
            <w:pPr>
              <w:pStyle w:val="TestHeader"/>
            </w:pPr>
            <w:r>
              <w:t xml:space="preserve">Alongside: </w:t>
            </w:r>
            <w:sdt>
              <w:sdtPr>
                <w:id w:val="1361241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674CCF0E" w14:textId="77777777" w:rsidR="00D71870" w:rsidRDefault="00D71870" w:rsidP="00D30D9B">
            <w:pPr>
              <w:pStyle w:val="TestHeader"/>
            </w:pPr>
            <w:r>
              <w:t xml:space="preserve">In DP: </w:t>
            </w:r>
            <w:sdt>
              <w:sdtPr>
                <w:id w:val="-6771077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08B0318B" w14:textId="77777777" w:rsidR="00D71870" w:rsidRDefault="00D71870" w:rsidP="00D30D9B">
            <w:pPr>
              <w:pStyle w:val="TestHeader"/>
            </w:pPr>
            <w:r>
              <w:t>Time: For test</w:t>
            </w:r>
          </w:p>
        </w:tc>
      </w:tr>
      <w:tr w:rsidR="00D71870" w14:paraId="398E6413" w14:textId="77777777" w:rsidTr="00D71870">
        <w:tc>
          <w:tcPr>
            <w:tcW w:w="9985" w:type="dxa"/>
            <w:gridSpan w:val="10"/>
          </w:tcPr>
          <w:p w14:paraId="65976A02" w14:textId="77777777" w:rsidR="00D71870" w:rsidRDefault="00D71870" w:rsidP="00D30D9B">
            <w:pPr>
              <w:pStyle w:val="TestMainHead"/>
            </w:pPr>
            <w:r>
              <w:t>Method:</w:t>
            </w:r>
          </w:p>
          <w:p w14:paraId="7CCAB0A8" w14:textId="77777777" w:rsidR="00D71870" w:rsidRDefault="00D71870" w:rsidP="00510187">
            <w:pPr>
              <w:pStyle w:val="TestList"/>
              <w:numPr>
                <w:ilvl w:val="0"/>
                <w:numId w:val="10"/>
              </w:numPr>
              <w:ind w:left="435"/>
            </w:pPr>
            <w:r>
              <w:t>Do something</w:t>
            </w:r>
          </w:p>
          <w:p w14:paraId="06E80662" w14:textId="77777777" w:rsidR="00D71870" w:rsidRDefault="00D71870" w:rsidP="00510187">
            <w:pPr>
              <w:pStyle w:val="TestList"/>
            </w:pPr>
            <w:r>
              <w:t>Do something else</w:t>
            </w:r>
          </w:p>
          <w:p w14:paraId="0E49A011" w14:textId="77777777" w:rsidR="00D71870" w:rsidRPr="00723D2B" w:rsidRDefault="00D71870" w:rsidP="00D30D9B">
            <w:pPr>
              <w:pStyle w:val="List11"/>
              <w:numPr>
                <w:ilvl w:val="0"/>
                <w:numId w:val="0"/>
              </w:numPr>
              <w:ind w:left="720"/>
            </w:pPr>
          </w:p>
        </w:tc>
      </w:tr>
      <w:tr w:rsidR="00D71870" w14:paraId="4E7C9217" w14:textId="77777777" w:rsidTr="00D71870">
        <w:tc>
          <w:tcPr>
            <w:tcW w:w="9985" w:type="dxa"/>
            <w:gridSpan w:val="10"/>
          </w:tcPr>
          <w:p w14:paraId="26A1F3B6" w14:textId="77777777" w:rsidR="00D71870" w:rsidRDefault="00D71870" w:rsidP="00D30D9B">
            <w:pPr>
              <w:pStyle w:val="TestMainHead"/>
            </w:pPr>
            <w:r>
              <w:t>Results Expected:</w:t>
            </w:r>
          </w:p>
          <w:p w14:paraId="2E0F598C" w14:textId="77777777" w:rsidR="00D71870" w:rsidRDefault="00D71870" w:rsidP="00510187">
            <w:pPr>
              <w:pStyle w:val="TestList"/>
              <w:numPr>
                <w:ilvl w:val="0"/>
                <w:numId w:val="11"/>
              </w:numPr>
              <w:ind w:left="435"/>
            </w:pPr>
            <w:r>
              <w:t>Something Happens</w:t>
            </w:r>
          </w:p>
          <w:p w14:paraId="1DEB0DD4" w14:textId="77777777" w:rsidR="00D71870" w:rsidRDefault="00D71870" w:rsidP="00510187">
            <w:pPr>
              <w:pStyle w:val="TestList"/>
            </w:pPr>
            <w:r>
              <w:t>Something Else Happens</w:t>
            </w:r>
          </w:p>
          <w:p w14:paraId="5D7E39CF" w14:textId="77777777" w:rsidR="00D71870" w:rsidRPr="00723D2B" w:rsidRDefault="00D71870" w:rsidP="00D30D9B">
            <w:pPr>
              <w:pStyle w:val="List11"/>
              <w:numPr>
                <w:ilvl w:val="0"/>
                <w:numId w:val="0"/>
              </w:numPr>
              <w:ind w:left="720"/>
            </w:pPr>
          </w:p>
        </w:tc>
      </w:tr>
      <w:tr w:rsidR="00D71870" w14:paraId="58C1CA86" w14:textId="77777777" w:rsidTr="00D71870">
        <w:tc>
          <w:tcPr>
            <w:tcW w:w="9985" w:type="dxa"/>
            <w:gridSpan w:val="10"/>
          </w:tcPr>
          <w:p w14:paraId="1BFD58AB" w14:textId="77777777" w:rsidR="00D71870" w:rsidRDefault="00D71870" w:rsidP="00D30D9B">
            <w:pPr>
              <w:pStyle w:val="TestMainHead"/>
            </w:pPr>
            <w:r>
              <w:t>Results Observed:</w:t>
            </w:r>
          </w:p>
          <w:p w14:paraId="613F6991" w14:textId="77777777" w:rsidR="00D71870" w:rsidRPr="00723D2B" w:rsidRDefault="00D71870" w:rsidP="00D30D9B">
            <w:pPr>
              <w:pStyle w:val="List11"/>
              <w:numPr>
                <w:ilvl w:val="0"/>
                <w:numId w:val="0"/>
              </w:numPr>
            </w:pPr>
          </w:p>
        </w:tc>
      </w:tr>
      <w:tr w:rsidR="00D71870" w14:paraId="6F5C1934" w14:textId="77777777" w:rsidTr="00D71870">
        <w:tc>
          <w:tcPr>
            <w:tcW w:w="9985" w:type="dxa"/>
            <w:gridSpan w:val="10"/>
          </w:tcPr>
          <w:p w14:paraId="1D835145" w14:textId="77777777" w:rsidR="00D71870" w:rsidRDefault="00D71870" w:rsidP="00D30D9B">
            <w:pPr>
              <w:pStyle w:val="TestMainHead"/>
            </w:pPr>
            <w:r>
              <w:t>Comments:</w:t>
            </w:r>
          </w:p>
          <w:p w14:paraId="51D18EB2" w14:textId="77777777" w:rsidR="00D71870" w:rsidRPr="00723D2B" w:rsidRDefault="00D71870" w:rsidP="00D30D9B">
            <w:pPr>
              <w:pStyle w:val="List11"/>
              <w:numPr>
                <w:ilvl w:val="0"/>
                <w:numId w:val="0"/>
              </w:numPr>
            </w:pPr>
          </w:p>
        </w:tc>
      </w:tr>
      <w:tr w:rsidR="008C2BD9" w14:paraId="50443507" w14:textId="77777777" w:rsidTr="008C2BD9">
        <w:tc>
          <w:tcPr>
            <w:tcW w:w="1980" w:type="dxa"/>
            <w:tcBorders>
              <w:right w:val="nil"/>
            </w:tcBorders>
          </w:tcPr>
          <w:p w14:paraId="3B3FD83A" w14:textId="77777777" w:rsidR="008C2BD9" w:rsidRDefault="008C2BD9" w:rsidP="00D30D9B">
            <w:pPr>
              <w:pStyle w:val="TestMainHead"/>
            </w:pPr>
            <w:r>
              <w:t>Witnessed by:</w:t>
            </w:r>
          </w:p>
        </w:tc>
        <w:tc>
          <w:tcPr>
            <w:tcW w:w="2790" w:type="dxa"/>
            <w:gridSpan w:val="2"/>
            <w:tcBorders>
              <w:left w:val="nil"/>
            </w:tcBorders>
          </w:tcPr>
          <w:p w14:paraId="1B56F81F"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727988F0"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3B874A8F" w14:textId="77777777" w:rsidR="008C2BD9" w:rsidRPr="00723D2B" w:rsidRDefault="008C2BD9" w:rsidP="00D30D9B">
            <w:pPr>
              <w:pStyle w:val="TestMainHead"/>
              <w:rPr>
                <w:color w:val="auto"/>
                <w:sz w:val="22"/>
                <w:szCs w:val="22"/>
              </w:rPr>
            </w:pPr>
            <w:r>
              <w:t xml:space="preserve">Date: </w:t>
            </w:r>
          </w:p>
        </w:tc>
      </w:tr>
    </w:tbl>
    <w:p w14:paraId="63B328A7"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005CDAF7" w14:textId="77777777" w:rsidTr="008C62A8">
        <w:tc>
          <w:tcPr>
            <w:tcW w:w="9985" w:type="dxa"/>
            <w:gridSpan w:val="10"/>
            <w:shd w:val="clear" w:color="auto" w:fill="337982"/>
          </w:tcPr>
          <w:p w14:paraId="6B2B8A13" w14:textId="77777777" w:rsidR="00D71870" w:rsidRPr="008C62A8" w:rsidRDefault="00D71870" w:rsidP="008C62A8">
            <w:pPr>
              <w:pStyle w:val="List11"/>
              <w:spacing w:before="0" w:after="0"/>
              <w:rPr>
                <w:color w:val="FFFFFF" w:themeColor="background1"/>
              </w:rPr>
            </w:pPr>
            <w:bookmarkStart w:id="118" w:name="_Ref522106611"/>
            <w:bookmarkStart w:id="119" w:name="_Ref522106897"/>
            <w:bookmarkStart w:id="120" w:name="_Toc86827954"/>
            <w:r w:rsidRPr="008C62A8">
              <w:rPr>
                <w:color w:val="FFFFFF" w:themeColor="background1"/>
              </w:rPr>
              <w:lastRenderedPageBreak/>
              <w:t>Low Voltage Distributions (Second Step-Down 230V)</w:t>
            </w:r>
            <w:bookmarkEnd w:id="118"/>
            <w:bookmarkEnd w:id="119"/>
            <w:bookmarkEnd w:id="120"/>
          </w:p>
        </w:tc>
      </w:tr>
      <w:tr w:rsidR="00D71870" w14:paraId="5863F0B8" w14:textId="77777777" w:rsidTr="00D71870">
        <w:tc>
          <w:tcPr>
            <w:tcW w:w="9985" w:type="dxa"/>
            <w:gridSpan w:val="10"/>
          </w:tcPr>
          <w:p w14:paraId="0548E41D" w14:textId="77777777" w:rsidR="00D71870" w:rsidRPr="00723D2B" w:rsidRDefault="00D71870" w:rsidP="00D30D9B">
            <w:pPr>
              <w:pStyle w:val="TestHeader"/>
            </w:pPr>
            <w:r w:rsidRPr="00723D2B">
              <w:t xml:space="preserve">Objective: </w:t>
            </w:r>
            <w:r w:rsidRPr="00510187">
              <w:rPr>
                <w:color w:val="auto"/>
              </w:rPr>
              <w:t>Avoid “simulate” or other wording that could add confusion</w:t>
            </w:r>
          </w:p>
        </w:tc>
      </w:tr>
      <w:tr w:rsidR="00D71870" w14:paraId="3B5C4113" w14:textId="77777777" w:rsidTr="00D71870">
        <w:tc>
          <w:tcPr>
            <w:tcW w:w="9985" w:type="dxa"/>
            <w:gridSpan w:val="10"/>
          </w:tcPr>
          <w:p w14:paraId="0D16B64C" w14:textId="77777777" w:rsidR="00D71870" w:rsidRPr="00723D2B" w:rsidRDefault="00D71870"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D71870" w14:paraId="73931366" w14:textId="77777777" w:rsidTr="00D71870">
        <w:tc>
          <w:tcPr>
            <w:tcW w:w="4500" w:type="dxa"/>
            <w:gridSpan w:val="2"/>
          </w:tcPr>
          <w:p w14:paraId="5D3949F8" w14:textId="77777777" w:rsidR="00D71870" w:rsidRPr="008C32AC" w:rsidRDefault="00D71870" w:rsidP="00D30D9B">
            <w:pPr>
              <w:pStyle w:val="TestHeader"/>
            </w:pPr>
            <w:r w:rsidRPr="00723D2B">
              <w:t>Cross Reference to FMEA:</w:t>
            </w:r>
            <w:r>
              <w:t xml:space="preserve"> </w:t>
            </w:r>
          </w:p>
        </w:tc>
        <w:tc>
          <w:tcPr>
            <w:tcW w:w="1620" w:type="dxa"/>
            <w:gridSpan w:val="3"/>
          </w:tcPr>
          <w:p w14:paraId="79D7A7A6" w14:textId="77777777" w:rsidR="00D71870" w:rsidRPr="008C32AC" w:rsidRDefault="00D71870" w:rsidP="00D30D9B">
            <w:pPr>
              <w:pStyle w:val="TestHeader"/>
            </w:pPr>
            <w:r>
              <w:t xml:space="preserve">Must Test: </w:t>
            </w:r>
            <w:sdt>
              <w:sdtPr>
                <w:id w:val="-18554126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61479579" w14:textId="77777777" w:rsidR="00D71870" w:rsidRPr="008C32AC" w:rsidRDefault="00D71870" w:rsidP="00D30D9B">
            <w:pPr>
              <w:pStyle w:val="TestHeader"/>
            </w:pPr>
            <w:r>
              <w:t xml:space="preserve">Rolling Test: </w:t>
            </w:r>
            <w:sdt>
              <w:sdtPr>
                <w:id w:val="1043136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123E1AB4" w14:textId="77777777" w:rsidR="00D71870" w:rsidRPr="008C32AC" w:rsidRDefault="00D71870" w:rsidP="00D30D9B">
            <w:pPr>
              <w:pStyle w:val="TestHeader"/>
            </w:pPr>
            <w:r>
              <w:t xml:space="preserve">Class </w:t>
            </w:r>
            <w:proofErr w:type="spellStart"/>
            <w:r>
              <w:t>Req’d</w:t>
            </w:r>
            <w:proofErr w:type="spellEnd"/>
            <w:r>
              <w:t xml:space="preserve">: </w:t>
            </w:r>
            <w:sdt>
              <w:sdtPr>
                <w:id w:val="-1560939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1870" w14:paraId="6A21BBDD" w14:textId="77777777" w:rsidTr="00D71870">
        <w:tc>
          <w:tcPr>
            <w:tcW w:w="4500" w:type="dxa"/>
            <w:gridSpan w:val="2"/>
          </w:tcPr>
          <w:p w14:paraId="6C5C301B" w14:textId="77777777" w:rsidR="00D71870" w:rsidRPr="00723D2B" w:rsidRDefault="00D71870" w:rsidP="00D30D9B">
            <w:pPr>
              <w:pStyle w:val="TestHeader"/>
            </w:pPr>
            <w:r>
              <w:t>Tools Required:</w:t>
            </w:r>
          </w:p>
        </w:tc>
        <w:tc>
          <w:tcPr>
            <w:tcW w:w="1080" w:type="dxa"/>
            <w:gridSpan w:val="2"/>
            <w:vAlign w:val="center"/>
          </w:tcPr>
          <w:p w14:paraId="27AE65FC" w14:textId="77777777" w:rsidR="00D71870" w:rsidRPr="00723D2B" w:rsidRDefault="00D71870" w:rsidP="00D30D9B">
            <w:pPr>
              <w:pStyle w:val="TestHeader"/>
            </w:pPr>
            <w:r>
              <w:t xml:space="preserve">PMS: </w:t>
            </w:r>
            <w:sdt>
              <w:sdtPr>
                <w:id w:val="21348197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688B36DB" w14:textId="77777777" w:rsidR="00D71870" w:rsidRDefault="00D71870" w:rsidP="00D30D9B">
            <w:pPr>
              <w:pStyle w:val="TestHeader"/>
            </w:pPr>
            <w:r>
              <w:t xml:space="preserve">Alongside: </w:t>
            </w:r>
            <w:sdt>
              <w:sdtPr>
                <w:id w:val="-7740117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3FC4663F" w14:textId="77777777" w:rsidR="00D71870" w:rsidRDefault="00D71870" w:rsidP="00D30D9B">
            <w:pPr>
              <w:pStyle w:val="TestHeader"/>
            </w:pPr>
            <w:r>
              <w:t xml:space="preserve">In DP: </w:t>
            </w:r>
            <w:sdt>
              <w:sdtPr>
                <w:id w:val="-14857063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6C934DEF" w14:textId="77777777" w:rsidR="00D71870" w:rsidRDefault="00D71870" w:rsidP="00D30D9B">
            <w:pPr>
              <w:pStyle w:val="TestHeader"/>
            </w:pPr>
            <w:r>
              <w:t>Time: For test</w:t>
            </w:r>
          </w:p>
        </w:tc>
      </w:tr>
      <w:tr w:rsidR="00D71870" w14:paraId="20856AE8" w14:textId="77777777" w:rsidTr="00D71870">
        <w:tc>
          <w:tcPr>
            <w:tcW w:w="9985" w:type="dxa"/>
            <w:gridSpan w:val="10"/>
          </w:tcPr>
          <w:p w14:paraId="2B30F8CF" w14:textId="77777777" w:rsidR="00D71870" w:rsidRDefault="00D71870" w:rsidP="00D30D9B">
            <w:pPr>
              <w:pStyle w:val="TestMainHead"/>
            </w:pPr>
            <w:r>
              <w:t>Method:</w:t>
            </w:r>
          </w:p>
          <w:p w14:paraId="10C5E9C7" w14:textId="77777777" w:rsidR="00D71870" w:rsidRDefault="00D71870" w:rsidP="00510187">
            <w:pPr>
              <w:pStyle w:val="TestList"/>
              <w:numPr>
                <w:ilvl w:val="0"/>
                <w:numId w:val="12"/>
              </w:numPr>
              <w:ind w:left="435"/>
            </w:pPr>
            <w:r>
              <w:t>Do something</w:t>
            </w:r>
          </w:p>
          <w:p w14:paraId="13A64333" w14:textId="77777777" w:rsidR="00D71870" w:rsidRDefault="00D71870" w:rsidP="00510187">
            <w:pPr>
              <w:pStyle w:val="TestList"/>
            </w:pPr>
            <w:r>
              <w:t>Do something else</w:t>
            </w:r>
          </w:p>
          <w:p w14:paraId="6C6CAF13" w14:textId="77777777" w:rsidR="00D71870" w:rsidRPr="00723D2B" w:rsidRDefault="00D71870" w:rsidP="00D30D9B">
            <w:pPr>
              <w:pStyle w:val="List11"/>
              <w:numPr>
                <w:ilvl w:val="0"/>
                <w:numId w:val="0"/>
              </w:numPr>
              <w:ind w:left="720"/>
            </w:pPr>
          </w:p>
        </w:tc>
      </w:tr>
      <w:tr w:rsidR="00D71870" w14:paraId="49DB86DE" w14:textId="77777777" w:rsidTr="00D71870">
        <w:tc>
          <w:tcPr>
            <w:tcW w:w="9985" w:type="dxa"/>
            <w:gridSpan w:val="10"/>
          </w:tcPr>
          <w:p w14:paraId="39631BA0" w14:textId="77777777" w:rsidR="00D71870" w:rsidRDefault="00D71870" w:rsidP="00D30D9B">
            <w:pPr>
              <w:pStyle w:val="TestMainHead"/>
            </w:pPr>
            <w:r>
              <w:t>Results Expected:</w:t>
            </w:r>
          </w:p>
          <w:p w14:paraId="2A279EB2" w14:textId="77777777" w:rsidR="00D71870" w:rsidRDefault="00D71870" w:rsidP="00510187">
            <w:pPr>
              <w:pStyle w:val="TestList"/>
              <w:numPr>
                <w:ilvl w:val="0"/>
                <w:numId w:val="13"/>
              </w:numPr>
              <w:ind w:left="435"/>
            </w:pPr>
            <w:r>
              <w:t>Something Happens</w:t>
            </w:r>
          </w:p>
          <w:p w14:paraId="4CFFD6C6" w14:textId="77777777" w:rsidR="00D71870" w:rsidRDefault="00D71870" w:rsidP="00510187">
            <w:pPr>
              <w:pStyle w:val="TestList"/>
            </w:pPr>
            <w:r>
              <w:t>Something Else Happens</w:t>
            </w:r>
          </w:p>
          <w:p w14:paraId="0DDF480B" w14:textId="77777777" w:rsidR="00D71870" w:rsidRPr="00723D2B" w:rsidRDefault="00D71870" w:rsidP="00D30D9B">
            <w:pPr>
              <w:pStyle w:val="List11"/>
              <w:numPr>
                <w:ilvl w:val="0"/>
                <w:numId w:val="0"/>
              </w:numPr>
              <w:ind w:left="720"/>
            </w:pPr>
          </w:p>
        </w:tc>
      </w:tr>
      <w:tr w:rsidR="00D71870" w14:paraId="14CED991" w14:textId="77777777" w:rsidTr="00D71870">
        <w:tc>
          <w:tcPr>
            <w:tcW w:w="9985" w:type="dxa"/>
            <w:gridSpan w:val="10"/>
          </w:tcPr>
          <w:p w14:paraId="05D1C752" w14:textId="77777777" w:rsidR="00D71870" w:rsidRDefault="00D71870" w:rsidP="00D30D9B">
            <w:pPr>
              <w:pStyle w:val="TestMainHead"/>
            </w:pPr>
            <w:r>
              <w:t>Results Observed:</w:t>
            </w:r>
          </w:p>
          <w:p w14:paraId="5BD85201" w14:textId="77777777" w:rsidR="00D71870" w:rsidRPr="00723D2B" w:rsidRDefault="00D71870" w:rsidP="00D30D9B">
            <w:pPr>
              <w:pStyle w:val="List11"/>
              <w:numPr>
                <w:ilvl w:val="0"/>
                <w:numId w:val="0"/>
              </w:numPr>
            </w:pPr>
          </w:p>
        </w:tc>
      </w:tr>
      <w:tr w:rsidR="00D71870" w14:paraId="09280830" w14:textId="77777777" w:rsidTr="00D71870">
        <w:tc>
          <w:tcPr>
            <w:tcW w:w="9985" w:type="dxa"/>
            <w:gridSpan w:val="10"/>
          </w:tcPr>
          <w:p w14:paraId="5E7D440D" w14:textId="77777777" w:rsidR="00D71870" w:rsidRDefault="00D71870" w:rsidP="00D30D9B">
            <w:pPr>
              <w:pStyle w:val="TestMainHead"/>
            </w:pPr>
            <w:r>
              <w:t>Comments:</w:t>
            </w:r>
          </w:p>
          <w:p w14:paraId="06A87F4B" w14:textId="77777777" w:rsidR="00D71870" w:rsidRPr="00723D2B" w:rsidRDefault="00D71870" w:rsidP="00D30D9B">
            <w:pPr>
              <w:pStyle w:val="List11"/>
              <w:numPr>
                <w:ilvl w:val="0"/>
                <w:numId w:val="0"/>
              </w:numPr>
            </w:pPr>
          </w:p>
        </w:tc>
      </w:tr>
      <w:tr w:rsidR="008C2BD9" w14:paraId="192BD3AF" w14:textId="77777777" w:rsidTr="008C2BD9">
        <w:tc>
          <w:tcPr>
            <w:tcW w:w="1980" w:type="dxa"/>
            <w:tcBorders>
              <w:right w:val="nil"/>
            </w:tcBorders>
          </w:tcPr>
          <w:p w14:paraId="5FCEC5CB" w14:textId="77777777" w:rsidR="008C2BD9" w:rsidRDefault="008C2BD9" w:rsidP="00D30D9B">
            <w:pPr>
              <w:pStyle w:val="TestMainHead"/>
            </w:pPr>
            <w:r>
              <w:t>Witnessed by:</w:t>
            </w:r>
          </w:p>
        </w:tc>
        <w:tc>
          <w:tcPr>
            <w:tcW w:w="2790" w:type="dxa"/>
            <w:gridSpan w:val="2"/>
            <w:tcBorders>
              <w:left w:val="nil"/>
            </w:tcBorders>
          </w:tcPr>
          <w:p w14:paraId="1A86EAF8"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44F0E6FD"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68DA48E8" w14:textId="77777777" w:rsidR="008C2BD9" w:rsidRPr="00723D2B" w:rsidRDefault="008C2BD9" w:rsidP="00D30D9B">
            <w:pPr>
              <w:pStyle w:val="TestMainHead"/>
              <w:rPr>
                <w:color w:val="auto"/>
                <w:sz w:val="22"/>
                <w:szCs w:val="22"/>
              </w:rPr>
            </w:pPr>
            <w:r>
              <w:t xml:space="preserve">Date: </w:t>
            </w:r>
          </w:p>
        </w:tc>
      </w:tr>
    </w:tbl>
    <w:p w14:paraId="4164AD87"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1B5206E9" w14:textId="77777777" w:rsidTr="008C62A8">
        <w:tc>
          <w:tcPr>
            <w:tcW w:w="9985" w:type="dxa"/>
            <w:gridSpan w:val="10"/>
            <w:shd w:val="clear" w:color="auto" w:fill="337982"/>
          </w:tcPr>
          <w:p w14:paraId="4E61DC6C" w14:textId="77777777" w:rsidR="00D71870" w:rsidRPr="008C62A8" w:rsidRDefault="00D71870" w:rsidP="008C62A8">
            <w:pPr>
              <w:pStyle w:val="List11"/>
              <w:spacing w:before="0" w:after="0"/>
              <w:rPr>
                <w:color w:val="FFFFFF" w:themeColor="background1"/>
              </w:rPr>
            </w:pPr>
            <w:bookmarkStart w:id="121" w:name="_Ref522106615"/>
            <w:bookmarkStart w:id="122" w:name="_Ref522106900"/>
            <w:bookmarkStart w:id="123" w:name="_Toc86827955"/>
            <w:r w:rsidRPr="008C62A8">
              <w:rPr>
                <w:color w:val="FFFFFF" w:themeColor="background1"/>
              </w:rPr>
              <w:lastRenderedPageBreak/>
              <w:t>Emergency Power</w:t>
            </w:r>
            <w:bookmarkEnd w:id="121"/>
            <w:bookmarkEnd w:id="122"/>
            <w:bookmarkEnd w:id="123"/>
          </w:p>
        </w:tc>
      </w:tr>
      <w:tr w:rsidR="00D71870" w14:paraId="08C071C6" w14:textId="77777777" w:rsidTr="00D71870">
        <w:tc>
          <w:tcPr>
            <w:tcW w:w="9985" w:type="dxa"/>
            <w:gridSpan w:val="10"/>
          </w:tcPr>
          <w:p w14:paraId="34DFCCCC" w14:textId="77777777" w:rsidR="00D71870" w:rsidRPr="00723D2B" w:rsidRDefault="00D71870" w:rsidP="00D30D9B">
            <w:pPr>
              <w:pStyle w:val="TestHeader"/>
            </w:pPr>
            <w:r w:rsidRPr="00723D2B">
              <w:t xml:space="preserve">Objective: </w:t>
            </w:r>
            <w:r w:rsidRPr="00510187">
              <w:rPr>
                <w:color w:val="auto"/>
              </w:rPr>
              <w:t>Avoid “simulate” or other wording that could add confusion</w:t>
            </w:r>
          </w:p>
        </w:tc>
      </w:tr>
      <w:tr w:rsidR="00D71870" w14:paraId="05404209" w14:textId="77777777" w:rsidTr="00D71870">
        <w:tc>
          <w:tcPr>
            <w:tcW w:w="9985" w:type="dxa"/>
            <w:gridSpan w:val="10"/>
          </w:tcPr>
          <w:p w14:paraId="59D96D3A" w14:textId="77777777" w:rsidR="00D71870" w:rsidRPr="00723D2B" w:rsidRDefault="00D71870"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D71870" w14:paraId="160F601B" w14:textId="77777777" w:rsidTr="00D71870">
        <w:tc>
          <w:tcPr>
            <w:tcW w:w="4500" w:type="dxa"/>
            <w:gridSpan w:val="2"/>
          </w:tcPr>
          <w:p w14:paraId="0D31FF55" w14:textId="77777777" w:rsidR="00D71870" w:rsidRPr="008C32AC" w:rsidRDefault="00D71870" w:rsidP="00D30D9B">
            <w:pPr>
              <w:pStyle w:val="TestHeader"/>
            </w:pPr>
            <w:r w:rsidRPr="00723D2B">
              <w:t>Cross Reference to FMEA:</w:t>
            </w:r>
            <w:r>
              <w:t xml:space="preserve"> </w:t>
            </w:r>
          </w:p>
        </w:tc>
        <w:tc>
          <w:tcPr>
            <w:tcW w:w="1620" w:type="dxa"/>
            <w:gridSpan w:val="3"/>
          </w:tcPr>
          <w:p w14:paraId="521D0BDC" w14:textId="77777777" w:rsidR="00D71870" w:rsidRPr="008C32AC" w:rsidRDefault="00D71870" w:rsidP="00D30D9B">
            <w:pPr>
              <w:pStyle w:val="TestHeader"/>
            </w:pPr>
            <w:r>
              <w:t xml:space="preserve">Must Test: </w:t>
            </w:r>
            <w:sdt>
              <w:sdtPr>
                <w:id w:val="3891633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3F5CE8AA" w14:textId="77777777" w:rsidR="00D71870" w:rsidRPr="008C32AC" w:rsidRDefault="00D71870" w:rsidP="00D30D9B">
            <w:pPr>
              <w:pStyle w:val="TestHeader"/>
            </w:pPr>
            <w:r>
              <w:t xml:space="preserve">Rolling Test: </w:t>
            </w:r>
            <w:sdt>
              <w:sdtPr>
                <w:id w:val="-10733512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6A569141" w14:textId="77777777" w:rsidR="00D71870" w:rsidRPr="008C32AC" w:rsidRDefault="00D71870" w:rsidP="00D30D9B">
            <w:pPr>
              <w:pStyle w:val="TestHeader"/>
            </w:pPr>
            <w:r>
              <w:t xml:space="preserve">Class </w:t>
            </w:r>
            <w:proofErr w:type="spellStart"/>
            <w:r>
              <w:t>Req’d</w:t>
            </w:r>
            <w:proofErr w:type="spellEnd"/>
            <w:r>
              <w:t xml:space="preserve">: </w:t>
            </w:r>
            <w:sdt>
              <w:sdtPr>
                <w:id w:val="15690057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1870" w14:paraId="241BF0A5" w14:textId="77777777" w:rsidTr="00D71870">
        <w:tc>
          <w:tcPr>
            <w:tcW w:w="4500" w:type="dxa"/>
            <w:gridSpan w:val="2"/>
          </w:tcPr>
          <w:p w14:paraId="66E69817" w14:textId="77777777" w:rsidR="00D71870" w:rsidRPr="00723D2B" w:rsidRDefault="00D71870" w:rsidP="00D30D9B">
            <w:pPr>
              <w:pStyle w:val="TestHeader"/>
            </w:pPr>
            <w:r>
              <w:t>Tools Required:</w:t>
            </w:r>
          </w:p>
        </w:tc>
        <w:tc>
          <w:tcPr>
            <w:tcW w:w="1080" w:type="dxa"/>
            <w:gridSpan w:val="2"/>
            <w:vAlign w:val="center"/>
          </w:tcPr>
          <w:p w14:paraId="3765919C" w14:textId="77777777" w:rsidR="00D71870" w:rsidRPr="00723D2B" w:rsidRDefault="00D71870" w:rsidP="00D30D9B">
            <w:pPr>
              <w:pStyle w:val="TestHeader"/>
            </w:pPr>
            <w:r>
              <w:t xml:space="preserve">PMS: </w:t>
            </w:r>
            <w:sdt>
              <w:sdtPr>
                <w:id w:val="-16683950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4E8FCCB0" w14:textId="77777777" w:rsidR="00D71870" w:rsidRDefault="00D71870" w:rsidP="00D30D9B">
            <w:pPr>
              <w:pStyle w:val="TestHeader"/>
            </w:pPr>
            <w:r>
              <w:t xml:space="preserve">Alongside: </w:t>
            </w:r>
            <w:sdt>
              <w:sdtPr>
                <w:id w:val="20887296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7DAC4C8F" w14:textId="77777777" w:rsidR="00D71870" w:rsidRDefault="00D71870" w:rsidP="00D30D9B">
            <w:pPr>
              <w:pStyle w:val="TestHeader"/>
            </w:pPr>
            <w:r>
              <w:t xml:space="preserve">In DP: </w:t>
            </w:r>
            <w:sdt>
              <w:sdtPr>
                <w:id w:val="4532204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5601F4DF" w14:textId="77777777" w:rsidR="00D71870" w:rsidRDefault="00D71870" w:rsidP="00D30D9B">
            <w:pPr>
              <w:pStyle w:val="TestHeader"/>
            </w:pPr>
            <w:r>
              <w:t>Time: For test</w:t>
            </w:r>
          </w:p>
        </w:tc>
      </w:tr>
      <w:tr w:rsidR="00D71870" w14:paraId="51E9CD18" w14:textId="77777777" w:rsidTr="00D71870">
        <w:tc>
          <w:tcPr>
            <w:tcW w:w="9985" w:type="dxa"/>
            <w:gridSpan w:val="10"/>
          </w:tcPr>
          <w:p w14:paraId="5EEBB76A" w14:textId="77777777" w:rsidR="00D71870" w:rsidRDefault="00D71870" w:rsidP="00D30D9B">
            <w:pPr>
              <w:pStyle w:val="TestMainHead"/>
            </w:pPr>
            <w:r>
              <w:t>Method:</w:t>
            </w:r>
          </w:p>
          <w:p w14:paraId="13E856AB" w14:textId="77777777" w:rsidR="00D71870" w:rsidRDefault="00D71870" w:rsidP="00510187">
            <w:pPr>
              <w:pStyle w:val="TestList"/>
              <w:numPr>
                <w:ilvl w:val="0"/>
                <w:numId w:val="14"/>
              </w:numPr>
              <w:ind w:left="435"/>
            </w:pPr>
            <w:r>
              <w:t>Do something</w:t>
            </w:r>
          </w:p>
          <w:p w14:paraId="5351ACF2" w14:textId="77777777" w:rsidR="00D71870" w:rsidRDefault="00D71870" w:rsidP="00510187">
            <w:pPr>
              <w:pStyle w:val="TestList"/>
            </w:pPr>
            <w:r>
              <w:t>Do something else</w:t>
            </w:r>
          </w:p>
          <w:p w14:paraId="7F649D0C" w14:textId="77777777" w:rsidR="00D71870" w:rsidRPr="00723D2B" w:rsidRDefault="00D71870" w:rsidP="00D30D9B">
            <w:pPr>
              <w:pStyle w:val="List11"/>
              <w:numPr>
                <w:ilvl w:val="0"/>
                <w:numId w:val="0"/>
              </w:numPr>
              <w:ind w:left="720"/>
            </w:pPr>
          </w:p>
        </w:tc>
      </w:tr>
      <w:tr w:rsidR="00D71870" w14:paraId="3BAA91A1" w14:textId="77777777" w:rsidTr="00D71870">
        <w:tc>
          <w:tcPr>
            <w:tcW w:w="9985" w:type="dxa"/>
            <w:gridSpan w:val="10"/>
          </w:tcPr>
          <w:p w14:paraId="116DF5C0" w14:textId="77777777" w:rsidR="00D71870" w:rsidRDefault="00D71870" w:rsidP="00D30D9B">
            <w:pPr>
              <w:pStyle w:val="TestMainHead"/>
            </w:pPr>
            <w:r>
              <w:t>Results Expected:</w:t>
            </w:r>
          </w:p>
          <w:p w14:paraId="42798D08" w14:textId="77777777" w:rsidR="00D71870" w:rsidRDefault="00D71870" w:rsidP="00510187">
            <w:pPr>
              <w:pStyle w:val="TestList"/>
              <w:numPr>
                <w:ilvl w:val="0"/>
                <w:numId w:val="15"/>
              </w:numPr>
              <w:ind w:left="435"/>
            </w:pPr>
            <w:r>
              <w:t>Something Happens</w:t>
            </w:r>
          </w:p>
          <w:p w14:paraId="4C245448" w14:textId="77777777" w:rsidR="00D71870" w:rsidRDefault="00D71870" w:rsidP="00510187">
            <w:pPr>
              <w:pStyle w:val="TestList"/>
            </w:pPr>
            <w:r>
              <w:t>Something Else Happens</w:t>
            </w:r>
          </w:p>
          <w:p w14:paraId="28C228F9" w14:textId="77777777" w:rsidR="00D71870" w:rsidRPr="00723D2B" w:rsidRDefault="00D71870" w:rsidP="00D30D9B">
            <w:pPr>
              <w:pStyle w:val="List11"/>
              <w:numPr>
                <w:ilvl w:val="0"/>
                <w:numId w:val="0"/>
              </w:numPr>
              <w:ind w:left="720"/>
            </w:pPr>
          </w:p>
        </w:tc>
      </w:tr>
      <w:tr w:rsidR="00D71870" w14:paraId="42797EAE" w14:textId="77777777" w:rsidTr="00D71870">
        <w:tc>
          <w:tcPr>
            <w:tcW w:w="9985" w:type="dxa"/>
            <w:gridSpan w:val="10"/>
          </w:tcPr>
          <w:p w14:paraId="19A197AC" w14:textId="77777777" w:rsidR="00D71870" w:rsidRDefault="00D71870" w:rsidP="00D30D9B">
            <w:pPr>
              <w:pStyle w:val="TestMainHead"/>
            </w:pPr>
            <w:r>
              <w:t>Results Observed:</w:t>
            </w:r>
          </w:p>
          <w:p w14:paraId="67444E37" w14:textId="77777777" w:rsidR="00D71870" w:rsidRPr="00723D2B" w:rsidRDefault="00D71870" w:rsidP="00D30D9B">
            <w:pPr>
              <w:pStyle w:val="List11"/>
              <w:numPr>
                <w:ilvl w:val="0"/>
                <w:numId w:val="0"/>
              </w:numPr>
            </w:pPr>
          </w:p>
        </w:tc>
      </w:tr>
      <w:tr w:rsidR="00D71870" w14:paraId="4280EE53" w14:textId="77777777" w:rsidTr="00D71870">
        <w:tc>
          <w:tcPr>
            <w:tcW w:w="9985" w:type="dxa"/>
            <w:gridSpan w:val="10"/>
          </w:tcPr>
          <w:p w14:paraId="49FDA5DD" w14:textId="77777777" w:rsidR="00D71870" w:rsidRDefault="00D71870" w:rsidP="00D30D9B">
            <w:pPr>
              <w:pStyle w:val="TestMainHead"/>
            </w:pPr>
            <w:r>
              <w:t>Comments:</w:t>
            </w:r>
          </w:p>
          <w:p w14:paraId="22D0E228" w14:textId="77777777" w:rsidR="00D71870" w:rsidRPr="00723D2B" w:rsidRDefault="00D71870" w:rsidP="00D30D9B">
            <w:pPr>
              <w:pStyle w:val="List11"/>
              <w:numPr>
                <w:ilvl w:val="0"/>
                <w:numId w:val="0"/>
              </w:numPr>
            </w:pPr>
          </w:p>
        </w:tc>
      </w:tr>
      <w:tr w:rsidR="008C2BD9" w14:paraId="36B9FE02" w14:textId="77777777" w:rsidTr="008C2BD9">
        <w:tc>
          <w:tcPr>
            <w:tcW w:w="1980" w:type="dxa"/>
            <w:tcBorders>
              <w:right w:val="nil"/>
            </w:tcBorders>
          </w:tcPr>
          <w:p w14:paraId="6743BF2A" w14:textId="77777777" w:rsidR="008C2BD9" w:rsidRDefault="008C2BD9" w:rsidP="00D30D9B">
            <w:pPr>
              <w:pStyle w:val="TestMainHead"/>
            </w:pPr>
            <w:r>
              <w:t>Witnessed by:</w:t>
            </w:r>
          </w:p>
        </w:tc>
        <w:tc>
          <w:tcPr>
            <w:tcW w:w="2790" w:type="dxa"/>
            <w:gridSpan w:val="2"/>
            <w:tcBorders>
              <w:left w:val="nil"/>
            </w:tcBorders>
          </w:tcPr>
          <w:p w14:paraId="2D09A65F"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66404481"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4A90F955" w14:textId="77777777" w:rsidR="008C2BD9" w:rsidRPr="00723D2B" w:rsidRDefault="008C2BD9" w:rsidP="00D30D9B">
            <w:pPr>
              <w:pStyle w:val="TestMainHead"/>
              <w:rPr>
                <w:color w:val="auto"/>
                <w:sz w:val="22"/>
                <w:szCs w:val="22"/>
              </w:rPr>
            </w:pPr>
            <w:r>
              <w:t xml:space="preserve">Date: </w:t>
            </w:r>
          </w:p>
        </w:tc>
      </w:tr>
    </w:tbl>
    <w:p w14:paraId="18525B2F" w14:textId="77777777" w:rsidR="00CB0C26" w:rsidRDefault="00CB0C26" w:rsidP="00CB0C26">
      <w:pPr>
        <w:rPr>
          <w:rFonts w:eastAsia="Times New Roman" w:cs="Arial"/>
          <w:b/>
          <w:caps/>
          <w:snapToGrid w:val="0"/>
          <w:color w:val="03365B"/>
          <w:sz w:val="28"/>
          <w:szCs w:val="20"/>
          <w:lang w:val="en-GB"/>
        </w:rPr>
      </w:pPr>
    </w:p>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2E11E117" w14:textId="77777777" w:rsidTr="008C62A8">
        <w:tc>
          <w:tcPr>
            <w:tcW w:w="9985" w:type="dxa"/>
            <w:gridSpan w:val="10"/>
            <w:shd w:val="clear" w:color="auto" w:fill="337982"/>
          </w:tcPr>
          <w:p w14:paraId="2A80E65A" w14:textId="77777777" w:rsidR="00D71870" w:rsidRPr="008C62A8" w:rsidRDefault="00D71870" w:rsidP="008C62A8">
            <w:pPr>
              <w:pStyle w:val="List11"/>
              <w:spacing w:before="0" w:after="0"/>
              <w:rPr>
                <w:color w:val="FFFFFF" w:themeColor="background1"/>
              </w:rPr>
            </w:pPr>
            <w:bookmarkStart w:id="124" w:name="_Ref522106632"/>
            <w:bookmarkStart w:id="125" w:name="_Ref522106906"/>
            <w:bookmarkStart w:id="126" w:name="_Toc86827956"/>
            <w:r w:rsidRPr="008C62A8">
              <w:rPr>
                <w:color w:val="FFFFFF" w:themeColor="background1"/>
              </w:rPr>
              <w:lastRenderedPageBreak/>
              <w:t>24Vdc – Battery &amp; UPS Systems &amp; Distribution</w:t>
            </w:r>
            <w:bookmarkEnd w:id="124"/>
            <w:bookmarkEnd w:id="125"/>
            <w:bookmarkEnd w:id="126"/>
          </w:p>
        </w:tc>
      </w:tr>
      <w:tr w:rsidR="00D71870" w14:paraId="162A1A79" w14:textId="77777777" w:rsidTr="00D71870">
        <w:tc>
          <w:tcPr>
            <w:tcW w:w="9985" w:type="dxa"/>
            <w:gridSpan w:val="10"/>
          </w:tcPr>
          <w:p w14:paraId="7EF4F363" w14:textId="77777777" w:rsidR="00D71870" w:rsidRPr="00723D2B" w:rsidRDefault="00D71870" w:rsidP="00D30D9B">
            <w:pPr>
              <w:pStyle w:val="TestHeader"/>
            </w:pPr>
            <w:r w:rsidRPr="00723D2B">
              <w:t xml:space="preserve">Objective: </w:t>
            </w:r>
            <w:r w:rsidRPr="00510187">
              <w:rPr>
                <w:color w:val="auto"/>
              </w:rPr>
              <w:t>Avoid “simulate” or other wording that could add confusion</w:t>
            </w:r>
          </w:p>
        </w:tc>
      </w:tr>
      <w:tr w:rsidR="00D71870" w14:paraId="6C9F2E71" w14:textId="77777777" w:rsidTr="00D71870">
        <w:tc>
          <w:tcPr>
            <w:tcW w:w="9985" w:type="dxa"/>
            <w:gridSpan w:val="10"/>
          </w:tcPr>
          <w:p w14:paraId="68465105" w14:textId="77777777" w:rsidR="00D71870" w:rsidRPr="00723D2B" w:rsidRDefault="00D71870"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D71870" w14:paraId="1311AD11" w14:textId="77777777" w:rsidTr="00D71870">
        <w:tc>
          <w:tcPr>
            <w:tcW w:w="4500" w:type="dxa"/>
            <w:gridSpan w:val="2"/>
          </w:tcPr>
          <w:p w14:paraId="31C58808" w14:textId="77777777" w:rsidR="00D71870" w:rsidRPr="008C32AC" w:rsidRDefault="00D71870" w:rsidP="00D30D9B">
            <w:pPr>
              <w:pStyle w:val="TestHeader"/>
            </w:pPr>
            <w:r w:rsidRPr="00723D2B">
              <w:t>Cross Reference to FMEA:</w:t>
            </w:r>
            <w:r>
              <w:t xml:space="preserve"> </w:t>
            </w:r>
          </w:p>
        </w:tc>
        <w:tc>
          <w:tcPr>
            <w:tcW w:w="1620" w:type="dxa"/>
            <w:gridSpan w:val="3"/>
          </w:tcPr>
          <w:p w14:paraId="020072CD" w14:textId="77777777" w:rsidR="00D71870" w:rsidRPr="008C32AC" w:rsidRDefault="00D71870" w:rsidP="00D30D9B">
            <w:pPr>
              <w:pStyle w:val="TestHeader"/>
            </w:pPr>
            <w:r>
              <w:t xml:space="preserve">Must Test: </w:t>
            </w:r>
            <w:sdt>
              <w:sdtPr>
                <w:id w:val="18713410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6640D86B" w14:textId="77777777" w:rsidR="00D71870" w:rsidRPr="008C32AC" w:rsidRDefault="00D71870" w:rsidP="00D30D9B">
            <w:pPr>
              <w:pStyle w:val="TestHeader"/>
            </w:pPr>
            <w:r>
              <w:t xml:space="preserve">Rolling Test: </w:t>
            </w:r>
            <w:sdt>
              <w:sdtPr>
                <w:id w:val="-16276184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60BB78AF" w14:textId="77777777" w:rsidR="00D71870" w:rsidRPr="008C32AC" w:rsidRDefault="00D71870" w:rsidP="00D30D9B">
            <w:pPr>
              <w:pStyle w:val="TestHeader"/>
            </w:pPr>
            <w:r>
              <w:t xml:space="preserve">Class </w:t>
            </w:r>
            <w:proofErr w:type="spellStart"/>
            <w:r>
              <w:t>Req’d</w:t>
            </w:r>
            <w:proofErr w:type="spellEnd"/>
            <w:r>
              <w:t xml:space="preserve">: </w:t>
            </w:r>
            <w:sdt>
              <w:sdtPr>
                <w:id w:val="3980272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1870" w14:paraId="7DAD68FE" w14:textId="77777777" w:rsidTr="00D71870">
        <w:tc>
          <w:tcPr>
            <w:tcW w:w="4500" w:type="dxa"/>
            <w:gridSpan w:val="2"/>
          </w:tcPr>
          <w:p w14:paraId="28291056" w14:textId="77777777" w:rsidR="00D71870" w:rsidRPr="00723D2B" w:rsidRDefault="00D71870" w:rsidP="00D30D9B">
            <w:pPr>
              <w:pStyle w:val="TestHeader"/>
            </w:pPr>
            <w:r>
              <w:t>Tools Required:</w:t>
            </w:r>
          </w:p>
        </w:tc>
        <w:tc>
          <w:tcPr>
            <w:tcW w:w="1080" w:type="dxa"/>
            <w:gridSpan w:val="2"/>
            <w:vAlign w:val="center"/>
          </w:tcPr>
          <w:p w14:paraId="4A647EB2" w14:textId="77777777" w:rsidR="00D71870" w:rsidRPr="00723D2B" w:rsidRDefault="00D71870" w:rsidP="00D30D9B">
            <w:pPr>
              <w:pStyle w:val="TestHeader"/>
            </w:pPr>
            <w:r>
              <w:t xml:space="preserve">PMS: </w:t>
            </w:r>
            <w:sdt>
              <w:sdtPr>
                <w:id w:val="4502821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0C5D4923" w14:textId="77777777" w:rsidR="00D71870" w:rsidRDefault="00D71870" w:rsidP="00D30D9B">
            <w:pPr>
              <w:pStyle w:val="TestHeader"/>
            </w:pPr>
            <w:r>
              <w:t xml:space="preserve">Alongside: </w:t>
            </w:r>
            <w:sdt>
              <w:sdtPr>
                <w:id w:val="11269741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71CB685A" w14:textId="77777777" w:rsidR="00D71870" w:rsidRDefault="00D71870" w:rsidP="00D30D9B">
            <w:pPr>
              <w:pStyle w:val="TestHeader"/>
            </w:pPr>
            <w:r>
              <w:t xml:space="preserve">In DP: </w:t>
            </w:r>
            <w:sdt>
              <w:sdtPr>
                <w:id w:val="-9998800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236F3E15" w14:textId="77777777" w:rsidR="00D71870" w:rsidRDefault="00D71870" w:rsidP="00D30D9B">
            <w:pPr>
              <w:pStyle w:val="TestHeader"/>
            </w:pPr>
            <w:r>
              <w:t>Time: For test</w:t>
            </w:r>
          </w:p>
        </w:tc>
      </w:tr>
      <w:tr w:rsidR="00D71870" w14:paraId="6519C145" w14:textId="77777777" w:rsidTr="00D71870">
        <w:tc>
          <w:tcPr>
            <w:tcW w:w="9985" w:type="dxa"/>
            <w:gridSpan w:val="10"/>
          </w:tcPr>
          <w:p w14:paraId="00A1CF6A" w14:textId="77777777" w:rsidR="00D71870" w:rsidRDefault="00D71870" w:rsidP="00D30D9B">
            <w:pPr>
              <w:pStyle w:val="TestMainHead"/>
            </w:pPr>
            <w:r>
              <w:t>Method:</w:t>
            </w:r>
          </w:p>
          <w:p w14:paraId="5A9EC1CA" w14:textId="77777777" w:rsidR="00D71870" w:rsidRDefault="00D71870" w:rsidP="00510187">
            <w:pPr>
              <w:pStyle w:val="TestList"/>
              <w:numPr>
                <w:ilvl w:val="0"/>
                <w:numId w:val="16"/>
              </w:numPr>
              <w:ind w:left="435"/>
            </w:pPr>
            <w:r>
              <w:t>Do something</w:t>
            </w:r>
          </w:p>
          <w:p w14:paraId="177D49A3" w14:textId="77777777" w:rsidR="00D71870" w:rsidRDefault="00D71870" w:rsidP="00510187">
            <w:pPr>
              <w:pStyle w:val="TestList"/>
            </w:pPr>
            <w:r>
              <w:t>Do something else</w:t>
            </w:r>
          </w:p>
          <w:p w14:paraId="3C7EBCB2" w14:textId="77777777" w:rsidR="00D71870" w:rsidRPr="00723D2B" w:rsidRDefault="00D71870" w:rsidP="00D30D9B">
            <w:pPr>
              <w:pStyle w:val="List11"/>
              <w:numPr>
                <w:ilvl w:val="0"/>
                <w:numId w:val="0"/>
              </w:numPr>
              <w:ind w:left="720"/>
            </w:pPr>
          </w:p>
        </w:tc>
      </w:tr>
      <w:tr w:rsidR="00D71870" w14:paraId="35A875F3" w14:textId="77777777" w:rsidTr="00D71870">
        <w:tc>
          <w:tcPr>
            <w:tcW w:w="9985" w:type="dxa"/>
            <w:gridSpan w:val="10"/>
          </w:tcPr>
          <w:p w14:paraId="28184E48" w14:textId="77777777" w:rsidR="00D71870" w:rsidRDefault="00D71870" w:rsidP="00D30D9B">
            <w:pPr>
              <w:pStyle w:val="TestMainHead"/>
            </w:pPr>
            <w:r>
              <w:t>Results Expected:</w:t>
            </w:r>
          </w:p>
          <w:p w14:paraId="477FEE4E" w14:textId="77777777" w:rsidR="00D71870" w:rsidRDefault="00D71870" w:rsidP="00510187">
            <w:pPr>
              <w:pStyle w:val="TestList"/>
              <w:numPr>
                <w:ilvl w:val="0"/>
                <w:numId w:val="17"/>
              </w:numPr>
              <w:ind w:left="435"/>
            </w:pPr>
            <w:r>
              <w:t>Something Happens</w:t>
            </w:r>
          </w:p>
          <w:p w14:paraId="11E6117D" w14:textId="77777777" w:rsidR="00D71870" w:rsidRDefault="00D71870" w:rsidP="00510187">
            <w:pPr>
              <w:pStyle w:val="TestList"/>
            </w:pPr>
            <w:r>
              <w:t>Something Else Happens</w:t>
            </w:r>
          </w:p>
          <w:p w14:paraId="42399225" w14:textId="77777777" w:rsidR="00D71870" w:rsidRPr="00723D2B" w:rsidRDefault="00D71870" w:rsidP="00D30D9B">
            <w:pPr>
              <w:pStyle w:val="List11"/>
              <w:numPr>
                <w:ilvl w:val="0"/>
                <w:numId w:val="0"/>
              </w:numPr>
              <w:ind w:left="720"/>
            </w:pPr>
          </w:p>
        </w:tc>
      </w:tr>
      <w:tr w:rsidR="00D71870" w14:paraId="37478A0E" w14:textId="77777777" w:rsidTr="00D71870">
        <w:tc>
          <w:tcPr>
            <w:tcW w:w="9985" w:type="dxa"/>
            <w:gridSpan w:val="10"/>
          </w:tcPr>
          <w:p w14:paraId="1AC1C352" w14:textId="77777777" w:rsidR="00D71870" w:rsidRDefault="00D71870" w:rsidP="00D30D9B">
            <w:pPr>
              <w:pStyle w:val="TestMainHead"/>
            </w:pPr>
            <w:r>
              <w:t>Results Observed:</w:t>
            </w:r>
          </w:p>
          <w:p w14:paraId="166EE4AD" w14:textId="77777777" w:rsidR="00D71870" w:rsidRPr="00723D2B" w:rsidRDefault="00D71870" w:rsidP="00D30D9B">
            <w:pPr>
              <w:pStyle w:val="List11"/>
              <w:numPr>
                <w:ilvl w:val="0"/>
                <w:numId w:val="0"/>
              </w:numPr>
            </w:pPr>
          </w:p>
        </w:tc>
      </w:tr>
      <w:tr w:rsidR="00D71870" w14:paraId="3E4F3406" w14:textId="77777777" w:rsidTr="00D71870">
        <w:tc>
          <w:tcPr>
            <w:tcW w:w="9985" w:type="dxa"/>
            <w:gridSpan w:val="10"/>
          </w:tcPr>
          <w:p w14:paraId="4E880052" w14:textId="77777777" w:rsidR="00D71870" w:rsidRDefault="00D71870" w:rsidP="00D30D9B">
            <w:pPr>
              <w:pStyle w:val="TestMainHead"/>
            </w:pPr>
            <w:r>
              <w:t>Comments:</w:t>
            </w:r>
          </w:p>
          <w:p w14:paraId="52811D55" w14:textId="77777777" w:rsidR="00D71870" w:rsidRPr="00723D2B" w:rsidRDefault="00D71870" w:rsidP="00D30D9B">
            <w:pPr>
              <w:pStyle w:val="List11"/>
              <w:numPr>
                <w:ilvl w:val="0"/>
                <w:numId w:val="0"/>
              </w:numPr>
            </w:pPr>
          </w:p>
        </w:tc>
      </w:tr>
      <w:tr w:rsidR="008C2BD9" w14:paraId="133845FF" w14:textId="77777777" w:rsidTr="008C2BD9">
        <w:tc>
          <w:tcPr>
            <w:tcW w:w="1980" w:type="dxa"/>
            <w:tcBorders>
              <w:right w:val="nil"/>
            </w:tcBorders>
          </w:tcPr>
          <w:p w14:paraId="7F8BA477" w14:textId="77777777" w:rsidR="008C2BD9" w:rsidRDefault="008C2BD9" w:rsidP="00D30D9B">
            <w:pPr>
              <w:pStyle w:val="TestMainHead"/>
            </w:pPr>
            <w:r>
              <w:t>Witnessed by:</w:t>
            </w:r>
          </w:p>
        </w:tc>
        <w:tc>
          <w:tcPr>
            <w:tcW w:w="2790" w:type="dxa"/>
            <w:gridSpan w:val="2"/>
            <w:tcBorders>
              <w:left w:val="nil"/>
            </w:tcBorders>
          </w:tcPr>
          <w:p w14:paraId="2B3164B7"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20F18125"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6BF438E9" w14:textId="77777777" w:rsidR="008C2BD9" w:rsidRPr="00723D2B" w:rsidRDefault="008C2BD9" w:rsidP="00D30D9B">
            <w:pPr>
              <w:pStyle w:val="TestMainHead"/>
              <w:rPr>
                <w:color w:val="auto"/>
                <w:sz w:val="22"/>
                <w:szCs w:val="22"/>
              </w:rPr>
            </w:pPr>
            <w:r>
              <w:t xml:space="preserve">Date: </w:t>
            </w:r>
          </w:p>
        </w:tc>
      </w:tr>
    </w:tbl>
    <w:p w14:paraId="70E20B25" w14:textId="77777777" w:rsidR="00CB0C26" w:rsidRDefault="00CB0C26" w:rsidP="00CB0C26">
      <w:pPr>
        <w:rPr>
          <w:rFonts w:eastAsia="Times New Roman" w:cs="Arial"/>
          <w:b/>
          <w:caps/>
          <w:snapToGrid w:val="0"/>
          <w:color w:val="03365B"/>
          <w:sz w:val="28"/>
          <w:szCs w:val="20"/>
          <w:lang w:val="en-GB"/>
        </w:rPr>
      </w:pPr>
    </w:p>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6826A43E" w14:textId="77777777" w:rsidTr="008C62A8">
        <w:tc>
          <w:tcPr>
            <w:tcW w:w="9985" w:type="dxa"/>
            <w:gridSpan w:val="10"/>
            <w:shd w:val="clear" w:color="auto" w:fill="337982"/>
          </w:tcPr>
          <w:p w14:paraId="2AD27D88" w14:textId="77777777" w:rsidR="00D71870" w:rsidRPr="008C62A8" w:rsidRDefault="00D71870" w:rsidP="008C62A8">
            <w:pPr>
              <w:pStyle w:val="List11"/>
              <w:spacing w:before="0" w:after="0"/>
              <w:rPr>
                <w:color w:val="FFFFFF" w:themeColor="background1"/>
              </w:rPr>
            </w:pPr>
            <w:bookmarkStart w:id="127" w:name="_Ref522106635"/>
            <w:bookmarkStart w:id="128" w:name="_Ref522106909"/>
            <w:bookmarkStart w:id="129" w:name="_Toc86827957"/>
            <w:r w:rsidRPr="008C62A8">
              <w:rPr>
                <w:color w:val="FFFFFF" w:themeColor="background1"/>
              </w:rPr>
              <w:lastRenderedPageBreak/>
              <w:t>IAS / PMS – UPS Systems &amp; Distribution</w:t>
            </w:r>
            <w:bookmarkEnd w:id="127"/>
            <w:bookmarkEnd w:id="128"/>
            <w:bookmarkEnd w:id="129"/>
          </w:p>
        </w:tc>
      </w:tr>
      <w:tr w:rsidR="00D71870" w14:paraId="696F0556" w14:textId="77777777" w:rsidTr="00D71870">
        <w:tc>
          <w:tcPr>
            <w:tcW w:w="9985" w:type="dxa"/>
            <w:gridSpan w:val="10"/>
          </w:tcPr>
          <w:p w14:paraId="2D77D68F" w14:textId="77777777" w:rsidR="00D71870" w:rsidRPr="00723D2B" w:rsidRDefault="00D71870" w:rsidP="00D30D9B">
            <w:pPr>
              <w:pStyle w:val="TestHeader"/>
            </w:pPr>
            <w:r w:rsidRPr="00723D2B">
              <w:t xml:space="preserve">Objective: </w:t>
            </w:r>
            <w:r w:rsidRPr="00510187">
              <w:rPr>
                <w:color w:val="auto"/>
              </w:rPr>
              <w:t>Avoid “simulate” or other wording that could add confusion</w:t>
            </w:r>
          </w:p>
        </w:tc>
      </w:tr>
      <w:tr w:rsidR="00D71870" w14:paraId="4355BF22" w14:textId="77777777" w:rsidTr="00D71870">
        <w:tc>
          <w:tcPr>
            <w:tcW w:w="9985" w:type="dxa"/>
            <w:gridSpan w:val="10"/>
          </w:tcPr>
          <w:p w14:paraId="632CA8D4" w14:textId="77777777" w:rsidR="00D71870" w:rsidRPr="00723D2B" w:rsidRDefault="00D71870"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D71870" w14:paraId="3F76EF70" w14:textId="77777777" w:rsidTr="00D71870">
        <w:tc>
          <w:tcPr>
            <w:tcW w:w="4500" w:type="dxa"/>
            <w:gridSpan w:val="2"/>
          </w:tcPr>
          <w:p w14:paraId="4B924754" w14:textId="77777777" w:rsidR="00D71870" w:rsidRPr="008C32AC" w:rsidRDefault="00D71870" w:rsidP="00D30D9B">
            <w:pPr>
              <w:pStyle w:val="TestHeader"/>
            </w:pPr>
            <w:r w:rsidRPr="00723D2B">
              <w:t>Cross Reference to FMEA:</w:t>
            </w:r>
            <w:r>
              <w:t xml:space="preserve"> </w:t>
            </w:r>
          </w:p>
        </w:tc>
        <w:tc>
          <w:tcPr>
            <w:tcW w:w="1620" w:type="dxa"/>
            <w:gridSpan w:val="3"/>
          </w:tcPr>
          <w:p w14:paraId="45C74266" w14:textId="77777777" w:rsidR="00D71870" w:rsidRPr="008C32AC" w:rsidRDefault="00D71870" w:rsidP="00D30D9B">
            <w:pPr>
              <w:pStyle w:val="TestHeader"/>
            </w:pPr>
            <w:r>
              <w:t xml:space="preserve">Must Test: </w:t>
            </w:r>
            <w:sdt>
              <w:sdtPr>
                <w:id w:val="18382592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084B1794" w14:textId="77777777" w:rsidR="00D71870" w:rsidRPr="008C32AC" w:rsidRDefault="00D71870" w:rsidP="00D30D9B">
            <w:pPr>
              <w:pStyle w:val="TestHeader"/>
            </w:pPr>
            <w:r>
              <w:t xml:space="preserve">Rolling Test: </w:t>
            </w:r>
            <w:sdt>
              <w:sdtPr>
                <w:id w:val="-9325890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43D4380C" w14:textId="77777777" w:rsidR="00D71870" w:rsidRPr="008C32AC" w:rsidRDefault="00D71870" w:rsidP="00D30D9B">
            <w:pPr>
              <w:pStyle w:val="TestHeader"/>
            </w:pPr>
            <w:r>
              <w:t xml:space="preserve">Class </w:t>
            </w:r>
            <w:proofErr w:type="spellStart"/>
            <w:r>
              <w:t>Req’d</w:t>
            </w:r>
            <w:proofErr w:type="spellEnd"/>
            <w:r>
              <w:t xml:space="preserve">: </w:t>
            </w:r>
            <w:sdt>
              <w:sdtPr>
                <w:id w:val="558906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1870" w14:paraId="0A826CCD" w14:textId="77777777" w:rsidTr="00D71870">
        <w:tc>
          <w:tcPr>
            <w:tcW w:w="4500" w:type="dxa"/>
            <w:gridSpan w:val="2"/>
          </w:tcPr>
          <w:p w14:paraId="50CC75AD" w14:textId="77777777" w:rsidR="00D71870" w:rsidRPr="00723D2B" w:rsidRDefault="00D71870" w:rsidP="00D30D9B">
            <w:pPr>
              <w:pStyle w:val="TestHeader"/>
            </w:pPr>
            <w:r>
              <w:t>Tools Required:</w:t>
            </w:r>
          </w:p>
        </w:tc>
        <w:tc>
          <w:tcPr>
            <w:tcW w:w="1080" w:type="dxa"/>
            <w:gridSpan w:val="2"/>
            <w:vAlign w:val="center"/>
          </w:tcPr>
          <w:p w14:paraId="4ECB4D75" w14:textId="77777777" w:rsidR="00D71870" w:rsidRPr="00723D2B" w:rsidRDefault="00D71870" w:rsidP="00D30D9B">
            <w:pPr>
              <w:pStyle w:val="TestHeader"/>
            </w:pPr>
            <w:r>
              <w:t xml:space="preserve">PMS: </w:t>
            </w:r>
            <w:sdt>
              <w:sdtPr>
                <w:id w:val="-1393043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686752A6" w14:textId="77777777" w:rsidR="00D71870" w:rsidRDefault="00D71870" w:rsidP="00D30D9B">
            <w:pPr>
              <w:pStyle w:val="TestHeader"/>
            </w:pPr>
            <w:r>
              <w:t xml:space="preserve">Alongside: </w:t>
            </w:r>
            <w:sdt>
              <w:sdtPr>
                <w:id w:val="13163047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5EDA9FA4" w14:textId="77777777" w:rsidR="00D71870" w:rsidRDefault="00D71870" w:rsidP="00D30D9B">
            <w:pPr>
              <w:pStyle w:val="TestHeader"/>
            </w:pPr>
            <w:r>
              <w:t xml:space="preserve">In DP: </w:t>
            </w:r>
            <w:sdt>
              <w:sdtPr>
                <w:id w:val="-2876703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042B41A8" w14:textId="77777777" w:rsidR="00D71870" w:rsidRDefault="00D71870" w:rsidP="00D30D9B">
            <w:pPr>
              <w:pStyle w:val="TestHeader"/>
            </w:pPr>
            <w:r>
              <w:t>Time: For test</w:t>
            </w:r>
          </w:p>
        </w:tc>
      </w:tr>
      <w:tr w:rsidR="00D71870" w14:paraId="2B9D5639" w14:textId="77777777" w:rsidTr="00D71870">
        <w:tc>
          <w:tcPr>
            <w:tcW w:w="9985" w:type="dxa"/>
            <w:gridSpan w:val="10"/>
          </w:tcPr>
          <w:p w14:paraId="4894B2BD" w14:textId="77777777" w:rsidR="00D71870" w:rsidRDefault="00D71870" w:rsidP="00D30D9B">
            <w:pPr>
              <w:pStyle w:val="TestMainHead"/>
            </w:pPr>
            <w:r>
              <w:t>Method:</w:t>
            </w:r>
          </w:p>
          <w:p w14:paraId="0B99D454" w14:textId="77777777" w:rsidR="00D71870" w:rsidRDefault="00D71870" w:rsidP="00510187">
            <w:pPr>
              <w:pStyle w:val="TestList"/>
              <w:numPr>
                <w:ilvl w:val="0"/>
                <w:numId w:val="18"/>
              </w:numPr>
              <w:ind w:left="435"/>
            </w:pPr>
            <w:r>
              <w:t>Do something</w:t>
            </w:r>
          </w:p>
          <w:p w14:paraId="277361ED" w14:textId="77777777" w:rsidR="00D71870" w:rsidRDefault="00D71870" w:rsidP="00510187">
            <w:pPr>
              <w:pStyle w:val="TestList"/>
            </w:pPr>
            <w:r>
              <w:t>Do something else</w:t>
            </w:r>
          </w:p>
          <w:p w14:paraId="1080788C" w14:textId="77777777" w:rsidR="00D71870" w:rsidRPr="00723D2B" w:rsidRDefault="00D71870" w:rsidP="00D30D9B">
            <w:pPr>
              <w:pStyle w:val="List11"/>
              <w:numPr>
                <w:ilvl w:val="0"/>
                <w:numId w:val="0"/>
              </w:numPr>
              <w:ind w:left="720"/>
            </w:pPr>
          </w:p>
        </w:tc>
      </w:tr>
      <w:tr w:rsidR="00D71870" w14:paraId="56C0A2C9" w14:textId="77777777" w:rsidTr="00D71870">
        <w:tc>
          <w:tcPr>
            <w:tcW w:w="9985" w:type="dxa"/>
            <w:gridSpan w:val="10"/>
          </w:tcPr>
          <w:p w14:paraId="4E01877F" w14:textId="77777777" w:rsidR="00D71870" w:rsidRDefault="00D71870" w:rsidP="00D30D9B">
            <w:pPr>
              <w:pStyle w:val="TestMainHead"/>
            </w:pPr>
            <w:r>
              <w:t>Results Expected:</w:t>
            </w:r>
          </w:p>
          <w:p w14:paraId="2BB7F538" w14:textId="77777777" w:rsidR="00D71870" w:rsidRDefault="00D71870" w:rsidP="00510187">
            <w:pPr>
              <w:pStyle w:val="TestList"/>
              <w:numPr>
                <w:ilvl w:val="0"/>
                <w:numId w:val="19"/>
              </w:numPr>
              <w:ind w:left="435"/>
            </w:pPr>
            <w:r>
              <w:t>Something Happens</w:t>
            </w:r>
          </w:p>
          <w:p w14:paraId="4B473644" w14:textId="77777777" w:rsidR="00D71870" w:rsidRDefault="00D71870" w:rsidP="00510187">
            <w:pPr>
              <w:pStyle w:val="TestList"/>
            </w:pPr>
            <w:r>
              <w:t>Something Else Happens</w:t>
            </w:r>
          </w:p>
          <w:p w14:paraId="05F9AF24" w14:textId="77777777" w:rsidR="00D71870" w:rsidRPr="00723D2B" w:rsidRDefault="00D71870" w:rsidP="00D30D9B">
            <w:pPr>
              <w:pStyle w:val="List11"/>
              <w:numPr>
                <w:ilvl w:val="0"/>
                <w:numId w:val="0"/>
              </w:numPr>
              <w:ind w:left="720"/>
            </w:pPr>
          </w:p>
        </w:tc>
      </w:tr>
      <w:tr w:rsidR="00D71870" w14:paraId="1A20DDA7" w14:textId="77777777" w:rsidTr="00D71870">
        <w:tc>
          <w:tcPr>
            <w:tcW w:w="9985" w:type="dxa"/>
            <w:gridSpan w:val="10"/>
          </w:tcPr>
          <w:p w14:paraId="3731E764" w14:textId="77777777" w:rsidR="00D71870" w:rsidRDefault="00D71870" w:rsidP="00D30D9B">
            <w:pPr>
              <w:pStyle w:val="TestMainHead"/>
            </w:pPr>
            <w:r>
              <w:t>Results Observed:</w:t>
            </w:r>
          </w:p>
          <w:p w14:paraId="1086B029" w14:textId="77777777" w:rsidR="00D71870" w:rsidRPr="00723D2B" w:rsidRDefault="00D71870" w:rsidP="00D30D9B">
            <w:pPr>
              <w:pStyle w:val="List11"/>
              <w:numPr>
                <w:ilvl w:val="0"/>
                <w:numId w:val="0"/>
              </w:numPr>
            </w:pPr>
          </w:p>
        </w:tc>
      </w:tr>
      <w:tr w:rsidR="00D71870" w14:paraId="3851571E" w14:textId="77777777" w:rsidTr="00D71870">
        <w:tc>
          <w:tcPr>
            <w:tcW w:w="9985" w:type="dxa"/>
            <w:gridSpan w:val="10"/>
          </w:tcPr>
          <w:p w14:paraId="79E41174" w14:textId="77777777" w:rsidR="00D71870" w:rsidRDefault="00D71870" w:rsidP="00D30D9B">
            <w:pPr>
              <w:pStyle w:val="TestMainHead"/>
            </w:pPr>
            <w:r>
              <w:t>Comments:</w:t>
            </w:r>
          </w:p>
          <w:p w14:paraId="3D7E7B6A" w14:textId="77777777" w:rsidR="00D71870" w:rsidRPr="00723D2B" w:rsidRDefault="00D71870" w:rsidP="00D30D9B">
            <w:pPr>
              <w:pStyle w:val="List11"/>
              <w:numPr>
                <w:ilvl w:val="0"/>
                <w:numId w:val="0"/>
              </w:numPr>
            </w:pPr>
          </w:p>
        </w:tc>
      </w:tr>
      <w:tr w:rsidR="008C2BD9" w14:paraId="7F3521A8" w14:textId="77777777" w:rsidTr="008C2BD9">
        <w:tc>
          <w:tcPr>
            <w:tcW w:w="1980" w:type="dxa"/>
            <w:tcBorders>
              <w:right w:val="nil"/>
            </w:tcBorders>
          </w:tcPr>
          <w:p w14:paraId="2387E9ED" w14:textId="77777777" w:rsidR="008C2BD9" w:rsidRDefault="008C2BD9" w:rsidP="00D30D9B">
            <w:pPr>
              <w:pStyle w:val="TestMainHead"/>
            </w:pPr>
            <w:r>
              <w:t>Witnessed by:</w:t>
            </w:r>
          </w:p>
        </w:tc>
        <w:tc>
          <w:tcPr>
            <w:tcW w:w="2790" w:type="dxa"/>
            <w:gridSpan w:val="2"/>
            <w:tcBorders>
              <w:left w:val="nil"/>
            </w:tcBorders>
          </w:tcPr>
          <w:p w14:paraId="3025DC46"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37804598"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4EFA9BBB" w14:textId="77777777" w:rsidR="008C2BD9" w:rsidRPr="00723D2B" w:rsidRDefault="008C2BD9" w:rsidP="00D30D9B">
            <w:pPr>
              <w:pStyle w:val="TestMainHead"/>
              <w:rPr>
                <w:color w:val="auto"/>
                <w:sz w:val="22"/>
                <w:szCs w:val="22"/>
              </w:rPr>
            </w:pPr>
            <w:r>
              <w:t xml:space="preserve">Date: </w:t>
            </w:r>
          </w:p>
        </w:tc>
      </w:tr>
    </w:tbl>
    <w:p w14:paraId="34592A3C" w14:textId="77777777" w:rsidR="00D71870" w:rsidRDefault="00D71870" w:rsidP="00D71870">
      <w:bookmarkStart w:id="130" w:name="_Toc522097569"/>
    </w:p>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72CBE1DA" w14:textId="77777777" w:rsidTr="008C62A8">
        <w:tc>
          <w:tcPr>
            <w:tcW w:w="9985" w:type="dxa"/>
            <w:gridSpan w:val="10"/>
            <w:shd w:val="clear" w:color="auto" w:fill="337982"/>
          </w:tcPr>
          <w:p w14:paraId="5BB6118B" w14:textId="77777777" w:rsidR="00D71870" w:rsidRPr="008C62A8" w:rsidRDefault="00D71870" w:rsidP="008C62A8">
            <w:pPr>
              <w:pStyle w:val="List11"/>
              <w:spacing w:before="0" w:after="0"/>
              <w:rPr>
                <w:color w:val="FFFFFF" w:themeColor="background1"/>
              </w:rPr>
            </w:pPr>
            <w:bookmarkStart w:id="131" w:name="_Ref522106638"/>
            <w:bookmarkStart w:id="132" w:name="_Ref522106914"/>
            <w:bookmarkStart w:id="133" w:name="_Toc86827958"/>
            <w:r w:rsidRPr="008C62A8">
              <w:rPr>
                <w:color w:val="FFFFFF" w:themeColor="background1"/>
              </w:rPr>
              <w:lastRenderedPageBreak/>
              <w:t>DP – UPS Systems &amp; Distribution</w:t>
            </w:r>
            <w:bookmarkEnd w:id="131"/>
            <w:bookmarkEnd w:id="132"/>
            <w:bookmarkEnd w:id="133"/>
          </w:p>
        </w:tc>
      </w:tr>
      <w:tr w:rsidR="00D71870" w14:paraId="45EA3DF6" w14:textId="77777777" w:rsidTr="00D71870">
        <w:tc>
          <w:tcPr>
            <w:tcW w:w="9985" w:type="dxa"/>
            <w:gridSpan w:val="10"/>
          </w:tcPr>
          <w:p w14:paraId="12A458AA" w14:textId="77777777" w:rsidR="00D71870" w:rsidRPr="00723D2B" w:rsidRDefault="00D71870" w:rsidP="00D30D9B">
            <w:pPr>
              <w:pStyle w:val="TestHeader"/>
            </w:pPr>
            <w:r w:rsidRPr="00723D2B">
              <w:t xml:space="preserve">Objective: </w:t>
            </w:r>
            <w:r w:rsidRPr="00510187">
              <w:rPr>
                <w:color w:val="auto"/>
              </w:rPr>
              <w:t>Avoid “simulate” or other wording that could add confusion</w:t>
            </w:r>
          </w:p>
        </w:tc>
      </w:tr>
      <w:tr w:rsidR="00D71870" w14:paraId="32B194E7" w14:textId="77777777" w:rsidTr="00D71870">
        <w:tc>
          <w:tcPr>
            <w:tcW w:w="9985" w:type="dxa"/>
            <w:gridSpan w:val="10"/>
          </w:tcPr>
          <w:p w14:paraId="4657D5CB" w14:textId="77777777" w:rsidR="00D71870" w:rsidRPr="00723D2B" w:rsidRDefault="00D71870"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D71870" w14:paraId="53D7A7F3" w14:textId="77777777" w:rsidTr="00D71870">
        <w:tc>
          <w:tcPr>
            <w:tcW w:w="4500" w:type="dxa"/>
            <w:gridSpan w:val="2"/>
          </w:tcPr>
          <w:p w14:paraId="61AA38AF" w14:textId="77777777" w:rsidR="00D71870" w:rsidRPr="008C32AC" w:rsidRDefault="00D71870" w:rsidP="00D30D9B">
            <w:pPr>
              <w:pStyle w:val="TestHeader"/>
            </w:pPr>
            <w:r w:rsidRPr="00723D2B">
              <w:t>Cross Reference to FMEA:</w:t>
            </w:r>
            <w:r>
              <w:t xml:space="preserve"> </w:t>
            </w:r>
          </w:p>
        </w:tc>
        <w:tc>
          <w:tcPr>
            <w:tcW w:w="1620" w:type="dxa"/>
            <w:gridSpan w:val="3"/>
          </w:tcPr>
          <w:p w14:paraId="5A4D7873" w14:textId="77777777" w:rsidR="00D71870" w:rsidRPr="008C32AC" w:rsidRDefault="00D71870" w:rsidP="00D30D9B">
            <w:pPr>
              <w:pStyle w:val="TestHeader"/>
            </w:pPr>
            <w:r>
              <w:t xml:space="preserve">Must Test: </w:t>
            </w:r>
            <w:sdt>
              <w:sdtPr>
                <w:id w:val="15228952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6912BCAD" w14:textId="77777777" w:rsidR="00D71870" w:rsidRPr="008C32AC" w:rsidRDefault="00D71870" w:rsidP="00D30D9B">
            <w:pPr>
              <w:pStyle w:val="TestHeader"/>
            </w:pPr>
            <w:r>
              <w:t xml:space="preserve">Rolling Test: </w:t>
            </w:r>
            <w:sdt>
              <w:sdtPr>
                <w:id w:val="-15526883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0EDD1E14" w14:textId="77777777" w:rsidR="00D71870" w:rsidRPr="008C32AC" w:rsidRDefault="00D71870" w:rsidP="00D30D9B">
            <w:pPr>
              <w:pStyle w:val="TestHeader"/>
            </w:pPr>
            <w:r>
              <w:t xml:space="preserve">Class </w:t>
            </w:r>
            <w:proofErr w:type="spellStart"/>
            <w:r>
              <w:t>Req’d</w:t>
            </w:r>
            <w:proofErr w:type="spellEnd"/>
            <w:r>
              <w:t xml:space="preserve">: </w:t>
            </w:r>
            <w:sdt>
              <w:sdtPr>
                <w:id w:val="7900171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1870" w14:paraId="526C1C0B" w14:textId="77777777" w:rsidTr="00D71870">
        <w:tc>
          <w:tcPr>
            <w:tcW w:w="4500" w:type="dxa"/>
            <w:gridSpan w:val="2"/>
          </w:tcPr>
          <w:p w14:paraId="13530872" w14:textId="77777777" w:rsidR="00D71870" w:rsidRPr="00723D2B" w:rsidRDefault="00D71870" w:rsidP="00D30D9B">
            <w:pPr>
              <w:pStyle w:val="TestHeader"/>
            </w:pPr>
            <w:r>
              <w:t>Tools Required:</w:t>
            </w:r>
          </w:p>
        </w:tc>
        <w:tc>
          <w:tcPr>
            <w:tcW w:w="1080" w:type="dxa"/>
            <w:gridSpan w:val="2"/>
            <w:vAlign w:val="center"/>
          </w:tcPr>
          <w:p w14:paraId="7377B7DB" w14:textId="77777777" w:rsidR="00D71870" w:rsidRPr="00723D2B" w:rsidRDefault="00D71870" w:rsidP="00D30D9B">
            <w:pPr>
              <w:pStyle w:val="TestHeader"/>
            </w:pPr>
            <w:r>
              <w:t xml:space="preserve">PMS: </w:t>
            </w:r>
            <w:sdt>
              <w:sdtPr>
                <w:id w:val="4398007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52D54079" w14:textId="77777777" w:rsidR="00D71870" w:rsidRDefault="00D71870" w:rsidP="00D30D9B">
            <w:pPr>
              <w:pStyle w:val="TestHeader"/>
            </w:pPr>
            <w:r>
              <w:t xml:space="preserve">Alongside: </w:t>
            </w:r>
            <w:sdt>
              <w:sdtPr>
                <w:id w:val="6833231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5A173BCB" w14:textId="77777777" w:rsidR="00D71870" w:rsidRDefault="00D71870" w:rsidP="00D30D9B">
            <w:pPr>
              <w:pStyle w:val="TestHeader"/>
            </w:pPr>
            <w:r>
              <w:t xml:space="preserve">In DP: </w:t>
            </w:r>
            <w:sdt>
              <w:sdtPr>
                <w:id w:val="9788057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485DD2C8" w14:textId="77777777" w:rsidR="00D71870" w:rsidRDefault="00D71870" w:rsidP="00D30D9B">
            <w:pPr>
              <w:pStyle w:val="TestHeader"/>
            </w:pPr>
            <w:r>
              <w:t>Time: For test</w:t>
            </w:r>
          </w:p>
        </w:tc>
      </w:tr>
      <w:tr w:rsidR="00D71870" w14:paraId="7B4C0923" w14:textId="77777777" w:rsidTr="00D71870">
        <w:tc>
          <w:tcPr>
            <w:tcW w:w="9985" w:type="dxa"/>
            <w:gridSpan w:val="10"/>
          </w:tcPr>
          <w:p w14:paraId="187CC696" w14:textId="77777777" w:rsidR="00D71870" w:rsidRDefault="00D71870" w:rsidP="00D30D9B">
            <w:pPr>
              <w:pStyle w:val="TestMainHead"/>
            </w:pPr>
            <w:r>
              <w:t>Method:</w:t>
            </w:r>
          </w:p>
          <w:p w14:paraId="05DB3440" w14:textId="77777777" w:rsidR="00D71870" w:rsidRDefault="00D71870" w:rsidP="00510187">
            <w:pPr>
              <w:pStyle w:val="TestList"/>
              <w:numPr>
                <w:ilvl w:val="0"/>
                <w:numId w:val="20"/>
              </w:numPr>
              <w:ind w:left="435"/>
            </w:pPr>
            <w:r>
              <w:t>Do something</w:t>
            </w:r>
          </w:p>
          <w:p w14:paraId="457020DD" w14:textId="77777777" w:rsidR="00D71870" w:rsidRDefault="00D71870" w:rsidP="00510187">
            <w:pPr>
              <w:pStyle w:val="TestList"/>
            </w:pPr>
            <w:r>
              <w:t>Do something else</w:t>
            </w:r>
          </w:p>
          <w:p w14:paraId="79A99F2A" w14:textId="77777777" w:rsidR="00D71870" w:rsidRPr="00723D2B" w:rsidRDefault="00D71870" w:rsidP="00D30D9B">
            <w:pPr>
              <w:pStyle w:val="List11"/>
              <w:numPr>
                <w:ilvl w:val="0"/>
                <w:numId w:val="0"/>
              </w:numPr>
              <w:ind w:left="720"/>
            </w:pPr>
          </w:p>
        </w:tc>
      </w:tr>
      <w:tr w:rsidR="00D71870" w14:paraId="1687C218" w14:textId="77777777" w:rsidTr="00D71870">
        <w:tc>
          <w:tcPr>
            <w:tcW w:w="9985" w:type="dxa"/>
            <w:gridSpan w:val="10"/>
          </w:tcPr>
          <w:p w14:paraId="2F077FB9" w14:textId="77777777" w:rsidR="00D71870" w:rsidRDefault="00D71870" w:rsidP="00D30D9B">
            <w:pPr>
              <w:pStyle w:val="TestMainHead"/>
            </w:pPr>
            <w:r>
              <w:t>Results Expected:</w:t>
            </w:r>
          </w:p>
          <w:p w14:paraId="4DBBA75C" w14:textId="77777777" w:rsidR="00D71870" w:rsidRDefault="00D71870" w:rsidP="00510187">
            <w:pPr>
              <w:pStyle w:val="TestList"/>
              <w:numPr>
                <w:ilvl w:val="0"/>
                <w:numId w:val="21"/>
              </w:numPr>
              <w:ind w:left="435"/>
            </w:pPr>
            <w:r>
              <w:t>Something Happens</w:t>
            </w:r>
          </w:p>
          <w:p w14:paraId="33105561" w14:textId="77777777" w:rsidR="00D71870" w:rsidRDefault="00D71870" w:rsidP="00510187">
            <w:pPr>
              <w:pStyle w:val="TestList"/>
            </w:pPr>
            <w:r>
              <w:t>Something Else Happens</w:t>
            </w:r>
          </w:p>
          <w:p w14:paraId="14A845BB" w14:textId="77777777" w:rsidR="00D71870" w:rsidRPr="00723D2B" w:rsidRDefault="00D71870" w:rsidP="00D30D9B">
            <w:pPr>
              <w:pStyle w:val="List11"/>
              <w:numPr>
                <w:ilvl w:val="0"/>
                <w:numId w:val="0"/>
              </w:numPr>
              <w:ind w:left="720"/>
            </w:pPr>
          </w:p>
        </w:tc>
      </w:tr>
      <w:tr w:rsidR="00D71870" w14:paraId="2F6A714C" w14:textId="77777777" w:rsidTr="00D71870">
        <w:tc>
          <w:tcPr>
            <w:tcW w:w="9985" w:type="dxa"/>
            <w:gridSpan w:val="10"/>
          </w:tcPr>
          <w:p w14:paraId="712DDE2B" w14:textId="77777777" w:rsidR="00D71870" w:rsidRDefault="00D71870" w:rsidP="00D30D9B">
            <w:pPr>
              <w:pStyle w:val="TestMainHead"/>
            </w:pPr>
            <w:r>
              <w:t>Results Observed:</w:t>
            </w:r>
          </w:p>
          <w:p w14:paraId="07B11475" w14:textId="77777777" w:rsidR="00D71870" w:rsidRPr="00723D2B" w:rsidRDefault="00D71870" w:rsidP="00D30D9B">
            <w:pPr>
              <w:pStyle w:val="List11"/>
              <w:numPr>
                <w:ilvl w:val="0"/>
                <w:numId w:val="0"/>
              </w:numPr>
            </w:pPr>
          </w:p>
        </w:tc>
      </w:tr>
      <w:tr w:rsidR="00D71870" w14:paraId="30B16BC3" w14:textId="77777777" w:rsidTr="00D71870">
        <w:tc>
          <w:tcPr>
            <w:tcW w:w="9985" w:type="dxa"/>
            <w:gridSpan w:val="10"/>
          </w:tcPr>
          <w:p w14:paraId="21892B35" w14:textId="77777777" w:rsidR="00D71870" w:rsidRDefault="00D71870" w:rsidP="00D30D9B">
            <w:pPr>
              <w:pStyle w:val="TestMainHead"/>
            </w:pPr>
            <w:r>
              <w:t>Comments:</w:t>
            </w:r>
          </w:p>
          <w:p w14:paraId="264B4561" w14:textId="77777777" w:rsidR="00D71870" w:rsidRPr="00723D2B" w:rsidRDefault="00D71870" w:rsidP="00D30D9B">
            <w:pPr>
              <w:pStyle w:val="List11"/>
              <w:numPr>
                <w:ilvl w:val="0"/>
                <w:numId w:val="0"/>
              </w:numPr>
            </w:pPr>
          </w:p>
        </w:tc>
      </w:tr>
      <w:tr w:rsidR="008C2BD9" w14:paraId="582418E7" w14:textId="77777777" w:rsidTr="008C2BD9">
        <w:tc>
          <w:tcPr>
            <w:tcW w:w="1980" w:type="dxa"/>
            <w:tcBorders>
              <w:right w:val="nil"/>
            </w:tcBorders>
          </w:tcPr>
          <w:p w14:paraId="217FE34B" w14:textId="77777777" w:rsidR="008C2BD9" w:rsidRDefault="008C2BD9" w:rsidP="00D30D9B">
            <w:pPr>
              <w:pStyle w:val="TestMainHead"/>
            </w:pPr>
            <w:r>
              <w:t>Witnessed by:</w:t>
            </w:r>
          </w:p>
        </w:tc>
        <w:tc>
          <w:tcPr>
            <w:tcW w:w="2790" w:type="dxa"/>
            <w:gridSpan w:val="2"/>
            <w:tcBorders>
              <w:left w:val="nil"/>
            </w:tcBorders>
          </w:tcPr>
          <w:p w14:paraId="423F8AB7"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1AB9597C"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53AABD11" w14:textId="77777777" w:rsidR="008C2BD9" w:rsidRPr="00723D2B" w:rsidRDefault="008C2BD9" w:rsidP="00D30D9B">
            <w:pPr>
              <w:pStyle w:val="TestMainHead"/>
              <w:rPr>
                <w:color w:val="auto"/>
                <w:sz w:val="22"/>
                <w:szCs w:val="22"/>
              </w:rPr>
            </w:pPr>
            <w:r>
              <w:t xml:space="preserve">Date: </w:t>
            </w:r>
          </w:p>
        </w:tc>
      </w:tr>
    </w:tbl>
    <w:p w14:paraId="7BDC4D0D" w14:textId="77777777" w:rsidR="00D71870" w:rsidRDefault="00D71870">
      <w:pPr>
        <w:rPr>
          <w:rFonts w:eastAsia="Times New Roman" w:cs="Arial"/>
          <w:b/>
          <w:caps/>
          <w:snapToGrid w:val="0"/>
          <w:color w:val="07509B"/>
          <w:sz w:val="26"/>
          <w:szCs w:val="20"/>
          <w:lang w:val="en-GB"/>
        </w:rPr>
      </w:pPr>
    </w:p>
    <w:p w14:paraId="4D84E495" w14:textId="77777777" w:rsidR="00CB0C26" w:rsidRPr="004D49D5" w:rsidRDefault="00CB0C26" w:rsidP="00D30D9B">
      <w:pPr>
        <w:pStyle w:val="List1"/>
      </w:pPr>
      <w:bookmarkStart w:id="134" w:name="_Toc86827959"/>
      <w:r>
        <w:lastRenderedPageBreak/>
        <w:t>Sub-System Tests – Machinery System</w:t>
      </w:r>
      <w:bookmarkEnd w:id="130"/>
      <w:bookmarkEnd w:id="134"/>
    </w:p>
    <w:p w14:paraId="7E420184" w14:textId="77777777" w:rsidR="00CB0C26" w:rsidRPr="004D49D5" w:rsidRDefault="00CB0C26" w:rsidP="00CB0C26">
      <w:pPr>
        <w:pStyle w:val="ListParagraph"/>
        <w:keepNext/>
        <w:keepLines/>
        <w:numPr>
          <w:ilvl w:val="0"/>
          <w:numId w:val="2"/>
        </w:numPr>
        <w:spacing w:before="120" w:line="276" w:lineRule="auto"/>
        <w:ind w:right="990"/>
        <w:contextualSpacing w:val="0"/>
        <w:rPr>
          <w:rFonts w:ascii="Lora" w:eastAsiaTheme="majorEastAsia" w:hAnsi="Lora"/>
          <w:b/>
          <w:bCs/>
          <w:caps/>
          <w:vanish/>
          <w:color w:val="07509B"/>
          <w:szCs w:val="22"/>
        </w:rPr>
      </w:pPr>
    </w:p>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6D7DB53F" w14:textId="77777777" w:rsidTr="008C62A8">
        <w:tc>
          <w:tcPr>
            <w:tcW w:w="9985" w:type="dxa"/>
            <w:gridSpan w:val="10"/>
            <w:shd w:val="clear" w:color="auto" w:fill="337982"/>
          </w:tcPr>
          <w:p w14:paraId="4541198B" w14:textId="77777777" w:rsidR="0029741A" w:rsidRPr="008C62A8" w:rsidRDefault="0029741A" w:rsidP="008C62A8">
            <w:pPr>
              <w:pStyle w:val="List11"/>
              <w:spacing w:before="0" w:after="0"/>
              <w:rPr>
                <w:color w:val="FFFFFF" w:themeColor="background1"/>
              </w:rPr>
            </w:pPr>
            <w:bookmarkStart w:id="135" w:name="_Ref522106644"/>
            <w:bookmarkStart w:id="136" w:name="_Ref522106917"/>
            <w:bookmarkStart w:id="137" w:name="_Toc86827960"/>
            <w:r w:rsidRPr="008C62A8">
              <w:rPr>
                <w:color w:val="FFFFFF" w:themeColor="background1"/>
              </w:rPr>
              <w:t>Diesel Engines / Diesel Generator Sets</w:t>
            </w:r>
            <w:bookmarkEnd w:id="135"/>
            <w:bookmarkEnd w:id="136"/>
            <w:bookmarkEnd w:id="137"/>
          </w:p>
        </w:tc>
      </w:tr>
      <w:tr w:rsidR="0029741A" w14:paraId="163DA61B" w14:textId="77777777" w:rsidTr="00D71870">
        <w:tc>
          <w:tcPr>
            <w:tcW w:w="9985" w:type="dxa"/>
            <w:gridSpan w:val="10"/>
          </w:tcPr>
          <w:p w14:paraId="0A9F243B"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41C70C52" w14:textId="77777777" w:rsidTr="00D71870">
        <w:tc>
          <w:tcPr>
            <w:tcW w:w="9985" w:type="dxa"/>
            <w:gridSpan w:val="10"/>
          </w:tcPr>
          <w:p w14:paraId="561A15E6"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1C68F624" w14:textId="77777777" w:rsidTr="00D71870">
        <w:tc>
          <w:tcPr>
            <w:tcW w:w="4500" w:type="dxa"/>
            <w:gridSpan w:val="2"/>
          </w:tcPr>
          <w:p w14:paraId="0C30719F" w14:textId="77777777" w:rsidR="0029741A" w:rsidRPr="008C32AC" w:rsidRDefault="0029741A" w:rsidP="00D30D9B">
            <w:pPr>
              <w:pStyle w:val="TestHeader"/>
            </w:pPr>
            <w:r w:rsidRPr="00723D2B">
              <w:t>Cross Reference to FMEA:</w:t>
            </w:r>
            <w:r>
              <w:t xml:space="preserve"> </w:t>
            </w:r>
          </w:p>
        </w:tc>
        <w:tc>
          <w:tcPr>
            <w:tcW w:w="1620" w:type="dxa"/>
            <w:gridSpan w:val="3"/>
          </w:tcPr>
          <w:p w14:paraId="39838D58" w14:textId="77777777" w:rsidR="0029741A" w:rsidRPr="008C32AC" w:rsidRDefault="0029741A" w:rsidP="00D30D9B">
            <w:pPr>
              <w:pStyle w:val="TestHeader"/>
            </w:pPr>
            <w:r>
              <w:t xml:space="preserve">Must Test: </w:t>
            </w:r>
            <w:sdt>
              <w:sdtPr>
                <w:id w:val="-3263597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06D245BC" w14:textId="77777777" w:rsidR="0029741A" w:rsidRPr="008C32AC" w:rsidRDefault="0029741A" w:rsidP="00D30D9B">
            <w:pPr>
              <w:pStyle w:val="TestHeader"/>
            </w:pPr>
            <w:r>
              <w:t xml:space="preserve">Rolling Test: </w:t>
            </w:r>
            <w:sdt>
              <w:sdtPr>
                <w:id w:val="-17918130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4BC9EBD4" w14:textId="77777777" w:rsidR="0029741A" w:rsidRPr="008C32AC" w:rsidRDefault="0029741A" w:rsidP="00D30D9B">
            <w:pPr>
              <w:pStyle w:val="TestHeader"/>
            </w:pPr>
            <w:r>
              <w:t xml:space="preserve">Class </w:t>
            </w:r>
            <w:proofErr w:type="spellStart"/>
            <w:r>
              <w:t>Req’d</w:t>
            </w:r>
            <w:proofErr w:type="spellEnd"/>
            <w:r>
              <w:t xml:space="preserve">: </w:t>
            </w:r>
            <w:sdt>
              <w:sdtPr>
                <w:id w:val="20016180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60346F28" w14:textId="77777777" w:rsidTr="00D71870">
        <w:tc>
          <w:tcPr>
            <w:tcW w:w="4500" w:type="dxa"/>
            <w:gridSpan w:val="2"/>
          </w:tcPr>
          <w:p w14:paraId="01B7798E" w14:textId="77777777" w:rsidR="0029741A" w:rsidRPr="00723D2B" w:rsidRDefault="0029741A" w:rsidP="00D30D9B">
            <w:pPr>
              <w:pStyle w:val="TestHeader"/>
            </w:pPr>
            <w:r>
              <w:t>Tools Required:</w:t>
            </w:r>
          </w:p>
        </w:tc>
        <w:tc>
          <w:tcPr>
            <w:tcW w:w="1080" w:type="dxa"/>
            <w:gridSpan w:val="2"/>
            <w:vAlign w:val="center"/>
          </w:tcPr>
          <w:p w14:paraId="76BEF215" w14:textId="77777777" w:rsidR="0029741A" w:rsidRPr="00723D2B" w:rsidRDefault="0029741A" w:rsidP="00D30D9B">
            <w:pPr>
              <w:pStyle w:val="TestHeader"/>
            </w:pPr>
            <w:r>
              <w:t xml:space="preserve">PMS: </w:t>
            </w:r>
            <w:sdt>
              <w:sdtPr>
                <w:id w:val="21030706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165A03FF" w14:textId="77777777" w:rsidR="0029741A" w:rsidRDefault="0029741A" w:rsidP="00D30D9B">
            <w:pPr>
              <w:pStyle w:val="TestHeader"/>
            </w:pPr>
            <w:r>
              <w:t xml:space="preserve">Alongside: </w:t>
            </w:r>
            <w:sdt>
              <w:sdtPr>
                <w:id w:val="424220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16581B7D" w14:textId="77777777" w:rsidR="0029741A" w:rsidRDefault="0029741A" w:rsidP="00D30D9B">
            <w:pPr>
              <w:pStyle w:val="TestHeader"/>
            </w:pPr>
            <w:r>
              <w:t xml:space="preserve">In DP: </w:t>
            </w:r>
            <w:sdt>
              <w:sdtPr>
                <w:id w:val="-6816665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4D2359AF" w14:textId="77777777" w:rsidR="0029741A" w:rsidRDefault="0029741A" w:rsidP="00D30D9B">
            <w:pPr>
              <w:pStyle w:val="TestHeader"/>
            </w:pPr>
            <w:r>
              <w:t>Time: For test</w:t>
            </w:r>
          </w:p>
        </w:tc>
      </w:tr>
      <w:tr w:rsidR="0029741A" w14:paraId="408DFCB8" w14:textId="77777777" w:rsidTr="00D71870">
        <w:tc>
          <w:tcPr>
            <w:tcW w:w="9985" w:type="dxa"/>
            <w:gridSpan w:val="10"/>
          </w:tcPr>
          <w:p w14:paraId="5699308A" w14:textId="77777777" w:rsidR="0029741A" w:rsidRDefault="0029741A" w:rsidP="00D30D9B">
            <w:pPr>
              <w:pStyle w:val="TestMainHead"/>
            </w:pPr>
            <w:r>
              <w:t>Method:</w:t>
            </w:r>
          </w:p>
          <w:p w14:paraId="4DE80442" w14:textId="77777777" w:rsidR="0029741A" w:rsidRDefault="0029741A" w:rsidP="00510187">
            <w:pPr>
              <w:pStyle w:val="TestList"/>
              <w:numPr>
                <w:ilvl w:val="0"/>
                <w:numId w:val="22"/>
              </w:numPr>
              <w:ind w:left="435"/>
            </w:pPr>
            <w:r>
              <w:t>Do something</w:t>
            </w:r>
          </w:p>
          <w:p w14:paraId="58F847EB" w14:textId="77777777" w:rsidR="0029741A" w:rsidRDefault="0029741A" w:rsidP="00510187">
            <w:pPr>
              <w:pStyle w:val="TestList"/>
            </w:pPr>
            <w:r>
              <w:t>Do something else</w:t>
            </w:r>
          </w:p>
          <w:p w14:paraId="47EBEA72" w14:textId="77777777" w:rsidR="0029741A" w:rsidRPr="00723D2B" w:rsidRDefault="0029741A" w:rsidP="00D30D9B">
            <w:pPr>
              <w:pStyle w:val="List11"/>
              <w:numPr>
                <w:ilvl w:val="0"/>
                <w:numId w:val="0"/>
              </w:numPr>
              <w:ind w:left="720"/>
            </w:pPr>
          </w:p>
        </w:tc>
      </w:tr>
      <w:tr w:rsidR="0029741A" w14:paraId="1E3EE6BD" w14:textId="77777777" w:rsidTr="00D71870">
        <w:tc>
          <w:tcPr>
            <w:tcW w:w="9985" w:type="dxa"/>
            <w:gridSpan w:val="10"/>
          </w:tcPr>
          <w:p w14:paraId="2224E880" w14:textId="77777777" w:rsidR="0029741A" w:rsidRDefault="0029741A" w:rsidP="00D30D9B">
            <w:pPr>
              <w:pStyle w:val="TestMainHead"/>
            </w:pPr>
            <w:r>
              <w:t>Results Expected:</w:t>
            </w:r>
          </w:p>
          <w:p w14:paraId="7CF83F2D" w14:textId="77777777" w:rsidR="0029741A" w:rsidRDefault="0029741A" w:rsidP="00510187">
            <w:pPr>
              <w:pStyle w:val="TestList"/>
              <w:numPr>
                <w:ilvl w:val="0"/>
                <w:numId w:val="23"/>
              </w:numPr>
              <w:ind w:left="435"/>
            </w:pPr>
            <w:r>
              <w:t>Something Happens</w:t>
            </w:r>
          </w:p>
          <w:p w14:paraId="5A9CA8E4" w14:textId="77777777" w:rsidR="0029741A" w:rsidRDefault="0029741A" w:rsidP="00510187">
            <w:pPr>
              <w:pStyle w:val="TestList"/>
            </w:pPr>
            <w:r>
              <w:t>Something Else Happens</w:t>
            </w:r>
          </w:p>
          <w:p w14:paraId="4708234C" w14:textId="77777777" w:rsidR="0029741A" w:rsidRPr="00723D2B" w:rsidRDefault="0029741A" w:rsidP="00D30D9B">
            <w:pPr>
              <w:pStyle w:val="List11"/>
              <w:numPr>
                <w:ilvl w:val="0"/>
                <w:numId w:val="0"/>
              </w:numPr>
              <w:ind w:left="720"/>
            </w:pPr>
          </w:p>
        </w:tc>
      </w:tr>
      <w:tr w:rsidR="0029741A" w14:paraId="1F9D84E4" w14:textId="77777777" w:rsidTr="00D71870">
        <w:tc>
          <w:tcPr>
            <w:tcW w:w="9985" w:type="dxa"/>
            <w:gridSpan w:val="10"/>
          </w:tcPr>
          <w:p w14:paraId="6E26A91D" w14:textId="77777777" w:rsidR="0029741A" w:rsidRDefault="0029741A" w:rsidP="00D30D9B">
            <w:pPr>
              <w:pStyle w:val="TestMainHead"/>
            </w:pPr>
            <w:r>
              <w:t>Results Observed:</w:t>
            </w:r>
          </w:p>
          <w:p w14:paraId="5C32B02D" w14:textId="77777777" w:rsidR="0029741A" w:rsidRPr="00723D2B" w:rsidRDefault="0029741A" w:rsidP="00D30D9B">
            <w:pPr>
              <w:pStyle w:val="List11"/>
              <w:numPr>
                <w:ilvl w:val="0"/>
                <w:numId w:val="0"/>
              </w:numPr>
            </w:pPr>
          </w:p>
        </w:tc>
      </w:tr>
      <w:tr w:rsidR="0029741A" w14:paraId="75189BB0" w14:textId="77777777" w:rsidTr="00D71870">
        <w:tc>
          <w:tcPr>
            <w:tcW w:w="9985" w:type="dxa"/>
            <w:gridSpan w:val="10"/>
          </w:tcPr>
          <w:p w14:paraId="78FFF0CC" w14:textId="77777777" w:rsidR="0029741A" w:rsidRDefault="0029741A" w:rsidP="00D30D9B">
            <w:pPr>
              <w:pStyle w:val="TestMainHead"/>
            </w:pPr>
            <w:r>
              <w:t>Comments:</w:t>
            </w:r>
          </w:p>
          <w:p w14:paraId="0DC5B760" w14:textId="77777777" w:rsidR="0029741A" w:rsidRPr="00723D2B" w:rsidRDefault="0029741A" w:rsidP="00D30D9B">
            <w:pPr>
              <w:pStyle w:val="List11"/>
              <w:numPr>
                <w:ilvl w:val="0"/>
                <w:numId w:val="0"/>
              </w:numPr>
            </w:pPr>
          </w:p>
        </w:tc>
      </w:tr>
      <w:tr w:rsidR="008C2BD9" w14:paraId="7C24AE69" w14:textId="77777777" w:rsidTr="008C2BD9">
        <w:tc>
          <w:tcPr>
            <w:tcW w:w="1980" w:type="dxa"/>
            <w:tcBorders>
              <w:right w:val="nil"/>
            </w:tcBorders>
          </w:tcPr>
          <w:p w14:paraId="4C19A985" w14:textId="77777777" w:rsidR="008C2BD9" w:rsidRDefault="008C2BD9" w:rsidP="00D30D9B">
            <w:pPr>
              <w:pStyle w:val="TestMainHead"/>
            </w:pPr>
            <w:r>
              <w:t>Witnessed by:</w:t>
            </w:r>
          </w:p>
        </w:tc>
        <w:tc>
          <w:tcPr>
            <w:tcW w:w="2790" w:type="dxa"/>
            <w:gridSpan w:val="2"/>
            <w:tcBorders>
              <w:left w:val="nil"/>
            </w:tcBorders>
          </w:tcPr>
          <w:p w14:paraId="0F893374"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1D879E58"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76D24818" w14:textId="77777777" w:rsidR="008C2BD9" w:rsidRPr="00723D2B" w:rsidRDefault="008C2BD9" w:rsidP="00D30D9B">
            <w:pPr>
              <w:pStyle w:val="TestMainHead"/>
              <w:rPr>
                <w:color w:val="auto"/>
                <w:sz w:val="22"/>
                <w:szCs w:val="22"/>
              </w:rPr>
            </w:pPr>
            <w:r>
              <w:t xml:space="preserve">Date: </w:t>
            </w:r>
          </w:p>
        </w:tc>
      </w:tr>
    </w:tbl>
    <w:p w14:paraId="2643EF5A"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5D82DDFF" w14:textId="77777777" w:rsidTr="008C62A8">
        <w:tc>
          <w:tcPr>
            <w:tcW w:w="9985" w:type="dxa"/>
            <w:gridSpan w:val="10"/>
            <w:shd w:val="clear" w:color="auto" w:fill="337982"/>
          </w:tcPr>
          <w:p w14:paraId="17421741" w14:textId="77777777" w:rsidR="0029741A" w:rsidRPr="008C62A8" w:rsidRDefault="0029741A" w:rsidP="008C62A8">
            <w:pPr>
              <w:pStyle w:val="List11"/>
              <w:spacing w:before="0" w:after="0"/>
              <w:rPr>
                <w:color w:val="FFFFFF" w:themeColor="background1"/>
              </w:rPr>
            </w:pPr>
            <w:bookmarkStart w:id="138" w:name="_Ref522106649"/>
            <w:bookmarkStart w:id="139" w:name="_Ref522106923"/>
            <w:bookmarkStart w:id="140" w:name="_Toc86827961"/>
            <w:r w:rsidRPr="008C62A8">
              <w:rPr>
                <w:color w:val="FFFFFF" w:themeColor="background1"/>
              </w:rPr>
              <w:lastRenderedPageBreak/>
              <w:t>Fuel Oil System</w:t>
            </w:r>
            <w:bookmarkEnd w:id="138"/>
            <w:bookmarkEnd w:id="139"/>
            <w:bookmarkEnd w:id="140"/>
          </w:p>
        </w:tc>
      </w:tr>
      <w:tr w:rsidR="0029741A" w14:paraId="7E19A1CC" w14:textId="77777777" w:rsidTr="00D71870">
        <w:tc>
          <w:tcPr>
            <w:tcW w:w="9985" w:type="dxa"/>
            <w:gridSpan w:val="10"/>
          </w:tcPr>
          <w:p w14:paraId="008B611F"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7EC34B47" w14:textId="77777777" w:rsidTr="00D71870">
        <w:tc>
          <w:tcPr>
            <w:tcW w:w="9985" w:type="dxa"/>
            <w:gridSpan w:val="10"/>
          </w:tcPr>
          <w:p w14:paraId="38611083"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45850C07" w14:textId="77777777" w:rsidTr="00D71870">
        <w:tc>
          <w:tcPr>
            <w:tcW w:w="4500" w:type="dxa"/>
            <w:gridSpan w:val="2"/>
          </w:tcPr>
          <w:p w14:paraId="252BCCE5" w14:textId="77777777" w:rsidR="0029741A" w:rsidRPr="008C32AC" w:rsidRDefault="0029741A" w:rsidP="00D30D9B">
            <w:pPr>
              <w:pStyle w:val="TestHeader"/>
            </w:pPr>
            <w:r w:rsidRPr="00723D2B">
              <w:t>Cross Reference to FMEA:</w:t>
            </w:r>
            <w:r>
              <w:t xml:space="preserve"> </w:t>
            </w:r>
          </w:p>
        </w:tc>
        <w:tc>
          <w:tcPr>
            <w:tcW w:w="1620" w:type="dxa"/>
            <w:gridSpan w:val="3"/>
          </w:tcPr>
          <w:p w14:paraId="1C602876" w14:textId="77777777" w:rsidR="0029741A" w:rsidRPr="008C32AC" w:rsidRDefault="0029741A" w:rsidP="00D30D9B">
            <w:pPr>
              <w:pStyle w:val="TestHeader"/>
            </w:pPr>
            <w:r>
              <w:t xml:space="preserve">Must Test: </w:t>
            </w:r>
            <w:sdt>
              <w:sdtPr>
                <w:id w:val="9970843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2FFD0458" w14:textId="77777777" w:rsidR="0029741A" w:rsidRPr="008C32AC" w:rsidRDefault="0029741A" w:rsidP="00D30D9B">
            <w:pPr>
              <w:pStyle w:val="TestHeader"/>
            </w:pPr>
            <w:r>
              <w:t xml:space="preserve">Rolling Test: </w:t>
            </w:r>
            <w:sdt>
              <w:sdtPr>
                <w:id w:val="-17289920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189C76C4" w14:textId="77777777" w:rsidR="0029741A" w:rsidRPr="008C32AC" w:rsidRDefault="0029741A" w:rsidP="00D30D9B">
            <w:pPr>
              <w:pStyle w:val="TestHeader"/>
            </w:pPr>
            <w:r>
              <w:t xml:space="preserve">Class </w:t>
            </w:r>
            <w:proofErr w:type="spellStart"/>
            <w:r>
              <w:t>Req’d</w:t>
            </w:r>
            <w:proofErr w:type="spellEnd"/>
            <w:r>
              <w:t xml:space="preserve">: </w:t>
            </w:r>
            <w:sdt>
              <w:sdtPr>
                <w:id w:val="20358397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2857E19E" w14:textId="77777777" w:rsidTr="00D71870">
        <w:tc>
          <w:tcPr>
            <w:tcW w:w="4500" w:type="dxa"/>
            <w:gridSpan w:val="2"/>
          </w:tcPr>
          <w:p w14:paraId="1C2B45AE" w14:textId="77777777" w:rsidR="0029741A" w:rsidRPr="00723D2B" w:rsidRDefault="0029741A" w:rsidP="00D30D9B">
            <w:pPr>
              <w:pStyle w:val="TestHeader"/>
            </w:pPr>
            <w:r>
              <w:t>Tools Required:</w:t>
            </w:r>
          </w:p>
        </w:tc>
        <w:tc>
          <w:tcPr>
            <w:tcW w:w="1080" w:type="dxa"/>
            <w:gridSpan w:val="2"/>
            <w:vAlign w:val="center"/>
          </w:tcPr>
          <w:p w14:paraId="431CF595" w14:textId="77777777" w:rsidR="0029741A" w:rsidRPr="00723D2B" w:rsidRDefault="0029741A" w:rsidP="00D30D9B">
            <w:pPr>
              <w:pStyle w:val="TestHeader"/>
            </w:pPr>
            <w:r>
              <w:t xml:space="preserve">PMS: </w:t>
            </w:r>
            <w:sdt>
              <w:sdtPr>
                <w:id w:val="-14437680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49063902" w14:textId="77777777" w:rsidR="0029741A" w:rsidRDefault="0029741A" w:rsidP="00D30D9B">
            <w:pPr>
              <w:pStyle w:val="TestHeader"/>
            </w:pPr>
            <w:r>
              <w:t xml:space="preserve">Alongside: </w:t>
            </w:r>
            <w:sdt>
              <w:sdtPr>
                <w:id w:val="-4587954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0EC5E070" w14:textId="77777777" w:rsidR="0029741A" w:rsidRDefault="0029741A" w:rsidP="00D30D9B">
            <w:pPr>
              <w:pStyle w:val="TestHeader"/>
            </w:pPr>
            <w:r>
              <w:t xml:space="preserve">In DP: </w:t>
            </w:r>
            <w:sdt>
              <w:sdtPr>
                <w:id w:val="-2119060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583FF2F1" w14:textId="77777777" w:rsidR="0029741A" w:rsidRDefault="0029741A" w:rsidP="00D30D9B">
            <w:pPr>
              <w:pStyle w:val="TestHeader"/>
            </w:pPr>
            <w:r>
              <w:t>Time: For test</w:t>
            </w:r>
          </w:p>
        </w:tc>
      </w:tr>
      <w:tr w:rsidR="0029741A" w14:paraId="2F67D74E" w14:textId="77777777" w:rsidTr="00D71870">
        <w:tc>
          <w:tcPr>
            <w:tcW w:w="9985" w:type="dxa"/>
            <w:gridSpan w:val="10"/>
          </w:tcPr>
          <w:p w14:paraId="4E772A9D" w14:textId="77777777" w:rsidR="0029741A" w:rsidRDefault="0029741A" w:rsidP="00D30D9B">
            <w:pPr>
              <w:pStyle w:val="TestMainHead"/>
            </w:pPr>
            <w:r>
              <w:t>Method:</w:t>
            </w:r>
          </w:p>
          <w:p w14:paraId="4CAA9610" w14:textId="77777777" w:rsidR="0029741A" w:rsidRDefault="0029741A" w:rsidP="00510187">
            <w:pPr>
              <w:pStyle w:val="TestList"/>
              <w:numPr>
                <w:ilvl w:val="0"/>
                <w:numId w:val="24"/>
              </w:numPr>
              <w:ind w:left="435"/>
            </w:pPr>
            <w:r>
              <w:t>Do something</w:t>
            </w:r>
          </w:p>
          <w:p w14:paraId="474BB329" w14:textId="77777777" w:rsidR="0029741A" w:rsidRDefault="0029741A" w:rsidP="00510187">
            <w:pPr>
              <w:pStyle w:val="TestList"/>
            </w:pPr>
            <w:r>
              <w:t>Do something else</w:t>
            </w:r>
          </w:p>
          <w:p w14:paraId="3E251372" w14:textId="77777777" w:rsidR="0029741A" w:rsidRPr="00723D2B" w:rsidRDefault="0029741A" w:rsidP="00D30D9B">
            <w:pPr>
              <w:pStyle w:val="List11"/>
              <w:numPr>
                <w:ilvl w:val="0"/>
                <w:numId w:val="0"/>
              </w:numPr>
              <w:ind w:left="720"/>
            </w:pPr>
          </w:p>
        </w:tc>
      </w:tr>
      <w:tr w:rsidR="0029741A" w14:paraId="189AB3E0" w14:textId="77777777" w:rsidTr="00D71870">
        <w:tc>
          <w:tcPr>
            <w:tcW w:w="9985" w:type="dxa"/>
            <w:gridSpan w:val="10"/>
          </w:tcPr>
          <w:p w14:paraId="3DBB8B7A" w14:textId="77777777" w:rsidR="0029741A" w:rsidRDefault="0029741A" w:rsidP="00D30D9B">
            <w:pPr>
              <w:pStyle w:val="TestMainHead"/>
            </w:pPr>
            <w:r>
              <w:t>Results Expected:</w:t>
            </w:r>
          </w:p>
          <w:p w14:paraId="5EE28D60" w14:textId="77777777" w:rsidR="0029741A" w:rsidRDefault="0029741A" w:rsidP="00510187">
            <w:pPr>
              <w:pStyle w:val="TestList"/>
              <w:numPr>
                <w:ilvl w:val="0"/>
                <w:numId w:val="25"/>
              </w:numPr>
              <w:ind w:left="435"/>
            </w:pPr>
            <w:r>
              <w:t>Something Happens</w:t>
            </w:r>
          </w:p>
          <w:p w14:paraId="345695B6" w14:textId="77777777" w:rsidR="0029741A" w:rsidRDefault="0029741A" w:rsidP="00510187">
            <w:pPr>
              <w:pStyle w:val="TestList"/>
            </w:pPr>
            <w:r>
              <w:t>Something Else Happens</w:t>
            </w:r>
          </w:p>
          <w:p w14:paraId="78BA27ED" w14:textId="77777777" w:rsidR="0029741A" w:rsidRPr="00723D2B" w:rsidRDefault="0029741A" w:rsidP="00D30D9B">
            <w:pPr>
              <w:pStyle w:val="List11"/>
              <w:numPr>
                <w:ilvl w:val="0"/>
                <w:numId w:val="0"/>
              </w:numPr>
              <w:ind w:left="720"/>
            </w:pPr>
          </w:p>
        </w:tc>
      </w:tr>
      <w:tr w:rsidR="0029741A" w14:paraId="0BCCEC7B" w14:textId="77777777" w:rsidTr="00D71870">
        <w:tc>
          <w:tcPr>
            <w:tcW w:w="9985" w:type="dxa"/>
            <w:gridSpan w:val="10"/>
          </w:tcPr>
          <w:p w14:paraId="01F346C2" w14:textId="77777777" w:rsidR="0029741A" w:rsidRDefault="0029741A" w:rsidP="00D30D9B">
            <w:pPr>
              <w:pStyle w:val="TestMainHead"/>
            </w:pPr>
            <w:r>
              <w:t>Results Observed:</w:t>
            </w:r>
          </w:p>
          <w:p w14:paraId="6CEE44A9" w14:textId="77777777" w:rsidR="0029741A" w:rsidRPr="00723D2B" w:rsidRDefault="0029741A" w:rsidP="00D30D9B">
            <w:pPr>
              <w:pStyle w:val="List11"/>
              <w:numPr>
                <w:ilvl w:val="0"/>
                <w:numId w:val="0"/>
              </w:numPr>
            </w:pPr>
          </w:p>
        </w:tc>
      </w:tr>
      <w:tr w:rsidR="0029741A" w14:paraId="42C07C9F" w14:textId="77777777" w:rsidTr="00D71870">
        <w:tc>
          <w:tcPr>
            <w:tcW w:w="9985" w:type="dxa"/>
            <w:gridSpan w:val="10"/>
          </w:tcPr>
          <w:p w14:paraId="4F98D012" w14:textId="77777777" w:rsidR="0029741A" w:rsidRDefault="0029741A" w:rsidP="00D30D9B">
            <w:pPr>
              <w:pStyle w:val="TestMainHead"/>
            </w:pPr>
            <w:r>
              <w:t>Comments:</w:t>
            </w:r>
          </w:p>
          <w:p w14:paraId="347334E1" w14:textId="77777777" w:rsidR="0029741A" w:rsidRPr="00723D2B" w:rsidRDefault="0029741A" w:rsidP="00D30D9B">
            <w:pPr>
              <w:pStyle w:val="List11"/>
              <w:numPr>
                <w:ilvl w:val="0"/>
                <w:numId w:val="0"/>
              </w:numPr>
            </w:pPr>
          </w:p>
        </w:tc>
      </w:tr>
      <w:tr w:rsidR="008C2BD9" w14:paraId="024F59FE" w14:textId="77777777" w:rsidTr="008C2BD9">
        <w:tc>
          <w:tcPr>
            <w:tcW w:w="1980" w:type="dxa"/>
            <w:tcBorders>
              <w:right w:val="nil"/>
            </w:tcBorders>
          </w:tcPr>
          <w:p w14:paraId="6D79B447" w14:textId="77777777" w:rsidR="008C2BD9" w:rsidRDefault="008C2BD9" w:rsidP="00D30D9B">
            <w:pPr>
              <w:pStyle w:val="TestMainHead"/>
            </w:pPr>
            <w:r>
              <w:t>Witnessed by:</w:t>
            </w:r>
          </w:p>
        </w:tc>
        <w:tc>
          <w:tcPr>
            <w:tcW w:w="2790" w:type="dxa"/>
            <w:gridSpan w:val="2"/>
            <w:tcBorders>
              <w:left w:val="nil"/>
            </w:tcBorders>
          </w:tcPr>
          <w:p w14:paraId="710603CC"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0ECC9AA1"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5A54CD28" w14:textId="77777777" w:rsidR="008C2BD9" w:rsidRPr="00723D2B" w:rsidRDefault="008C2BD9" w:rsidP="00D30D9B">
            <w:pPr>
              <w:pStyle w:val="TestMainHead"/>
              <w:rPr>
                <w:color w:val="auto"/>
                <w:sz w:val="22"/>
                <w:szCs w:val="22"/>
              </w:rPr>
            </w:pPr>
            <w:r>
              <w:t xml:space="preserve">Date: </w:t>
            </w:r>
          </w:p>
        </w:tc>
      </w:tr>
    </w:tbl>
    <w:p w14:paraId="393C0C50"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59E128C7" w14:textId="77777777" w:rsidTr="008C62A8">
        <w:tc>
          <w:tcPr>
            <w:tcW w:w="9985" w:type="dxa"/>
            <w:gridSpan w:val="10"/>
            <w:shd w:val="clear" w:color="auto" w:fill="337982"/>
          </w:tcPr>
          <w:p w14:paraId="4FB124E4" w14:textId="77777777" w:rsidR="0029741A" w:rsidRPr="008C62A8" w:rsidRDefault="0029741A" w:rsidP="008C62A8">
            <w:pPr>
              <w:pStyle w:val="List11"/>
              <w:spacing w:before="0" w:after="0"/>
              <w:rPr>
                <w:color w:val="FFFFFF" w:themeColor="background1"/>
              </w:rPr>
            </w:pPr>
            <w:bookmarkStart w:id="141" w:name="_Ref522106652"/>
            <w:bookmarkStart w:id="142" w:name="_Ref522106926"/>
            <w:bookmarkStart w:id="143" w:name="_Toc86827962"/>
            <w:r w:rsidRPr="008C62A8">
              <w:rPr>
                <w:color w:val="FFFFFF" w:themeColor="background1"/>
              </w:rPr>
              <w:lastRenderedPageBreak/>
              <w:t>Lubrication Oil System</w:t>
            </w:r>
            <w:bookmarkEnd w:id="141"/>
            <w:bookmarkEnd w:id="142"/>
            <w:bookmarkEnd w:id="143"/>
          </w:p>
        </w:tc>
      </w:tr>
      <w:tr w:rsidR="0029741A" w14:paraId="727F18A0" w14:textId="77777777" w:rsidTr="00D71870">
        <w:tc>
          <w:tcPr>
            <w:tcW w:w="9985" w:type="dxa"/>
            <w:gridSpan w:val="10"/>
          </w:tcPr>
          <w:p w14:paraId="2DE62DFD"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15FB1FB7" w14:textId="77777777" w:rsidTr="00D71870">
        <w:tc>
          <w:tcPr>
            <w:tcW w:w="9985" w:type="dxa"/>
            <w:gridSpan w:val="10"/>
          </w:tcPr>
          <w:p w14:paraId="10E0AA8A"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4044E55E" w14:textId="77777777" w:rsidTr="00D71870">
        <w:tc>
          <w:tcPr>
            <w:tcW w:w="4500" w:type="dxa"/>
            <w:gridSpan w:val="2"/>
          </w:tcPr>
          <w:p w14:paraId="5DFC7011" w14:textId="77777777" w:rsidR="0029741A" w:rsidRPr="008C32AC" w:rsidRDefault="0029741A" w:rsidP="00D30D9B">
            <w:pPr>
              <w:pStyle w:val="TestHeader"/>
            </w:pPr>
            <w:r w:rsidRPr="00723D2B">
              <w:t>Cross Reference to FMEA:</w:t>
            </w:r>
            <w:r>
              <w:t xml:space="preserve"> </w:t>
            </w:r>
          </w:p>
        </w:tc>
        <w:tc>
          <w:tcPr>
            <w:tcW w:w="1620" w:type="dxa"/>
            <w:gridSpan w:val="3"/>
          </w:tcPr>
          <w:p w14:paraId="38642C0B" w14:textId="77777777" w:rsidR="0029741A" w:rsidRPr="008C32AC" w:rsidRDefault="0029741A" w:rsidP="00D30D9B">
            <w:pPr>
              <w:pStyle w:val="TestHeader"/>
            </w:pPr>
            <w:r>
              <w:t xml:space="preserve">Must Test: </w:t>
            </w:r>
            <w:sdt>
              <w:sdtPr>
                <w:id w:val="-870817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75FA831A" w14:textId="77777777" w:rsidR="0029741A" w:rsidRPr="008C32AC" w:rsidRDefault="0029741A" w:rsidP="00D30D9B">
            <w:pPr>
              <w:pStyle w:val="TestHeader"/>
            </w:pPr>
            <w:r>
              <w:t xml:space="preserve">Rolling Test: </w:t>
            </w:r>
            <w:sdt>
              <w:sdtPr>
                <w:id w:val="-2134009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268465DF" w14:textId="77777777" w:rsidR="0029741A" w:rsidRPr="008C32AC" w:rsidRDefault="0029741A" w:rsidP="00D30D9B">
            <w:pPr>
              <w:pStyle w:val="TestHeader"/>
            </w:pPr>
            <w:r>
              <w:t xml:space="preserve">Class </w:t>
            </w:r>
            <w:proofErr w:type="spellStart"/>
            <w:r>
              <w:t>Req’d</w:t>
            </w:r>
            <w:proofErr w:type="spellEnd"/>
            <w:r>
              <w:t xml:space="preserve">: </w:t>
            </w:r>
            <w:sdt>
              <w:sdtPr>
                <w:id w:val="19445636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26BFE86D" w14:textId="77777777" w:rsidTr="00D71870">
        <w:tc>
          <w:tcPr>
            <w:tcW w:w="4500" w:type="dxa"/>
            <w:gridSpan w:val="2"/>
          </w:tcPr>
          <w:p w14:paraId="2E201A52" w14:textId="77777777" w:rsidR="0029741A" w:rsidRPr="00723D2B" w:rsidRDefault="0029741A" w:rsidP="00D30D9B">
            <w:pPr>
              <w:pStyle w:val="TestHeader"/>
            </w:pPr>
            <w:r>
              <w:t>Tools Required:</w:t>
            </w:r>
          </w:p>
        </w:tc>
        <w:tc>
          <w:tcPr>
            <w:tcW w:w="1080" w:type="dxa"/>
            <w:gridSpan w:val="2"/>
            <w:vAlign w:val="center"/>
          </w:tcPr>
          <w:p w14:paraId="209E8718" w14:textId="77777777" w:rsidR="0029741A" w:rsidRPr="00723D2B" w:rsidRDefault="0029741A" w:rsidP="00D30D9B">
            <w:pPr>
              <w:pStyle w:val="TestHeader"/>
            </w:pPr>
            <w:r>
              <w:t xml:space="preserve">PMS: </w:t>
            </w:r>
            <w:sdt>
              <w:sdtPr>
                <w:id w:val="14165162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7CB16C3F" w14:textId="77777777" w:rsidR="0029741A" w:rsidRDefault="0029741A" w:rsidP="00D30D9B">
            <w:pPr>
              <w:pStyle w:val="TestHeader"/>
            </w:pPr>
            <w:r>
              <w:t xml:space="preserve">Alongside: </w:t>
            </w:r>
            <w:sdt>
              <w:sdtPr>
                <w:id w:val="-18795442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3D92A67F" w14:textId="77777777" w:rsidR="0029741A" w:rsidRDefault="0029741A" w:rsidP="00D30D9B">
            <w:pPr>
              <w:pStyle w:val="TestHeader"/>
            </w:pPr>
            <w:r>
              <w:t xml:space="preserve">In DP: </w:t>
            </w:r>
            <w:sdt>
              <w:sdtPr>
                <w:id w:val="-10046567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3E0A287C" w14:textId="77777777" w:rsidR="0029741A" w:rsidRDefault="0029741A" w:rsidP="00D30D9B">
            <w:pPr>
              <w:pStyle w:val="TestHeader"/>
            </w:pPr>
            <w:r>
              <w:t>Time: For test</w:t>
            </w:r>
          </w:p>
        </w:tc>
      </w:tr>
      <w:tr w:rsidR="0029741A" w14:paraId="1296A816" w14:textId="77777777" w:rsidTr="00D71870">
        <w:tc>
          <w:tcPr>
            <w:tcW w:w="9985" w:type="dxa"/>
            <w:gridSpan w:val="10"/>
          </w:tcPr>
          <w:p w14:paraId="2B446D19" w14:textId="77777777" w:rsidR="0029741A" w:rsidRDefault="0029741A" w:rsidP="00D30D9B">
            <w:pPr>
              <w:pStyle w:val="TestMainHead"/>
            </w:pPr>
            <w:r>
              <w:t>Method:</w:t>
            </w:r>
          </w:p>
          <w:p w14:paraId="7B1A2734" w14:textId="77777777" w:rsidR="0029741A" w:rsidRDefault="0029741A" w:rsidP="00510187">
            <w:pPr>
              <w:pStyle w:val="TestList"/>
              <w:numPr>
                <w:ilvl w:val="0"/>
                <w:numId w:val="26"/>
              </w:numPr>
              <w:ind w:left="435"/>
            </w:pPr>
            <w:r>
              <w:t>Do something</w:t>
            </w:r>
          </w:p>
          <w:p w14:paraId="355EEEE7" w14:textId="77777777" w:rsidR="0029741A" w:rsidRDefault="0029741A" w:rsidP="00510187">
            <w:pPr>
              <w:pStyle w:val="TestList"/>
            </w:pPr>
            <w:r>
              <w:t>Do something else</w:t>
            </w:r>
          </w:p>
          <w:p w14:paraId="15FFD4E2" w14:textId="77777777" w:rsidR="0029741A" w:rsidRPr="00723D2B" w:rsidRDefault="0029741A" w:rsidP="00D30D9B">
            <w:pPr>
              <w:pStyle w:val="List11"/>
              <w:numPr>
                <w:ilvl w:val="0"/>
                <w:numId w:val="0"/>
              </w:numPr>
              <w:ind w:left="720"/>
            </w:pPr>
          </w:p>
        </w:tc>
      </w:tr>
      <w:tr w:rsidR="0029741A" w14:paraId="41E28CC8" w14:textId="77777777" w:rsidTr="00D71870">
        <w:tc>
          <w:tcPr>
            <w:tcW w:w="9985" w:type="dxa"/>
            <w:gridSpan w:val="10"/>
          </w:tcPr>
          <w:p w14:paraId="38BB207F" w14:textId="77777777" w:rsidR="0029741A" w:rsidRDefault="0029741A" w:rsidP="00D30D9B">
            <w:pPr>
              <w:pStyle w:val="TestMainHead"/>
            </w:pPr>
            <w:r>
              <w:t>Results Expected:</w:t>
            </w:r>
          </w:p>
          <w:p w14:paraId="7DDA6D11" w14:textId="77777777" w:rsidR="0029741A" w:rsidRDefault="0029741A" w:rsidP="00510187">
            <w:pPr>
              <w:pStyle w:val="TestList"/>
              <w:numPr>
                <w:ilvl w:val="0"/>
                <w:numId w:val="27"/>
              </w:numPr>
              <w:ind w:left="435"/>
            </w:pPr>
            <w:r>
              <w:t>Something Happens</w:t>
            </w:r>
          </w:p>
          <w:p w14:paraId="3F972993" w14:textId="77777777" w:rsidR="0029741A" w:rsidRDefault="0029741A" w:rsidP="00510187">
            <w:pPr>
              <w:pStyle w:val="TestList"/>
            </w:pPr>
            <w:r>
              <w:t>Something Else Happens</w:t>
            </w:r>
          </w:p>
          <w:p w14:paraId="2522C4BF" w14:textId="77777777" w:rsidR="0029741A" w:rsidRPr="00723D2B" w:rsidRDefault="0029741A" w:rsidP="00D30D9B">
            <w:pPr>
              <w:pStyle w:val="List11"/>
              <w:numPr>
                <w:ilvl w:val="0"/>
                <w:numId w:val="0"/>
              </w:numPr>
              <w:ind w:left="720"/>
            </w:pPr>
          </w:p>
        </w:tc>
      </w:tr>
      <w:tr w:rsidR="0029741A" w14:paraId="21AA45F0" w14:textId="77777777" w:rsidTr="00D71870">
        <w:tc>
          <w:tcPr>
            <w:tcW w:w="9985" w:type="dxa"/>
            <w:gridSpan w:val="10"/>
          </w:tcPr>
          <w:p w14:paraId="2B3FB3BE" w14:textId="77777777" w:rsidR="0029741A" w:rsidRDefault="0029741A" w:rsidP="00D30D9B">
            <w:pPr>
              <w:pStyle w:val="TestMainHead"/>
            </w:pPr>
            <w:r>
              <w:t>Results Observed:</w:t>
            </w:r>
          </w:p>
          <w:p w14:paraId="45DF46C1" w14:textId="77777777" w:rsidR="0029741A" w:rsidRPr="00723D2B" w:rsidRDefault="0029741A" w:rsidP="00D30D9B">
            <w:pPr>
              <w:pStyle w:val="List11"/>
              <w:numPr>
                <w:ilvl w:val="0"/>
                <w:numId w:val="0"/>
              </w:numPr>
            </w:pPr>
          </w:p>
        </w:tc>
      </w:tr>
      <w:tr w:rsidR="0029741A" w14:paraId="50BE1007" w14:textId="77777777" w:rsidTr="00D71870">
        <w:tc>
          <w:tcPr>
            <w:tcW w:w="9985" w:type="dxa"/>
            <w:gridSpan w:val="10"/>
          </w:tcPr>
          <w:p w14:paraId="1C49CA47" w14:textId="77777777" w:rsidR="0029741A" w:rsidRDefault="0029741A" w:rsidP="00D30D9B">
            <w:pPr>
              <w:pStyle w:val="TestMainHead"/>
            </w:pPr>
            <w:r>
              <w:t>Comments:</w:t>
            </w:r>
          </w:p>
          <w:p w14:paraId="55E1C136" w14:textId="77777777" w:rsidR="0029741A" w:rsidRPr="00723D2B" w:rsidRDefault="0029741A" w:rsidP="00D30D9B">
            <w:pPr>
              <w:pStyle w:val="List11"/>
              <w:numPr>
                <w:ilvl w:val="0"/>
                <w:numId w:val="0"/>
              </w:numPr>
            </w:pPr>
          </w:p>
        </w:tc>
      </w:tr>
      <w:tr w:rsidR="008C2BD9" w14:paraId="28D6C05C" w14:textId="77777777" w:rsidTr="008C2BD9">
        <w:tc>
          <w:tcPr>
            <w:tcW w:w="1980" w:type="dxa"/>
            <w:tcBorders>
              <w:right w:val="nil"/>
            </w:tcBorders>
          </w:tcPr>
          <w:p w14:paraId="2679CD76" w14:textId="77777777" w:rsidR="008C2BD9" w:rsidRDefault="008C2BD9" w:rsidP="00D30D9B">
            <w:pPr>
              <w:pStyle w:val="TestMainHead"/>
            </w:pPr>
            <w:r>
              <w:t>Witnessed by:</w:t>
            </w:r>
          </w:p>
        </w:tc>
        <w:tc>
          <w:tcPr>
            <w:tcW w:w="2790" w:type="dxa"/>
            <w:gridSpan w:val="2"/>
            <w:tcBorders>
              <w:left w:val="nil"/>
            </w:tcBorders>
          </w:tcPr>
          <w:p w14:paraId="29CBF771"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10E08026"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0FA0D9F8" w14:textId="77777777" w:rsidR="008C2BD9" w:rsidRPr="00723D2B" w:rsidRDefault="008C2BD9" w:rsidP="00D30D9B">
            <w:pPr>
              <w:pStyle w:val="TestMainHead"/>
              <w:rPr>
                <w:color w:val="auto"/>
                <w:sz w:val="22"/>
                <w:szCs w:val="22"/>
              </w:rPr>
            </w:pPr>
            <w:r>
              <w:t xml:space="preserve">Date: </w:t>
            </w:r>
          </w:p>
        </w:tc>
      </w:tr>
    </w:tbl>
    <w:p w14:paraId="519E44EA"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43106DC3" w14:textId="77777777" w:rsidTr="008C62A8">
        <w:tc>
          <w:tcPr>
            <w:tcW w:w="9985" w:type="dxa"/>
            <w:gridSpan w:val="10"/>
            <w:shd w:val="clear" w:color="auto" w:fill="337982"/>
          </w:tcPr>
          <w:p w14:paraId="3FC6A764" w14:textId="77777777" w:rsidR="0029741A" w:rsidRPr="008C62A8" w:rsidRDefault="0029741A" w:rsidP="008C62A8">
            <w:pPr>
              <w:pStyle w:val="List11"/>
              <w:spacing w:before="0" w:after="0"/>
              <w:rPr>
                <w:color w:val="FFFFFF" w:themeColor="background1"/>
              </w:rPr>
            </w:pPr>
            <w:bookmarkStart w:id="144" w:name="_Ref522106657"/>
            <w:bookmarkStart w:id="145" w:name="_Ref522106932"/>
            <w:bookmarkStart w:id="146" w:name="_Toc86827963"/>
            <w:r w:rsidRPr="008C62A8">
              <w:rPr>
                <w:color w:val="FFFFFF" w:themeColor="background1"/>
              </w:rPr>
              <w:lastRenderedPageBreak/>
              <w:t>Seawater Cooling System</w:t>
            </w:r>
            <w:bookmarkEnd w:id="144"/>
            <w:bookmarkEnd w:id="145"/>
            <w:bookmarkEnd w:id="146"/>
          </w:p>
        </w:tc>
      </w:tr>
      <w:tr w:rsidR="0029741A" w14:paraId="51FE94F4" w14:textId="77777777" w:rsidTr="00D71870">
        <w:tc>
          <w:tcPr>
            <w:tcW w:w="9985" w:type="dxa"/>
            <w:gridSpan w:val="10"/>
          </w:tcPr>
          <w:p w14:paraId="684FA1C9"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12EC2B3D" w14:textId="77777777" w:rsidTr="00D71870">
        <w:tc>
          <w:tcPr>
            <w:tcW w:w="9985" w:type="dxa"/>
            <w:gridSpan w:val="10"/>
          </w:tcPr>
          <w:p w14:paraId="2EA534ED"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729AEF7C" w14:textId="77777777" w:rsidTr="00D71870">
        <w:tc>
          <w:tcPr>
            <w:tcW w:w="4500" w:type="dxa"/>
            <w:gridSpan w:val="2"/>
          </w:tcPr>
          <w:p w14:paraId="09436D0C" w14:textId="77777777" w:rsidR="0029741A" w:rsidRPr="008C32AC" w:rsidRDefault="0029741A" w:rsidP="00D30D9B">
            <w:pPr>
              <w:pStyle w:val="TestHeader"/>
            </w:pPr>
            <w:r w:rsidRPr="00723D2B">
              <w:t>Cross Reference to FMEA:</w:t>
            </w:r>
            <w:r>
              <w:t xml:space="preserve"> </w:t>
            </w:r>
          </w:p>
        </w:tc>
        <w:tc>
          <w:tcPr>
            <w:tcW w:w="1620" w:type="dxa"/>
            <w:gridSpan w:val="3"/>
          </w:tcPr>
          <w:p w14:paraId="7ABB2D70" w14:textId="77777777" w:rsidR="0029741A" w:rsidRPr="008C32AC" w:rsidRDefault="0029741A" w:rsidP="00D30D9B">
            <w:pPr>
              <w:pStyle w:val="TestHeader"/>
            </w:pPr>
            <w:r>
              <w:t xml:space="preserve">Must Test: </w:t>
            </w:r>
            <w:sdt>
              <w:sdtPr>
                <w:id w:val="-12432496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79CB17D9" w14:textId="77777777" w:rsidR="0029741A" w:rsidRPr="008C32AC" w:rsidRDefault="0029741A" w:rsidP="00D30D9B">
            <w:pPr>
              <w:pStyle w:val="TestHeader"/>
            </w:pPr>
            <w:r>
              <w:t xml:space="preserve">Rolling Test: </w:t>
            </w:r>
            <w:sdt>
              <w:sdtPr>
                <w:id w:val="3833754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7F5ECAE7" w14:textId="77777777" w:rsidR="0029741A" w:rsidRPr="008C32AC" w:rsidRDefault="0029741A" w:rsidP="00D30D9B">
            <w:pPr>
              <w:pStyle w:val="TestHeader"/>
            </w:pPr>
            <w:r>
              <w:t xml:space="preserve">Class </w:t>
            </w:r>
            <w:proofErr w:type="spellStart"/>
            <w:r>
              <w:t>Req’d</w:t>
            </w:r>
            <w:proofErr w:type="spellEnd"/>
            <w:r>
              <w:t xml:space="preserve">: </w:t>
            </w:r>
            <w:sdt>
              <w:sdtPr>
                <w:id w:val="-12669178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2432B343" w14:textId="77777777" w:rsidTr="00D71870">
        <w:tc>
          <w:tcPr>
            <w:tcW w:w="4500" w:type="dxa"/>
            <w:gridSpan w:val="2"/>
          </w:tcPr>
          <w:p w14:paraId="3CE253B8" w14:textId="77777777" w:rsidR="0029741A" w:rsidRPr="00723D2B" w:rsidRDefault="0029741A" w:rsidP="00D30D9B">
            <w:pPr>
              <w:pStyle w:val="TestHeader"/>
            </w:pPr>
            <w:r>
              <w:t>Tools Required:</w:t>
            </w:r>
          </w:p>
        </w:tc>
        <w:tc>
          <w:tcPr>
            <w:tcW w:w="1080" w:type="dxa"/>
            <w:gridSpan w:val="2"/>
            <w:vAlign w:val="center"/>
          </w:tcPr>
          <w:p w14:paraId="51B2946E" w14:textId="77777777" w:rsidR="0029741A" w:rsidRPr="00723D2B" w:rsidRDefault="0029741A" w:rsidP="00D30D9B">
            <w:pPr>
              <w:pStyle w:val="TestHeader"/>
            </w:pPr>
            <w:r>
              <w:t xml:space="preserve">PMS: </w:t>
            </w:r>
            <w:sdt>
              <w:sdtPr>
                <w:id w:val="-6332468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4AF530F4" w14:textId="77777777" w:rsidR="0029741A" w:rsidRDefault="0029741A" w:rsidP="00D30D9B">
            <w:pPr>
              <w:pStyle w:val="TestHeader"/>
            </w:pPr>
            <w:r>
              <w:t xml:space="preserve">Alongside: </w:t>
            </w:r>
            <w:sdt>
              <w:sdtPr>
                <w:id w:val="-10136856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3B63D72F" w14:textId="77777777" w:rsidR="0029741A" w:rsidRDefault="0029741A" w:rsidP="00D30D9B">
            <w:pPr>
              <w:pStyle w:val="TestHeader"/>
            </w:pPr>
            <w:r>
              <w:t xml:space="preserve">In DP: </w:t>
            </w:r>
            <w:sdt>
              <w:sdtPr>
                <w:id w:val="-11213694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0042F80D" w14:textId="77777777" w:rsidR="0029741A" w:rsidRDefault="0029741A" w:rsidP="00D30D9B">
            <w:pPr>
              <w:pStyle w:val="TestHeader"/>
            </w:pPr>
            <w:r>
              <w:t>Time: For test</w:t>
            </w:r>
          </w:p>
        </w:tc>
      </w:tr>
      <w:tr w:rsidR="0029741A" w14:paraId="0C977CE4" w14:textId="77777777" w:rsidTr="00D71870">
        <w:tc>
          <w:tcPr>
            <w:tcW w:w="9985" w:type="dxa"/>
            <w:gridSpan w:val="10"/>
          </w:tcPr>
          <w:p w14:paraId="4813CF15" w14:textId="77777777" w:rsidR="0029741A" w:rsidRDefault="0029741A" w:rsidP="00D30D9B">
            <w:pPr>
              <w:pStyle w:val="TestMainHead"/>
            </w:pPr>
            <w:r>
              <w:t>Method:</w:t>
            </w:r>
          </w:p>
          <w:p w14:paraId="3AFC3444" w14:textId="77777777" w:rsidR="0029741A" w:rsidRDefault="0029741A" w:rsidP="00510187">
            <w:pPr>
              <w:pStyle w:val="TestList"/>
              <w:numPr>
                <w:ilvl w:val="0"/>
                <w:numId w:val="28"/>
              </w:numPr>
              <w:ind w:left="435"/>
            </w:pPr>
            <w:r>
              <w:t>Do something</w:t>
            </w:r>
          </w:p>
          <w:p w14:paraId="786DF429" w14:textId="77777777" w:rsidR="0029741A" w:rsidRDefault="0029741A" w:rsidP="00510187">
            <w:pPr>
              <w:pStyle w:val="TestList"/>
            </w:pPr>
            <w:r>
              <w:t>Do something else</w:t>
            </w:r>
          </w:p>
          <w:p w14:paraId="2D3CB278" w14:textId="77777777" w:rsidR="0029741A" w:rsidRPr="00723D2B" w:rsidRDefault="0029741A" w:rsidP="00D30D9B">
            <w:pPr>
              <w:pStyle w:val="List11"/>
              <w:numPr>
                <w:ilvl w:val="0"/>
                <w:numId w:val="0"/>
              </w:numPr>
              <w:ind w:left="720"/>
            </w:pPr>
          </w:p>
        </w:tc>
      </w:tr>
      <w:tr w:rsidR="0029741A" w14:paraId="760F8FF2" w14:textId="77777777" w:rsidTr="00D71870">
        <w:tc>
          <w:tcPr>
            <w:tcW w:w="9985" w:type="dxa"/>
            <w:gridSpan w:val="10"/>
          </w:tcPr>
          <w:p w14:paraId="2A9EDB65" w14:textId="77777777" w:rsidR="0029741A" w:rsidRDefault="0029741A" w:rsidP="00D30D9B">
            <w:pPr>
              <w:pStyle w:val="TestMainHead"/>
            </w:pPr>
            <w:r>
              <w:t>Results Expected:</w:t>
            </w:r>
          </w:p>
          <w:p w14:paraId="2B537DBF" w14:textId="77777777" w:rsidR="0029741A" w:rsidRDefault="0029741A" w:rsidP="00510187">
            <w:pPr>
              <w:pStyle w:val="TestList"/>
              <w:numPr>
                <w:ilvl w:val="0"/>
                <w:numId w:val="29"/>
              </w:numPr>
              <w:ind w:left="435"/>
            </w:pPr>
            <w:r>
              <w:t>Something Happens</w:t>
            </w:r>
          </w:p>
          <w:p w14:paraId="3D0BC9E0" w14:textId="77777777" w:rsidR="0029741A" w:rsidRDefault="0029741A" w:rsidP="00510187">
            <w:pPr>
              <w:pStyle w:val="TestList"/>
            </w:pPr>
            <w:r>
              <w:t>Something Else Happens</w:t>
            </w:r>
          </w:p>
          <w:p w14:paraId="084C66C7" w14:textId="77777777" w:rsidR="0029741A" w:rsidRPr="00723D2B" w:rsidRDefault="0029741A" w:rsidP="00D30D9B">
            <w:pPr>
              <w:pStyle w:val="List11"/>
              <w:numPr>
                <w:ilvl w:val="0"/>
                <w:numId w:val="0"/>
              </w:numPr>
              <w:ind w:left="720"/>
            </w:pPr>
          </w:p>
        </w:tc>
      </w:tr>
      <w:tr w:rsidR="0029741A" w14:paraId="2F1AEBFB" w14:textId="77777777" w:rsidTr="00D71870">
        <w:tc>
          <w:tcPr>
            <w:tcW w:w="9985" w:type="dxa"/>
            <w:gridSpan w:val="10"/>
          </w:tcPr>
          <w:p w14:paraId="4E1224D5" w14:textId="77777777" w:rsidR="0029741A" w:rsidRDefault="0029741A" w:rsidP="00D30D9B">
            <w:pPr>
              <w:pStyle w:val="TestMainHead"/>
            </w:pPr>
            <w:r>
              <w:t>Results Observed:</w:t>
            </w:r>
          </w:p>
          <w:p w14:paraId="291BEB34" w14:textId="77777777" w:rsidR="0029741A" w:rsidRPr="00723D2B" w:rsidRDefault="0029741A" w:rsidP="00D30D9B">
            <w:pPr>
              <w:pStyle w:val="List11"/>
              <w:numPr>
                <w:ilvl w:val="0"/>
                <w:numId w:val="0"/>
              </w:numPr>
            </w:pPr>
          </w:p>
        </w:tc>
      </w:tr>
      <w:tr w:rsidR="0029741A" w14:paraId="1E4015FA" w14:textId="77777777" w:rsidTr="00D71870">
        <w:tc>
          <w:tcPr>
            <w:tcW w:w="9985" w:type="dxa"/>
            <w:gridSpan w:val="10"/>
          </w:tcPr>
          <w:p w14:paraId="36DBB79A" w14:textId="77777777" w:rsidR="0029741A" w:rsidRDefault="0029741A" w:rsidP="00D30D9B">
            <w:pPr>
              <w:pStyle w:val="TestMainHead"/>
            </w:pPr>
            <w:r>
              <w:t>Comments:</w:t>
            </w:r>
          </w:p>
          <w:p w14:paraId="261F6A5C" w14:textId="77777777" w:rsidR="0029741A" w:rsidRPr="00723D2B" w:rsidRDefault="0029741A" w:rsidP="00D30D9B">
            <w:pPr>
              <w:pStyle w:val="List11"/>
              <w:numPr>
                <w:ilvl w:val="0"/>
                <w:numId w:val="0"/>
              </w:numPr>
            </w:pPr>
          </w:p>
        </w:tc>
      </w:tr>
      <w:tr w:rsidR="008C2BD9" w14:paraId="1F28571F" w14:textId="77777777" w:rsidTr="008C2BD9">
        <w:tc>
          <w:tcPr>
            <w:tcW w:w="1980" w:type="dxa"/>
            <w:tcBorders>
              <w:right w:val="nil"/>
            </w:tcBorders>
          </w:tcPr>
          <w:p w14:paraId="1B97E766" w14:textId="77777777" w:rsidR="008C2BD9" w:rsidRDefault="008C2BD9" w:rsidP="00D30D9B">
            <w:pPr>
              <w:pStyle w:val="TestMainHead"/>
            </w:pPr>
            <w:r>
              <w:t>Witnessed by:</w:t>
            </w:r>
          </w:p>
        </w:tc>
        <w:tc>
          <w:tcPr>
            <w:tcW w:w="2790" w:type="dxa"/>
            <w:gridSpan w:val="2"/>
            <w:tcBorders>
              <w:left w:val="nil"/>
            </w:tcBorders>
          </w:tcPr>
          <w:p w14:paraId="2D94E3C9"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43F3648B"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6B65101F" w14:textId="77777777" w:rsidR="008C2BD9" w:rsidRPr="00723D2B" w:rsidRDefault="008C2BD9" w:rsidP="00D30D9B">
            <w:pPr>
              <w:pStyle w:val="TestMainHead"/>
              <w:rPr>
                <w:color w:val="auto"/>
                <w:sz w:val="22"/>
                <w:szCs w:val="22"/>
              </w:rPr>
            </w:pPr>
            <w:r>
              <w:t xml:space="preserve">Date: </w:t>
            </w:r>
          </w:p>
        </w:tc>
      </w:tr>
    </w:tbl>
    <w:p w14:paraId="69A2FC6D" w14:textId="77777777" w:rsidR="0029741A" w:rsidRDefault="0029741A" w:rsidP="00CB0C26"/>
    <w:p w14:paraId="2CBADC55"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7422FDCF" w14:textId="77777777" w:rsidTr="008C62A8">
        <w:tc>
          <w:tcPr>
            <w:tcW w:w="9985" w:type="dxa"/>
            <w:gridSpan w:val="10"/>
            <w:shd w:val="clear" w:color="auto" w:fill="337982"/>
          </w:tcPr>
          <w:p w14:paraId="17A37097" w14:textId="77777777" w:rsidR="0029741A" w:rsidRPr="008C62A8" w:rsidRDefault="0029741A" w:rsidP="008C62A8">
            <w:pPr>
              <w:pStyle w:val="List11"/>
              <w:spacing w:before="0" w:after="0"/>
              <w:rPr>
                <w:color w:val="FFFFFF" w:themeColor="background1"/>
              </w:rPr>
            </w:pPr>
            <w:bookmarkStart w:id="147" w:name="_Ref522106661"/>
            <w:bookmarkStart w:id="148" w:name="_Ref522106936"/>
            <w:bookmarkStart w:id="149" w:name="_Toc86827964"/>
            <w:r w:rsidRPr="008C62A8">
              <w:rPr>
                <w:color w:val="FFFFFF" w:themeColor="background1"/>
              </w:rPr>
              <w:lastRenderedPageBreak/>
              <w:t>Freshwater Cooling System</w:t>
            </w:r>
            <w:bookmarkEnd w:id="147"/>
            <w:bookmarkEnd w:id="148"/>
            <w:bookmarkEnd w:id="149"/>
          </w:p>
        </w:tc>
      </w:tr>
      <w:tr w:rsidR="0029741A" w14:paraId="4A02B833" w14:textId="77777777" w:rsidTr="00D71870">
        <w:tc>
          <w:tcPr>
            <w:tcW w:w="9985" w:type="dxa"/>
            <w:gridSpan w:val="10"/>
          </w:tcPr>
          <w:p w14:paraId="7D6FEDCC"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626923C0" w14:textId="77777777" w:rsidTr="00D71870">
        <w:tc>
          <w:tcPr>
            <w:tcW w:w="9985" w:type="dxa"/>
            <w:gridSpan w:val="10"/>
          </w:tcPr>
          <w:p w14:paraId="65615790"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20A2D9E6" w14:textId="77777777" w:rsidTr="00D71870">
        <w:tc>
          <w:tcPr>
            <w:tcW w:w="4500" w:type="dxa"/>
            <w:gridSpan w:val="2"/>
          </w:tcPr>
          <w:p w14:paraId="768D60ED" w14:textId="77777777" w:rsidR="0029741A" w:rsidRPr="008C32AC" w:rsidRDefault="0029741A" w:rsidP="00D30D9B">
            <w:pPr>
              <w:pStyle w:val="TestHeader"/>
            </w:pPr>
            <w:r w:rsidRPr="00723D2B">
              <w:t>Cross Reference to FMEA:</w:t>
            </w:r>
            <w:r>
              <w:t xml:space="preserve"> </w:t>
            </w:r>
          </w:p>
        </w:tc>
        <w:tc>
          <w:tcPr>
            <w:tcW w:w="1620" w:type="dxa"/>
            <w:gridSpan w:val="3"/>
          </w:tcPr>
          <w:p w14:paraId="28CC5EAF" w14:textId="77777777" w:rsidR="0029741A" w:rsidRPr="008C32AC" w:rsidRDefault="0029741A" w:rsidP="00D30D9B">
            <w:pPr>
              <w:pStyle w:val="TestHeader"/>
            </w:pPr>
            <w:r>
              <w:t xml:space="preserve">Must Test: </w:t>
            </w:r>
            <w:sdt>
              <w:sdtPr>
                <w:id w:val="-17380787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43591958" w14:textId="77777777" w:rsidR="0029741A" w:rsidRPr="008C32AC" w:rsidRDefault="0029741A" w:rsidP="00D30D9B">
            <w:pPr>
              <w:pStyle w:val="TestHeader"/>
            </w:pPr>
            <w:r>
              <w:t xml:space="preserve">Rolling Test: </w:t>
            </w:r>
            <w:sdt>
              <w:sdtPr>
                <w:id w:val="4724126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4C2E2088" w14:textId="77777777" w:rsidR="0029741A" w:rsidRPr="008C32AC" w:rsidRDefault="0029741A" w:rsidP="00D30D9B">
            <w:pPr>
              <w:pStyle w:val="TestHeader"/>
            </w:pPr>
            <w:r>
              <w:t xml:space="preserve">Class </w:t>
            </w:r>
            <w:proofErr w:type="spellStart"/>
            <w:r>
              <w:t>Req’d</w:t>
            </w:r>
            <w:proofErr w:type="spellEnd"/>
            <w:r>
              <w:t xml:space="preserve">: </w:t>
            </w:r>
            <w:sdt>
              <w:sdtPr>
                <w:id w:val="-1254822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22231E9F" w14:textId="77777777" w:rsidTr="00D71870">
        <w:tc>
          <w:tcPr>
            <w:tcW w:w="4500" w:type="dxa"/>
            <w:gridSpan w:val="2"/>
          </w:tcPr>
          <w:p w14:paraId="228E13E3" w14:textId="77777777" w:rsidR="0029741A" w:rsidRPr="00723D2B" w:rsidRDefault="0029741A" w:rsidP="00D30D9B">
            <w:pPr>
              <w:pStyle w:val="TestHeader"/>
            </w:pPr>
            <w:r>
              <w:t>Tools Required:</w:t>
            </w:r>
          </w:p>
        </w:tc>
        <w:tc>
          <w:tcPr>
            <w:tcW w:w="1080" w:type="dxa"/>
            <w:gridSpan w:val="2"/>
            <w:vAlign w:val="center"/>
          </w:tcPr>
          <w:p w14:paraId="3F9DC24F" w14:textId="77777777" w:rsidR="0029741A" w:rsidRPr="00723D2B" w:rsidRDefault="0029741A" w:rsidP="00D30D9B">
            <w:pPr>
              <w:pStyle w:val="TestHeader"/>
            </w:pPr>
            <w:r>
              <w:t xml:space="preserve">PMS: </w:t>
            </w:r>
            <w:sdt>
              <w:sdtPr>
                <w:id w:val="12856129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2234182F" w14:textId="77777777" w:rsidR="0029741A" w:rsidRDefault="0029741A" w:rsidP="00D30D9B">
            <w:pPr>
              <w:pStyle w:val="TestHeader"/>
            </w:pPr>
            <w:r>
              <w:t xml:space="preserve">Alongside: </w:t>
            </w:r>
            <w:sdt>
              <w:sdtPr>
                <w:id w:val="-4258107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4390817D" w14:textId="77777777" w:rsidR="0029741A" w:rsidRDefault="0029741A" w:rsidP="00D30D9B">
            <w:pPr>
              <w:pStyle w:val="TestHeader"/>
            </w:pPr>
            <w:r>
              <w:t xml:space="preserve">In DP: </w:t>
            </w:r>
            <w:sdt>
              <w:sdtPr>
                <w:id w:val="-18703717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19C47E04" w14:textId="77777777" w:rsidR="0029741A" w:rsidRDefault="0029741A" w:rsidP="00D30D9B">
            <w:pPr>
              <w:pStyle w:val="TestHeader"/>
            </w:pPr>
            <w:r>
              <w:t>Time: For test</w:t>
            </w:r>
          </w:p>
        </w:tc>
      </w:tr>
      <w:tr w:rsidR="0029741A" w14:paraId="23D01440" w14:textId="77777777" w:rsidTr="00D71870">
        <w:tc>
          <w:tcPr>
            <w:tcW w:w="9985" w:type="dxa"/>
            <w:gridSpan w:val="10"/>
          </w:tcPr>
          <w:p w14:paraId="385A71F5" w14:textId="77777777" w:rsidR="0029741A" w:rsidRDefault="0029741A" w:rsidP="00D30D9B">
            <w:pPr>
              <w:pStyle w:val="TestMainHead"/>
            </w:pPr>
            <w:r>
              <w:t>Method:</w:t>
            </w:r>
          </w:p>
          <w:p w14:paraId="00D2A6B0" w14:textId="77777777" w:rsidR="0029741A" w:rsidRDefault="0029741A" w:rsidP="00510187">
            <w:pPr>
              <w:pStyle w:val="TestList"/>
              <w:numPr>
                <w:ilvl w:val="0"/>
                <w:numId w:val="30"/>
              </w:numPr>
              <w:ind w:left="435"/>
            </w:pPr>
            <w:r>
              <w:t>Do something</w:t>
            </w:r>
          </w:p>
          <w:p w14:paraId="2C5169E2" w14:textId="77777777" w:rsidR="0029741A" w:rsidRDefault="0029741A" w:rsidP="00510187">
            <w:pPr>
              <w:pStyle w:val="TestList"/>
            </w:pPr>
            <w:r>
              <w:t>Do something else</w:t>
            </w:r>
          </w:p>
          <w:p w14:paraId="4A57C291" w14:textId="77777777" w:rsidR="0029741A" w:rsidRPr="00723D2B" w:rsidRDefault="0029741A" w:rsidP="00D30D9B">
            <w:pPr>
              <w:pStyle w:val="List11"/>
              <w:numPr>
                <w:ilvl w:val="0"/>
                <w:numId w:val="0"/>
              </w:numPr>
              <w:ind w:left="720"/>
            </w:pPr>
          </w:p>
        </w:tc>
      </w:tr>
      <w:tr w:rsidR="0029741A" w14:paraId="525393F3" w14:textId="77777777" w:rsidTr="00D71870">
        <w:tc>
          <w:tcPr>
            <w:tcW w:w="9985" w:type="dxa"/>
            <w:gridSpan w:val="10"/>
          </w:tcPr>
          <w:p w14:paraId="00A595B3" w14:textId="77777777" w:rsidR="0029741A" w:rsidRDefault="0029741A" w:rsidP="00D30D9B">
            <w:pPr>
              <w:pStyle w:val="TestMainHead"/>
            </w:pPr>
            <w:r>
              <w:t>Results Expected:</w:t>
            </w:r>
          </w:p>
          <w:p w14:paraId="6B6C9B36" w14:textId="77777777" w:rsidR="0029741A" w:rsidRDefault="0029741A" w:rsidP="00510187">
            <w:pPr>
              <w:pStyle w:val="TestList"/>
              <w:numPr>
                <w:ilvl w:val="0"/>
                <w:numId w:val="31"/>
              </w:numPr>
              <w:ind w:left="435"/>
            </w:pPr>
            <w:r>
              <w:t>Something Happens</w:t>
            </w:r>
          </w:p>
          <w:p w14:paraId="408B66BF" w14:textId="77777777" w:rsidR="0029741A" w:rsidRDefault="0029741A" w:rsidP="00510187">
            <w:pPr>
              <w:pStyle w:val="TestList"/>
            </w:pPr>
            <w:r>
              <w:t>Something Else Happens</w:t>
            </w:r>
          </w:p>
          <w:p w14:paraId="3EF183A1" w14:textId="77777777" w:rsidR="0029741A" w:rsidRPr="00723D2B" w:rsidRDefault="0029741A" w:rsidP="00D30D9B">
            <w:pPr>
              <w:pStyle w:val="List11"/>
              <w:numPr>
                <w:ilvl w:val="0"/>
                <w:numId w:val="0"/>
              </w:numPr>
              <w:ind w:left="720"/>
            </w:pPr>
          </w:p>
        </w:tc>
      </w:tr>
      <w:tr w:rsidR="0029741A" w14:paraId="6703A956" w14:textId="77777777" w:rsidTr="00D71870">
        <w:tc>
          <w:tcPr>
            <w:tcW w:w="9985" w:type="dxa"/>
            <w:gridSpan w:val="10"/>
          </w:tcPr>
          <w:p w14:paraId="6B5FB0A9" w14:textId="77777777" w:rsidR="0029741A" w:rsidRDefault="0029741A" w:rsidP="00D30D9B">
            <w:pPr>
              <w:pStyle w:val="TestMainHead"/>
            </w:pPr>
            <w:r>
              <w:t>Results Observed:</w:t>
            </w:r>
          </w:p>
          <w:p w14:paraId="51092600" w14:textId="77777777" w:rsidR="0029741A" w:rsidRPr="00723D2B" w:rsidRDefault="0029741A" w:rsidP="00D30D9B">
            <w:pPr>
              <w:pStyle w:val="List11"/>
              <w:numPr>
                <w:ilvl w:val="0"/>
                <w:numId w:val="0"/>
              </w:numPr>
            </w:pPr>
          </w:p>
        </w:tc>
      </w:tr>
      <w:tr w:rsidR="0029741A" w14:paraId="608ABEDA" w14:textId="77777777" w:rsidTr="00D71870">
        <w:tc>
          <w:tcPr>
            <w:tcW w:w="9985" w:type="dxa"/>
            <w:gridSpan w:val="10"/>
          </w:tcPr>
          <w:p w14:paraId="12843232" w14:textId="77777777" w:rsidR="0029741A" w:rsidRDefault="0029741A" w:rsidP="00D30D9B">
            <w:pPr>
              <w:pStyle w:val="TestMainHead"/>
            </w:pPr>
            <w:r>
              <w:t>Comments:</w:t>
            </w:r>
          </w:p>
          <w:p w14:paraId="7486557E" w14:textId="77777777" w:rsidR="0029741A" w:rsidRPr="00723D2B" w:rsidRDefault="0029741A" w:rsidP="00D30D9B">
            <w:pPr>
              <w:pStyle w:val="List11"/>
              <w:numPr>
                <w:ilvl w:val="0"/>
                <w:numId w:val="0"/>
              </w:numPr>
            </w:pPr>
          </w:p>
        </w:tc>
      </w:tr>
      <w:tr w:rsidR="008C2BD9" w14:paraId="16F5AE99" w14:textId="77777777" w:rsidTr="008C2BD9">
        <w:tc>
          <w:tcPr>
            <w:tcW w:w="1980" w:type="dxa"/>
            <w:tcBorders>
              <w:right w:val="nil"/>
            </w:tcBorders>
          </w:tcPr>
          <w:p w14:paraId="45C8A99B" w14:textId="77777777" w:rsidR="008C2BD9" w:rsidRDefault="008C2BD9" w:rsidP="00D30D9B">
            <w:pPr>
              <w:pStyle w:val="TestMainHead"/>
            </w:pPr>
            <w:r>
              <w:t>Witnessed by:</w:t>
            </w:r>
          </w:p>
        </w:tc>
        <w:tc>
          <w:tcPr>
            <w:tcW w:w="2790" w:type="dxa"/>
            <w:gridSpan w:val="2"/>
            <w:tcBorders>
              <w:left w:val="nil"/>
            </w:tcBorders>
          </w:tcPr>
          <w:p w14:paraId="3E1F752D"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57DF1F54"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25C1CD82" w14:textId="77777777" w:rsidR="008C2BD9" w:rsidRPr="00723D2B" w:rsidRDefault="008C2BD9" w:rsidP="00D30D9B">
            <w:pPr>
              <w:pStyle w:val="TestMainHead"/>
              <w:rPr>
                <w:color w:val="auto"/>
                <w:sz w:val="22"/>
                <w:szCs w:val="22"/>
              </w:rPr>
            </w:pPr>
            <w:r>
              <w:t xml:space="preserve">Date: </w:t>
            </w:r>
          </w:p>
        </w:tc>
      </w:tr>
    </w:tbl>
    <w:p w14:paraId="6A37EA2A"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0CC6F4C6" w14:textId="77777777" w:rsidTr="008C62A8">
        <w:tc>
          <w:tcPr>
            <w:tcW w:w="9985" w:type="dxa"/>
            <w:gridSpan w:val="10"/>
            <w:shd w:val="clear" w:color="auto" w:fill="337982"/>
          </w:tcPr>
          <w:p w14:paraId="7E1F2B24" w14:textId="77777777" w:rsidR="0029741A" w:rsidRPr="008C62A8" w:rsidRDefault="0029741A" w:rsidP="008C62A8">
            <w:pPr>
              <w:pStyle w:val="List11"/>
              <w:spacing w:before="0" w:after="0"/>
              <w:rPr>
                <w:color w:val="FFFFFF" w:themeColor="background1"/>
              </w:rPr>
            </w:pPr>
            <w:bookmarkStart w:id="150" w:name="_Ref522106666"/>
            <w:bookmarkStart w:id="151" w:name="_Ref522106940"/>
            <w:bookmarkStart w:id="152" w:name="_Toc86827965"/>
            <w:r w:rsidRPr="008C62A8">
              <w:rPr>
                <w:color w:val="FFFFFF" w:themeColor="background1"/>
              </w:rPr>
              <w:lastRenderedPageBreak/>
              <w:t>Compressed Air System</w:t>
            </w:r>
            <w:bookmarkEnd w:id="150"/>
            <w:bookmarkEnd w:id="151"/>
            <w:bookmarkEnd w:id="152"/>
          </w:p>
        </w:tc>
      </w:tr>
      <w:tr w:rsidR="0029741A" w14:paraId="3B08720A" w14:textId="77777777" w:rsidTr="00D71870">
        <w:tc>
          <w:tcPr>
            <w:tcW w:w="9985" w:type="dxa"/>
            <w:gridSpan w:val="10"/>
          </w:tcPr>
          <w:p w14:paraId="47A90A99"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3279A019" w14:textId="77777777" w:rsidTr="00D71870">
        <w:tc>
          <w:tcPr>
            <w:tcW w:w="9985" w:type="dxa"/>
            <w:gridSpan w:val="10"/>
          </w:tcPr>
          <w:p w14:paraId="4E0BB709"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60C0A934" w14:textId="77777777" w:rsidTr="00D71870">
        <w:tc>
          <w:tcPr>
            <w:tcW w:w="4500" w:type="dxa"/>
            <w:gridSpan w:val="2"/>
          </w:tcPr>
          <w:p w14:paraId="7EFFB206" w14:textId="77777777" w:rsidR="0029741A" w:rsidRPr="008C32AC" w:rsidRDefault="0029741A" w:rsidP="00D30D9B">
            <w:pPr>
              <w:pStyle w:val="TestHeader"/>
            </w:pPr>
            <w:r w:rsidRPr="00723D2B">
              <w:t>Cross Reference to FMEA:</w:t>
            </w:r>
            <w:r>
              <w:t xml:space="preserve"> </w:t>
            </w:r>
          </w:p>
        </w:tc>
        <w:tc>
          <w:tcPr>
            <w:tcW w:w="1620" w:type="dxa"/>
            <w:gridSpan w:val="3"/>
          </w:tcPr>
          <w:p w14:paraId="325D934E" w14:textId="77777777" w:rsidR="0029741A" w:rsidRPr="008C32AC" w:rsidRDefault="0029741A" w:rsidP="00D30D9B">
            <w:pPr>
              <w:pStyle w:val="TestHeader"/>
            </w:pPr>
            <w:r>
              <w:t xml:space="preserve">Must Test: </w:t>
            </w:r>
            <w:sdt>
              <w:sdtPr>
                <w:id w:val="2623379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4AE8EC61" w14:textId="77777777" w:rsidR="0029741A" w:rsidRPr="008C32AC" w:rsidRDefault="0029741A" w:rsidP="00D30D9B">
            <w:pPr>
              <w:pStyle w:val="TestHeader"/>
            </w:pPr>
            <w:r>
              <w:t xml:space="preserve">Rolling Test: </w:t>
            </w:r>
            <w:sdt>
              <w:sdtPr>
                <w:id w:val="10952870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64C1254B" w14:textId="77777777" w:rsidR="0029741A" w:rsidRPr="008C32AC" w:rsidRDefault="0029741A" w:rsidP="00D30D9B">
            <w:pPr>
              <w:pStyle w:val="TestHeader"/>
            </w:pPr>
            <w:r>
              <w:t xml:space="preserve">Class </w:t>
            </w:r>
            <w:proofErr w:type="spellStart"/>
            <w:r>
              <w:t>Req’d</w:t>
            </w:r>
            <w:proofErr w:type="spellEnd"/>
            <w:r>
              <w:t xml:space="preserve">: </w:t>
            </w:r>
            <w:sdt>
              <w:sdtPr>
                <w:id w:val="-1889122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4A73F6AA" w14:textId="77777777" w:rsidTr="00D71870">
        <w:tc>
          <w:tcPr>
            <w:tcW w:w="4500" w:type="dxa"/>
            <w:gridSpan w:val="2"/>
          </w:tcPr>
          <w:p w14:paraId="5A280C80" w14:textId="77777777" w:rsidR="0029741A" w:rsidRPr="00723D2B" w:rsidRDefault="0029741A" w:rsidP="00D30D9B">
            <w:pPr>
              <w:pStyle w:val="TestHeader"/>
            </w:pPr>
            <w:r>
              <w:t>Tools Required:</w:t>
            </w:r>
          </w:p>
        </w:tc>
        <w:tc>
          <w:tcPr>
            <w:tcW w:w="1080" w:type="dxa"/>
            <w:gridSpan w:val="2"/>
            <w:vAlign w:val="center"/>
          </w:tcPr>
          <w:p w14:paraId="4D7477D2" w14:textId="77777777" w:rsidR="0029741A" w:rsidRPr="00723D2B" w:rsidRDefault="0029741A" w:rsidP="00D30D9B">
            <w:pPr>
              <w:pStyle w:val="TestHeader"/>
            </w:pPr>
            <w:r>
              <w:t xml:space="preserve">PMS: </w:t>
            </w:r>
            <w:sdt>
              <w:sdtPr>
                <w:id w:val="19670078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08258DA8" w14:textId="77777777" w:rsidR="0029741A" w:rsidRDefault="0029741A" w:rsidP="00D30D9B">
            <w:pPr>
              <w:pStyle w:val="TestHeader"/>
            </w:pPr>
            <w:r>
              <w:t xml:space="preserve">Alongside: </w:t>
            </w:r>
            <w:sdt>
              <w:sdtPr>
                <w:id w:val="-937894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23B81BC2" w14:textId="77777777" w:rsidR="0029741A" w:rsidRDefault="0029741A" w:rsidP="00D30D9B">
            <w:pPr>
              <w:pStyle w:val="TestHeader"/>
            </w:pPr>
            <w:r>
              <w:t xml:space="preserve">In DP: </w:t>
            </w:r>
            <w:sdt>
              <w:sdtPr>
                <w:id w:val="4984647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690D9E04" w14:textId="77777777" w:rsidR="0029741A" w:rsidRDefault="0029741A" w:rsidP="00D30D9B">
            <w:pPr>
              <w:pStyle w:val="TestHeader"/>
            </w:pPr>
            <w:r>
              <w:t>Time: For test</w:t>
            </w:r>
          </w:p>
        </w:tc>
      </w:tr>
      <w:tr w:rsidR="0029741A" w14:paraId="76BFA6D6" w14:textId="77777777" w:rsidTr="00D71870">
        <w:tc>
          <w:tcPr>
            <w:tcW w:w="9985" w:type="dxa"/>
            <w:gridSpan w:val="10"/>
          </w:tcPr>
          <w:p w14:paraId="5DCAB138" w14:textId="77777777" w:rsidR="0029741A" w:rsidRDefault="0029741A" w:rsidP="00D30D9B">
            <w:pPr>
              <w:pStyle w:val="TestMainHead"/>
            </w:pPr>
            <w:r>
              <w:t>Method:</w:t>
            </w:r>
          </w:p>
          <w:p w14:paraId="43FDACE7" w14:textId="77777777" w:rsidR="0029741A" w:rsidRDefault="0029741A" w:rsidP="00510187">
            <w:pPr>
              <w:pStyle w:val="TestList"/>
              <w:numPr>
                <w:ilvl w:val="0"/>
                <w:numId w:val="32"/>
              </w:numPr>
              <w:ind w:left="435"/>
            </w:pPr>
            <w:r>
              <w:t>Do something</w:t>
            </w:r>
          </w:p>
          <w:p w14:paraId="75DEE18C" w14:textId="77777777" w:rsidR="0029741A" w:rsidRDefault="0029741A" w:rsidP="00510187">
            <w:pPr>
              <w:pStyle w:val="TestList"/>
            </w:pPr>
            <w:r>
              <w:t>Do something else</w:t>
            </w:r>
          </w:p>
          <w:p w14:paraId="027FAA94" w14:textId="77777777" w:rsidR="0029741A" w:rsidRPr="00723D2B" w:rsidRDefault="0029741A" w:rsidP="00D30D9B">
            <w:pPr>
              <w:pStyle w:val="List11"/>
              <w:numPr>
                <w:ilvl w:val="0"/>
                <w:numId w:val="0"/>
              </w:numPr>
              <w:ind w:left="720"/>
            </w:pPr>
          </w:p>
        </w:tc>
      </w:tr>
      <w:tr w:rsidR="0029741A" w14:paraId="45C8A770" w14:textId="77777777" w:rsidTr="00D71870">
        <w:tc>
          <w:tcPr>
            <w:tcW w:w="9985" w:type="dxa"/>
            <w:gridSpan w:val="10"/>
          </w:tcPr>
          <w:p w14:paraId="31704CFE" w14:textId="77777777" w:rsidR="0029741A" w:rsidRDefault="0029741A" w:rsidP="00D30D9B">
            <w:pPr>
              <w:pStyle w:val="TestMainHead"/>
            </w:pPr>
            <w:r>
              <w:t>Results Expected:</w:t>
            </w:r>
          </w:p>
          <w:p w14:paraId="3C467062" w14:textId="77777777" w:rsidR="0029741A" w:rsidRDefault="0029741A" w:rsidP="00510187">
            <w:pPr>
              <w:pStyle w:val="TestList"/>
              <w:numPr>
                <w:ilvl w:val="0"/>
                <w:numId w:val="33"/>
              </w:numPr>
              <w:ind w:left="435"/>
            </w:pPr>
            <w:r>
              <w:t>Something Happens</w:t>
            </w:r>
          </w:p>
          <w:p w14:paraId="75523DB5" w14:textId="77777777" w:rsidR="0029741A" w:rsidRDefault="0029741A" w:rsidP="00510187">
            <w:pPr>
              <w:pStyle w:val="TestList"/>
            </w:pPr>
            <w:r>
              <w:t>Something Else Happens</w:t>
            </w:r>
          </w:p>
          <w:p w14:paraId="6F164E59" w14:textId="77777777" w:rsidR="0029741A" w:rsidRPr="00723D2B" w:rsidRDefault="0029741A" w:rsidP="00D30D9B">
            <w:pPr>
              <w:pStyle w:val="List11"/>
              <w:numPr>
                <w:ilvl w:val="0"/>
                <w:numId w:val="0"/>
              </w:numPr>
              <w:ind w:left="720"/>
            </w:pPr>
          </w:p>
        </w:tc>
      </w:tr>
      <w:tr w:rsidR="0029741A" w14:paraId="28CFBE61" w14:textId="77777777" w:rsidTr="00D71870">
        <w:tc>
          <w:tcPr>
            <w:tcW w:w="9985" w:type="dxa"/>
            <w:gridSpan w:val="10"/>
          </w:tcPr>
          <w:p w14:paraId="3DCC5E50" w14:textId="77777777" w:rsidR="0029741A" w:rsidRDefault="0029741A" w:rsidP="00D30D9B">
            <w:pPr>
              <w:pStyle w:val="TestMainHead"/>
            </w:pPr>
            <w:r>
              <w:t>Results Observed:</w:t>
            </w:r>
          </w:p>
          <w:p w14:paraId="644AE8BE" w14:textId="77777777" w:rsidR="0029741A" w:rsidRPr="00723D2B" w:rsidRDefault="0029741A" w:rsidP="00D30D9B">
            <w:pPr>
              <w:pStyle w:val="List11"/>
              <w:numPr>
                <w:ilvl w:val="0"/>
                <w:numId w:val="0"/>
              </w:numPr>
            </w:pPr>
          </w:p>
        </w:tc>
      </w:tr>
      <w:tr w:rsidR="0029741A" w14:paraId="6EAB6A06" w14:textId="77777777" w:rsidTr="00D71870">
        <w:tc>
          <w:tcPr>
            <w:tcW w:w="9985" w:type="dxa"/>
            <w:gridSpan w:val="10"/>
          </w:tcPr>
          <w:p w14:paraId="44C764A8" w14:textId="77777777" w:rsidR="0029741A" w:rsidRDefault="0029741A" w:rsidP="00D30D9B">
            <w:pPr>
              <w:pStyle w:val="TestMainHead"/>
            </w:pPr>
            <w:r>
              <w:t>Comments:</w:t>
            </w:r>
          </w:p>
          <w:p w14:paraId="306D5D92" w14:textId="77777777" w:rsidR="0029741A" w:rsidRPr="00723D2B" w:rsidRDefault="0029741A" w:rsidP="00D30D9B">
            <w:pPr>
              <w:pStyle w:val="List11"/>
              <w:numPr>
                <w:ilvl w:val="0"/>
                <w:numId w:val="0"/>
              </w:numPr>
            </w:pPr>
          </w:p>
        </w:tc>
      </w:tr>
      <w:tr w:rsidR="008C2BD9" w14:paraId="7C686DC8" w14:textId="77777777" w:rsidTr="008C2BD9">
        <w:tc>
          <w:tcPr>
            <w:tcW w:w="1980" w:type="dxa"/>
            <w:tcBorders>
              <w:right w:val="nil"/>
            </w:tcBorders>
          </w:tcPr>
          <w:p w14:paraId="410F6D07" w14:textId="77777777" w:rsidR="008C2BD9" w:rsidRDefault="008C2BD9" w:rsidP="00D30D9B">
            <w:pPr>
              <w:pStyle w:val="TestMainHead"/>
            </w:pPr>
            <w:r>
              <w:t>Witnessed by:</w:t>
            </w:r>
          </w:p>
        </w:tc>
        <w:tc>
          <w:tcPr>
            <w:tcW w:w="2790" w:type="dxa"/>
            <w:gridSpan w:val="2"/>
            <w:tcBorders>
              <w:left w:val="nil"/>
            </w:tcBorders>
          </w:tcPr>
          <w:p w14:paraId="07D68155"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4B2C60E9"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008EABFB" w14:textId="77777777" w:rsidR="008C2BD9" w:rsidRPr="00723D2B" w:rsidRDefault="008C2BD9" w:rsidP="00D30D9B">
            <w:pPr>
              <w:pStyle w:val="TestMainHead"/>
              <w:rPr>
                <w:color w:val="auto"/>
                <w:sz w:val="22"/>
                <w:szCs w:val="22"/>
              </w:rPr>
            </w:pPr>
            <w:r>
              <w:t xml:space="preserve">Date: </w:t>
            </w:r>
          </w:p>
        </w:tc>
      </w:tr>
    </w:tbl>
    <w:p w14:paraId="4D489B4D" w14:textId="77777777" w:rsidR="0029741A" w:rsidRDefault="0029741A"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7F0828C8" w14:textId="77777777" w:rsidTr="008C62A8">
        <w:tc>
          <w:tcPr>
            <w:tcW w:w="9985" w:type="dxa"/>
            <w:gridSpan w:val="10"/>
            <w:shd w:val="clear" w:color="auto" w:fill="337982"/>
          </w:tcPr>
          <w:p w14:paraId="757AB1E9" w14:textId="77777777" w:rsidR="0029741A" w:rsidRPr="008C62A8" w:rsidRDefault="0029741A" w:rsidP="008C62A8">
            <w:pPr>
              <w:pStyle w:val="List11"/>
              <w:spacing w:before="0" w:after="0"/>
              <w:rPr>
                <w:color w:val="FFFFFF" w:themeColor="background1"/>
              </w:rPr>
            </w:pPr>
            <w:bookmarkStart w:id="153" w:name="_Ref522106669"/>
            <w:bookmarkStart w:id="154" w:name="_Ref522106944"/>
            <w:bookmarkStart w:id="155" w:name="_Toc86827966"/>
            <w:r w:rsidRPr="008C62A8">
              <w:rPr>
                <w:color w:val="FFFFFF" w:themeColor="background1"/>
              </w:rPr>
              <w:lastRenderedPageBreak/>
              <w:t>Engine Room Ventilation</w:t>
            </w:r>
            <w:bookmarkEnd w:id="153"/>
            <w:bookmarkEnd w:id="154"/>
            <w:bookmarkEnd w:id="155"/>
          </w:p>
        </w:tc>
      </w:tr>
      <w:tr w:rsidR="0029741A" w14:paraId="7727370B" w14:textId="77777777" w:rsidTr="00D71870">
        <w:tc>
          <w:tcPr>
            <w:tcW w:w="9985" w:type="dxa"/>
            <w:gridSpan w:val="10"/>
          </w:tcPr>
          <w:p w14:paraId="77118BA5"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24BB06EF" w14:textId="77777777" w:rsidTr="00D71870">
        <w:tc>
          <w:tcPr>
            <w:tcW w:w="9985" w:type="dxa"/>
            <w:gridSpan w:val="10"/>
          </w:tcPr>
          <w:p w14:paraId="367795CF"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480E61A8" w14:textId="77777777" w:rsidTr="00D71870">
        <w:tc>
          <w:tcPr>
            <w:tcW w:w="4500" w:type="dxa"/>
            <w:gridSpan w:val="2"/>
          </w:tcPr>
          <w:p w14:paraId="3605C568" w14:textId="77777777" w:rsidR="0029741A" w:rsidRPr="008C32AC" w:rsidRDefault="0029741A" w:rsidP="00D30D9B">
            <w:pPr>
              <w:pStyle w:val="TestHeader"/>
            </w:pPr>
            <w:r w:rsidRPr="00723D2B">
              <w:t>Cross Reference to FMEA:</w:t>
            </w:r>
            <w:r>
              <w:t xml:space="preserve"> </w:t>
            </w:r>
          </w:p>
        </w:tc>
        <w:tc>
          <w:tcPr>
            <w:tcW w:w="1620" w:type="dxa"/>
            <w:gridSpan w:val="3"/>
          </w:tcPr>
          <w:p w14:paraId="167304AB" w14:textId="77777777" w:rsidR="0029741A" w:rsidRPr="008C32AC" w:rsidRDefault="0029741A" w:rsidP="00D30D9B">
            <w:pPr>
              <w:pStyle w:val="TestHeader"/>
            </w:pPr>
            <w:r>
              <w:t xml:space="preserve">Must Test: </w:t>
            </w:r>
            <w:sdt>
              <w:sdtPr>
                <w:id w:val="-2476555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5586DE73" w14:textId="77777777" w:rsidR="0029741A" w:rsidRPr="008C32AC" w:rsidRDefault="0029741A" w:rsidP="00D30D9B">
            <w:pPr>
              <w:pStyle w:val="TestHeader"/>
            </w:pPr>
            <w:r>
              <w:t xml:space="preserve">Rolling Test: </w:t>
            </w:r>
            <w:sdt>
              <w:sdtPr>
                <w:id w:val="13704999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3210C2D0" w14:textId="77777777" w:rsidR="0029741A" w:rsidRPr="008C32AC" w:rsidRDefault="0029741A" w:rsidP="00D30D9B">
            <w:pPr>
              <w:pStyle w:val="TestHeader"/>
            </w:pPr>
            <w:r>
              <w:t xml:space="preserve">Class </w:t>
            </w:r>
            <w:proofErr w:type="spellStart"/>
            <w:r>
              <w:t>Req’d</w:t>
            </w:r>
            <w:proofErr w:type="spellEnd"/>
            <w:r>
              <w:t xml:space="preserve">: </w:t>
            </w:r>
            <w:sdt>
              <w:sdtPr>
                <w:id w:val="4661013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62162BFC" w14:textId="77777777" w:rsidTr="00D71870">
        <w:tc>
          <w:tcPr>
            <w:tcW w:w="4500" w:type="dxa"/>
            <w:gridSpan w:val="2"/>
          </w:tcPr>
          <w:p w14:paraId="6AC5376E" w14:textId="77777777" w:rsidR="0029741A" w:rsidRPr="00723D2B" w:rsidRDefault="0029741A" w:rsidP="00D30D9B">
            <w:pPr>
              <w:pStyle w:val="TestHeader"/>
            </w:pPr>
            <w:r>
              <w:t>Tools Required:</w:t>
            </w:r>
          </w:p>
        </w:tc>
        <w:tc>
          <w:tcPr>
            <w:tcW w:w="1080" w:type="dxa"/>
            <w:gridSpan w:val="2"/>
            <w:vAlign w:val="center"/>
          </w:tcPr>
          <w:p w14:paraId="2AEC6927" w14:textId="77777777" w:rsidR="0029741A" w:rsidRPr="00723D2B" w:rsidRDefault="0029741A" w:rsidP="00D30D9B">
            <w:pPr>
              <w:pStyle w:val="TestHeader"/>
            </w:pPr>
            <w:r>
              <w:t xml:space="preserve">PMS: </w:t>
            </w:r>
            <w:sdt>
              <w:sdtPr>
                <w:id w:val="-19058268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4A8AD01D" w14:textId="77777777" w:rsidR="0029741A" w:rsidRDefault="0029741A" w:rsidP="00D30D9B">
            <w:pPr>
              <w:pStyle w:val="TestHeader"/>
            </w:pPr>
            <w:r>
              <w:t xml:space="preserve">Alongside: </w:t>
            </w:r>
            <w:sdt>
              <w:sdtPr>
                <w:id w:val="4645493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4A5EC54C" w14:textId="77777777" w:rsidR="0029741A" w:rsidRDefault="0029741A" w:rsidP="00D30D9B">
            <w:pPr>
              <w:pStyle w:val="TestHeader"/>
            </w:pPr>
            <w:r>
              <w:t xml:space="preserve">In DP: </w:t>
            </w:r>
            <w:sdt>
              <w:sdtPr>
                <w:id w:val="17435154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30C3C981" w14:textId="77777777" w:rsidR="0029741A" w:rsidRDefault="0029741A" w:rsidP="00D30D9B">
            <w:pPr>
              <w:pStyle w:val="TestHeader"/>
            </w:pPr>
            <w:r>
              <w:t>Time: For test</w:t>
            </w:r>
          </w:p>
        </w:tc>
      </w:tr>
      <w:tr w:rsidR="0029741A" w14:paraId="3117F727" w14:textId="77777777" w:rsidTr="00D71870">
        <w:tc>
          <w:tcPr>
            <w:tcW w:w="9985" w:type="dxa"/>
            <w:gridSpan w:val="10"/>
          </w:tcPr>
          <w:p w14:paraId="07A23F63" w14:textId="77777777" w:rsidR="0029741A" w:rsidRDefault="0029741A" w:rsidP="00D30D9B">
            <w:pPr>
              <w:pStyle w:val="TestMainHead"/>
            </w:pPr>
            <w:r>
              <w:t>Method:</w:t>
            </w:r>
          </w:p>
          <w:p w14:paraId="76666E76" w14:textId="77777777" w:rsidR="0029741A" w:rsidRDefault="0029741A" w:rsidP="00510187">
            <w:pPr>
              <w:pStyle w:val="TestList"/>
              <w:numPr>
                <w:ilvl w:val="0"/>
                <w:numId w:val="34"/>
              </w:numPr>
              <w:ind w:left="435"/>
            </w:pPr>
            <w:r>
              <w:t>Do something</w:t>
            </w:r>
          </w:p>
          <w:p w14:paraId="52A8993B" w14:textId="77777777" w:rsidR="0029741A" w:rsidRDefault="0029741A" w:rsidP="00510187">
            <w:pPr>
              <w:pStyle w:val="TestList"/>
            </w:pPr>
            <w:r>
              <w:t>Do something else</w:t>
            </w:r>
          </w:p>
          <w:p w14:paraId="290B49B9" w14:textId="77777777" w:rsidR="0029741A" w:rsidRPr="00723D2B" w:rsidRDefault="0029741A" w:rsidP="00D30D9B">
            <w:pPr>
              <w:pStyle w:val="List11"/>
              <w:numPr>
                <w:ilvl w:val="0"/>
                <w:numId w:val="0"/>
              </w:numPr>
              <w:ind w:left="720"/>
            </w:pPr>
          </w:p>
        </w:tc>
      </w:tr>
      <w:tr w:rsidR="0029741A" w14:paraId="1BAB1FF8" w14:textId="77777777" w:rsidTr="00D71870">
        <w:tc>
          <w:tcPr>
            <w:tcW w:w="9985" w:type="dxa"/>
            <w:gridSpan w:val="10"/>
          </w:tcPr>
          <w:p w14:paraId="7F716ECD" w14:textId="77777777" w:rsidR="0029741A" w:rsidRDefault="0029741A" w:rsidP="00D30D9B">
            <w:pPr>
              <w:pStyle w:val="TestMainHead"/>
            </w:pPr>
            <w:r>
              <w:t>Results Expected:</w:t>
            </w:r>
          </w:p>
          <w:p w14:paraId="3DB4B44C" w14:textId="77777777" w:rsidR="0029741A" w:rsidRDefault="0029741A" w:rsidP="00510187">
            <w:pPr>
              <w:pStyle w:val="TestList"/>
              <w:numPr>
                <w:ilvl w:val="0"/>
                <w:numId w:val="35"/>
              </w:numPr>
              <w:ind w:left="435"/>
            </w:pPr>
            <w:r>
              <w:t>Something Happens</w:t>
            </w:r>
          </w:p>
          <w:p w14:paraId="58758AF8" w14:textId="77777777" w:rsidR="0029741A" w:rsidRDefault="0029741A" w:rsidP="00510187">
            <w:pPr>
              <w:pStyle w:val="TestList"/>
            </w:pPr>
            <w:r>
              <w:t>Something Else Happens</w:t>
            </w:r>
          </w:p>
          <w:p w14:paraId="30613140" w14:textId="77777777" w:rsidR="0029741A" w:rsidRPr="00723D2B" w:rsidRDefault="0029741A" w:rsidP="00D30D9B">
            <w:pPr>
              <w:pStyle w:val="List11"/>
              <w:numPr>
                <w:ilvl w:val="0"/>
                <w:numId w:val="0"/>
              </w:numPr>
              <w:ind w:left="720"/>
            </w:pPr>
          </w:p>
        </w:tc>
      </w:tr>
      <w:tr w:rsidR="0029741A" w14:paraId="3C26788A" w14:textId="77777777" w:rsidTr="00D71870">
        <w:tc>
          <w:tcPr>
            <w:tcW w:w="9985" w:type="dxa"/>
            <w:gridSpan w:val="10"/>
          </w:tcPr>
          <w:p w14:paraId="0EF63E05" w14:textId="77777777" w:rsidR="0029741A" w:rsidRDefault="0029741A" w:rsidP="00D30D9B">
            <w:pPr>
              <w:pStyle w:val="TestMainHead"/>
            </w:pPr>
            <w:r>
              <w:t>Results Observed:</w:t>
            </w:r>
          </w:p>
          <w:p w14:paraId="17B5FFE3" w14:textId="77777777" w:rsidR="0029741A" w:rsidRPr="00723D2B" w:rsidRDefault="0029741A" w:rsidP="00D30D9B">
            <w:pPr>
              <w:pStyle w:val="List11"/>
              <w:numPr>
                <w:ilvl w:val="0"/>
                <w:numId w:val="0"/>
              </w:numPr>
            </w:pPr>
          </w:p>
        </w:tc>
      </w:tr>
      <w:tr w:rsidR="0029741A" w14:paraId="515C0A66" w14:textId="77777777" w:rsidTr="00D71870">
        <w:tc>
          <w:tcPr>
            <w:tcW w:w="9985" w:type="dxa"/>
            <w:gridSpan w:val="10"/>
          </w:tcPr>
          <w:p w14:paraId="2AEB0E24" w14:textId="77777777" w:rsidR="0029741A" w:rsidRDefault="0029741A" w:rsidP="00D30D9B">
            <w:pPr>
              <w:pStyle w:val="TestMainHead"/>
            </w:pPr>
            <w:r>
              <w:t>Comments:</w:t>
            </w:r>
          </w:p>
          <w:p w14:paraId="168A43E9" w14:textId="77777777" w:rsidR="0029741A" w:rsidRPr="00723D2B" w:rsidRDefault="0029741A" w:rsidP="00D30D9B">
            <w:pPr>
              <w:pStyle w:val="List11"/>
              <w:numPr>
                <w:ilvl w:val="0"/>
                <w:numId w:val="0"/>
              </w:numPr>
            </w:pPr>
          </w:p>
        </w:tc>
      </w:tr>
      <w:tr w:rsidR="008C2BD9" w14:paraId="0304E023" w14:textId="77777777" w:rsidTr="008C2BD9">
        <w:tc>
          <w:tcPr>
            <w:tcW w:w="1980" w:type="dxa"/>
            <w:tcBorders>
              <w:right w:val="nil"/>
            </w:tcBorders>
          </w:tcPr>
          <w:p w14:paraId="5307D334" w14:textId="77777777" w:rsidR="008C2BD9" w:rsidRDefault="008C2BD9" w:rsidP="00D30D9B">
            <w:pPr>
              <w:pStyle w:val="TestMainHead"/>
            </w:pPr>
            <w:r>
              <w:t>Witnessed by:</w:t>
            </w:r>
          </w:p>
        </w:tc>
        <w:tc>
          <w:tcPr>
            <w:tcW w:w="2790" w:type="dxa"/>
            <w:gridSpan w:val="2"/>
            <w:tcBorders>
              <w:left w:val="nil"/>
            </w:tcBorders>
          </w:tcPr>
          <w:p w14:paraId="6E3E5E29"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69AF36CA"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01D5D2CE" w14:textId="77777777" w:rsidR="008C2BD9" w:rsidRPr="00723D2B" w:rsidRDefault="008C2BD9" w:rsidP="00D30D9B">
            <w:pPr>
              <w:pStyle w:val="TestMainHead"/>
              <w:rPr>
                <w:color w:val="auto"/>
                <w:sz w:val="22"/>
                <w:szCs w:val="22"/>
              </w:rPr>
            </w:pPr>
            <w:r>
              <w:t xml:space="preserve">Date: </w:t>
            </w:r>
          </w:p>
        </w:tc>
      </w:tr>
    </w:tbl>
    <w:p w14:paraId="6D175423" w14:textId="77777777" w:rsidR="00CB0C26" w:rsidRDefault="00CB0C26" w:rsidP="00CB0C26">
      <w:pPr>
        <w:rPr>
          <w:rFonts w:eastAsia="Times New Roman" w:cs="Arial"/>
          <w:b/>
          <w:caps/>
          <w:snapToGrid w:val="0"/>
          <w:color w:val="03365B"/>
          <w:sz w:val="28"/>
          <w:szCs w:val="20"/>
          <w:lang w:val="en-GB"/>
        </w:rPr>
      </w:pPr>
      <w:r>
        <w:br w:type="page"/>
      </w:r>
    </w:p>
    <w:p w14:paraId="3303C71C" w14:textId="77777777" w:rsidR="00CB0C26" w:rsidRPr="004D49D5" w:rsidRDefault="00CB0C26" w:rsidP="00D30D9B">
      <w:pPr>
        <w:pStyle w:val="List1"/>
      </w:pPr>
      <w:bookmarkStart w:id="156" w:name="_Toc522097570"/>
      <w:bookmarkStart w:id="157" w:name="_Toc86827967"/>
      <w:r>
        <w:lastRenderedPageBreak/>
        <w:t>Sub-System Tests – Thruster System</w:t>
      </w:r>
      <w:bookmarkEnd w:id="156"/>
      <w:bookmarkEnd w:id="157"/>
    </w:p>
    <w:p w14:paraId="32FA4DDF" w14:textId="77777777" w:rsidR="00CB0C26" w:rsidRPr="004D49D5" w:rsidRDefault="00CB0C26" w:rsidP="00CB0C26">
      <w:pPr>
        <w:pStyle w:val="ListParagraph"/>
        <w:keepNext/>
        <w:keepLines/>
        <w:numPr>
          <w:ilvl w:val="0"/>
          <w:numId w:val="2"/>
        </w:numPr>
        <w:spacing w:before="120" w:line="276" w:lineRule="auto"/>
        <w:ind w:right="990"/>
        <w:contextualSpacing w:val="0"/>
        <w:rPr>
          <w:rFonts w:ascii="Lora" w:eastAsiaTheme="majorEastAsia" w:hAnsi="Lora"/>
          <w:b/>
          <w:bCs/>
          <w:caps/>
          <w:vanish/>
          <w:color w:val="07509B"/>
          <w:szCs w:val="22"/>
        </w:rPr>
      </w:pPr>
    </w:p>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1B4E9E92" w14:textId="77777777" w:rsidTr="008C62A8">
        <w:tc>
          <w:tcPr>
            <w:tcW w:w="9985" w:type="dxa"/>
            <w:gridSpan w:val="10"/>
            <w:shd w:val="clear" w:color="auto" w:fill="337982"/>
          </w:tcPr>
          <w:p w14:paraId="478A2F8A" w14:textId="77777777" w:rsidR="0029741A" w:rsidRPr="008C62A8" w:rsidRDefault="0029741A" w:rsidP="008C62A8">
            <w:pPr>
              <w:pStyle w:val="List11"/>
              <w:spacing w:before="0" w:after="0"/>
              <w:rPr>
                <w:color w:val="FFFFFF" w:themeColor="background1"/>
              </w:rPr>
            </w:pPr>
            <w:bookmarkStart w:id="158" w:name="_Ref522106677"/>
            <w:bookmarkStart w:id="159" w:name="_Ref522106951"/>
            <w:bookmarkStart w:id="160" w:name="_Toc86827968"/>
            <w:r w:rsidRPr="008C62A8">
              <w:rPr>
                <w:color w:val="FFFFFF" w:themeColor="background1"/>
              </w:rPr>
              <w:t>Thruster Control System</w:t>
            </w:r>
            <w:bookmarkEnd w:id="158"/>
            <w:bookmarkEnd w:id="159"/>
            <w:bookmarkEnd w:id="160"/>
          </w:p>
        </w:tc>
      </w:tr>
      <w:tr w:rsidR="0029741A" w14:paraId="78F0EA20" w14:textId="77777777" w:rsidTr="00D71870">
        <w:tc>
          <w:tcPr>
            <w:tcW w:w="9985" w:type="dxa"/>
            <w:gridSpan w:val="10"/>
          </w:tcPr>
          <w:p w14:paraId="32260DEC"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7DA364B1" w14:textId="77777777" w:rsidTr="00D71870">
        <w:tc>
          <w:tcPr>
            <w:tcW w:w="9985" w:type="dxa"/>
            <w:gridSpan w:val="10"/>
          </w:tcPr>
          <w:p w14:paraId="4D52D432"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45EDB6A7" w14:textId="77777777" w:rsidTr="00D71870">
        <w:tc>
          <w:tcPr>
            <w:tcW w:w="4500" w:type="dxa"/>
            <w:gridSpan w:val="2"/>
          </w:tcPr>
          <w:p w14:paraId="005AD50A" w14:textId="77777777" w:rsidR="0029741A" w:rsidRPr="008C32AC" w:rsidRDefault="0029741A" w:rsidP="00D30D9B">
            <w:pPr>
              <w:pStyle w:val="TestHeader"/>
            </w:pPr>
            <w:r w:rsidRPr="00723D2B">
              <w:t>Cross Reference to FMEA:</w:t>
            </w:r>
            <w:r>
              <w:t xml:space="preserve"> </w:t>
            </w:r>
          </w:p>
        </w:tc>
        <w:tc>
          <w:tcPr>
            <w:tcW w:w="1620" w:type="dxa"/>
            <w:gridSpan w:val="3"/>
          </w:tcPr>
          <w:p w14:paraId="37AB8220" w14:textId="77777777" w:rsidR="0029741A" w:rsidRPr="008C32AC" w:rsidRDefault="0029741A" w:rsidP="00D30D9B">
            <w:pPr>
              <w:pStyle w:val="TestHeader"/>
            </w:pPr>
            <w:r>
              <w:t xml:space="preserve">Must Test: </w:t>
            </w:r>
            <w:sdt>
              <w:sdtPr>
                <w:id w:val="-19185440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49ABE6E2" w14:textId="77777777" w:rsidR="0029741A" w:rsidRPr="008C32AC" w:rsidRDefault="0029741A" w:rsidP="00D30D9B">
            <w:pPr>
              <w:pStyle w:val="TestHeader"/>
            </w:pPr>
            <w:r>
              <w:t xml:space="preserve">Rolling Test: </w:t>
            </w:r>
            <w:sdt>
              <w:sdtPr>
                <w:id w:val="-12376280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62C54B7C" w14:textId="77777777" w:rsidR="0029741A" w:rsidRPr="008C32AC" w:rsidRDefault="0029741A" w:rsidP="00D30D9B">
            <w:pPr>
              <w:pStyle w:val="TestHeader"/>
            </w:pPr>
            <w:r>
              <w:t xml:space="preserve">Class </w:t>
            </w:r>
            <w:proofErr w:type="spellStart"/>
            <w:r>
              <w:t>Req’d</w:t>
            </w:r>
            <w:proofErr w:type="spellEnd"/>
            <w:r>
              <w:t xml:space="preserve">: </w:t>
            </w:r>
            <w:sdt>
              <w:sdtPr>
                <w:id w:val="943659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18BC457D" w14:textId="77777777" w:rsidTr="00D71870">
        <w:tc>
          <w:tcPr>
            <w:tcW w:w="4500" w:type="dxa"/>
            <w:gridSpan w:val="2"/>
          </w:tcPr>
          <w:p w14:paraId="4B850001" w14:textId="77777777" w:rsidR="0029741A" w:rsidRPr="00723D2B" w:rsidRDefault="0029741A" w:rsidP="00D30D9B">
            <w:pPr>
              <w:pStyle w:val="TestHeader"/>
            </w:pPr>
            <w:r>
              <w:t>Tools Required:</w:t>
            </w:r>
          </w:p>
        </w:tc>
        <w:tc>
          <w:tcPr>
            <w:tcW w:w="1080" w:type="dxa"/>
            <w:gridSpan w:val="2"/>
            <w:vAlign w:val="center"/>
          </w:tcPr>
          <w:p w14:paraId="485E1050" w14:textId="77777777" w:rsidR="0029741A" w:rsidRPr="00723D2B" w:rsidRDefault="0029741A" w:rsidP="00D30D9B">
            <w:pPr>
              <w:pStyle w:val="TestHeader"/>
            </w:pPr>
            <w:r>
              <w:t xml:space="preserve">PMS: </w:t>
            </w:r>
            <w:sdt>
              <w:sdtPr>
                <w:id w:val="-13437778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5BA4A0C2" w14:textId="77777777" w:rsidR="0029741A" w:rsidRDefault="0029741A" w:rsidP="00D30D9B">
            <w:pPr>
              <w:pStyle w:val="TestHeader"/>
            </w:pPr>
            <w:r>
              <w:t xml:space="preserve">Alongside: </w:t>
            </w:r>
            <w:sdt>
              <w:sdtPr>
                <w:id w:val="-1430885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55B80832" w14:textId="77777777" w:rsidR="0029741A" w:rsidRDefault="0029741A" w:rsidP="00D30D9B">
            <w:pPr>
              <w:pStyle w:val="TestHeader"/>
            </w:pPr>
            <w:r>
              <w:t xml:space="preserve">In DP: </w:t>
            </w:r>
            <w:sdt>
              <w:sdtPr>
                <w:id w:val="-12739285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101F3837" w14:textId="77777777" w:rsidR="0029741A" w:rsidRDefault="0029741A" w:rsidP="00D30D9B">
            <w:pPr>
              <w:pStyle w:val="TestHeader"/>
            </w:pPr>
            <w:r>
              <w:t>Time: For test</w:t>
            </w:r>
          </w:p>
        </w:tc>
      </w:tr>
      <w:tr w:rsidR="0029741A" w14:paraId="2EF80848" w14:textId="77777777" w:rsidTr="00D71870">
        <w:tc>
          <w:tcPr>
            <w:tcW w:w="9985" w:type="dxa"/>
            <w:gridSpan w:val="10"/>
          </w:tcPr>
          <w:p w14:paraId="09C28609" w14:textId="77777777" w:rsidR="0029741A" w:rsidRDefault="0029741A" w:rsidP="00D30D9B">
            <w:pPr>
              <w:pStyle w:val="TestMainHead"/>
            </w:pPr>
            <w:r>
              <w:t>Method:</w:t>
            </w:r>
          </w:p>
          <w:p w14:paraId="069CAE89" w14:textId="77777777" w:rsidR="0029741A" w:rsidRDefault="0029741A" w:rsidP="00510187">
            <w:pPr>
              <w:pStyle w:val="TestList"/>
              <w:numPr>
                <w:ilvl w:val="0"/>
                <w:numId w:val="36"/>
              </w:numPr>
              <w:ind w:left="435"/>
            </w:pPr>
            <w:r>
              <w:t>Do something</w:t>
            </w:r>
          </w:p>
          <w:p w14:paraId="43E07824" w14:textId="77777777" w:rsidR="0029741A" w:rsidRDefault="0029741A" w:rsidP="00510187">
            <w:pPr>
              <w:pStyle w:val="TestList"/>
            </w:pPr>
            <w:r>
              <w:t>Do something else</w:t>
            </w:r>
          </w:p>
          <w:p w14:paraId="156DC3AA" w14:textId="77777777" w:rsidR="0029741A" w:rsidRPr="00723D2B" w:rsidRDefault="0029741A" w:rsidP="00D30D9B">
            <w:pPr>
              <w:pStyle w:val="List11"/>
              <w:numPr>
                <w:ilvl w:val="0"/>
                <w:numId w:val="0"/>
              </w:numPr>
              <w:ind w:left="720"/>
            </w:pPr>
          </w:p>
        </w:tc>
      </w:tr>
      <w:tr w:rsidR="0029741A" w14:paraId="4CB47764" w14:textId="77777777" w:rsidTr="00D71870">
        <w:tc>
          <w:tcPr>
            <w:tcW w:w="9985" w:type="dxa"/>
            <w:gridSpan w:val="10"/>
          </w:tcPr>
          <w:p w14:paraId="7C627C7B" w14:textId="77777777" w:rsidR="0029741A" w:rsidRDefault="0029741A" w:rsidP="00D30D9B">
            <w:pPr>
              <w:pStyle w:val="TestMainHead"/>
            </w:pPr>
            <w:r>
              <w:t>Results Expected:</w:t>
            </w:r>
          </w:p>
          <w:p w14:paraId="694E8214" w14:textId="77777777" w:rsidR="0029741A" w:rsidRDefault="0029741A" w:rsidP="00510187">
            <w:pPr>
              <w:pStyle w:val="TestList"/>
              <w:numPr>
                <w:ilvl w:val="0"/>
                <w:numId w:val="37"/>
              </w:numPr>
              <w:ind w:left="525"/>
            </w:pPr>
            <w:r>
              <w:t>Something Happens</w:t>
            </w:r>
          </w:p>
          <w:p w14:paraId="03E11BCD" w14:textId="77777777" w:rsidR="0029741A" w:rsidRDefault="0029741A" w:rsidP="00510187">
            <w:pPr>
              <w:pStyle w:val="TestList"/>
              <w:ind w:left="525"/>
            </w:pPr>
            <w:r>
              <w:t>Something Else Happens</w:t>
            </w:r>
          </w:p>
          <w:p w14:paraId="6DF4357A" w14:textId="77777777" w:rsidR="0029741A" w:rsidRPr="00723D2B" w:rsidRDefault="0029741A" w:rsidP="00D30D9B">
            <w:pPr>
              <w:pStyle w:val="List11"/>
              <w:numPr>
                <w:ilvl w:val="0"/>
                <w:numId w:val="0"/>
              </w:numPr>
              <w:ind w:left="720"/>
            </w:pPr>
          </w:p>
        </w:tc>
      </w:tr>
      <w:tr w:rsidR="0029741A" w14:paraId="52B9340A" w14:textId="77777777" w:rsidTr="00D71870">
        <w:tc>
          <w:tcPr>
            <w:tcW w:w="9985" w:type="dxa"/>
            <w:gridSpan w:val="10"/>
          </w:tcPr>
          <w:p w14:paraId="42550AB9" w14:textId="77777777" w:rsidR="0029741A" w:rsidRDefault="0029741A" w:rsidP="00D30D9B">
            <w:pPr>
              <w:pStyle w:val="TestMainHead"/>
            </w:pPr>
            <w:r>
              <w:t>Results Observed:</w:t>
            </w:r>
          </w:p>
          <w:p w14:paraId="53893B6A" w14:textId="77777777" w:rsidR="0029741A" w:rsidRPr="00723D2B" w:rsidRDefault="0029741A" w:rsidP="00D30D9B">
            <w:pPr>
              <w:pStyle w:val="List11"/>
              <w:numPr>
                <w:ilvl w:val="0"/>
                <w:numId w:val="0"/>
              </w:numPr>
            </w:pPr>
          </w:p>
        </w:tc>
      </w:tr>
      <w:tr w:rsidR="0029741A" w14:paraId="0297F3DD" w14:textId="77777777" w:rsidTr="00D71870">
        <w:tc>
          <w:tcPr>
            <w:tcW w:w="9985" w:type="dxa"/>
            <w:gridSpan w:val="10"/>
          </w:tcPr>
          <w:p w14:paraId="260E3801" w14:textId="77777777" w:rsidR="0029741A" w:rsidRDefault="0029741A" w:rsidP="00D30D9B">
            <w:pPr>
              <w:pStyle w:val="TestMainHead"/>
            </w:pPr>
            <w:r>
              <w:t>Comments:</w:t>
            </w:r>
          </w:p>
          <w:p w14:paraId="0A874613" w14:textId="77777777" w:rsidR="0029741A" w:rsidRPr="00723D2B" w:rsidRDefault="0029741A" w:rsidP="00D30D9B">
            <w:pPr>
              <w:pStyle w:val="List11"/>
              <w:numPr>
                <w:ilvl w:val="0"/>
                <w:numId w:val="0"/>
              </w:numPr>
            </w:pPr>
          </w:p>
        </w:tc>
      </w:tr>
      <w:tr w:rsidR="008C2BD9" w14:paraId="528C3C61" w14:textId="77777777" w:rsidTr="008C2BD9">
        <w:tc>
          <w:tcPr>
            <w:tcW w:w="1980" w:type="dxa"/>
            <w:tcBorders>
              <w:right w:val="nil"/>
            </w:tcBorders>
          </w:tcPr>
          <w:p w14:paraId="1A73182A" w14:textId="77777777" w:rsidR="008C2BD9" w:rsidRDefault="008C2BD9" w:rsidP="00D30D9B">
            <w:pPr>
              <w:pStyle w:val="TestMainHead"/>
            </w:pPr>
            <w:r>
              <w:t>Witnessed by:</w:t>
            </w:r>
          </w:p>
        </w:tc>
        <w:tc>
          <w:tcPr>
            <w:tcW w:w="2790" w:type="dxa"/>
            <w:gridSpan w:val="2"/>
            <w:tcBorders>
              <w:left w:val="nil"/>
            </w:tcBorders>
          </w:tcPr>
          <w:p w14:paraId="4C72C38C"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69C4BCDB"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3B8E0616" w14:textId="77777777" w:rsidR="008C2BD9" w:rsidRPr="00723D2B" w:rsidRDefault="008C2BD9" w:rsidP="00D30D9B">
            <w:pPr>
              <w:pStyle w:val="TestMainHead"/>
              <w:rPr>
                <w:color w:val="auto"/>
                <w:sz w:val="22"/>
                <w:szCs w:val="22"/>
              </w:rPr>
            </w:pPr>
            <w:r>
              <w:t xml:space="preserve">Date: </w:t>
            </w:r>
          </w:p>
        </w:tc>
      </w:tr>
    </w:tbl>
    <w:p w14:paraId="68F52C87"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20AA374C" w14:textId="77777777" w:rsidTr="008C62A8">
        <w:tc>
          <w:tcPr>
            <w:tcW w:w="9985" w:type="dxa"/>
            <w:gridSpan w:val="10"/>
            <w:shd w:val="clear" w:color="auto" w:fill="337982"/>
          </w:tcPr>
          <w:p w14:paraId="20BA2856" w14:textId="77777777" w:rsidR="0029741A" w:rsidRPr="008C62A8" w:rsidRDefault="0029741A" w:rsidP="008C62A8">
            <w:pPr>
              <w:pStyle w:val="List11"/>
              <w:spacing w:before="0" w:after="0"/>
              <w:rPr>
                <w:color w:val="FFFFFF" w:themeColor="background1"/>
              </w:rPr>
            </w:pPr>
            <w:bookmarkStart w:id="161" w:name="_Ref522106681"/>
            <w:bookmarkStart w:id="162" w:name="_Ref522106954"/>
            <w:bookmarkStart w:id="163" w:name="_Toc86827969"/>
            <w:r w:rsidRPr="008C62A8">
              <w:rPr>
                <w:color w:val="FFFFFF" w:themeColor="background1"/>
              </w:rPr>
              <w:lastRenderedPageBreak/>
              <w:t>Thruster Hydraulic System</w:t>
            </w:r>
            <w:bookmarkEnd w:id="161"/>
            <w:bookmarkEnd w:id="162"/>
            <w:bookmarkEnd w:id="163"/>
          </w:p>
        </w:tc>
      </w:tr>
      <w:tr w:rsidR="0029741A" w14:paraId="61942F7A" w14:textId="77777777" w:rsidTr="00D71870">
        <w:tc>
          <w:tcPr>
            <w:tcW w:w="9985" w:type="dxa"/>
            <w:gridSpan w:val="10"/>
          </w:tcPr>
          <w:p w14:paraId="3D182019"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2EA75BF3" w14:textId="77777777" w:rsidTr="00D71870">
        <w:tc>
          <w:tcPr>
            <w:tcW w:w="9985" w:type="dxa"/>
            <w:gridSpan w:val="10"/>
          </w:tcPr>
          <w:p w14:paraId="0CEE57B4"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68F29074" w14:textId="77777777" w:rsidTr="00D71870">
        <w:tc>
          <w:tcPr>
            <w:tcW w:w="4500" w:type="dxa"/>
            <w:gridSpan w:val="2"/>
          </w:tcPr>
          <w:p w14:paraId="657F3EA9" w14:textId="77777777" w:rsidR="0029741A" w:rsidRPr="008C32AC" w:rsidRDefault="0029741A" w:rsidP="00D30D9B">
            <w:pPr>
              <w:pStyle w:val="TestHeader"/>
            </w:pPr>
            <w:r w:rsidRPr="00723D2B">
              <w:t>Cross Reference to FMEA:</w:t>
            </w:r>
            <w:r>
              <w:t xml:space="preserve"> </w:t>
            </w:r>
          </w:p>
        </w:tc>
        <w:tc>
          <w:tcPr>
            <w:tcW w:w="1620" w:type="dxa"/>
            <w:gridSpan w:val="3"/>
          </w:tcPr>
          <w:p w14:paraId="5D93BAE0" w14:textId="77777777" w:rsidR="0029741A" w:rsidRPr="008C32AC" w:rsidRDefault="0029741A" w:rsidP="00D30D9B">
            <w:pPr>
              <w:pStyle w:val="TestHeader"/>
            </w:pPr>
            <w:r>
              <w:t xml:space="preserve">Must Test: </w:t>
            </w:r>
            <w:sdt>
              <w:sdtPr>
                <w:id w:val="-6564522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07750948" w14:textId="77777777" w:rsidR="0029741A" w:rsidRPr="008C32AC" w:rsidRDefault="0029741A" w:rsidP="00D30D9B">
            <w:pPr>
              <w:pStyle w:val="TestHeader"/>
            </w:pPr>
            <w:r>
              <w:t xml:space="preserve">Rolling Test: </w:t>
            </w:r>
            <w:sdt>
              <w:sdtPr>
                <w:id w:val="10843380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2FF1C3D5" w14:textId="77777777" w:rsidR="0029741A" w:rsidRPr="008C32AC" w:rsidRDefault="0029741A" w:rsidP="00D30D9B">
            <w:pPr>
              <w:pStyle w:val="TestHeader"/>
            </w:pPr>
            <w:r>
              <w:t xml:space="preserve">Class </w:t>
            </w:r>
            <w:proofErr w:type="spellStart"/>
            <w:r>
              <w:t>Req’d</w:t>
            </w:r>
            <w:proofErr w:type="spellEnd"/>
            <w:r>
              <w:t xml:space="preserve">: </w:t>
            </w:r>
            <w:sdt>
              <w:sdtPr>
                <w:id w:val="17836964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57CFF177" w14:textId="77777777" w:rsidTr="00D71870">
        <w:tc>
          <w:tcPr>
            <w:tcW w:w="4500" w:type="dxa"/>
            <w:gridSpan w:val="2"/>
          </w:tcPr>
          <w:p w14:paraId="3C9C9652" w14:textId="77777777" w:rsidR="0029741A" w:rsidRPr="00723D2B" w:rsidRDefault="0029741A" w:rsidP="00D30D9B">
            <w:pPr>
              <w:pStyle w:val="TestHeader"/>
            </w:pPr>
            <w:r>
              <w:t>Tools Required:</w:t>
            </w:r>
          </w:p>
        </w:tc>
        <w:tc>
          <w:tcPr>
            <w:tcW w:w="1080" w:type="dxa"/>
            <w:gridSpan w:val="2"/>
            <w:vAlign w:val="center"/>
          </w:tcPr>
          <w:p w14:paraId="5E3F9C02" w14:textId="77777777" w:rsidR="0029741A" w:rsidRPr="00723D2B" w:rsidRDefault="0029741A" w:rsidP="00D30D9B">
            <w:pPr>
              <w:pStyle w:val="TestHeader"/>
            </w:pPr>
            <w:r>
              <w:t xml:space="preserve">PMS: </w:t>
            </w:r>
            <w:sdt>
              <w:sdtPr>
                <w:id w:val="1003809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4950D8DC" w14:textId="77777777" w:rsidR="0029741A" w:rsidRDefault="0029741A" w:rsidP="00D30D9B">
            <w:pPr>
              <w:pStyle w:val="TestHeader"/>
            </w:pPr>
            <w:r>
              <w:t xml:space="preserve">Alongside: </w:t>
            </w:r>
            <w:sdt>
              <w:sdtPr>
                <w:id w:val="18731836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3D9C4B7C" w14:textId="77777777" w:rsidR="0029741A" w:rsidRDefault="0029741A" w:rsidP="00D30D9B">
            <w:pPr>
              <w:pStyle w:val="TestHeader"/>
            </w:pPr>
            <w:r>
              <w:t xml:space="preserve">In DP: </w:t>
            </w:r>
            <w:sdt>
              <w:sdtPr>
                <w:id w:val="18593965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3008AC8A" w14:textId="77777777" w:rsidR="0029741A" w:rsidRDefault="0029741A" w:rsidP="00D30D9B">
            <w:pPr>
              <w:pStyle w:val="TestHeader"/>
            </w:pPr>
            <w:r>
              <w:t>Time: For test</w:t>
            </w:r>
          </w:p>
        </w:tc>
      </w:tr>
      <w:tr w:rsidR="0029741A" w14:paraId="7D6DF0A1" w14:textId="77777777" w:rsidTr="00D71870">
        <w:tc>
          <w:tcPr>
            <w:tcW w:w="9985" w:type="dxa"/>
            <w:gridSpan w:val="10"/>
          </w:tcPr>
          <w:p w14:paraId="5F6F3912" w14:textId="77777777" w:rsidR="0029741A" w:rsidRDefault="0029741A" w:rsidP="00D30D9B">
            <w:pPr>
              <w:pStyle w:val="TestMainHead"/>
            </w:pPr>
            <w:r>
              <w:t>Method:</w:t>
            </w:r>
          </w:p>
          <w:p w14:paraId="48ED5562" w14:textId="77777777" w:rsidR="0029741A" w:rsidRDefault="0029741A" w:rsidP="00510187">
            <w:pPr>
              <w:pStyle w:val="TestList"/>
              <w:numPr>
                <w:ilvl w:val="0"/>
                <w:numId w:val="38"/>
              </w:numPr>
              <w:ind w:left="435"/>
            </w:pPr>
            <w:r>
              <w:t>Do something</w:t>
            </w:r>
          </w:p>
          <w:p w14:paraId="53F17561" w14:textId="77777777" w:rsidR="0029741A" w:rsidRDefault="0029741A" w:rsidP="00510187">
            <w:pPr>
              <w:pStyle w:val="TestList"/>
            </w:pPr>
            <w:r>
              <w:t>Do something else</w:t>
            </w:r>
          </w:p>
          <w:p w14:paraId="7130EFD7" w14:textId="77777777" w:rsidR="0029741A" w:rsidRPr="00723D2B" w:rsidRDefault="0029741A" w:rsidP="00D30D9B">
            <w:pPr>
              <w:pStyle w:val="List11"/>
              <w:numPr>
                <w:ilvl w:val="0"/>
                <w:numId w:val="0"/>
              </w:numPr>
              <w:ind w:left="720"/>
            </w:pPr>
          </w:p>
        </w:tc>
      </w:tr>
      <w:tr w:rsidR="0029741A" w14:paraId="553AF7E9" w14:textId="77777777" w:rsidTr="00D71870">
        <w:tc>
          <w:tcPr>
            <w:tcW w:w="9985" w:type="dxa"/>
            <w:gridSpan w:val="10"/>
          </w:tcPr>
          <w:p w14:paraId="7DB5557C" w14:textId="77777777" w:rsidR="0029741A" w:rsidRDefault="0029741A" w:rsidP="00D30D9B">
            <w:pPr>
              <w:pStyle w:val="TestMainHead"/>
            </w:pPr>
            <w:r>
              <w:t>Results Expected:</w:t>
            </w:r>
          </w:p>
          <w:p w14:paraId="309D5FC6" w14:textId="77777777" w:rsidR="0029741A" w:rsidRDefault="0029741A" w:rsidP="00510187">
            <w:pPr>
              <w:pStyle w:val="TestList"/>
              <w:numPr>
                <w:ilvl w:val="0"/>
                <w:numId w:val="39"/>
              </w:numPr>
              <w:ind w:left="435"/>
            </w:pPr>
            <w:r>
              <w:t>Something Happens</w:t>
            </w:r>
          </w:p>
          <w:p w14:paraId="206FEDCC" w14:textId="77777777" w:rsidR="0029741A" w:rsidRDefault="0029741A" w:rsidP="00510187">
            <w:pPr>
              <w:pStyle w:val="TestList"/>
            </w:pPr>
            <w:r>
              <w:t>Something Else Happens</w:t>
            </w:r>
          </w:p>
          <w:p w14:paraId="01026DCD" w14:textId="77777777" w:rsidR="0029741A" w:rsidRPr="00723D2B" w:rsidRDefault="0029741A" w:rsidP="00D30D9B">
            <w:pPr>
              <w:pStyle w:val="List11"/>
              <w:numPr>
                <w:ilvl w:val="0"/>
                <w:numId w:val="0"/>
              </w:numPr>
              <w:ind w:left="720"/>
            </w:pPr>
          </w:p>
        </w:tc>
      </w:tr>
      <w:tr w:rsidR="0029741A" w14:paraId="58547547" w14:textId="77777777" w:rsidTr="00D71870">
        <w:tc>
          <w:tcPr>
            <w:tcW w:w="9985" w:type="dxa"/>
            <w:gridSpan w:val="10"/>
          </w:tcPr>
          <w:p w14:paraId="52458674" w14:textId="77777777" w:rsidR="0029741A" w:rsidRDefault="0029741A" w:rsidP="00D30D9B">
            <w:pPr>
              <w:pStyle w:val="TestMainHead"/>
            </w:pPr>
            <w:r>
              <w:t>Results Observed:</w:t>
            </w:r>
          </w:p>
          <w:p w14:paraId="5043E928" w14:textId="77777777" w:rsidR="0029741A" w:rsidRPr="00723D2B" w:rsidRDefault="0029741A" w:rsidP="00D30D9B">
            <w:pPr>
              <w:pStyle w:val="List11"/>
              <w:numPr>
                <w:ilvl w:val="0"/>
                <w:numId w:val="0"/>
              </w:numPr>
            </w:pPr>
          </w:p>
        </w:tc>
      </w:tr>
      <w:tr w:rsidR="0029741A" w14:paraId="76E1108E" w14:textId="77777777" w:rsidTr="00D71870">
        <w:tc>
          <w:tcPr>
            <w:tcW w:w="9985" w:type="dxa"/>
            <w:gridSpan w:val="10"/>
          </w:tcPr>
          <w:p w14:paraId="3B240527" w14:textId="77777777" w:rsidR="0029741A" w:rsidRDefault="0029741A" w:rsidP="00D30D9B">
            <w:pPr>
              <w:pStyle w:val="TestMainHead"/>
            </w:pPr>
            <w:r>
              <w:t>Comments:</w:t>
            </w:r>
          </w:p>
          <w:p w14:paraId="6FE67345" w14:textId="77777777" w:rsidR="0029741A" w:rsidRPr="00723D2B" w:rsidRDefault="0029741A" w:rsidP="00D30D9B">
            <w:pPr>
              <w:pStyle w:val="List11"/>
              <w:numPr>
                <w:ilvl w:val="0"/>
                <w:numId w:val="0"/>
              </w:numPr>
            </w:pPr>
          </w:p>
        </w:tc>
      </w:tr>
      <w:tr w:rsidR="008C2BD9" w14:paraId="181DE2F4" w14:textId="77777777" w:rsidTr="008C2BD9">
        <w:tc>
          <w:tcPr>
            <w:tcW w:w="1980" w:type="dxa"/>
            <w:tcBorders>
              <w:right w:val="nil"/>
            </w:tcBorders>
          </w:tcPr>
          <w:p w14:paraId="33450668" w14:textId="77777777" w:rsidR="008C2BD9" w:rsidRDefault="008C2BD9" w:rsidP="00D30D9B">
            <w:pPr>
              <w:pStyle w:val="TestMainHead"/>
            </w:pPr>
            <w:r>
              <w:t>Witnessed by:</w:t>
            </w:r>
          </w:p>
        </w:tc>
        <w:tc>
          <w:tcPr>
            <w:tcW w:w="2790" w:type="dxa"/>
            <w:gridSpan w:val="2"/>
            <w:tcBorders>
              <w:left w:val="nil"/>
            </w:tcBorders>
          </w:tcPr>
          <w:p w14:paraId="7A139021"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5B8D45B6"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55B83D8B" w14:textId="77777777" w:rsidR="008C2BD9" w:rsidRPr="00723D2B" w:rsidRDefault="008C2BD9" w:rsidP="00D30D9B">
            <w:pPr>
              <w:pStyle w:val="TestMainHead"/>
              <w:rPr>
                <w:color w:val="auto"/>
                <w:sz w:val="22"/>
                <w:szCs w:val="22"/>
              </w:rPr>
            </w:pPr>
            <w:r>
              <w:t xml:space="preserve">Date: </w:t>
            </w:r>
          </w:p>
        </w:tc>
      </w:tr>
    </w:tbl>
    <w:p w14:paraId="4D985BDE"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22142FB6" w14:textId="77777777" w:rsidTr="008C62A8">
        <w:tc>
          <w:tcPr>
            <w:tcW w:w="9985" w:type="dxa"/>
            <w:gridSpan w:val="10"/>
            <w:shd w:val="clear" w:color="auto" w:fill="337982"/>
          </w:tcPr>
          <w:p w14:paraId="69093A73" w14:textId="77777777" w:rsidR="0029741A" w:rsidRPr="008C62A8" w:rsidRDefault="0029741A" w:rsidP="008C62A8">
            <w:pPr>
              <w:pStyle w:val="List11"/>
              <w:spacing w:before="0" w:after="0"/>
              <w:rPr>
                <w:color w:val="FFFFFF" w:themeColor="background1"/>
              </w:rPr>
            </w:pPr>
            <w:bookmarkStart w:id="164" w:name="_Ref522106687"/>
            <w:bookmarkStart w:id="165" w:name="_Ref522106962"/>
            <w:bookmarkStart w:id="166" w:name="_Toc86827970"/>
            <w:r w:rsidRPr="008C62A8">
              <w:rPr>
                <w:color w:val="FFFFFF" w:themeColor="background1"/>
              </w:rPr>
              <w:lastRenderedPageBreak/>
              <w:t>Thruster Cooling System</w:t>
            </w:r>
            <w:bookmarkEnd w:id="164"/>
            <w:bookmarkEnd w:id="165"/>
            <w:bookmarkEnd w:id="166"/>
          </w:p>
        </w:tc>
      </w:tr>
      <w:tr w:rsidR="0029741A" w14:paraId="237DFA1F" w14:textId="77777777" w:rsidTr="00D71870">
        <w:tc>
          <w:tcPr>
            <w:tcW w:w="9985" w:type="dxa"/>
            <w:gridSpan w:val="10"/>
          </w:tcPr>
          <w:p w14:paraId="7B771C1A"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6D56F469" w14:textId="77777777" w:rsidTr="00D71870">
        <w:tc>
          <w:tcPr>
            <w:tcW w:w="9985" w:type="dxa"/>
            <w:gridSpan w:val="10"/>
          </w:tcPr>
          <w:p w14:paraId="32F147A9"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00E0D088" w14:textId="77777777" w:rsidTr="00D71870">
        <w:tc>
          <w:tcPr>
            <w:tcW w:w="4500" w:type="dxa"/>
            <w:gridSpan w:val="2"/>
          </w:tcPr>
          <w:p w14:paraId="3BEB4E11" w14:textId="77777777" w:rsidR="0029741A" w:rsidRPr="008C32AC" w:rsidRDefault="0029741A" w:rsidP="00D30D9B">
            <w:pPr>
              <w:pStyle w:val="TestHeader"/>
            </w:pPr>
            <w:r w:rsidRPr="00723D2B">
              <w:t>Cross Reference to FMEA:</w:t>
            </w:r>
            <w:r>
              <w:t xml:space="preserve"> </w:t>
            </w:r>
          </w:p>
        </w:tc>
        <w:tc>
          <w:tcPr>
            <w:tcW w:w="1620" w:type="dxa"/>
            <w:gridSpan w:val="3"/>
          </w:tcPr>
          <w:p w14:paraId="4D1EA7A2" w14:textId="77777777" w:rsidR="0029741A" w:rsidRPr="008C32AC" w:rsidRDefault="0029741A" w:rsidP="00D30D9B">
            <w:pPr>
              <w:pStyle w:val="TestHeader"/>
            </w:pPr>
            <w:r>
              <w:t xml:space="preserve">Must Test: </w:t>
            </w:r>
            <w:sdt>
              <w:sdtPr>
                <w:id w:val="-13939634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2C11DA4E" w14:textId="77777777" w:rsidR="0029741A" w:rsidRPr="008C32AC" w:rsidRDefault="0029741A" w:rsidP="00D30D9B">
            <w:pPr>
              <w:pStyle w:val="TestHeader"/>
            </w:pPr>
            <w:r>
              <w:t xml:space="preserve">Rolling Test: </w:t>
            </w:r>
            <w:sdt>
              <w:sdtPr>
                <w:id w:val="-17514193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43F09DC1" w14:textId="77777777" w:rsidR="0029741A" w:rsidRPr="008C32AC" w:rsidRDefault="0029741A" w:rsidP="00D30D9B">
            <w:pPr>
              <w:pStyle w:val="TestHeader"/>
            </w:pPr>
            <w:r>
              <w:t xml:space="preserve">Class </w:t>
            </w:r>
            <w:proofErr w:type="spellStart"/>
            <w:r>
              <w:t>Req’d</w:t>
            </w:r>
            <w:proofErr w:type="spellEnd"/>
            <w:r>
              <w:t xml:space="preserve">: </w:t>
            </w:r>
            <w:sdt>
              <w:sdtPr>
                <w:id w:val="5480339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70013057" w14:textId="77777777" w:rsidTr="00D71870">
        <w:tc>
          <w:tcPr>
            <w:tcW w:w="4500" w:type="dxa"/>
            <w:gridSpan w:val="2"/>
          </w:tcPr>
          <w:p w14:paraId="4BAC9599" w14:textId="77777777" w:rsidR="0029741A" w:rsidRPr="00723D2B" w:rsidRDefault="0029741A" w:rsidP="00D30D9B">
            <w:pPr>
              <w:pStyle w:val="TestHeader"/>
            </w:pPr>
            <w:r>
              <w:t>Tools Required:</w:t>
            </w:r>
          </w:p>
        </w:tc>
        <w:tc>
          <w:tcPr>
            <w:tcW w:w="1080" w:type="dxa"/>
            <w:gridSpan w:val="2"/>
            <w:vAlign w:val="center"/>
          </w:tcPr>
          <w:p w14:paraId="36F3DE28" w14:textId="77777777" w:rsidR="0029741A" w:rsidRPr="00723D2B" w:rsidRDefault="0029741A" w:rsidP="00D30D9B">
            <w:pPr>
              <w:pStyle w:val="TestHeader"/>
            </w:pPr>
            <w:r>
              <w:t xml:space="preserve">PMS: </w:t>
            </w:r>
            <w:sdt>
              <w:sdtPr>
                <w:id w:val="-20301787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449E8617" w14:textId="77777777" w:rsidR="0029741A" w:rsidRDefault="0029741A" w:rsidP="00D30D9B">
            <w:pPr>
              <w:pStyle w:val="TestHeader"/>
            </w:pPr>
            <w:r>
              <w:t xml:space="preserve">Alongside: </w:t>
            </w:r>
            <w:sdt>
              <w:sdtPr>
                <w:id w:val="-8383874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108AE6DE" w14:textId="77777777" w:rsidR="0029741A" w:rsidRDefault="0029741A" w:rsidP="00D30D9B">
            <w:pPr>
              <w:pStyle w:val="TestHeader"/>
            </w:pPr>
            <w:r>
              <w:t xml:space="preserve">In DP: </w:t>
            </w:r>
            <w:sdt>
              <w:sdtPr>
                <w:id w:val="1959069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3BC78334" w14:textId="77777777" w:rsidR="0029741A" w:rsidRDefault="0029741A" w:rsidP="00D30D9B">
            <w:pPr>
              <w:pStyle w:val="TestHeader"/>
            </w:pPr>
            <w:r>
              <w:t>Time: For test</w:t>
            </w:r>
          </w:p>
        </w:tc>
      </w:tr>
      <w:tr w:rsidR="0029741A" w14:paraId="02A1C585" w14:textId="77777777" w:rsidTr="00D71870">
        <w:tc>
          <w:tcPr>
            <w:tcW w:w="9985" w:type="dxa"/>
            <w:gridSpan w:val="10"/>
          </w:tcPr>
          <w:p w14:paraId="78A85A43" w14:textId="77777777" w:rsidR="0029741A" w:rsidRDefault="0029741A" w:rsidP="00D30D9B">
            <w:pPr>
              <w:pStyle w:val="TestMainHead"/>
            </w:pPr>
            <w:r>
              <w:t>Method:</w:t>
            </w:r>
          </w:p>
          <w:p w14:paraId="6D9BA277" w14:textId="77777777" w:rsidR="0029741A" w:rsidRDefault="0029741A" w:rsidP="00510187">
            <w:pPr>
              <w:pStyle w:val="TestList"/>
              <w:numPr>
                <w:ilvl w:val="0"/>
                <w:numId w:val="40"/>
              </w:numPr>
              <w:ind w:left="435"/>
            </w:pPr>
            <w:r>
              <w:t>Do something</w:t>
            </w:r>
          </w:p>
          <w:p w14:paraId="06B49F41" w14:textId="77777777" w:rsidR="0029741A" w:rsidRDefault="0029741A" w:rsidP="00510187">
            <w:pPr>
              <w:pStyle w:val="TestList"/>
            </w:pPr>
            <w:r>
              <w:t>Do something else</w:t>
            </w:r>
          </w:p>
          <w:p w14:paraId="5A4E2301" w14:textId="77777777" w:rsidR="0029741A" w:rsidRPr="00723D2B" w:rsidRDefault="0029741A" w:rsidP="00D30D9B">
            <w:pPr>
              <w:pStyle w:val="List11"/>
              <w:numPr>
                <w:ilvl w:val="0"/>
                <w:numId w:val="0"/>
              </w:numPr>
              <w:ind w:left="720"/>
            </w:pPr>
          </w:p>
        </w:tc>
      </w:tr>
      <w:tr w:rsidR="0029741A" w14:paraId="0BB1A7B6" w14:textId="77777777" w:rsidTr="00D71870">
        <w:tc>
          <w:tcPr>
            <w:tcW w:w="9985" w:type="dxa"/>
            <w:gridSpan w:val="10"/>
          </w:tcPr>
          <w:p w14:paraId="13231EDD" w14:textId="77777777" w:rsidR="0029741A" w:rsidRDefault="0029741A" w:rsidP="00D30D9B">
            <w:pPr>
              <w:pStyle w:val="TestMainHead"/>
            </w:pPr>
            <w:r>
              <w:t>Results Expected:</w:t>
            </w:r>
          </w:p>
          <w:p w14:paraId="4563C9D2" w14:textId="77777777" w:rsidR="0029741A" w:rsidRDefault="0029741A" w:rsidP="00510187">
            <w:pPr>
              <w:pStyle w:val="TestList"/>
              <w:numPr>
                <w:ilvl w:val="0"/>
                <w:numId w:val="41"/>
              </w:numPr>
              <w:ind w:left="435"/>
            </w:pPr>
            <w:r>
              <w:t>Something Happens</w:t>
            </w:r>
          </w:p>
          <w:p w14:paraId="20425D59" w14:textId="77777777" w:rsidR="0029741A" w:rsidRDefault="0029741A" w:rsidP="00510187">
            <w:pPr>
              <w:pStyle w:val="TestList"/>
            </w:pPr>
            <w:r>
              <w:t>Something Else Happens</w:t>
            </w:r>
          </w:p>
          <w:p w14:paraId="2D03F3ED" w14:textId="77777777" w:rsidR="0029741A" w:rsidRPr="00723D2B" w:rsidRDefault="0029741A" w:rsidP="00D30D9B">
            <w:pPr>
              <w:pStyle w:val="List11"/>
              <w:numPr>
                <w:ilvl w:val="0"/>
                <w:numId w:val="0"/>
              </w:numPr>
              <w:ind w:left="720"/>
            </w:pPr>
          </w:p>
        </w:tc>
      </w:tr>
      <w:tr w:rsidR="0029741A" w14:paraId="05588BCB" w14:textId="77777777" w:rsidTr="00D71870">
        <w:tc>
          <w:tcPr>
            <w:tcW w:w="9985" w:type="dxa"/>
            <w:gridSpan w:val="10"/>
          </w:tcPr>
          <w:p w14:paraId="397BB813" w14:textId="77777777" w:rsidR="0029741A" w:rsidRDefault="0029741A" w:rsidP="00D30D9B">
            <w:pPr>
              <w:pStyle w:val="TestMainHead"/>
            </w:pPr>
            <w:r>
              <w:t>Results Observed:</w:t>
            </w:r>
          </w:p>
          <w:p w14:paraId="5A518B44" w14:textId="77777777" w:rsidR="0029741A" w:rsidRPr="00723D2B" w:rsidRDefault="0029741A" w:rsidP="00D30D9B">
            <w:pPr>
              <w:pStyle w:val="List11"/>
              <w:numPr>
                <w:ilvl w:val="0"/>
                <w:numId w:val="0"/>
              </w:numPr>
            </w:pPr>
          </w:p>
        </w:tc>
      </w:tr>
      <w:tr w:rsidR="0029741A" w14:paraId="60DEE965" w14:textId="77777777" w:rsidTr="00D71870">
        <w:tc>
          <w:tcPr>
            <w:tcW w:w="9985" w:type="dxa"/>
            <w:gridSpan w:val="10"/>
          </w:tcPr>
          <w:p w14:paraId="30F7A74A" w14:textId="77777777" w:rsidR="0029741A" w:rsidRDefault="0029741A" w:rsidP="00D30D9B">
            <w:pPr>
              <w:pStyle w:val="TestMainHead"/>
            </w:pPr>
            <w:r>
              <w:t>Comments:</w:t>
            </w:r>
          </w:p>
          <w:p w14:paraId="27D992BB" w14:textId="77777777" w:rsidR="0029741A" w:rsidRPr="00723D2B" w:rsidRDefault="0029741A" w:rsidP="00D30D9B">
            <w:pPr>
              <w:pStyle w:val="List11"/>
              <w:numPr>
                <w:ilvl w:val="0"/>
                <w:numId w:val="0"/>
              </w:numPr>
            </w:pPr>
          </w:p>
        </w:tc>
      </w:tr>
      <w:tr w:rsidR="008C2BD9" w14:paraId="7FFC7AC6" w14:textId="77777777" w:rsidTr="008C2BD9">
        <w:tc>
          <w:tcPr>
            <w:tcW w:w="1980" w:type="dxa"/>
            <w:tcBorders>
              <w:right w:val="nil"/>
            </w:tcBorders>
          </w:tcPr>
          <w:p w14:paraId="62ACC33F" w14:textId="77777777" w:rsidR="008C2BD9" w:rsidRDefault="008C2BD9" w:rsidP="00D30D9B">
            <w:pPr>
              <w:pStyle w:val="TestMainHead"/>
            </w:pPr>
            <w:r>
              <w:t>Witnessed by:</w:t>
            </w:r>
          </w:p>
        </w:tc>
        <w:tc>
          <w:tcPr>
            <w:tcW w:w="2790" w:type="dxa"/>
            <w:gridSpan w:val="2"/>
            <w:tcBorders>
              <w:left w:val="nil"/>
            </w:tcBorders>
          </w:tcPr>
          <w:p w14:paraId="18CB35E2"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46DEEB74"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70FB9E80" w14:textId="77777777" w:rsidR="008C2BD9" w:rsidRPr="00723D2B" w:rsidRDefault="008C2BD9" w:rsidP="00D30D9B">
            <w:pPr>
              <w:pStyle w:val="TestMainHead"/>
              <w:rPr>
                <w:color w:val="auto"/>
                <w:sz w:val="22"/>
                <w:szCs w:val="22"/>
              </w:rPr>
            </w:pPr>
            <w:r>
              <w:t xml:space="preserve">Date: </w:t>
            </w:r>
          </w:p>
        </w:tc>
      </w:tr>
    </w:tbl>
    <w:p w14:paraId="13FEFBE3"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23C9A6B9" w14:textId="77777777" w:rsidTr="008C62A8">
        <w:tc>
          <w:tcPr>
            <w:tcW w:w="9985" w:type="dxa"/>
            <w:gridSpan w:val="10"/>
            <w:shd w:val="clear" w:color="auto" w:fill="337982"/>
          </w:tcPr>
          <w:p w14:paraId="3811F3FB" w14:textId="77777777" w:rsidR="0029741A" w:rsidRPr="008C62A8" w:rsidRDefault="0029741A" w:rsidP="008C62A8">
            <w:pPr>
              <w:pStyle w:val="List11"/>
              <w:spacing w:before="0" w:after="0"/>
              <w:rPr>
                <w:color w:val="FFFFFF" w:themeColor="background1"/>
              </w:rPr>
            </w:pPr>
            <w:bookmarkStart w:id="167" w:name="_Ref522106690"/>
            <w:bookmarkStart w:id="168" w:name="_Ref522106965"/>
            <w:bookmarkStart w:id="169" w:name="_Toc86827971"/>
            <w:r w:rsidRPr="008C62A8">
              <w:rPr>
                <w:color w:val="FFFFFF" w:themeColor="background1"/>
              </w:rPr>
              <w:lastRenderedPageBreak/>
              <w:t>Control Mode Selection</w:t>
            </w:r>
            <w:bookmarkEnd w:id="167"/>
            <w:bookmarkEnd w:id="168"/>
            <w:bookmarkEnd w:id="169"/>
          </w:p>
        </w:tc>
      </w:tr>
      <w:tr w:rsidR="0029741A" w14:paraId="4D748997" w14:textId="77777777" w:rsidTr="00D71870">
        <w:tc>
          <w:tcPr>
            <w:tcW w:w="9985" w:type="dxa"/>
            <w:gridSpan w:val="10"/>
          </w:tcPr>
          <w:p w14:paraId="0A0DC613"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49D737D7" w14:textId="77777777" w:rsidTr="00D71870">
        <w:tc>
          <w:tcPr>
            <w:tcW w:w="9985" w:type="dxa"/>
            <w:gridSpan w:val="10"/>
          </w:tcPr>
          <w:p w14:paraId="0ACF32A9"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653045C0" w14:textId="77777777" w:rsidTr="00D71870">
        <w:tc>
          <w:tcPr>
            <w:tcW w:w="4500" w:type="dxa"/>
            <w:gridSpan w:val="2"/>
          </w:tcPr>
          <w:p w14:paraId="608600A8" w14:textId="77777777" w:rsidR="0029741A" w:rsidRPr="008C32AC" w:rsidRDefault="0029741A" w:rsidP="00D30D9B">
            <w:pPr>
              <w:pStyle w:val="TestHeader"/>
            </w:pPr>
            <w:r w:rsidRPr="00723D2B">
              <w:t>Cross Reference to FMEA:</w:t>
            </w:r>
            <w:r>
              <w:t xml:space="preserve"> </w:t>
            </w:r>
          </w:p>
        </w:tc>
        <w:tc>
          <w:tcPr>
            <w:tcW w:w="1620" w:type="dxa"/>
            <w:gridSpan w:val="3"/>
          </w:tcPr>
          <w:p w14:paraId="0FD406CC" w14:textId="77777777" w:rsidR="0029741A" w:rsidRPr="008C32AC" w:rsidRDefault="0029741A" w:rsidP="00D30D9B">
            <w:pPr>
              <w:pStyle w:val="TestHeader"/>
            </w:pPr>
            <w:r>
              <w:t xml:space="preserve">Must Test: </w:t>
            </w:r>
            <w:sdt>
              <w:sdtPr>
                <w:id w:val="10844888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54158AD0" w14:textId="77777777" w:rsidR="0029741A" w:rsidRPr="008C32AC" w:rsidRDefault="0029741A" w:rsidP="00D30D9B">
            <w:pPr>
              <w:pStyle w:val="TestHeader"/>
            </w:pPr>
            <w:r>
              <w:t xml:space="preserve">Rolling Test: </w:t>
            </w:r>
            <w:sdt>
              <w:sdtPr>
                <w:id w:val="20501813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597B2B12" w14:textId="77777777" w:rsidR="0029741A" w:rsidRPr="008C32AC" w:rsidRDefault="0029741A" w:rsidP="00D30D9B">
            <w:pPr>
              <w:pStyle w:val="TestHeader"/>
            </w:pPr>
            <w:r>
              <w:t xml:space="preserve">Class </w:t>
            </w:r>
            <w:proofErr w:type="spellStart"/>
            <w:r>
              <w:t>Req’d</w:t>
            </w:r>
            <w:proofErr w:type="spellEnd"/>
            <w:r>
              <w:t xml:space="preserve">: </w:t>
            </w:r>
            <w:sdt>
              <w:sdtPr>
                <w:id w:val="-1641868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42B34B3D" w14:textId="77777777" w:rsidTr="00D71870">
        <w:tc>
          <w:tcPr>
            <w:tcW w:w="4500" w:type="dxa"/>
            <w:gridSpan w:val="2"/>
          </w:tcPr>
          <w:p w14:paraId="07F0CC64" w14:textId="77777777" w:rsidR="0029741A" w:rsidRPr="00723D2B" w:rsidRDefault="0029741A" w:rsidP="00D30D9B">
            <w:pPr>
              <w:pStyle w:val="TestHeader"/>
            </w:pPr>
            <w:r>
              <w:t>Tools Required:</w:t>
            </w:r>
          </w:p>
        </w:tc>
        <w:tc>
          <w:tcPr>
            <w:tcW w:w="1080" w:type="dxa"/>
            <w:gridSpan w:val="2"/>
            <w:vAlign w:val="center"/>
          </w:tcPr>
          <w:p w14:paraId="3BDDD28C" w14:textId="77777777" w:rsidR="0029741A" w:rsidRPr="00723D2B" w:rsidRDefault="0029741A" w:rsidP="00D30D9B">
            <w:pPr>
              <w:pStyle w:val="TestHeader"/>
            </w:pPr>
            <w:r>
              <w:t xml:space="preserve">PMS: </w:t>
            </w:r>
            <w:sdt>
              <w:sdtPr>
                <w:id w:val="-1091305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47E323DE" w14:textId="77777777" w:rsidR="0029741A" w:rsidRDefault="0029741A" w:rsidP="00D30D9B">
            <w:pPr>
              <w:pStyle w:val="TestHeader"/>
            </w:pPr>
            <w:r>
              <w:t xml:space="preserve">Alongside: </w:t>
            </w:r>
            <w:sdt>
              <w:sdtPr>
                <w:id w:val="17983359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6FE3E1C6" w14:textId="77777777" w:rsidR="0029741A" w:rsidRDefault="0029741A" w:rsidP="00D30D9B">
            <w:pPr>
              <w:pStyle w:val="TestHeader"/>
            </w:pPr>
            <w:r>
              <w:t xml:space="preserve">In DP: </w:t>
            </w:r>
            <w:sdt>
              <w:sdtPr>
                <w:id w:val="361772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145958E0" w14:textId="77777777" w:rsidR="0029741A" w:rsidRDefault="0029741A" w:rsidP="00D30D9B">
            <w:pPr>
              <w:pStyle w:val="TestHeader"/>
            </w:pPr>
            <w:r>
              <w:t>Time: For test</w:t>
            </w:r>
          </w:p>
        </w:tc>
      </w:tr>
      <w:tr w:rsidR="0029741A" w14:paraId="2F1FFAC1" w14:textId="77777777" w:rsidTr="00D71870">
        <w:tc>
          <w:tcPr>
            <w:tcW w:w="9985" w:type="dxa"/>
            <w:gridSpan w:val="10"/>
          </w:tcPr>
          <w:p w14:paraId="735A3009" w14:textId="77777777" w:rsidR="0029741A" w:rsidRDefault="0029741A" w:rsidP="00D30D9B">
            <w:pPr>
              <w:pStyle w:val="TestMainHead"/>
            </w:pPr>
            <w:r>
              <w:t>Method:</w:t>
            </w:r>
          </w:p>
          <w:p w14:paraId="65F1B10B" w14:textId="77777777" w:rsidR="0029741A" w:rsidRDefault="0029741A" w:rsidP="00510187">
            <w:pPr>
              <w:pStyle w:val="TestList"/>
              <w:numPr>
                <w:ilvl w:val="0"/>
                <w:numId w:val="42"/>
              </w:numPr>
              <w:ind w:left="435"/>
            </w:pPr>
            <w:r>
              <w:t>Do something</w:t>
            </w:r>
          </w:p>
          <w:p w14:paraId="0421E2DE" w14:textId="77777777" w:rsidR="0029741A" w:rsidRDefault="0029741A" w:rsidP="00510187">
            <w:pPr>
              <w:pStyle w:val="TestList"/>
            </w:pPr>
            <w:r>
              <w:t>Do something else</w:t>
            </w:r>
          </w:p>
          <w:p w14:paraId="23091965" w14:textId="77777777" w:rsidR="0029741A" w:rsidRPr="00723D2B" w:rsidRDefault="0029741A" w:rsidP="00D30D9B">
            <w:pPr>
              <w:pStyle w:val="List11"/>
              <w:numPr>
                <w:ilvl w:val="0"/>
                <w:numId w:val="0"/>
              </w:numPr>
              <w:ind w:left="720"/>
            </w:pPr>
          </w:p>
        </w:tc>
      </w:tr>
      <w:tr w:rsidR="0029741A" w14:paraId="7233063E" w14:textId="77777777" w:rsidTr="00D71870">
        <w:tc>
          <w:tcPr>
            <w:tcW w:w="9985" w:type="dxa"/>
            <w:gridSpan w:val="10"/>
          </w:tcPr>
          <w:p w14:paraId="78E38764" w14:textId="77777777" w:rsidR="0029741A" w:rsidRDefault="0029741A" w:rsidP="00D30D9B">
            <w:pPr>
              <w:pStyle w:val="TestMainHead"/>
            </w:pPr>
            <w:r>
              <w:t>Results Expected:</w:t>
            </w:r>
          </w:p>
          <w:p w14:paraId="4BCDF9E5" w14:textId="77777777" w:rsidR="0029741A" w:rsidRDefault="0029741A" w:rsidP="00510187">
            <w:pPr>
              <w:pStyle w:val="TestList"/>
              <w:numPr>
                <w:ilvl w:val="0"/>
                <w:numId w:val="43"/>
              </w:numPr>
              <w:ind w:left="435"/>
            </w:pPr>
            <w:r>
              <w:t>Something Happens</w:t>
            </w:r>
          </w:p>
          <w:p w14:paraId="37F895B1" w14:textId="77777777" w:rsidR="0029741A" w:rsidRDefault="0029741A" w:rsidP="00510187">
            <w:pPr>
              <w:pStyle w:val="TestList"/>
            </w:pPr>
            <w:r>
              <w:t>Something Else Happens</w:t>
            </w:r>
          </w:p>
          <w:p w14:paraId="5693766D" w14:textId="77777777" w:rsidR="0029741A" w:rsidRPr="00723D2B" w:rsidRDefault="0029741A" w:rsidP="00D30D9B">
            <w:pPr>
              <w:pStyle w:val="List11"/>
              <w:numPr>
                <w:ilvl w:val="0"/>
                <w:numId w:val="0"/>
              </w:numPr>
              <w:ind w:left="720"/>
            </w:pPr>
          </w:p>
        </w:tc>
      </w:tr>
      <w:tr w:rsidR="0029741A" w14:paraId="0A63AB11" w14:textId="77777777" w:rsidTr="00D71870">
        <w:tc>
          <w:tcPr>
            <w:tcW w:w="9985" w:type="dxa"/>
            <w:gridSpan w:val="10"/>
          </w:tcPr>
          <w:p w14:paraId="2A835FC7" w14:textId="77777777" w:rsidR="0029741A" w:rsidRDefault="0029741A" w:rsidP="00D30D9B">
            <w:pPr>
              <w:pStyle w:val="TestMainHead"/>
            </w:pPr>
            <w:r>
              <w:t>Results Observed:</w:t>
            </w:r>
          </w:p>
          <w:p w14:paraId="0CFE1476" w14:textId="77777777" w:rsidR="0029741A" w:rsidRPr="00723D2B" w:rsidRDefault="0029741A" w:rsidP="00D30D9B">
            <w:pPr>
              <w:pStyle w:val="List11"/>
              <w:numPr>
                <w:ilvl w:val="0"/>
                <w:numId w:val="0"/>
              </w:numPr>
            </w:pPr>
          </w:p>
        </w:tc>
      </w:tr>
      <w:tr w:rsidR="0029741A" w14:paraId="6E63F817" w14:textId="77777777" w:rsidTr="00D71870">
        <w:tc>
          <w:tcPr>
            <w:tcW w:w="9985" w:type="dxa"/>
            <w:gridSpan w:val="10"/>
          </w:tcPr>
          <w:p w14:paraId="2CA6677F" w14:textId="77777777" w:rsidR="0029741A" w:rsidRDefault="0029741A" w:rsidP="00D30D9B">
            <w:pPr>
              <w:pStyle w:val="TestMainHead"/>
            </w:pPr>
            <w:r>
              <w:t>Comments:</w:t>
            </w:r>
          </w:p>
          <w:p w14:paraId="06DD2F15" w14:textId="77777777" w:rsidR="0029741A" w:rsidRPr="00723D2B" w:rsidRDefault="0029741A" w:rsidP="00D30D9B">
            <w:pPr>
              <w:pStyle w:val="List11"/>
              <w:numPr>
                <w:ilvl w:val="0"/>
                <w:numId w:val="0"/>
              </w:numPr>
            </w:pPr>
          </w:p>
        </w:tc>
      </w:tr>
      <w:tr w:rsidR="008C2BD9" w14:paraId="0D1DCF84" w14:textId="77777777" w:rsidTr="008C2BD9">
        <w:tc>
          <w:tcPr>
            <w:tcW w:w="1980" w:type="dxa"/>
            <w:tcBorders>
              <w:right w:val="nil"/>
            </w:tcBorders>
          </w:tcPr>
          <w:p w14:paraId="0C3184CB" w14:textId="77777777" w:rsidR="008C2BD9" w:rsidRDefault="008C2BD9" w:rsidP="00D30D9B">
            <w:pPr>
              <w:pStyle w:val="TestMainHead"/>
            </w:pPr>
            <w:r>
              <w:t>Witnessed by:</w:t>
            </w:r>
          </w:p>
        </w:tc>
        <w:tc>
          <w:tcPr>
            <w:tcW w:w="2790" w:type="dxa"/>
            <w:gridSpan w:val="2"/>
            <w:tcBorders>
              <w:left w:val="nil"/>
            </w:tcBorders>
          </w:tcPr>
          <w:p w14:paraId="62C00BBA"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7C8ED04F"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0DDA5C91" w14:textId="77777777" w:rsidR="008C2BD9" w:rsidRPr="00723D2B" w:rsidRDefault="008C2BD9" w:rsidP="00D30D9B">
            <w:pPr>
              <w:pStyle w:val="TestMainHead"/>
              <w:rPr>
                <w:color w:val="auto"/>
                <w:sz w:val="22"/>
                <w:szCs w:val="22"/>
              </w:rPr>
            </w:pPr>
            <w:r>
              <w:t xml:space="preserve">Date: </w:t>
            </w:r>
          </w:p>
        </w:tc>
      </w:tr>
    </w:tbl>
    <w:p w14:paraId="4BAEAE34" w14:textId="77777777" w:rsidR="00CB0C26" w:rsidRDefault="00CB0C26" w:rsidP="00CB0C26">
      <w:pPr>
        <w:rPr>
          <w:rFonts w:eastAsia="Times New Roman" w:cs="Arial"/>
          <w:b/>
          <w:caps/>
          <w:snapToGrid w:val="0"/>
          <w:color w:val="03365B"/>
          <w:sz w:val="28"/>
          <w:szCs w:val="20"/>
          <w:lang w:val="en-GB"/>
        </w:rPr>
      </w:pPr>
    </w:p>
    <w:p w14:paraId="075DE406" w14:textId="77777777" w:rsidR="0029741A" w:rsidRDefault="0029741A" w:rsidP="00CB0C26">
      <w:pPr>
        <w:rPr>
          <w:rFonts w:eastAsia="Times New Roman" w:cs="Arial"/>
          <w:b/>
          <w:caps/>
          <w:snapToGrid w:val="0"/>
          <w:color w:val="03365B"/>
          <w:sz w:val="28"/>
          <w:szCs w:val="20"/>
          <w:lang w:val="en-GB"/>
        </w:rPr>
      </w:pPr>
    </w:p>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2BA1A324" w14:textId="77777777" w:rsidTr="008C62A8">
        <w:tc>
          <w:tcPr>
            <w:tcW w:w="9985" w:type="dxa"/>
            <w:gridSpan w:val="10"/>
            <w:shd w:val="clear" w:color="auto" w:fill="337982"/>
          </w:tcPr>
          <w:p w14:paraId="38017992" w14:textId="77777777" w:rsidR="0029741A" w:rsidRPr="008C62A8" w:rsidRDefault="0029741A" w:rsidP="008C62A8">
            <w:pPr>
              <w:pStyle w:val="List11"/>
              <w:spacing w:before="0" w:after="0"/>
              <w:rPr>
                <w:color w:val="FFFFFF" w:themeColor="background1"/>
              </w:rPr>
            </w:pPr>
            <w:bookmarkStart w:id="170" w:name="_Ref522106695"/>
            <w:bookmarkStart w:id="171" w:name="_Ref522106971"/>
            <w:bookmarkStart w:id="172" w:name="_Toc86827972"/>
            <w:r w:rsidRPr="008C62A8">
              <w:rPr>
                <w:color w:val="FFFFFF" w:themeColor="background1"/>
              </w:rPr>
              <w:lastRenderedPageBreak/>
              <w:t>Power Supplies to Control &amp; Auxiliary Pumps</w:t>
            </w:r>
            <w:bookmarkEnd w:id="170"/>
            <w:bookmarkEnd w:id="171"/>
            <w:bookmarkEnd w:id="172"/>
          </w:p>
        </w:tc>
      </w:tr>
      <w:tr w:rsidR="0029741A" w14:paraId="59BD701F" w14:textId="77777777" w:rsidTr="00D71870">
        <w:tc>
          <w:tcPr>
            <w:tcW w:w="9985" w:type="dxa"/>
            <w:gridSpan w:val="10"/>
          </w:tcPr>
          <w:p w14:paraId="72FC7265"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6AEC4787" w14:textId="77777777" w:rsidTr="00D71870">
        <w:tc>
          <w:tcPr>
            <w:tcW w:w="9985" w:type="dxa"/>
            <w:gridSpan w:val="10"/>
          </w:tcPr>
          <w:p w14:paraId="53833099"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3B551527" w14:textId="77777777" w:rsidTr="00D71870">
        <w:tc>
          <w:tcPr>
            <w:tcW w:w="4500" w:type="dxa"/>
            <w:gridSpan w:val="2"/>
          </w:tcPr>
          <w:p w14:paraId="0581001B" w14:textId="77777777" w:rsidR="0029741A" w:rsidRPr="008C32AC" w:rsidRDefault="0029741A" w:rsidP="00D30D9B">
            <w:pPr>
              <w:pStyle w:val="TestHeader"/>
            </w:pPr>
            <w:r w:rsidRPr="00723D2B">
              <w:t>Cross Reference to FMEA:</w:t>
            </w:r>
            <w:r>
              <w:t xml:space="preserve"> </w:t>
            </w:r>
          </w:p>
        </w:tc>
        <w:tc>
          <w:tcPr>
            <w:tcW w:w="1620" w:type="dxa"/>
            <w:gridSpan w:val="3"/>
          </w:tcPr>
          <w:p w14:paraId="40EDBB3D" w14:textId="77777777" w:rsidR="0029741A" w:rsidRPr="008C32AC" w:rsidRDefault="0029741A" w:rsidP="00D30D9B">
            <w:pPr>
              <w:pStyle w:val="TestHeader"/>
            </w:pPr>
            <w:r>
              <w:t xml:space="preserve">Must Test: </w:t>
            </w:r>
            <w:sdt>
              <w:sdtPr>
                <w:id w:val="18999364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7B34EC2C" w14:textId="77777777" w:rsidR="0029741A" w:rsidRPr="008C32AC" w:rsidRDefault="0029741A" w:rsidP="00D30D9B">
            <w:pPr>
              <w:pStyle w:val="TestHeader"/>
            </w:pPr>
            <w:r>
              <w:t xml:space="preserve">Rolling Test: </w:t>
            </w:r>
            <w:sdt>
              <w:sdtPr>
                <w:id w:val="17146072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38554C18" w14:textId="77777777" w:rsidR="0029741A" w:rsidRPr="008C32AC" w:rsidRDefault="0029741A" w:rsidP="00D30D9B">
            <w:pPr>
              <w:pStyle w:val="TestHeader"/>
            </w:pPr>
            <w:r>
              <w:t xml:space="preserve">Class </w:t>
            </w:r>
            <w:proofErr w:type="spellStart"/>
            <w:r>
              <w:t>Req’d</w:t>
            </w:r>
            <w:proofErr w:type="spellEnd"/>
            <w:r>
              <w:t xml:space="preserve">: </w:t>
            </w:r>
            <w:sdt>
              <w:sdtPr>
                <w:id w:val="4119746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6662B1CD" w14:textId="77777777" w:rsidTr="00D71870">
        <w:tc>
          <w:tcPr>
            <w:tcW w:w="4500" w:type="dxa"/>
            <w:gridSpan w:val="2"/>
          </w:tcPr>
          <w:p w14:paraId="4A194A3D" w14:textId="77777777" w:rsidR="0029741A" w:rsidRPr="00723D2B" w:rsidRDefault="0029741A" w:rsidP="00D30D9B">
            <w:pPr>
              <w:pStyle w:val="TestHeader"/>
            </w:pPr>
            <w:r>
              <w:t>Tools Required:</w:t>
            </w:r>
          </w:p>
        </w:tc>
        <w:tc>
          <w:tcPr>
            <w:tcW w:w="1080" w:type="dxa"/>
            <w:gridSpan w:val="2"/>
            <w:vAlign w:val="center"/>
          </w:tcPr>
          <w:p w14:paraId="4741F488" w14:textId="77777777" w:rsidR="0029741A" w:rsidRPr="00723D2B" w:rsidRDefault="0029741A" w:rsidP="00D30D9B">
            <w:pPr>
              <w:pStyle w:val="TestHeader"/>
            </w:pPr>
            <w:r>
              <w:t xml:space="preserve">PMS: </w:t>
            </w:r>
            <w:sdt>
              <w:sdtPr>
                <w:id w:val="-17838716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484ECE3D" w14:textId="77777777" w:rsidR="0029741A" w:rsidRDefault="0029741A" w:rsidP="00D30D9B">
            <w:pPr>
              <w:pStyle w:val="TestHeader"/>
            </w:pPr>
            <w:r>
              <w:t xml:space="preserve">Alongside: </w:t>
            </w:r>
            <w:sdt>
              <w:sdtPr>
                <w:id w:val="8185344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124AC2EB" w14:textId="77777777" w:rsidR="0029741A" w:rsidRDefault="0029741A" w:rsidP="00D30D9B">
            <w:pPr>
              <w:pStyle w:val="TestHeader"/>
            </w:pPr>
            <w:r>
              <w:t xml:space="preserve">In DP: </w:t>
            </w:r>
            <w:sdt>
              <w:sdtPr>
                <w:id w:val="-1872375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59247328" w14:textId="77777777" w:rsidR="0029741A" w:rsidRDefault="0029741A" w:rsidP="00D30D9B">
            <w:pPr>
              <w:pStyle w:val="TestHeader"/>
            </w:pPr>
            <w:r>
              <w:t>Time: For test</w:t>
            </w:r>
          </w:p>
        </w:tc>
      </w:tr>
      <w:tr w:rsidR="0029741A" w14:paraId="05CFF8D5" w14:textId="77777777" w:rsidTr="00D71870">
        <w:tc>
          <w:tcPr>
            <w:tcW w:w="9985" w:type="dxa"/>
            <w:gridSpan w:val="10"/>
          </w:tcPr>
          <w:p w14:paraId="734BF15E" w14:textId="77777777" w:rsidR="0029741A" w:rsidRDefault="0029741A" w:rsidP="00D30D9B">
            <w:pPr>
              <w:pStyle w:val="TestMainHead"/>
            </w:pPr>
            <w:r>
              <w:t>Method:</w:t>
            </w:r>
          </w:p>
          <w:p w14:paraId="43779291" w14:textId="77777777" w:rsidR="0029741A" w:rsidRDefault="0029741A" w:rsidP="00510187">
            <w:pPr>
              <w:pStyle w:val="TestList"/>
              <w:numPr>
                <w:ilvl w:val="0"/>
                <w:numId w:val="44"/>
              </w:numPr>
              <w:ind w:left="435"/>
            </w:pPr>
            <w:r>
              <w:t>Do something</w:t>
            </w:r>
          </w:p>
          <w:p w14:paraId="5D3EA269" w14:textId="77777777" w:rsidR="0029741A" w:rsidRDefault="0029741A" w:rsidP="00510187">
            <w:pPr>
              <w:pStyle w:val="TestList"/>
            </w:pPr>
            <w:r>
              <w:t>Do something else</w:t>
            </w:r>
          </w:p>
          <w:p w14:paraId="46E978E6" w14:textId="77777777" w:rsidR="0029741A" w:rsidRPr="00723D2B" w:rsidRDefault="0029741A" w:rsidP="00D30D9B">
            <w:pPr>
              <w:pStyle w:val="List11"/>
              <w:numPr>
                <w:ilvl w:val="0"/>
                <w:numId w:val="0"/>
              </w:numPr>
              <w:ind w:left="720"/>
            </w:pPr>
          </w:p>
        </w:tc>
      </w:tr>
      <w:tr w:rsidR="0029741A" w14:paraId="782D0A3B" w14:textId="77777777" w:rsidTr="00D71870">
        <w:tc>
          <w:tcPr>
            <w:tcW w:w="9985" w:type="dxa"/>
            <w:gridSpan w:val="10"/>
          </w:tcPr>
          <w:p w14:paraId="1689BEBA" w14:textId="77777777" w:rsidR="0029741A" w:rsidRDefault="0029741A" w:rsidP="00D30D9B">
            <w:pPr>
              <w:pStyle w:val="TestMainHead"/>
            </w:pPr>
            <w:r>
              <w:t>Results Expected:</w:t>
            </w:r>
          </w:p>
          <w:p w14:paraId="3D6693A7" w14:textId="77777777" w:rsidR="0029741A" w:rsidRDefault="0029741A" w:rsidP="00510187">
            <w:pPr>
              <w:pStyle w:val="TestList"/>
              <w:numPr>
                <w:ilvl w:val="0"/>
                <w:numId w:val="45"/>
              </w:numPr>
              <w:ind w:left="435"/>
            </w:pPr>
            <w:r>
              <w:t>Something Happens</w:t>
            </w:r>
          </w:p>
          <w:p w14:paraId="233B3C58" w14:textId="77777777" w:rsidR="0029741A" w:rsidRDefault="0029741A" w:rsidP="00510187">
            <w:pPr>
              <w:pStyle w:val="TestList"/>
            </w:pPr>
            <w:r>
              <w:t>Something Else Happens</w:t>
            </w:r>
          </w:p>
          <w:p w14:paraId="3286CB2B" w14:textId="77777777" w:rsidR="0029741A" w:rsidRPr="00723D2B" w:rsidRDefault="0029741A" w:rsidP="00D30D9B">
            <w:pPr>
              <w:pStyle w:val="List11"/>
              <w:numPr>
                <w:ilvl w:val="0"/>
                <w:numId w:val="0"/>
              </w:numPr>
              <w:ind w:left="720"/>
            </w:pPr>
          </w:p>
        </w:tc>
      </w:tr>
      <w:tr w:rsidR="0029741A" w14:paraId="7C9A8F3D" w14:textId="77777777" w:rsidTr="00D71870">
        <w:tc>
          <w:tcPr>
            <w:tcW w:w="9985" w:type="dxa"/>
            <w:gridSpan w:val="10"/>
          </w:tcPr>
          <w:p w14:paraId="72EE82ED" w14:textId="77777777" w:rsidR="0029741A" w:rsidRDefault="0029741A" w:rsidP="00D30D9B">
            <w:pPr>
              <w:pStyle w:val="TestMainHead"/>
            </w:pPr>
            <w:r>
              <w:t>Results Observed:</w:t>
            </w:r>
          </w:p>
          <w:p w14:paraId="4321A3ED" w14:textId="77777777" w:rsidR="0029741A" w:rsidRPr="00723D2B" w:rsidRDefault="0029741A" w:rsidP="00D30D9B">
            <w:pPr>
              <w:pStyle w:val="List11"/>
              <w:numPr>
                <w:ilvl w:val="0"/>
                <w:numId w:val="0"/>
              </w:numPr>
            </w:pPr>
          </w:p>
        </w:tc>
      </w:tr>
      <w:tr w:rsidR="0029741A" w14:paraId="10BB949F" w14:textId="77777777" w:rsidTr="00D71870">
        <w:tc>
          <w:tcPr>
            <w:tcW w:w="9985" w:type="dxa"/>
            <w:gridSpan w:val="10"/>
          </w:tcPr>
          <w:p w14:paraId="507616B0" w14:textId="77777777" w:rsidR="0029741A" w:rsidRDefault="0029741A" w:rsidP="00D30D9B">
            <w:pPr>
              <w:pStyle w:val="TestMainHead"/>
            </w:pPr>
            <w:r>
              <w:t>Comments:</w:t>
            </w:r>
          </w:p>
          <w:p w14:paraId="5D513DC5" w14:textId="77777777" w:rsidR="0029741A" w:rsidRPr="00723D2B" w:rsidRDefault="0029741A" w:rsidP="00D30D9B">
            <w:pPr>
              <w:pStyle w:val="List11"/>
              <w:numPr>
                <w:ilvl w:val="0"/>
                <w:numId w:val="0"/>
              </w:numPr>
            </w:pPr>
          </w:p>
        </w:tc>
      </w:tr>
      <w:tr w:rsidR="008C2BD9" w14:paraId="4AF516E8" w14:textId="77777777" w:rsidTr="008C2BD9">
        <w:tc>
          <w:tcPr>
            <w:tcW w:w="1980" w:type="dxa"/>
            <w:tcBorders>
              <w:right w:val="nil"/>
            </w:tcBorders>
          </w:tcPr>
          <w:p w14:paraId="07415A60" w14:textId="77777777" w:rsidR="008C2BD9" w:rsidRDefault="008C2BD9" w:rsidP="00D30D9B">
            <w:pPr>
              <w:pStyle w:val="TestMainHead"/>
            </w:pPr>
            <w:r>
              <w:t>Witnessed by:</w:t>
            </w:r>
          </w:p>
        </w:tc>
        <w:tc>
          <w:tcPr>
            <w:tcW w:w="2790" w:type="dxa"/>
            <w:gridSpan w:val="2"/>
            <w:tcBorders>
              <w:left w:val="nil"/>
            </w:tcBorders>
          </w:tcPr>
          <w:p w14:paraId="7134DAB5"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13B736AF"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76B9A4D3" w14:textId="77777777" w:rsidR="008C2BD9" w:rsidRPr="00723D2B" w:rsidRDefault="008C2BD9" w:rsidP="00D30D9B">
            <w:pPr>
              <w:pStyle w:val="TestMainHead"/>
              <w:rPr>
                <w:color w:val="auto"/>
                <w:sz w:val="22"/>
                <w:szCs w:val="22"/>
              </w:rPr>
            </w:pPr>
            <w:r>
              <w:t xml:space="preserve">Date: </w:t>
            </w:r>
          </w:p>
        </w:tc>
      </w:tr>
    </w:tbl>
    <w:p w14:paraId="377C9D9F" w14:textId="77777777" w:rsidR="0029741A" w:rsidRDefault="0029741A">
      <w:pPr>
        <w:rPr>
          <w:rFonts w:eastAsia="Times New Roman" w:cs="Arial"/>
          <w:b/>
          <w:caps/>
          <w:snapToGrid w:val="0"/>
          <w:color w:val="07509B"/>
          <w:sz w:val="26"/>
          <w:szCs w:val="20"/>
          <w:lang w:val="en-GB"/>
        </w:rPr>
      </w:pPr>
      <w:bookmarkStart w:id="173" w:name="_Toc522097571"/>
      <w:r>
        <w:br w:type="page"/>
      </w:r>
    </w:p>
    <w:p w14:paraId="42B7A059" w14:textId="77777777" w:rsidR="00CB0C26" w:rsidRPr="004D49D5" w:rsidRDefault="00CB0C26" w:rsidP="00D30D9B">
      <w:pPr>
        <w:pStyle w:val="List1"/>
      </w:pPr>
      <w:bookmarkStart w:id="174" w:name="_Toc86827973"/>
      <w:r>
        <w:lastRenderedPageBreak/>
        <w:t>Sub-System Tests – IAS / Power Management / Engine Controls</w:t>
      </w:r>
      <w:bookmarkEnd w:id="173"/>
      <w:bookmarkEnd w:id="174"/>
    </w:p>
    <w:p w14:paraId="198F4A08" w14:textId="77777777" w:rsidR="00CB0C26" w:rsidRPr="004D49D5" w:rsidRDefault="00CB0C26" w:rsidP="00CB0C26">
      <w:pPr>
        <w:pStyle w:val="ListParagraph"/>
        <w:keepNext/>
        <w:keepLines/>
        <w:numPr>
          <w:ilvl w:val="0"/>
          <w:numId w:val="2"/>
        </w:numPr>
        <w:spacing w:before="120" w:line="276" w:lineRule="auto"/>
        <w:ind w:right="990"/>
        <w:contextualSpacing w:val="0"/>
        <w:rPr>
          <w:rFonts w:ascii="Lora" w:eastAsiaTheme="majorEastAsia" w:hAnsi="Lora"/>
          <w:b/>
          <w:bCs/>
          <w:caps/>
          <w:vanish/>
          <w:color w:val="07509B"/>
          <w:szCs w:val="22"/>
        </w:rPr>
      </w:pPr>
    </w:p>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0FD11064" w14:textId="77777777" w:rsidTr="008C62A8">
        <w:tc>
          <w:tcPr>
            <w:tcW w:w="9985" w:type="dxa"/>
            <w:gridSpan w:val="10"/>
            <w:shd w:val="clear" w:color="auto" w:fill="337982"/>
          </w:tcPr>
          <w:p w14:paraId="2917C443" w14:textId="77777777" w:rsidR="0029741A" w:rsidRPr="008C62A8" w:rsidRDefault="0029741A" w:rsidP="008C62A8">
            <w:pPr>
              <w:pStyle w:val="List11"/>
              <w:spacing w:before="0" w:after="0"/>
              <w:rPr>
                <w:color w:val="FFFFFF" w:themeColor="background1"/>
              </w:rPr>
            </w:pPr>
            <w:bookmarkStart w:id="175" w:name="_Ref522106699"/>
            <w:bookmarkStart w:id="176" w:name="_Ref522106974"/>
            <w:bookmarkStart w:id="177" w:name="_Toc86827974"/>
            <w:r w:rsidRPr="008C62A8">
              <w:rPr>
                <w:color w:val="FFFFFF" w:themeColor="background1"/>
              </w:rPr>
              <w:t>Integrated Automation System</w:t>
            </w:r>
            <w:bookmarkEnd w:id="175"/>
            <w:bookmarkEnd w:id="176"/>
            <w:bookmarkEnd w:id="177"/>
          </w:p>
        </w:tc>
      </w:tr>
      <w:tr w:rsidR="0029741A" w14:paraId="43917A5D" w14:textId="77777777" w:rsidTr="00D71870">
        <w:tc>
          <w:tcPr>
            <w:tcW w:w="9985" w:type="dxa"/>
            <w:gridSpan w:val="10"/>
          </w:tcPr>
          <w:p w14:paraId="626E7BD5"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662C0FE0" w14:textId="77777777" w:rsidTr="00D71870">
        <w:tc>
          <w:tcPr>
            <w:tcW w:w="9985" w:type="dxa"/>
            <w:gridSpan w:val="10"/>
          </w:tcPr>
          <w:p w14:paraId="3F100F69"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66C161B1" w14:textId="77777777" w:rsidTr="00D71870">
        <w:tc>
          <w:tcPr>
            <w:tcW w:w="4500" w:type="dxa"/>
            <w:gridSpan w:val="2"/>
          </w:tcPr>
          <w:p w14:paraId="4369F152" w14:textId="77777777" w:rsidR="0029741A" w:rsidRPr="008C32AC" w:rsidRDefault="0029741A" w:rsidP="00D30D9B">
            <w:pPr>
              <w:pStyle w:val="TestHeader"/>
            </w:pPr>
            <w:r w:rsidRPr="00723D2B">
              <w:t>Cross Reference to FMEA:</w:t>
            </w:r>
            <w:r>
              <w:t xml:space="preserve"> </w:t>
            </w:r>
          </w:p>
        </w:tc>
        <w:tc>
          <w:tcPr>
            <w:tcW w:w="1620" w:type="dxa"/>
            <w:gridSpan w:val="3"/>
          </w:tcPr>
          <w:p w14:paraId="525BB4AC" w14:textId="77777777" w:rsidR="0029741A" w:rsidRPr="008C32AC" w:rsidRDefault="0029741A" w:rsidP="00D30D9B">
            <w:pPr>
              <w:pStyle w:val="TestHeader"/>
            </w:pPr>
            <w:r>
              <w:t xml:space="preserve">Must Test: </w:t>
            </w:r>
            <w:sdt>
              <w:sdtPr>
                <w:id w:val="8467575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232F1B2E" w14:textId="77777777" w:rsidR="0029741A" w:rsidRPr="008C32AC" w:rsidRDefault="0029741A" w:rsidP="00D30D9B">
            <w:pPr>
              <w:pStyle w:val="TestHeader"/>
            </w:pPr>
            <w:r>
              <w:t xml:space="preserve">Rolling Test: </w:t>
            </w:r>
            <w:sdt>
              <w:sdtPr>
                <w:id w:val="838426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61326E61" w14:textId="77777777" w:rsidR="0029741A" w:rsidRPr="008C32AC" w:rsidRDefault="0029741A" w:rsidP="00D30D9B">
            <w:pPr>
              <w:pStyle w:val="TestHeader"/>
            </w:pPr>
            <w:r>
              <w:t xml:space="preserve">Class </w:t>
            </w:r>
            <w:proofErr w:type="spellStart"/>
            <w:r>
              <w:t>Req’d</w:t>
            </w:r>
            <w:proofErr w:type="spellEnd"/>
            <w:r>
              <w:t xml:space="preserve">: </w:t>
            </w:r>
            <w:sdt>
              <w:sdtPr>
                <w:id w:val="-297268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4ECB4CF6" w14:textId="77777777" w:rsidTr="00D71870">
        <w:tc>
          <w:tcPr>
            <w:tcW w:w="4500" w:type="dxa"/>
            <w:gridSpan w:val="2"/>
          </w:tcPr>
          <w:p w14:paraId="23CDB711" w14:textId="77777777" w:rsidR="0029741A" w:rsidRPr="00723D2B" w:rsidRDefault="0029741A" w:rsidP="00D30D9B">
            <w:pPr>
              <w:pStyle w:val="TestHeader"/>
            </w:pPr>
            <w:r>
              <w:t>Tools Required:</w:t>
            </w:r>
          </w:p>
        </w:tc>
        <w:tc>
          <w:tcPr>
            <w:tcW w:w="1080" w:type="dxa"/>
            <w:gridSpan w:val="2"/>
            <w:vAlign w:val="center"/>
          </w:tcPr>
          <w:p w14:paraId="25F4D301" w14:textId="77777777" w:rsidR="0029741A" w:rsidRPr="00723D2B" w:rsidRDefault="0029741A" w:rsidP="00D30D9B">
            <w:pPr>
              <w:pStyle w:val="TestHeader"/>
            </w:pPr>
            <w:r>
              <w:t xml:space="preserve">PMS: </w:t>
            </w:r>
            <w:sdt>
              <w:sdtPr>
                <w:id w:val="9055653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3C4FA04F" w14:textId="77777777" w:rsidR="0029741A" w:rsidRDefault="0029741A" w:rsidP="00D30D9B">
            <w:pPr>
              <w:pStyle w:val="TestHeader"/>
            </w:pPr>
            <w:r>
              <w:t xml:space="preserve">Alongside: </w:t>
            </w:r>
            <w:sdt>
              <w:sdtPr>
                <w:id w:val="-9954996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55C5D376" w14:textId="77777777" w:rsidR="0029741A" w:rsidRDefault="0029741A" w:rsidP="00D30D9B">
            <w:pPr>
              <w:pStyle w:val="TestHeader"/>
            </w:pPr>
            <w:r>
              <w:t xml:space="preserve">In DP: </w:t>
            </w:r>
            <w:sdt>
              <w:sdtPr>
                <w:id w:val="-124157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214E2AC3" w14:textId="77777777" w:rsidR="0029741A" w:rsidRDefault="0029741A" w:rsidP="00D30D9B">
            <w:pPr>
              <w:pStyle w:val="TestHeader"/>
            </w:pPr>
            <w:r>
              <w:t>Time: For test</w:t>
            </w:r>
          </w:p>
        </w:tc>
      </w:tr>
      <w:tr w:rsidR="0029741A" w14:paraId="3CE836BA" w14:textId="77777777" w:rsidTr="00D71870">
        <w:tc>
          <w:tcPr>
            <w:tcW w:w="9985" w:type="dxa"/>
            <w:gridSpan w:val="10"/>
          </w:tcPr>
          <w:p w14:paraId="68545634" w14:textId="77777777" w:rsidR="0029741A" w:rsidRDefault="0029741A" w:rsidP="00D30D9B">
            <w:pPr>
              <w:pStyle w:val="TestMainHead"/>
            </w:pPr>
            <w:r>
              <w:t>Method:</w:t>
            </w:r>
          </w:p>
          <w:p w14:paraId="067BE4C2" w14:textId="77777777" w:rsidR="0029741A" w:rsidRDefault="0029741A" w:rsidP="00510187">
            <w:pPr>
              <w:pStyle w:val="TestList"/>
              <w:numPr>
                <w:ilvl w:val="0"/>
                <w:numId w:val="46"/>
              </w:numPr>
              <w:ind w:left="435"/>
            </w:pPr>
            <w:r>
              <w:t>Do something</w:t>
            </w:r>
          </w:p>
          <w:p w14:paraId="5A038E1D" w14:textId="77777777" w:rsidR="0029741A" w:rsidRDefault="0029741A" w:rsidP="00510187">
            <w:pPr>
              <w:pStyle w:val="TestList"/>
            </w:pPr>
            <w:r>
              <w:t>Do something else</w:t>
            </w:r>
          </w:p>
          <w:p w14:paraId="556FCBBF" w14:textId="77777777" w:rsidR="0029741A" w:rsidRPr="00723D2B" w:rsidRDefault="0029741A" w:rsidP="00D30D9B">
            <w:pPr>
              <w:pStyle w:val="List11"/>
              <w:numPr>
                <w:ilvl w:val="0"/>
                <w:numId w:val="0"/>
              </w:numPr>
              <w:ind w:left="720"/>
            </w:pPr>
          </w:p>
        </w:tc>
      </w:tr>
      <w:tr w:rsidR="0029741A" w14:paraId="13116093" w14:textId="77777777" w:rsidTr="00D71870">
        <w:tc>
          <w:tcPr>
            <w:tcW w:w="9985" w:type="dxa"/>
            <w:gridSpan w:val="10"/>
          </w:tcPr>
          <w:p w14:paraId="33885D54" w14:textId="77777777" w:rsidR="0029741A" w:rsidRDefault="0029741A" w:rsidP="00D30D9B">
            <w:pPr>
              <w:pStyle w:val="TestMainHead"/>
            </w:pPr>
            <w:r>
              <w:t>Results Expected:</w:t>
            </w:r>
          </w:p>
          <w:p w14:paraId="11713E9A" w14:textId="77777777" w:rsidR="0029741A" w:rsidRDefault="0029741A" w:rsidP="00510187">
            <w:pPr>
              <w:pStyle w:val="TestList"/>
              <w:numPr>
                <w:ilvl w:val="0"/>
                <w:numId w:val="47"/>
              </w:numPr>
              <w:ind w:left="435"/>
            </w:pPr>
            <w:r>
              <w:t>Something Happens</w:t>
            </w:r>
          </w:p>
          <w:p w14:paraId="407B60AE" w14:textId="77777777" w:rsidR="0029741A" w:rsidRDefault="0029741A" w:rsidP="00510187">
            <w:pPr>
              <w:pStyle w:val="TestList"/>
            </w:pPr>
            <w:r>
              <w:t>Something Else Happens</w:t>
            </w:r>
          </w:p>
          <w:p w14:paraId="5838B8AB" w14:textId="77777777" w:rsidR="0029741A" w:rsidRPr="00723D2B" w:rsidRDefault="0029741A" w:rsidP="00D30D9B">
            <w:pPr>
              <w:pStyle w:val="List11"/>
              <w:numPr>
                <w:ilvl w:val="0"/>
                <w:numId w:val="0"/>
              </w:numPr>
              <w:ind w:left="720"/>
            </w:pPr>
          </w:p>
        </w:tc>
      </w:tr>
      <w:tr w:rsidR="0029741A" w14:paraId="566F1CF1" w14:textId="77777777" w:rsidTr="00D71870">
        <w:tc>
          <w:tcPr>
            <w:tcW w:w="9985" w:type="dxa"/>
            <w:gridSpan w:val="10"/>
          </w:tcPr>
          <w:p w14:paraId="1CB2A2D3" w14:textId="77777777" w:rsidR="0029741A" w:rsidRDefault="0029741A" w:rsidP="00D30D9B">
            <w:pPr>
              <w:pStyle w:val="TestMainHead"/>
            </w:pPr>
            <w:r>
              <w:t>Results Observed:</w:t>
            </w:r>
          </w:p>
          <w:p w14:paraId="0C1D2DB4" w14:textId="77777777" w:rsidR="0029741A" w:rsidRPr="00723D2B" w:rsidRDefault="0029741A" w:rsidP="00D30D9B">
            <w:pPr>
              <w:pStyle w:val="List11"/>
              <w:numPr>
                <w:ilvl w:val="0"/>
                <w:numId w:val="0"/>
              </w:numPr>
            </w:pPr>
          </w:p>
        </w:tc>
      </w:tr>
      <w:tr w:rsidR="0029741A" w14:paraId="78B84776" w14:textId="77777777" w:rsidTr="00D71870">
        <w:tc>
          <w:tcPr>
            <w:tcW w:w="9985" w:type="dxa"/>
            <w:gridSpan w:val="10"/>
          </w:tcPr>
          <w:p w14:paraId="7FB63F7C" w14:textId="77777777" w:rsidR="0029741A" w:rsidRDefault="0029741A" w:rsidP="00D30D9B">
            <w:pPr>
              <w:pStyle w:val="TestMainHead"/>
            </w:pPr>
            <w:r>
              <w:t>Comments:</w:t>
            </w:r>
          </w:p>
          <w:p w14:paraId="0DAE7482" w14:textId="77777777" w:rsidR="0029741A" w:rsidRPr="00723D2B" w:rsidRDefault="0029741A" w:rsidP="00D30D9B">
            <w:pPr>
              <w:pStyle w:val="List11"/>
              <w:numPr>
                <w:ilvl w:val="0"/>
                <w:numId w:val="0"/>
              </w:numPr>
            </w:pPr>
          </w:p>
        </w:tc>
      </w:tr>
      <w:tr w:rsidR="008C2BD9" w14:paraId="7B2981AD" w14:textId="77777777" w:rsidTr="008C2BD9">
        <w:tc>
          <w:tcPr>
            <w:tcW w:w="1980" w:type="dxa"/>
            <w:tcBorders>
              <w:right w:val="nil"/>
            </w:tcBorders>
          </w:tcPr>
          <w:p w14:paraId="509A6876" w14:textId="77777777" w:rsidR="008C2BD9" w:rsidRDefault="008C2BD9" w:rsidP="00D30D9B">
            <w:pPr>
              <w:pStyle w:val="TestMainHead"/>
            </w:pPr>
            <w:r>
              <w:t>Witnessed by:</w:t>
            </w:r>
          </w:p>
        </w:tc>
        <w:tc>
          <w:tcPr>
            <w:tcW w:w="2790" w:type="dxa"/>
            <w:gridSpan w:val="2"/>
            <w:tcBorders>
              <w:left w:val="nil"/>
            </w:tcBorders>
          </w:tcPr>
          <w:p w14:paraId="4EA6549A"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5E087AB3"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06580E4E" w14:textId="77777777" w:rsidR="008C2BD9" w:rsidRPr="00723D2B" w:rsidRDefault="008C2BD9" w:rsidP="00D30D9B">
            <w:pPr>
              <w:pStyle w:val="TestMainHead"/>
              <w:rPr>
                <w:color w:val="auto"/>
                <w:sz w:val="22"/>
                <w:szCs w:val="22"/>
              </w:rPr>
            </w:pPr>
            <w:r>
              <w:t xml:space="preserve">Date: </w:t>
            </w:r>
          </w:p>
        </w:tc>
      </w:tr>
    </w:tbl>
    <w:p w14:paraId="0260C4A9"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25E6E1D4" w14:textId="77777777" w:rsidTr="008C62A8">
        <w:tc>
          <w:tcPr>
            <w:tcW w:w="9985" w:type="dxa"/>
            <w:gridSpan w:val="10"/>
            <w:shd w:val="clear" w:color="auto" w:fill="337982"/>
          </w:tcPr>
          <w:p w14:paraId="55652FC8" w14:textId="77777777" w:rsidR="0029741A" w:rsidRPr="008C62A8" w:rsidRDefault="0029741A" w:rsidP="008C62A8">
            <w:pPr>
              <w:pStyle w:val="List11"/>
              <w:spacing w:before="0" w:after="0"/>
              <w:rPr>
                <w:color w:val="FFFFFF" w:themeColor="background1"/>
              </w:rPr>
            </w:pPr>
            <w:bookmarkStart w:id="178" w:name="_Ref522106704"/>
            <w:bookmarkStart w:id="179" w:name="_Ref522106981"/>
            <w:bookmarkStart w:id="180" w:name="_Toc86827975"/>
            <w:r w:rsidRPr="008C62A8">
              <w:rPr>
                <w:color w:val="FFFFFF" w:themeColor="background1"/>
              </w:rPr>
              <w:lastRenderedPageBreak/>
              <w:t>Power Management System</w:t>
            </w:r>
            <w:bookmarkEnd w:id="178"/>
            <w:bookmarkEnd w:id="179"/>
            <w:bookmarkEnd w:id="180"/>
          </w:p>
        </w:tc>
      </w:tr>
      <w:tr w:rsidR="0029741A" w14:paraId="2C46B43F" w14:textId="77777777" w:rsidTr="00D71870">
        <w:tc>
          <w:tcPr>
            <w:tcW w:w="9985" w:type="dxa"/>
            <w:gridSpan w:val="10"/>
          </w:tcPr>
          <w:p w14:paraId="25724827"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7F46B98C" w14:textId="77777777" w:rsidTr="00D71870">
        <w:tc>
          <w:tcPr>
            <w:tcW w:w="9985" w:type="dxa"/>
            <w:gridSpan w:val="10"/>
          </w:tcPr>
          <w:p w14:paraId="2F7D9194"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652A3C53" w14:textId="77777777" w:rsidTr="00D71870">
        <w:tc>
          <w:tcPr>
            <w:tcW w:w="4500" w:type="dxa"/>
            <w:gridSpan w:val="2"/>
          </w:tcPr>
          <w:p w14:paraId="57492772" w14:textId="77777777" w:rsidR="0029741A" w:rsidRPr="008C32AC" w:rsidRDefault="0029741A" w:rsidP="00D30D9B">
            <w:pPr>
              <w:pStyle w:val="TestHeader"/>
            </w:pPr>
            <w:r w:rsidRPr="00723D2B">
              <w:t>Cross Reference to FMEA:</w:t>
            </w:r>
            <w:r>
              <w:t xml:space="preserve"> </w:t>
            </w:r>
          </w:p>
        </w:tc>
        <w:tc>
          <w:tcPr>
            <w:tcW w:w="1620" w:type="dxa"/>
            <w:gridSpan w:val="3"/>
          </w:tcPr>
          <w:p w14:paraId="2C7B165C" w14:textId="77777777" w:rsidR="0029741A" w:rsidRPr="008C32AC" w:rsidRDefault="0029741A" w:rsidP="00D30D9B">
            <w:pPr>
              <w:pStyle w:val="TestHeader"/>
            </w:pPr>
            <w:r>
              <w:t xml:space="preserve">Must Test: </w:t>
            </w:r>
            <w:sdt>
              <w:sdtPr>
                <w:id w:val="20472475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09158804" w14:textId="77777777" w:rsidR="0029741A" w:rsidRPr="008C32AC" w:rsidRDefault="0029741A" w:rsidP="00D30D9B">
            <w:pPr>
              <w:pStyle w:val="TestHeader"/>
            </w:pPr>
            <w:r>
              <w:t xml:space="preserve">Rolling Test: </w:t>
            </w:r>
            <w:sdt>
              <w:sdtPr>
                <w:id w:val="-18792267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1A0FA499" w14:textId="77777777" w:rsidR="0029741A" w:rsidRPr="008C32AC" w:rsidRDefault="0029741A" w:rsidP="00D30D9B">
            <w:pPr>
              <w:pStyle w:val="TestHeader"/>
            </w:pPr>
            <w:r>
              <w:t xml:space="preserve">Class </w:t>
            </w:r>
            <w:proofErr w:type="spellStart"/>
            <w:r>
              <w:t>Req’d</w:t>
            </w:r>
            <w:proofErr w:type="spellEnd"/>
            <w:r>
              <w:t xml:space="preserve">: </w:t>
            </w:r>
            <w:sdt>
              <w:sdtPr>
                <w:id w:val="10788743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7FB635B0" w14:textId="77777777" w:rsidTr="00D71870">
        <w:tc>
          <w:tcPr>
            <w:tcW w:w="4500" w:type="dxa"/>
            <w:gridSpan w:val="2"/>
          </w:tcPr>
          <w:p w14:paraId="20592594" w14:textId="77777777" w:rsidR="0029741A" w:rsidRPr="00723D2B" w:rsidRDefault="0029741A" w:rsidP="00D30D9B">
            <w:pPr>
              <w:pStyle w:val="TestHeader"/>
            </w:pPr>
            <w:r>
              <w:t>Tools Required:</w:t>
            </w:r>
          </w:p>
        </w:tc>
        <w:tc>
          <w:tcPr>
            <w:tcW w:w="1080" w:type="dxa"/>
            <w:gridSpan w:val="2"/>
            <w:vAlign w:val="center"/>
          </w:tcPr>
          <w:p w14:paraId="1703680C" w14:textId="77777777" w:rsidR="0029741A" w:rsidRPr="00723D2B" w:rsidRDefault="0029741A" w:rsidP="00D30D9B">
            <w:pPr>
              <w:pStyle w:val="TestHeader"/>
            </w:pPr>
            <w:r>
              <w:t xml:space="preserve">PMS: </w:t>
            </w:r>
            <w:sdt>
              <w:sdtPr>
                <w:id w:val="-13424689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78BB608F" w14:textId="77777777" w:rsidR="0029741A" w:rsidRDefault="0029741A" w:rsidP="00D30D9B">
            <w:pPr>
              <w:pStyle w:val="TestHeader"/>
            </w:pPr>
            <w:r>
              <w:t xml:space="preserve">Alongside: </w:t>
            </w:r>
            <w:sdt>
              <w:sdtPr>
                <w:id w:val="3092937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477443BD" w14:textId="77777777" w:rsidR="0029741A" w:rsidRDefault="0029741A" w:rsidP="00D30D9B">
            <w:pPr>
              <w:pStyle w:val="TestHeader"/>
            </w:pPr>
            <w:r>
              <w:t xml:space="preserve">In DP: </w:t>
            </w:r>
            <w:sdt>
              <w:sdtPr>
                <w:id w:val="15224305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525771D1" w14:textId="77777777" w:rsidR="0029741A" w:rsidRDefault="0029741A" w:rsidP="00D30D9B">
            <w:pPr>
              <w:pStyle w:val="TestHeader"/>
            </w:pPr>
            <w:r>
              <w:t>Time: For test</w:t>
            </w:r>
          </w:p>
        </w:tc>
      </w:tr>
      <w:tr w:rsidR="0029741A" w14:paraId="2EE20B7F" w14:textId="77777777" w:rsidTr="00D71870">
        <w:tc>
          <w:tcPr>
            <w:tcW w:w="9985" w:type="dxa"/>
            <w:gridSpan w:val="10"/>
          </w:tcPr>
          <w:p w14:paraId="0C36AE2E" w14:textId="77777777" w:rsidR="0029741A" w:rsidRDefault="0029741A" w:rsidP="00D30D9B">
            <w:pPr>
              <w:pStyle w:val="TestMainHead"/>
            </w:pPr>
            <w:r>
              <w:t>Method:</w:t>
            </w:r>
          </w:p>
          <w:p w14:paraId="28C4DD53" w14:textId="77777777" w:rsidR="0029741A" w:rsidRDefault="0029741A" w:rsidP="00510187">
            <w:pPr>
              <w:pStyle w:val="TestList"/>
              <w:numPr>
                <w:ilvl w:val="0"/>
                <w:numId w:val="48"/>
              </w:numPr>
              <w:ind w:left="435"/>
            </w:pPr>
            <w:r>
              <w:t>Do something</w:t>
            </w:r>
          </w:p>
          <w:p w14:paraId="236B7EFD" w14:textId="77777777" w:rsidR="0029741A" w:rsidRDefault="0029741A" w:rsidP="00510187">
            <w:pPr>
              <w:pStyle w:val="TestList"/>
            </w:pPr>
            <w:r>
              <w:t>Do something else</w:t>
            </w:r>
          </w:p>
          <w:p w14:paraId="6DF36E79" w14:textId="77777777" w:rsidR="0029741A" w:rsidRPr="00723D2B" w:rsidRDefault="0029741A" w:rsidP="00D30D9B">
            <w:pPr>
              <w:pStyle w:val="List11"/>
              <w:numPr>
                <w:ilvl w:val="0"/>
                <w:numId w:val="0"/>
              </w:numPr>
              <w:ind w:left="720"/>
            </w:pPr>
          </w:p>
        </w:tc>
      </w:tr>
      <w:tr w:rsidR="0029741A" w14:paraId="6507F282" w14:textId="77777777" w:rsidTr="00D71870">
        <w:tc>
          <w:tcPr>
            <w:tcW w:w="9985" w:type="dxa"/>
            <w:gridSpan w:val="10"/>
          </w:tcPr>
          <w:p w14:paraId="30DFE493" w14:textId="77777777" w:rsidR="0029741A" w:rsidRDefault="0029741A" w:rsidP="00D30D9B">
            <w:pPr>
              <w:pStyle w:val="TestMainHead"/>
            </w:pPr>
            <w:r>
              <w:t>Results Expected:</w:t>
            </w:r>
          </w:p>
          <w:p w14:paraId="1850A24A" w14:textId="77777777" w:rsidR="0029741A" w:rsidRDefault="0029741A" w:rsidP="00510187">
            <w:pPr>
              <w:pStyle w:val="TestList"/>
              <w:numPr>
                <w:ilvl w:val="0"/>
                <w:numId w:val="49"/>
              </w:numPr>
              <w:ind w:left="435"/>
            </w:pPr>
            <w:r>
              <w:t>Something Happens</w:t>
            </w:r>
          </w:p>
          <w:p w14:paraId="686E9DEA" w14:textId="77777777" w:rsidR="0029741A" w:rsidRDefault="0029741A" w:rsidP="00510187">
            <w:pPr>
              <w:pStyle w:val="TestList"/>
            </w:pPr>
            <w:r>
              <w:t>Something Else Happens</w:t>
            </w:r>
          </w:p>
          <w:p w14:paraId="76ACFA36" w14:textId="77777777" w:rsidR="0029741A" w:rsidRPr="00723D2B" w:rsidRDefault="0029741A" w:rsidP="00D30D9B">
            <w:pPr>
              <w:pStyle w:val="List11"/>
              <w:numPr>
                <w:ilvl w:val="0"/>
                <w:numId w:val="0"/>
              </w:numPr>
              <w:ind w:left="720"/>
            </w:pPr>
          </w:p>
        </w:tc>
      </w:tr>
      <w:tr w:rsidR="0029741A" w14:paraId="7AF19E43" w14:textId="77777777" w:rsidTr="00D71870">
        <w:tc>
          <w:tcPr>
            <w:tcW w:w="9985" w:type="dxa"/>
            <w:gridSpan w:val="10"/>
          </w:tcPr>
          <w:p w14:paraId="7CEF6008" w14:textId="77777777" w:rsidR="0029741A" w:rsidRDefault="0029741A" w:rsidP="00D30D9B">
            <w:pPr>
              <w:pStyle w:val="TestMainHead"/>
            </w:pPr>
            <w:r>
              <w:t>Results Observed:</w:t>
            </w:r>
          </w:p>
          <w:p w14:paraId="064407F3" w14:textId="77777777" w:rsidR="0029741A" w:rsidRPr="00723D2B" w:rsidRDefault="0029741A" w:rsidP="00D30D9B">
            <w:pPr>
              <w:pStyle w:val="List11"/>
              <w:numPr>
                <w:ilvl w:val="0"/>
                <w:numId w:val="0"/>
              </w:numPr>
            </w:pPr>
          </w:p>
        </w:tc>
      </w:tr>
      <w:tr w:rsidR="0029741A" w14:paraId="5E1932B9" w14:textId="77777777" w:rsidTr="00D71870">
        <w:tc>
          <w:tcPr>
            <w:tcW w:w="9985" w:type="dxa"/>
            <w:gridSpan w:val="10"/>
          </w:tcPr>
          <w:p w14:paraId="225157E5" w14:textId="77777777" w:rsidR="0029741A" w:rsidRDefault="0029741A" w:rsidP="00D30D9B">
            <w:pPr>
              <w:pStyle w:val="TestMainHead"/>
            </w:pPr>
            <w:r>
              <w:t>Comments:</w:t>
            </w:r>
          </w:p>
          <w:p w14:paraId="25A5A0DE" w14:textId="77777777" w:rsidR="0029741A" w:rsidRPr="00723D2B" w:rsidRDefault="0029741A" w:rsidP="00D30D9B">
            <w:pPr>
              <w:pStyle w:val="List11"/>
              <w:numPr>
                <w:ilvl w:val="0"/>
                <w:numId w:val="0"/>
              </w:numPr>
            </w:pPr>
          </w:p>
        </w:tc>
      </w:tr>
      <w:tr w:rsidR="008C2BD9" w14:paraId="53DD926A" w14:textId="77777777" w:rsidTr="008C2BD9">
        <w:tc>
          <w:tcPr>
            <w:tcW w:w="1980" w:type="dxa"/>
            <w:tcBorders>
              <w:right w:val="nil"/>
            </w:tcBorders>
          </w:tcPr>
          <w:p w14:paraId="07BBC764" w14:textId="77777777" w:rsidR="008C2BD9" w:rsidRDefault="008C2BD9" w:rsidP="00D30D9B">
            <w:pPr>
              <w:pStyle w:val="TestMainHead"/>
            </w:pPr>
            <w:r>
              <w:t>Witnessed by:</w:t>
            </w:r>
          </w:p>
        </w:tc>
        <w:tc>
          <w:tcPr>
            <w:tcW w:w="2790" w:type="dxa"/>
            <w:gridSpan w:val="2"/>
            <w:tcBorders>
              <w:left w:val="nil"/>
            </w:tcBorders>
          </w:tcPr>
          <w:p w14:paraId="49DCF52F"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3CB6EC35"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509088D1" w14:textId="77777777" w:rsidR="008C2BD9" w:rsidRPr="00723D2B" w:rsidRDefault="008C2BD9" w:rsidP="00D30D9B">
            <w:pPr>
              <w:pStyle w:val="TestMainHead"/>
              <w:rPr>
                <w:color w:val="auto"/>
                <w:sz w:val="22"/>
                <w:szCs w:val="22"/>
              </w:rPr>
            </w:pPr>
            <w:r>
              <w:t xml:space="preserve">Date: </w:t>
            </w:r>
          </w:p>
        </w:tc>
      </w:tr>
    </w:tbl>
    <w:p w14:paraId="7646DA33"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54209ADA" w14:textId="77777777" w:rsidTr="008C62A8">
        <w:tc>
          <w:tcPr>
            <w:tcW w:w="9985" w:type="dxa"/>
            <w:gridSpan w:val="10"/>
            <w:shd w:val="clear" w:color="auto" w:fill="337982"/>
          </w:tcPr>
          <w:p w14:paraId="172DD3BC" w14:textId="77777777" w:rsidR="0029741A" w:rsidRPr="008C62A8" w:rsidRDefault="0029741A" w:rsidP="008C62A8">
            <w:pPr>
              <w:pStyle w:val="List11"/>
              <w:spacing w:before="0" w:after="0"/>
              <w:rPr>
                <w:color w:val="FFFFFF" w:themeColor="background1"/>
              </w:rPr>
            </w:pPr>
            <w:bookmarkStart w:id="181" w:name="_Ref522106707"/>
            <w:bookmarkStart w:id="182" w:name="_Ref522106985"/>
            <w:bookmarkStart w:id="183" w:name="_Toc86827976"/>
            <w:r w:rsidRPr="008C62A8">
              <w:rPr>
                <w:color w:val="FFFFFF" w:themeColor="background1"/>
              </w:rPr>
              <w:lastRenderedPageBreak/>
              <w:t>Network Throughput Tests (Including Storm &amp; Bandwidth)</w:t>
            </w:r>
            <w:bookmarkEnd w:id="181"/>
            <w:bookmarkEnd w:id="182"/>
            <w:bookmarkEnd w:id="183"/>
          </w:p>
        </w:tc>
      </w:tr>
      <w:tr w:rsidR="0029741A" w14:paraId="444F6708" w14:textId="77777777" w:rsidTr="00D71870">
        <w:tc>
          <w:tcPr>
            <w:tcW w:w="9985" w:type="dxa"/>
            <w:gridSpan w:val="10"/>
          </w:tcPr>
          <w:p w14:paraId="01E188F2"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213D8E3E" w14:textId="77777777" w:rsidTr="00D71870">
        <w:tc>
          <w:tcPr>
            <w:tcW w:w="9985" w:type="dxa"/>
            <w:gridSpan w:val="10"/>
          </w:tcPr>
          <w:p w14:paraId="353083D0"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63C3FF31" w14:textId="77777777" w:rsidTr="00D71870">
        <w:tc>
          <w:tcPr>
            <w:tcW w:w="4500" w:type="dxa"/>
            <w:gridSpan w:val="2"/>
          </w:tcPr>
          <w:p w14:paraId="5186A588" w14:textId="77777777" w:rsidR="0029741A" w:rsidRPr="008C32AC" w:rsidRDefault="0029741A" w:rsidP="00D30D9B">
            <w:pPr>
              <w:pStyle w:val="TestHeader"/>
            </w:pPr>
            <w:r w:rsidRPr="00723D2B">
              <w:t>Cross Reference to FMEA:</w:t>
            </w:r>
            <w:r>
              <w:t xml:space="preserve"> </w:t>
            </w:r>
          </w:p>
        </w:tc>
        <w:tc>
          <w:tcPr>
            <w:tcW w:w="1620" w:type="dxa"/>
            <w:gridSpan w:val="3"/>
          </w:tcPr>
          <w:p w14:paraId="35893769" w14:textId="77777777" w:rsidR="0029741A" w:rsidRPr="008C32AC" w:rsidRDefault="0029741A" w:rsidP="00D30D9B">
            <w:pPr>
              <w:pStyle w:val="TestHeader"/>
            </w:pPr>
            <w:r>
              <w:t xml:space="preserve">Must Test: </w:t>
            </w:r>
            <w:sdt>
              <w:sdtPr>
                <w:id w:val="-972281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6C1F8B49" w14:textId="77777777" w:rsidR="0029741A" w:rsidRPr="008C32AC" w:rsidRDefault="0029741A" w:rsidP="00D30D9B">
            <w:pPr>
              <w:pStyle w:val="TestHeader"/>
            </w:pPr>
            <w:r>
              <w:t xml:space="preserve">Rolling Test: </w:t>
            </w:r>
            <w:sdt>
              <w:sdtPr>
                <w:id w:val="12769128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112F6F0D" w14:textId="77777777" w:rsidR="0029741A" w:rsidRPr="008C32AC" w:rsidRDefault="0029741A" w:rsidP="00D30D9B">
            <w:pPr>
              <w:pStyle w:val="TestHeader"/>
            </w:pPr>
            <w:r>
              <w:t xml:space="preserve">Class </w:t>
            </w:r>
            <w:proofErr w:type="spellStart"/>
            <w:r>
              <w:t>Req’d</w:t>
            </w:r>
            <w:proofErr w:type="spellEnd"/>
            <w:r>
              <w:t xml:space="preserve">: </w:t>
            </w:r>
            <w:sdt>
              <w:sdtPr>
                <w:id w:val="11335976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39B72AC9" w14:textId="77777777" w:rsidTr="00D71870">
        <w:tc>
          <w:tcPr>
            <w:tcW w:w="4500" w:type="dxa"/>
            <w:gridSpan w:val="2"/>
          </w:tcPr>
          <w:p w14:paraId="7121E0DA" w14:textId="77777777" w:rsidR="0029741A" w:rsidRPr="00723D2B" w:rsidRDefault="0029741A" w:rsidP="00D30D9B">
            <w:pPr>
              <w:pStyle w:val="TestHeader"/>
            </w:pPr>
            <w:r>
              <w:t>Tools Required:</w:t>
            </w:r>
          </w:p>
        </w:tc>
        <w:tc>
          <w:tcPr>
            <w:tcW w:w="1080" w:type="dxa"/>
            <w:gridSpan w:val="2"/>
            <w:vAlign w:val="center"/>
          </w:tcPr>
          <w:p w14:paraId="3BBBF42C" w14:textId="77777777" w:rsidR="0029741A" w:rsidRPr="00723D2B" w:rsidRDefault="0029741A" w:rsidP="00D30D9B">
            <w:pPr>
              <w:pStyle w:val="TestHeader"/>
            </w:pPr>
            <w:r>
              <w:t xml:space="preserve">PMS: </w:t>
            </w:r>
            <w:sdt>
              <w:sdtPr>
                <w:id w:val="-15693442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349301E5" w14:textId="77777777" w:rsidR="0029741A" w:rsidRDefault="0029741A" w:rsidP="00D30D9B">
            <w:pPr>
              <w:pStyle w:val="TestHeader"/>
            </w:pPr>
            <w:r>
              <w:t xml:space="preserve">Alongside: </w:t>
            </w:r>
            <w:sdt>
              <w:sdtPr>
                <w:id w:val="13409651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06BC73BB" w14:textId="77777777" w:rsidR="0029741A" w:rsidRDefault="0029741A" w:rsidP="00D30D9B">
            <w:pPr>
              <w:pStyle w:val="TestHeader"/>
            </w:pPr>
            <w:r>
              <w:t xml:space="preserve">In DP: </w:t>
            </w:r>
            <w:sdt>
              <w:sdtPr>
                <w:id w:val="13478361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06B06FA1" w14:textId="77777777" w:rsidR="0029741A" w:rsidRDefault="0029741A" w:rsidP="00D30D9B">
            <w:pPr>
              <w:pStyle w:val="TestHeader"/>
            </w:pPr>
            <w:r>
              <w:t>Time: For test</w:t>
            </w:r>
          </w:p>
        </w:tc>
      </w:tr>
      <w:tr w:rsidR="0029741A" w14:paraId="6BC9BFE6" w14:textId="77777777" w:rsidTr="00D71870">
        <w:tc>
          <w:tcPr>
            <w:tcW w:w="9985" w:type="dxa"/>
            <w:gridSpan w:val="10"/>
          </w:tcPr>
          <w:p w14:paraId="42F13CCF" w14:textId="77777777" w:rsidR="0029741A" w:rsidRDefault="0029741A" w:rsidP="00D30D9B">
            <w:pPr>
              <w:pStyle w:val="TestMainHead"/>
            </w:pPr>
            <w:r>
              <w:t>Method:</w:t>
            </w:r>
          </w:p>
          <w:p w14:paraId="3BB6983B" w14:textId="77777777" w:rsidR="0029741A" w:rsidRDefault="0029741A" w:rsidP="00510187">
            <w:pPr>
              <w:pStyle w:val="TestList"/>
              <w:numPr>
                <w:ilvl w:val="0"/>
                <w:numId w:val="50"/>
              </w:numPr>
              <w:ind w:left="435"/>
            </w:pPr>
            <w:r>
              <w:t>Do something</w:t>
            </w:r>
          </w:p>
          <w:p w14:paraId="66FAF0C3" w14:textId="77777777" w:rsidR="0029741A" w:rsidRDefault="0029741A" w:rsidP="00510187">
            <w:pPr>
              <w:pStyle w:val="TestList"/>
            </w:pPr>
            <w:r>
              <w:t>Do something else</w:t>
            </w:r>
          </w:p>
          <w:p w14:paraId="43F3672B" w14:textId="77777777" w:rsidR="0029741A" w:rsidRPr="00723D2B" w:rsidRDefault="0029741A" w:rsidP="00D30D9B">
            <w:pPr>
              <w:pStyle w:val="List11"/>
              <w:numPr>
                <w:ilvl w:val="0"/>
                <w:numId w:val="0"/>
              </w:numPr>
              <w:ind w:left="720"/>
            </w:pPr>
          </w:p>
        </w:tc>
      </w:tr>
      <w:tr w:rsidR="0029741A" w14:paraId="65A17675" w14:textId="77777777" w:rsidTr="00D71870">
        <w:tc>
          <w:tcPr>
            <w:tcW w:w="9985" w:type="dxa"/>
            <w:gridSpan w:val="10"/>
          </w:tcPr>
          <w:p w14:paraId="35D3CE3F" w14:textId="77777777" w:rsidR="0029741A" w:rsidRDefault="0029741A" w:rsidP="00D30D9B">
            <w:pPr>
              <w:pStyle w:val="TestMainHead"/>
            </w:pPr>
            <w:r>
              <w:t>Results Expected:</w:t>
            </w:r>
          </w:p>
          <w:p w14:paraId="199C0BC0" w14:textId="77777777" w:rsidR="0029741A" w:rsidRDefault="0029741A" w:rsidP="00510187">
            <w:pPr>
              <w:pStyle w:val="TestList"/>
              <w:numPr>
                <w:ilvl w:val="0"/>
                <w:numId w:val="51"/>
              </w:numPr>
              <w:ind w:left="435"/>
            </w:pPr>
            <w:r>
              <w:t>Something Happens</w:t>
            </w:r>
          </w:p>
          <w:p w14:paraId="127B7575" w14:textId="77777777" w:rsidR="0029741A" w:rsidRDefault="0029741A" w:rsidP="00510187">
            <w:pPr>
              <w:pStyle w:val="TestList"/>
            </w:pPr>
            <w:r>
              <w:t>Something Else Happens</w:t>
            </w:r>
          </w:p>
          <w:p w14:paraId="2555BF87" w14:textId="77777777" w:rsidR="0029741A" w:rsidRPr="00723D2B" w:rsidRDefault="0029741A" w:rsidP="00D30D9B">
            <w:pPr>
              <w:pStyle w:val="List11"/>
              <w:numPr>
                <w:ilvl w:val="0"/>
                <w:numId w:val="0"/>
              </w:numPr>
              <w:ind w:left="720"/>
            </w:pPr>
          </w:p>
        </w:tc>
      </w:tr>
      <w:tr w:rsidR="0029741A" w14:paraId="20992F50" w14:textId="77777777" w:rsidTr="00D71870">
        <w:tc>
          <w:tcPr>
            <w:tcW w:w="9985" w:type="dxa"/>
            <w:gridSpan w:val="10"/>
          </w:tcPr>
          <w:p w14:paraId="7E4A4D3A" w14:textId="77777777" w:rsidR="0029741A" w:rsidRDefault="0029741A" w:rsidP="00D30D9B">
            <w:pPr>
              <w:pStyle w:val="TestMainHead"/>
            </w:pPr>
            <w:r>
              <w:t>Results Observed:</w:t>
            </w:r>
          </w:p>
          <w:p w14:paraId="0381AB67" w14:textId="77777777" w:rsidR="0029741A" w:rsidRPr="00723D2B" w:rsidRDefault="0029741A" w:rsidP="00D30D9B">
            <w:pPr>
              <w:pStyle w:val="List11"/>
              <w:numPr>
                <w:ilvl w:val="0"/>
                <w:numId w:val="0"/>
              </w:numPr>
            </w:pPr>
          </w:p>
        </w:tc>
      </w:tr>
      <w:tr w:rsidR="0029741A" w14:paraId="0E77BACA" w14:textId="77777777" w:rsidTr="00D71870">
        <w:tc>
          <w:tcPr>
            <w:tcW w:w="9985" w:type="dxa"/>
            <w:gridSpan w:val="10"/>
          </w:tcPr>
          <w:p w14:paraId="2FB8DFF0" w14:textId="77777777" w:rsidR="0029741A" w:rsidRDefault="0029741A" w:rsidP="00D30D9B">
            <w:pPr>
              <w:pStyle w:val="TestMainHead"/>
            </w:pPr>
            <w:r>
              <w:t>Comments:</w:t>
            </w:r>
          </w:p>
          <w:p w14:paraId="6273C5CA" w14:textId="77777777" w:rsidR="0029741A" w:rsidRPr="00723D2B" w:rsidRDefault="0029741A" w:rsidP="00D30D9B">
            <w:pPr>
              <w:pStyle w:val="List11"/>
              <w:numPr>
                <w:ilvl w:val="0"/>
                <w:numId w:val="0"/>
              </w:numPr>
            </w:pPr>
          </w:p>
        </w:tc>
      </w:tr>
      <w:tr w:rsidR="008C2BD9" w14:paraId="47A4CF95" w14:textId="77777777" w:rsidTr="008C2BD9">
        <w:tc>
          <w:tcPr>
            <w:tcW w:w="1980" w:type="dxa"/>
            <w:tcBorders>
              <w:right w:val="nil"/>
            </w:tcBorders>
          </w:tcPr>
          <w:p w14:paraId="22459A25" w14:textId="77777777" w:rsidR="008C2BD9" w:rsidRDefault="008C2BD9" w:rsidP="00D30D9B">
            <w:pPr>
              <w:pStyle w:val="TestMainHead"/>
            </w:pPr>
            <w:r>
              <w:t>Witnessed by:</w:t>
            </w:r>
          </w:p>
        </w:tc>
        <w:tc>
          <w:tcPr>
            <w:tcW w:w="2790" w:type="dxa"/>
            <w:gridSpan w:val="2"/>
            <w:tcBorders>
              <w:left w:val="nil"/>
            </w:tcBorders>
          </w:tcPr>
          <w:p w14:paraId="63375136"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5C33614D"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3A28BB43" w14:textId="77777777" w:rsidR="008C2BD9" w:rsidRPr="00723D2B" w:rsidRDefault="008C2BD9" w:rsidP="00D30D9B">
            <w:pPr>
              <w:pStyle w:val="TestMainHead"/>
              <w:rPr>
                <w:color w:val="auto"/>
                <w:sz w:val="22"/>
                <w:szCs w:val="22"/>
              </w:rPr>
            </w:pPr>
            <w:r>
              <w:t xml:space="preserve">Date: </w:t>
            </w:r>
          </w:p>
        </w:tc>
      </w:tr>
    </w:tbl>
    <w:p w14:paraId="18BC6398"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19FC41C5" w14:textId="77777777" w:rsidTr="008C62A8">
        <w:tc>
          <w:tcPr>
            <w:tcW w:w="9985" w:type="dxa"/>
            <w:gridSpan w:val="10"/>
            <w:shd w:val="clear" w:color="auto" w:fill="337982"/>
          </w:tcPr>
          <w:p w14:paraId="0E45773E" w14:textId="77777777" w:rsidR="0029741A" w:rsidRPr="008C62A8" w:rsidRDefault="0029741A" w:rsidP="008C62A8">
            <w:pPr>
              <w:pStyle w:val="List11"/>
              <w:spacing w:before="0" w:after="0"/>
              <w:rPr>
                <w:color w:val="FFFFFF" w:themeColor="background1"/>
              </w:rPr>
            </w:pPr>
            <w:bookmarkStart w:id="184" w:name="_Ref522106713"/>
            <w:bookmarkStart w:id="185" w:name="_Ref522106991"/>
            <w:bookmarkStart w:id="186" w:name="_Toc86827977"/>
            <w:r w:rsidRPr="008C62A8">
              <w:rPr>
                <w:color w:val="FFFFFF" w:themeColor="background1"/>
              </w:rPr>
              <w:lastRenderedPageBreak/>
              <w:t>Blackout Recovery</w:t>
            </w:r>
            <w:bookmarkEnd w:id="184"/>
            <w:bookmarkEnd w:id="185"/>
            <w:bookmarkEnd w:id="186"/>
          </w:p>
        </w:tc>
      </w:tr>
      <w:tr w:rsidR="0029741A" w14:paraId="6020B314" w14:textId="77777777" w:rsidTr="00D71870">
        <w:tc>
          <w:tcPr>
            <w:tcW w:w="9985" w:type="dxa"/>
            <w:gridSpan w:val="10"/>
          </w:tcPr>
          <w:p w14:paraId="7D73D78A"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79B6059C" w14:textId="77777777" w:rsidTr="00D71870">
        <w:tc>
          <w:tcPr>
            <w:tcW w:w="9985" w:type="dxa"/>
            <w:gridSpan w:val="10"/>
          </w:tcPr>
          <w:p w14:paraId="61830079"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30086DD0" w14:textId="77777777" w:rsidTr="00D71870">
        <w:tc>
          <w:tcPr>
            <w:tcW w:w="4500" w:type="dxa"/>
            <w:gridSpan w:val="2"/>
          </w:tcPr>
          <w:p w14:paraId="570221D7" w14:textId="77777777" w:rsidR="0029741A" w:rsidRPr="008C32AC" w:rsidRDefault="0029741A" w:rsidP="00D30D9B">
            <w:pPr>
              <w:pStyle w:val="TestHeader"/>
            </w:pPr>
            <w:r w:rsidRPr="00723D2B">
              <w:t>Cross Reference to FMEA:</w:t>
            </w:r>
            <w:r>
              <w:t xml:space="preserve"> </w:t>
            </w:r>
          </w:p>
        </w:tc>
        <w:tc>
          <w:tcPr>
            <w:tcW w:w="1620" w:type="dxa"/>
            <w:gridSpan w:val="3"/>
          </w:tcPr>
          <w:p w14:paraId="07D90BCD" w14:textId="77777777" w:rsidR="0029741A" w:rsidRPr="008C32AC" w:rsidRDefault="0029741A" w:rsidP="00D30D9B">
            <w:pPr>
              <w:pStyle w:val="TestHeader"/>
            </w:pPr>
            <w:r>
              <w:t xml:space="preserve">Must Test: </w:t>
            </w:r>
            <w:sdt>
              <w:sdtPr>
                <w:id w:val="4011843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2CA67105" w14:textId="77777777" w:rsidR="0029741A" w:rsidRPr="008C32AC" w:rsidRDefault="0029741A" w:rsidP="00D30D9B">
            <w:pPr>
              <w:pStyle w:val="TestHeader"/>
            </w:pPr>
            <w:r>
              <w:t xml:space="preserve">Rolling Test: </w:t>
            </w:r>
            <w:sdt>
              <w:sdtPr>
                <w:id w:val="879742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084A937A" w14:textId="77777777" w:rsidR="0029741A" w:rsidRPr="008C32AC" w:rsidRDefault="0029741A" w:rsidP="00D30D9B">
            <w:pPr>
              <w:pStyle w:val="TestHeader"/>
            </w:pPr>
            <w:r>
              <w:t xml:space="preserve">Class </w:t>
            </w:r>
            <w:proofErr w:type="spellStart"/>
            <w:r>
              <w:t>Req’d</w:t>
            </w:r>
            <w:proofErr w:type="spellEnd"/>
            <w:r>
              <w:t xml:space="preserve">: </w:t>
            </w:r>
            <w:sdt>
              <w:sdtPr>
                <w:id w:val="9610709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3DD0C4E0" w14:textId="77777777" w:rsidTr="00D71870">
        <w:tc>
          <w:tcPr>
            <w:tcW w:w="4500" w:type="dxa"/>
            <w:gridSpan w:val="2"/>
          </w:tcPr>
          <w:p w14:paraId="4E698AC5" w14:textId="77777777" w:rsidR="0029741A" w:rsidRPr="00723D2B" w:rsidRDefault="0029741A" w:rsidP="00D30D9B">
            <w:pPr>
              <w:pStyle w:val="TestHeader"/>
            </w:pPr>
            <w:r>
              <w:t>Tools Required:</w:t>
            </w:r>
          </w:p>
        </w:tc>
        <w:tc>
          <w:tcPr>
            <w:tcW w:w="1080" w:type="dxa"/>
            <w:gridSpan w:val="2"/>
            <w:vAlign w:val="center"/>
          </w:tcPr>
          <w:p w14:paraId="41FD88F9" w14:textId="77777777" w:rsidR="0029741A" w:rsidRPr="00723D2B" w:rsidRDefault="0029741A" w:rsidP="00D30D9B">
            <w:pPr>
              <w:pStyle w:val="TestHeader"/>
            </w:pPr>
            <w:r>
              <w:t xml:space="preserve">PMS: </w:t>
            </w:r>
            <w:sdt>
              <w:sdtPr>
                <w:id w:val="-9537073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367C9764" w14:textId="77777777" w:rsidR="0029741A" w:rsidRDefault="0029741A" w:rsidP="00D30D9B">
            <w:pPr>
              <w:pStyle w:val="TestHeader"/>
            </w:pPr>
            <w:r>
              <w:t xml:space="preserve">Alongside: </w:t>
            </w:r>
            <w:sdt>
              <w:sdtPr>
                <w:id w:val="-14076034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64C8B67C" w14:textId="77777777" w:rsidR="0029741A" w:rsidRDefault="0029741A" w:rsidP="00D30D9B">
            <w:pPr>
              <w:pStyle w:val="TestHeader"/>
            </w:pPr>
            <w:r>
              <w:t xml:space="preserve">In DP: </w:t>
            </w:r>
            <w:sdt>
              <w:sdtPr>
                <w:id w:val="-16569885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030DA71D" w14:textId="77777777" w:rsidR="0029741A" w:rsidRDefault="0029741A" w:rsidP="00D30D9B">
            <w:pPr>
              <w:pStyle w:val="TestHeader"/>
            </w:pPr>
            <w:r>
              <w:t>Time: For test</w:t>
            </w:r>
          </w:p>
        </w:tc>
      </w:tr>
      <w:tr w:rsidR="0029741A" w14:paraId="4B701ECC" w14:textId="77777777" w:rsidTr="00D71870">
        <w:tc>
          <w:tcPr>
            <w:tcW w:w="9985" w:type="dxa"/>
            <w:gridSpan w:val="10"/>
          </w:tcPr>
          <w:p w14:paraId="0D1D87D8" w14:textId="77777777" w:rsidR="0029741A" w:rsidRDefault="0029741A" w:rsidP="00D30D9B">
            <w:pPr>
              <w:pStyle w:val="TestMainHead"/>
            </w:pPr>
            <w:r>
              <w:t>Method:</w:t>
            </w:r>
          </w:p>
          <w:p w14:paraId="40F11201" w14:textId="77777777" w:rsidR="0029741A" w:rsidRDefault="0029741A" w:rsidP="00510187">
            <w:pPr>
              <w:pStyle w:val="TestList"/>
              <w:numPr>
                <w:ilvl w:val="0"/>
                <w:numId w:val="52"/>
              </w:numPr>
              <w:ind w:left="435"/>
            </w:pPr>
            <w:r>
              <w:t>Do something</w:t>
            </w:r>
          </w:p>
          <w:p w14:paraId="7B4C9477" w14:textId="77777777" w:rsidR="0029741A" w:rsidRDefault="0029741A" w:rsidP="00510187">
            <w:pPr>
              <w:pStyle w:val="TestList"/>
            </w:pPr>
            <w:r>
              <w:t>Do something else</w:t>
            </w:r>
          </w:p>
          <w:p w14:paraId="43E88CD8" w14:textId="77777777" w:rsidR="0029741A" w:rsidRPr="00723D2B" w:rsidRDefault="0029741A" w:rsidP="00D30D9B">
            <w:pPr>
              <w:pStyle w:val="List11"/>
              <w:numPr>
                <w:ilvl w:val="0"/>
                <w:numId w:val="0"/>
              </w:numPr>
              <w:ind w:left="720"/>
            </w:pPr>
          </w:p>
        </w:tc>
      </w:tr>
      <w:tr w:rsidR="0029741A" w14:paraId="77A75D0A" w14:textId="77777777" w:rsidTr="00D71870">
        <w:tc>
          <w:tcPr>
            <w:tcW w:w="9985" w:type="dxa"/>
            <w:gridSpan w:val="10"/>
          </w:tcPr>
          <w:p w14:paraId="275A5A44" w14:textId="77777777" w:rsidR="0029741A" w:rsidRDefault="0029741A" w:rsidP="00D30D9B">
            <w:pPr>
              <w:pStyle w:val="TestMainHead"/>
            </w:pPr>
            <w:r>
              <w:t>Results Expected:</w:t>
            </w:r>
          </w:p>
          <w:p w14:paraId="5045BA98" w14:textId="77777777" w:rsidR="0029741A" w:rsidRDefault="0029741A" w:rsidP="00510187">
            <w:pPr>
              <w:pStyle w:val="TestList"/>
              <w:numPr>
                <w:ilvl w:val="0"/>
                <w:numId w:val="53"/>
              </w:numPr>
              <w:ind w:left="435"/>
            </w:pPr>
            <w:r>
              <w:t>Something Happens</w:t>
            </w:r>
          </w:p>
          <w:p w14:paraId="1E143588" w14:textId="77777777" w:rsidR="0029741A" w:rsidRDefault="0029741A" w:rsidP="00510187">
            <w:pPr>
              <w:pStyle w:val="TestList"/>
            </w:pPr>
            <w:r>
              <w:t>Something Else Happens</w:t>
            </w:r>
          </w:p>
          <w:p w14:paraId="085673DB" w14:textId="77777777" w:rsidR="0029741A" w:rsidRPr="00723D2B" w:rsidRDefault="0029741A" w:rsidP="00D30D9B">
            <w:pPr>
              <w:pStyle w:val="List11"/>
              <w:numPr>
                <w:ilvl w:val="0"/>
                <w:numId w:val="0"/>
              </w:numPr>
              <w:ind w:left="720"/>
            </w:pPr>
          </w:p>
        </w:tc>
      </w:tr>
      <w:tr w:rsidR="0029741A" w14:paraId="63F1BDAC" w14:textId="77777777" w:rsidTr="00D71870">
        <w:tc>
          <w:tcPr>
            <w:tcW w:w="9985" w:type="dxa"/>
            <w:gridSpan w:val="10"/>
          </w:tcPr>
          <w:p w14:paraId="6AA94995" w14:textId="77777777" w:rsidR="0029741A" w:rsidRDefault="0029741A" w:rsidP="00D30D9B">
            <w:pPr>
              <w:pStyle w:val="TestMainHead"/>
            </w:pPr>
            <w:r>
              <w:t>Results Observed:</w:t>
            </w:r>
          </w:p>
          <w:p w14:paraId="7B78CA31" w14:textId="77777777" w:rsidR="0029741A" w:rsidRPr="00723D2B" w:rsidRDefault="0029741A" w:rsidP="00D30D9B">
            <w:pPr>
              <w:pStyle w:val="List11"/>
              <w:numPr>
                <w:ilvl w:val="0"/>
                <w:numId w:val="0"/>
              </w:numPr>
            </w:pPr>
          </w:p>
        </w:tc>
      </w:tr>
      <w:tr w:rsidR="0029741A" w14:paraId="1FA4FF8F" w14:textId="77777777" w:rsidTr="00D71870">
        <w:tc>
          <w:tcPr>
            <w:tcW w:w="9985" w:type="dxa"/>
            <w:gridSpan w:val="10"/>
          </w:tcPr>
          <w:p w14:paraId="4C0663B3" w14:textId="77777777" w:rsidR="0029741A" w:rsidRDefault="0029741A" w:rsidP="00D30D9B">
            <w:pPr>
              <w:pStyle w:val="TestMainHead"/>
            </w:pPr>
            <w:r>
              <w:t>Comments:</w:t>
            </w:r>
          </w:p>
          <w:p w14:paraId="2C2B994E" w14:textId="77777777" w:rsidR="0029741A" w:rsidRPr="00723D2B" w:rsidRDefault="0029741A" w:rsidP="00D30D9B">
            <w:pPr>
              <w:pStyle w:val="List11"/>
              <w:numPr>
                <w:ilvl w:val="0"/>
                <w:numId w:val="0"/>
              </w:numPr>
            </w:pPr>
          </w:p>
        </w:tc>
      </w:tr>
      <w:tr w:rsidR="008C2BD9" w14:paraId="312852E4" w14:textId="77777777" w:rsidTr="008C2BD9">
        <w:tc>
          <w:tcPr>
            <w:tcW w:w="1980" w:type="dxa"/>
            <w:tcBorders>
              <w:right w:val="nil"/>
            </w:tcBorders>
          </w:tcPr>
          <w:p w14:paraId="17ECC999" w14:textId="77777777" w:rsidR="008C2BD9" w:rsidRDefault="008C2BD9" w:rsidP="00D30D9B">
            <w:pPr>
              <w:pStyle w:val="TestMainHead"/>
            </w:pPr>
            <w:r>
              <w:t>Witnessed by:</w:t>
            </w:r>
          </w:p>
        </w:tc>
        <w:tc>
          <w:tcPr>
            <w:tcW w:w="2790" w:type="dxa"/>
            <w:gridSpan w:val="2"/>
            <w:tcBorders>
              <w:left w:val="nil"/>
            </w:tcBorders>
          </w:tcPr>
          <w:p w14:paraId="71FEB258"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530CC9E9"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2CAAD7DF" w14:textId="77777777" w:rsidR="008C2BD9" w:rsidRPr="00723D2B" w:rsidRDefault="008C2BD9" w:rsidP="00D30D9B">
            <w:pPr>
              <w:pStyle w:val="TestMainHead"/>
              <w:rPr>
                <w:color w:val="auto"/>
                <w:sz w:val="22"/>
                <w:szCs w:val="22"/>
              </w:rPr>
            </w:pPr>
            <w:r>
              <w:t xml:space="preserve">Date: </w:t>
            </w:r>
          </w:p>
        </w:tc>
      </w:tr>
    </w:tbl>
    <w:p w14:paraId="7300B63D"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54F537C7" w14:textId="77777777" w:rsidTr="008C62A8">
        <w:tc>
          <w:tcPr>
            <w:tcW w:w="9985" w:type="dxa"/>
            <w:gridSpan w:val="10"/>
            <w:shd w:val="clear" w:color="auto" w:fill="337982"/>
          </w:tcPr>
          <w:p w14:paraId="7D5C31F3" w14:textId="77777777" w:rsidR="0029741A" w:rsidRPr="008C62A8" w:rsidRDefault="0029741A" w:rsidP="008C62A8">
            <w:pPr>
              <w:pStyle w:val="List11"/>
              <w:spacing w:before="0" w:after="0"/>
              <w:rPr>
                <w:color w:val="FFFFFF" w:themeColor="background1"/>
              </w:rPr>
            </w:pPr>
            <w:bookmarkStart w:id="187" w:name="_Ref522106716"/>
            <w:bookmarkStart w:id="188" w:name="_Ref522106995"/>
            <w:bookmarkStart w:id="189" w:name="_Toc86827978"/>
            <w:r w:rsidRPr="008C62A8">
              <w:rPr>
                <w:color w:val="FFFFFF" w:themeColor="background1"/>
              </w:rPr>
              <w:lastRenderedPageBreak/>
              <w:t>Generator Voltage Control System</w:t>
            </w:r>
            <w:bookmarkEnd w:id="187"/>
            <w:bookmarkEnd w:id="188"/>
            <w:bookmarkEnd w:id="189"/>
          </w:p>
        </w:tc>
      </w:tr>
      <w:tr w:rsidR="0029741A" w14:paraId="193472E2" w14:textId="77777777" w:rsidTr="00D71870">
        <w:tc>
          <w:tcPr>
            <w:tcW w:w="9985" w:type="dxa"/>
            <w:gridSpan w:val="10"/>
          </w:tcPr>
          <w:p w14:paraId="5E69BAE9"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7888C4CB" w14:textId="77777777" w:rsidTr="00D71870">
        <w:tc>
          <w:tcPr>
            <w:tcW w:w="9985" w:type="dxa"/>
            <w:gridSpan w:val="10"/>
          </w:tcPr>
          <w:p w14:paraId="0C2813B5"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4F6CDBA3" w14:textId="77777777" w:rsidTr="00D71870">
        <w:tc>
          <w:tcPr>
            <w:tcW w:w="4500" w:type="dxa"/>
            <w:gridSpan w:val="2"/>
          </w:tcPr>
          <w:p w14:paraId="31F288DF" w14:textId="77777777" w:rsidR="0029741A" w:rsidRPr="008C32AC" w:rsidRDefault="0029741A" w:rsidP="00D30D9B">
            <w:pPr>
              <w:pStyle w:val="TestHeader"/>
            </w:pPr>
            <w:r w:rsidRPr="00723D2B">
              <w:t>Cross Reference to FMEA:</w:t>
            </w:r>
            <w:r>
              <w:t xml:space="preserve"> </w:t>
            </w:r>
          </w:p>
        </w:tc>
        <w:tc>
          <w:tcPr>
            <w:tcW w:w="1620" w:type="dxa"/>
            <w:gridSpan w:val="3"/>
          </w:tcPr>
          <w:p w14:paraId="4079A6DB" w14:textId="77777777" w:rsidR="0029741A" w:rsidRPr="008C32AC" w:rsidRDefault="0029741A" w:rsidP="00D30D9B">
            <w:pPr>
              <w:pStyle w:val="TestHeader"/>
            </w:pPr>
            <w:r>
              <w:t xml:space="preserve">Must Test: </w:t>
            </w:r>
            <w:sdt>
              <w:sdtPr>
                <w:id w:val="15825608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16030337" w14:textId="77777777" w:rsidR="0029741A" w:rsidRPr="008C32AC" w:rsidRDefault="0029741A" w:rsidP="00D30D9B">
            <w:pPr>
              <w:pStyle w:val="TestHeader"/>
            </w:pPr>
            <w:r>
              <w:t xml:space="preserve">Rolling Test: </w:t>
            </w:r>
            <w:sdt>
              <w:sdtPr>
                <w:id w:val="20108725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0C9F1ECA" w14:textId="77777777" w:rsidR="0029741A" w:rsidRPr="008C32AC" w:rsidRDefault="0029741A" w:rsidP="00D30D9B">
            <w:pPr>
              <w:pStyle w:val="TestHeader"/>
            </w:pPr>
            <w:r>
              <w:t xml:space="preserve">Class </w:t>
            </w:r>
            <w:proofErr w:type="spellStart"/>
            <w:r>
              <w:t>Req’d</w:t>
            </w:r>
            <w:proofErr w:type="spellEnd"/>
            <w:r>
              <w:t xml:space="preserve">: </w:t>
            </w:r>
            <w:sdt>
              <w:sdtPr>
                <w:id w:val="6518736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4E574516" w14:textId="77777777" w:rsidTr="00D71870">
        <w:tc>
          <w:tcPr>
            <w:tcW w:w="4500" w:type="dxa"/>
            <w:gridSpan w:val="2"/>
          </w:tcPr>
          <w:p w14:paraId="1E32D528" w14:textId="77777777" w:rsidR="0029741A" w:rsidRPr="00723D2B" w:rsidRDefault="0029741A" w:rsidP="00D30D9B">
            <w:pPr>
              <w:pStyle w:val="TestHeader"/>
            </w:pPr>
            <w:r>
              <w:t>Tools Required:</w:t>
            </w:r>
          </w:p>
        </w:tc>
        <w:tc>
          <w:tcPr>
            <w:tcW w:w="1080" w:type="dxa"/>
            <w:gridSpan w:val="2"/>
            <w:vAlign w:val="center"/>
          </w:tcPr>
          <w:p w14:paraId="1F282A50" w14:textId="77777777" w:rsidR="0029741A" w:rsidRPr="00723D2B" w:rsidRDefault="0029741A" w:rsidP="00D30D9B">
            <w:pPr>
              <w:pStyle w:val="TestHeader"/>
            </w:pPr>
            <w:r>
              <w:t xml:space="preserve">PMS: </w:t>
            </w:r>
            <w:sdt>
              <w:sdtPr>
                <w:id w:val="-6067394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62EBFD2D" w14:textId="77777777" w:rsidR="0029741A" w:rsidRDefault="0029741A" w:rsidP="00D30D9B">
            <w:pPr>
              <w:pStyle w:val="TestHeader"/>
            </w:pPr>
            <w:r>
              <w:t xml:space="preserve">Alongside: </w:t>
            </w:r>
            <w:sdt>
              <w:sdtPr>
                <w:id w:val="-3049294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125C9772" w14:textId="77777777" w:rsidR="0029741A" w:rsidRDefault="0029741A" w:rsidP="00D30D9B">
            <w:pPr>
              <w:pStyle w:val="TestHeader"/>
            </w:pPr>
            <w:r>
              <w:t xml:space="preserve">In DP: </w:t>
            </w:r>
            <w:sdt>
              <w:sdtPr>
                <w:id w:val="9110422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052A99B4" w14:textId="77777777" w:rsidR="0029741A" w:rsidRDefault="0029741A" w:rsidP="00D30D9B">
            <w:pPr>
              <w:pStyle w:val="TestHeader"/>
            </w:pPr>
            <w:r>
              <w:t>Time: For test</w:t>
            </w:r>
          </w:p>
        </w:tc>
      </w:tr>
      <w:tr w:rsidR="0029741A" w14:paraId="44943481" w14:textId="77777777" w:rsidTr="00D71870">
        <w:tc>
          <w:tcPr>
            <w:tcW w:w="9985" w:type="dxa"/>
            <w:gridSpan w:val="10"/>
          </w:tcPr>
          <w:p w14:paraId="05024DC3" w14:textId="77777777" w:rsidR="0029741A" w:rsidRDefault="0029741A" w:rsidP="00D30D9B">
            <w:pPr>
              <w:pStyle w:val="TestMainHead"/>
            </w:pPr>
            <w:r>
              <w:t>Method:</w:t>
            </w:r>
          </w:p>
          <w:p w14:paraId="446DF37A" w14:textId="77777777" w:rsidR="0029741A" w:rsidRDefault="0029741A" w:rsidP="00510187">
            <w:pPr>
              <w:pStyle w:val="TestList"/>
              <w:numPr>
                <w:ilvl w:val="0"/>
                <w:numId w:val="54"/>
              </w:numPr>
              <w:ind w:left="435"/>
            </w:pPr>
            <w:r>
              <w:t>Do something</w:t>
            </w:r>
          </w:p>
          <w:p w14:paraId="49226DA8" w14:textId="77777777" w:rsidR="0029741A" w:rsidRDefault="0029741A" w:rsidP="00510187">
            <w:pPr>
              <w:pStyle w:val="TestList"/>
            </w:pPr>
            <w:r>
              <w:t>Do something else</w:t>
            </w:r>
          </w:p>
          <w:p w14:paraId="48D593CE" w14:textId="77777777" w:rsidR="0029741A" w:rsidRPr="00723D2B" w:rsidRDefault="0029741A" w:rsidP="00D30D9B">
            <w:pPr>
              <w:pStyle w:val="List11"/>
              <w:numPr>
                <w:ilvl w:val="0"/>
                <w:numId w:val="0"/>
              </w:numPr>
              <w:ind w:left="720"/>
            </w:pPr>
          </w:p>
        </w:tc>
      </w:tr>
      <w:tr w:rsidR="0029741A" w14:paraId="3562FC28" w14:textId="77777777" w:rsidTr="00D71870">
        <w:tc>
          <w:tcPr>
            <w:tcW w:w="9985" w:type="dxa"/>
            <w:gridSpan w:val="10"/>
          </w:tcPr>
          <w:p w14:paraId="04AF1D92" w14:textId="77777777" w:rsidR="0029741A" w:rsidRDefault="0029741A" w:rsidP="00D30D9B">
            <w:pPr>
              <w:pStyle w:val="TestMainHead"/>
            </w:pPr>
            <w:r>
              <w:t>Results Expected:</w:t>
            </w:r>
          </w:p>
          <w:p w14:paraId="4D0E224F" w14:textId="77777777" w:rsidR="0029741A" w:rsidRDefault="0029741A" w:rsidP="00510187">
            <w:pPr>
              <w:pStyle w:val="TestList"/>
              <w:numPr>
                <w:ilvl w:val="0"/>
                <w:numId w:val="55"/>
              </w:numPr>
              <w:ind w:left="435"/>
            </w:pPr>
            <w:r>
              <w:t>Something Happens</w:t>
            </w:r>
          </w:p>
          <w:p w14:paraId="32471A59" w14:textId="77777777" w:rsidR="0029741A" w:rsidRDefault="0029741A" w:rsidP="00510187">
            <w:pPr>
              <w:pStyle w:val="TestList"/>
            </w:pPr>
            <w:r>
              <w:t>Something Else Happens</w:t>
            </w:r>
          </w:p>
          <w:p w14:paraId="6CCAA684" w14:textId="77777777" w:rsidR="0029741A" w:rsidRPr="00723D2B" w:rsidRDefault="0029741A" w:rsidP="00D30D9B">
            <w:pPr>
              <w:pStyle w:val="List11"/>
              <w:numPr>
                <w:ilvl w:val="0"/>
                <w:numId w:val="0"/>
              </w:numPr>
              <w:ind w:left="720"/>
            </w:pPr>
          </w:p>
        </w:tc>
      </w:tr>
      <w:tr w:rsidR="0029741A" w14:paraId="74F33405" w14:textId="77777777" w:rsidTr="00D71870">
        <w:tc>
          <w:tcPr>
            <w:tcW w:w="9985" w:type="dxa"/>
            <w:gridSpan w:val="10"/>
          </w:tcPr>
          <w:p w14:paraId="31705B15" w14:textId="77777777" w:rsidR="0029741A" w:rsidRDefault="0029741A" w:rsidP="00D30D9B">
            <w:pPr>
              <w:pStyle w:val="TestMainHead"/>
            </w:pPr>
            <w:r>
              <w:t>Results Observed:</w:t>
            </w:r>
          </w:p>
          <w:p w14:paraId="3E62F238" w14:textId="77777777" w:rsidR="0029741A" w:rsidRPr="00723D2B" w:rsidRDefault="0029741A" w:rsidP="00D30D9B">
            <w:pPr>
              <w:pStyle w:val="List11"/>
              <w:numPr>
                <w:ilvl w:val="0"/>
                <w:numId w:val="0"/>
              </w:numPr>
            </w:pPr>
          </w:p>
        </w:tc>
      </w:tr>
      <w:tr w:rsidR="0029741A" w14:paraId="72283C8D" w14:textId="77777777" w:rsidTr="00D71870">
        <w:tc>
          <w:tcPr>
            <w:tcW w:w="9985" w:type="dxa"/>
            <w:gridSpan w:val="10"/>
          </w:tcPr>
          <w:p w14:paraId="311F9050" w14:textId="77777777" w:rsidR="0029741A" w:rsidRDefault="0029741A" w:rsidP="00D30D9B">
            <w:pPr>
              <w:pStyle w:val="TestMainHead"/>
            </w:pPr>
            <w:r>
              <w:t>Comments:</w:t>
            </w:r>
          </w:p>
          <w:p w14:paraId="22F02781" w14:textId="77777777" w:rsidR="0029741A" w:rsidRPr="00723D2B" w:rsidRDefault="0029741A" w:rsidP="00D30D9B">
            <w:pPr>
              <w:pStyle w:val="List11"/>
              <w:numPr>
                <w:ilvl w:val="0"/>
                <w:numId w:val="0"/>
              </w:numPr>
            </w:pPr>
          </w:p>
        </w:tc>
      </w:tr>
      <w:tr w:rsidR="008C2BD9" w14:paraId="5AD7D651" w14:textId="77777777" w:rsidTr="008C2BD9">
        <w:tc>
          <w:tcPr>
            <w:tcW w:w="1980" w:type="dxa"/>
            <w:tcBorders>
              <w:right w:val="nil"/>
            </w:tcBorders>
          </w:tcPr>
          <w:p w14:paraId="0CA7F260" w14:textId="77777777" w:rsidR="008C2BD9" w:rsidRDefault="008C2BD9" w:rsidP="00D30D9B">
            <w:pPr>
              <w:pStyle w:val="TestMainHead"/>
            </w:pPr>
            <w:r>
              <w:t>Witnessed by:</w:t>
            </w:r>
          </w:p>
        </w:tc>
        <w:tc>
          <w:tcPr>
            <w:tcW w:w="2790" w:type="dxa"/>
            <w:gridSpan w:val="2"/>
            <w:tcBorders>
              <w:left w:val="nil"/>
            </w:tcBorders>
          </w:tcPr>
          <w:p w14:paraId="2209F7D0"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73749D1C"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5BBC1E00" w14:textId="77777777" w:rsidR="008C2BD9" w:rsidRPr="00723D2B" w:rsidRDefault="008C2BD9" w:rsidP="00D30D9B">
            <w:pPr>
              <w:pStyle w:val="TestMainHead"/>
              <w:rPr>
                <w:color w:val="auto"/>
                <w:sz w:val="22"/>
                <w:szCs w:val="22"/>
              </w:rPr>
            </w:pPr>
            <w:r>
              <w:t xml:space="preserve">Date: </w:t>
            </w:r>
          </w:p>
        </w:tc>
      </w:tr>
    </w:tbl>
    <w:p w14:paraId="2545C5FB" w14:textId="77777777" w:rsidR="0029741A" w:rsidRDefault="0029741A" w:rsidP="00CB0C26">
      <w:pPr>
        <w:rPr>
          <w:rFonts w:eastAsia="Times New Roman" w:cs="Arial"/>
          <w:b/>
          <w:caps/>
          <w:snapToGrid w:val="0"/>
          <w:color w:val="03365B"/>
          <w:sz w:val="28"/>
          <w:szCs w:val="20"/>
          <w:lang w:val="en-GB"/>
        </w:rPr>
      </w:pPr>
    </w:p>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39E6EFA1" w14:textId="77777777" w:rsidTr="008C62A8">
        <w:tc>
          <w:tcPr>
            <w:tcW w:w="9985" w:type="dxa"/>
            <w:gridSpan w:val="10"/>
            <w:shd w:val="clear" w:color="auto" w:fill="337982"/>
          </w:tcPr>
          <w:p w14:paraId="00C8FEE3" w14:textId="77777777" w:rsidR="0029741A" w:rsidRPr="008C62A8" w:rsidRDefault="0029741A" w:rsidP="008C62A8">
            <w:pPr>
              <w:pStyle w:val="List11"/>
              <w:spacing w:before="0" w:after="0"/>
              <w:rPr>
                <w:color w:val="FFFFFF" w:themeColor="background1"/>
              </w:rPr>
            </w:pPr>
            <w:bookmarkStart w:id="190" w:name="_Ref522106722"/>
            <w:bookmarkStart w:id="191" w:name="_Ref522107001"/>
            <w:bookmarkStart w:id="192" w:name="_Toc86827979"/>
            <w:r w:rsidRPr="008C62A8">
              <w:rPr>
                <w:color w:val="FFFFFF" w:themeColor="background1"/>
              </w:rPr>
              <w:lastRenderedPageBreak/>
              <w:t>Diesel Engine Governor Control</w:t>
            </w:r>
            <w:bookmarkEnd w:id="190"/>
            <w:bookmarkEnd w:id="191"/>
            <w:bookmarkEnd w:id="192"/>
          </w:p>
        </w:tc>
      </w:tr>
      <w:tr w:rsidR="0029741A" w14:paraId="3AF2E672" w14:textId="77777777" w:rsidTr="00D71870">
        <w:tc>
          <w:tcPr>
            <w:tcW w:w="9985" w:type="dxa"/>
            <w:gridSpan w:val="10"/>
          </w:tcPr>
          <w:p w14:paraId="6B83D0EC"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1ACD111E" w14:textId="77777777" w:rsidTr="00D71870">
        <w:tc>
          <w:tcPr>
            <w:tcW w:w="9985" w:type="dxa"/>
            <w:gridSpan w:val="10"/>
          </w:tcPr>
          <w:p w14:paraId="137F6EDF"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383FF5F0" w14:textId="77777777" w:rsidTr="00D71870">
        <w:tc>
          <w:tcPr>
            <w:tcW w:w="4500" w:type="dxa"/>
            <w:gridSpan w:val="2"/>
          </w:tcPr>
          <w:p w14:paraId="481676E7" w14:textId="77777777" w:rsidR="0029741A" w:rsidRPr="008C32AC" w:rsidRDefault="0029741A" w:rsidP="00D30D9B">
            <w:pPr>
              <w:pStyle w:val="TestHeader"/>
            </w:pPr>
            <w:r w:rsidRPr="00723D2B">
              <w:t>Cross Reference to FMEA:</w:t>
            </w:r>
            <w:r>
              <w:t xml:space="preserve"> </w:t>
            </w:r>
          </w:p>
        </w:tc>
        <w:tc>
          <w:tcPr>
            <w:tcW w:w="1620" w:type="dxa"/>
            <w:gridSpan w:val="3"/>
          </w:tcPr>
          <w:p w14:paraId="20DC4EF1" w14:textId="77777777" w:rsidR="0029741A" w:rsidRPr="008C32AC" w:rsidRDefault="0029741A" w:rsidP="00D30D9B">
            <w:pPr>
              <w:pStyle w:val="TestHeader"/>
            </w:pPr>
            <w:r>
              <w:t xml:space="preserve">Must Test: </w:t>
            </w:r>
            <w:sdt>
              <w:sdtPr>
                <w:id w:val="13402666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3ECD30EB" w14:textId="77777777" w:rsidR="0029741A" w:rsidRPr="008C32AC" w:rsidRDefault="0029741A" w:rsidP="00D30D9B">
            <w:pPr>
              <w:pStyle w:val="TestHeader"/>
            </w:pPr>
            <w:r>
              <w:t xml:space="preserve">Rolling Test: </w:t>
            </w:r>
            <w:sdt>
              <w:sdtPr>
                <w:id w:val="14401866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60DA7824" w14:textId="77777777" w:rsidR="0029741A" w:rsidRPr="008C32AC" w:rsidRDefault="0029741A" w:rsidP="00D30D9B">
            <w:pPr>
              <w:pStyle w:val="TestHeader"/>
            </w:pPr>
            <w:r>
              <w:t xml:space="preserve">Class </w:t>
            </w:r>
            <w:proofErr w:type="spellStart"/>
            <w:r>
              <w:t>Req’d</w:t>
            </w:r>
            <w:proofErr w:type="spellEnd"/>
            <w:r>
              <w:t xml:space="preserve">: </w:t>
            </w:r>
            <w:sdt>
              <w:sdtPr>
                <w:id w:val="12620266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0053B525" w14:textId="77777777" w:rsidTr="00D71870">
        <w:tc>
          <w:tcPr>
            <w:tcW w:w="4500" w:type="dxa"/>
            <w:gridSpan w:val="2"/>
          </w:tcPr>
          <w:p w14:paraId="08CAD181" w14:textId="77777777" w:rsidR="0029741A" w:rsidRPr="00723D2B" w:rsidRDefault="0029741A" w:rsidP="00D30D9B">
            <w:pPr>
              <w:pStyle w:val="TestHeader"/>
            </w:pPr>
            <w:r>
              <w:t>Tools Required:</w:t>
            </w:r>
          </w:p>
        </w:tc>
        <w:tc>
          <w:tcPr>
            <w:tcW w:w="1080" w:type="dxa"/>
            <w:gridSpan w:val="2"/>
            <w:vAlign w:val="center"/>
          </w:tcPr>
          <w:p w14:paraId="67D4091E" w14:textId="77777777" w:rsidR="0029741A" w:rsidRPr="00723D2B" w:rsidRDefault="0029741A" w:rsidP="00D30D9B">
            <w:pPr>
              <w:pStyle w:val="TestHeader"/>
            </w:pPr>
            <w:r>
              <w:t xml:space="preserve">PMS: </w:t>
            </w:r>
            <w:sdt>
              <w:sdtPr>
                <w:id w:val="15923528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4C6EBA23" w14:textId="77777777" w:rsidR="0029741A" w:rsidRDefault="0029741A" w:rsidP="00D30D9B">
            <w:pPr>
              <w:pStyle w:val="TestHeader"/>
            </w:pPr>
            <w:r>
              <w:t xml:space="preserve">Alongside: </w:t>
            </w:r>
            <w:sdt>
              <w:sdtPr>
                <w:id w:val="-14569444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4EE79C51" w14:textId="77777777" w:rsidR="0029741A" w:rsidRDefault="0029741A" w:rsidP="00D30D9B">
            <w:pPr>
              <w:pStyle w:val="TestHeader"/>
            </w:pPr>
            <w:r>
              <w:t xml:space="preserve">In DP: </w:t>
            </w:r>
            <w:sdt>
              <w:sdtPr>
                <w:id w:val="11184119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2664B3D5" w14:textId="77777777" w:rsidR="0029741A" w:rsidRDefault="0029741A" w:rsidP="00D30D9B">
            <w:pPr>
              <w:pStyle w:val="TestHeader"/>
            </w:pPr>
            <w:r>
              <w:t>Time: For test</w:t>
            </w:r>
          </w:p>
        </w:tc>
      </w:tr>
      <w:tr w:rsidR="0029741A" w14:paraId="54C010AC" w14:textId="77777777" w:rsidTr="00D71870">
        <w:tc>
          <w:tcPr>
            <w:tcW w:w="9985" w:type="dxa"/>
            <w:gridSpan w:val="10"/>
          </w:tcPr>
          <w:p w14:paraId="2658F9DA" w14:textId="77777777" w:rsidR="0029741A" w:rsidRDefault="0029741A" w:rsidP="00D30D9B">
            <w:pPr>
              <w:pStyle w:val="TestMainHead"/>
            </w:pPr>
            <w:r>
              <w:t>Method:</w:t>
            </w:r>
          </w:p>
          <w:p w14:paraId="3E75D685" w14:textId="77777777" w:rsidR="0029741A" w:rsidRDefault="0029741A" w:rsidP="00510187">
            <w:pPr>
              <w:pStyle w:val="TestList"/>
              <w:numPr>
                <w:ilvl w:val="0"/>
                <w:numId w:val="56"/>
              </w:numPr>
              <w:ind w:left="435"/>
            </w:pPr>
            <w:r>
              <w:t>Do something</w:t>
            </w:r>
          </w:p>
          <w:p w14:paraId="49B388A1" w14:textId="77777777" w:rsidR="0029741A" w:rsidRDefault="0029741A" w:rsidP="00510187">
            <w:pPr>
              <w:pStyle w:val="TestList"/>
            </w:pPr>
            <w:r>
              <w:t>Do something else</w:t>
            </w:r>
          </w:p>
          <w:p w14:paraId="078D59F0" w14:textId="77777777" w:rsidR="0029741A" w:rsidRPr="00723D2B" w:rsidRDefault="0029741A" w:rsidP="00D30D9B">
            <w:pPr>
              <w:pStyle w:val="List11"/>
              <w:numPr>
                <w:ilvl w:val="0"/>
                <w:numId w:val="0"/>
              </w:numPr>
              <w:ind w:left="720"/>
            </w:pPr>
          </w:p>
        </w:tc>
      </w:tr>
      <w:tr w:rsidR="0029741A" w14:paraId="7518B104" w14:textId="77777777" w:rsidTr="00D71870">
        <w:tc>
          <w:tcPr>
            <w:tcW w:w="9985" w:type="dxa"/>
            <w:gridSpan w:val="10"/>
          </w:tcPr>
          <w:p w14:paraId="674C7112" w14:textId="77777777" w:rsidR="0029741A" w:rsidRDefault="0029741A" w:rsidP="00D30D9B">
            <w:pPr>
              <w:pStyle w:val="TestMainHead"/>
            </w:pPr>
            <w:r>
              <w:t>Results Expected:</w:t>
            </w:r>
          </w:p>
          <w:p w14:paraId="7A9AB087" w14:textId="77777777" w:rsidR="0029741A" w:rsidRDefault="0029741A" w:rsidP="00510187">
            <w:pPr>
              <w:pStyle w:val="TestList"/>
              <w:numPr>
                <w:ilvl w:val="0"/>
                <w:numId w:val="57"/>
              </w:numPr>
              <w:ind w:left="435"/>
            </w:pPr>
            <w:r>
              <w:t>Something Happens</w:t>
            </w:r>
          </w:p>
          <w:p w14:paraId="1B7327F3" w14:textId="77777777" w:rsidR="0029741A" w:rsidRDefault="0029741A" w:rsidP="00510187">
            <w:pPr>
              <w:pStyle w:val="TestList"/>
            </w:pPr>
            <w:r>
              <w:t>Something Else Happens</w:t>
            </w:r>
          </w:p>
          <w:p w14:paraId="2BD06753" w14:textId="77777777" w:rsidR="0029741A" w:rsidRPr="00723D2B" w:rsidRDefault="0029741A" w:rsidP="00D30D9B">
            <w:pPr>
              <w:pStyle w:val="List11"/>
              <w:numPr>
                <w:ilvl w:val="0"/>
                <w:numId w:val="0"/>
              </w:numPr>
              <w:ind w:left="720"/>
            </w:pPr>
          </w:p>
        </w:tc>
      </w:tr>
      <w:tr w:rsidR="0029741A" w14:paraId="539F79AF" w14:textId="77777777" w:rsidTr="00D71870">
        <w:tc>
          <w:tcPr>
            <w:tcW w:w="9985" w:type="dxa"/>
            <w:gridSpan w:val="10"/>
          </w:tcPr>
          <w:p w14:paraId="4F4BECCD" w14:textId="77777777" w:rsidR="0029741A" w:rsidRDefault="0029741A" w:rsidP="00D30D9B">
            <w:pPr>
              <w:pStyle w:val="TestMainHead"/>
            </w:pPr>
            <w:r>
              <w:t>Results Observed:</w:t>
            </w:r>
          </w:p>
          <w:p w14:paraId="2EC8422D" w14:textId="77777777" w:rsidR="0029741A" w:rsidRPr="00723D2B" w:rsidRDefault="0029741A" w:rsidP="00D30D9B">
            <w:pPr>
              <w:pStyle w:val="List11"/>
              <w:numPr>
                <w:ilvl w:val="0"/>
                <w:numId w:val="0"/>
              </w:numPr>
            </w:pPr>
          </w:p>
        </w:tc>
      </w:tr>
      <w:tr w:rsidR="0029741A" w14:paraId="2996243C" w14:textId="77777777" w:rsidTr="00D71870">
        <w:tc>
          <w:tcPr>
            <w:tcW w:w="9985" w:type="dxa"/>
            <w:gridSpan w:val="10"/>
          </w:tcPr>
          <w:p w14:paraId="280C1767" w14:textId="77777777" w:rsidR="0029741A" w:rsidRDefault="0029741A" w:rsidP="00D30D9B">
            <w:pPr>
              <w:pStyle w:val="TestMainHead"/>
            </w:pPr>
            <w:r>
              <w:t>Comments:</w:t>
            </w:r>
          </w:p>
          <w:p w14:paraId="72EA8250" w14:textId="77777777" w:rsidR="0029741A" w:rsidRPr="00723D2B" w:rsidRDefault="0029741A" w:rsidP="00D30D9B">
            <w:pPr>
              <w:pStyle w:val="List11"/>
              <w:numPr>
                <w:ilvl w:val="0"/>
                <w:numId w:val="0"/>
              </w:numPr>
            </w:pPr>
          </w:p>
        </w:tc>
      </w:tr>
      <w:tr w:rsidR="008C2BD9" w14:paraId="33658418" w14:textId="77777777" w:rsidTr="008C2BD9">
        <w:tc>
          <w:tcPr>
            <w:tcW w:w="1980" w:type="dxa"/>
            <w:tcBorders>
              <w:right w:val="nil"/>
            </w:tcBorders>
          </w:tcPr>
          <w:p w14:paraId="7FF8DE4C" w14:textId="77777777" w:rsidR="008C2BD9" w:rsidRDefault="008C2BD9" w:rsidP="00D30D9B">
            <w:pPr>
              <w:pStyle w:val="TestMainHead"/>
            </w:pPr>
            <w:r>
              <w:t>Witnessed by:</w:t>
            </w:r>
          </w:p>
        </w:tc>
        <w:tc>
          <w:tcPr>
            <w:tcW w:w="2790" w:type="dxa"/>
            <w:gridSpan w:val="2"/>
            <w:tcBorders>
              <w:left w:val="nil"/>
            </w:tcBorders>
          </w:tcPr>
          <w:p w14:paraId="0974F4E9"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66E44650"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5E6A69B1" w14:textId="77777777" w:rsidR="008C2BD9" w:rsidRPr="00723D2B" w:rsidRDefault="008C2BD9" w:rsidP="00D30D9B">
            <w:pPr>
              <w:pStyle w:val="TestMainHead"/>
              <w:rPr>
                <w:color w:val="auto"/>
                <w:sz w:val="22"/>
                <w:szCs w:val="22"/>
              </w:rPr>
            </w:pPr>
            <w:r>
              <w:t xml:space="preserve">Date: </w:t>
            </w:r>
          </w:p>
        </w:tc>
      </w:tr>
    </w:tbl>
    <w:p w14:paraId="5889498F" w14:textId="77777777" w:rsidR="0029741A" w:rsidRDefault="0029741A">
      <w:pPr>
        <w:rPr>
          <w:rFonts w:eastAsia="Times New Roman" w:cs="Arial"/>
          <w:b/>
          <w:caps/>
          <w:snapToGrid w:val="0"/>
          <w:color w:val="07509B"/>
          <w:sz w:val="26"/>
          <w:szCs w:val="20"/>
          <w:lang w:val="en-GB"/>
        </w:rPr>
      </w:pPr>
      <w:bookmarkStart w:id="193" w:name="_Toc522097572"/>
      <w:r>
        <w:br w:type="page"/>
      </w:r>
    </w:p>
    <w:p w14:paraId="25D7DFAC" w14:textId="77777777" w:rsidR="00CB0C26" w:rsidRPr="004D49D5" w:rsidRDefault="00CB0C26" w:rsidP="00D30D9B">
      <w:pPr>
        <w:pStyle w:val="List1"/>
      </w:pPr>
      <w:bookmarkStart w:id="194" w:name="_Toc86827980"/>
      <w:r>
        <w:lastRenderedPageBreak/>
        <w:t>Sub-System Tests – DP, IJS &amp; Manual Control Systems</w:t>
      </w:r>
      <w:bookmarkEnd w:id="193"/>
      <w:bookmarkEnd w:id="194"/>
    </w:p>
    <w:p w14:paraId="65AC9276" w14:textId="77777777" w:rsidR="00CB0C26" w:rsidRPr="004D49D5" w:rsidRDefault="00CB0C26" w:rsidP="00CB0C26">
      <w:pPr>
        <w:pStyle w:val="ListParagraph"/>
        <w:keepNext/>
        <w:keepLines/>
        <w:numPr>
          <w:ilvl w:val="0"/>
          <w:numId w:val="2"/>
        </w:numPr>
        <w:spacing w:before="120" w:line="276" w:lineRule="auto"/>
        <w:ind w:right="990"/>
        <w:contextualSpacing w:val="0"/>
        <w:rPr>
          <w:rFonts w:ascii="Lora" w:eastAsiaTheme="majorEastAsia" w:hAnsi="Lora"/>
          <w:b/>
          <w:bCs/>
          <w:caps/>
          <w:vanish/>
          <w:color w:val="07509B"/>
          <w:szCs w:val="22"/>
        </w:rPr>
      </w:pPr>
    </w:p>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2CFEFEA5" w14:textId="77777777" w:rsidTr="008C62A8">
        <w:tc>
          <w:tcPr>
            <w:tcW w:w="9985" w:type="dxa"/>
            <w:gridSpan w:val="10"/>
            <w:shd w:val="clear" w:color="auto" w:fill="337982"/>
          </w:tcPr>
          <w:p w14:paraId="287BB5ED" w14:textId="77777777" w:rsidR="0029741A" w:rsidRPr="008C62A8" w:rsidRDefault="0029741A" w:rsidP="008C62A8">
            <w:pPr>
              <w:pStyle w:val="List11"/>
              <w:spacing w:before="0" w:after="0"/>
              <w:rPr>
                <w:color w:val="FFFFFF" w:themeColor="background1"/>
              </w:rPr>
            </w:pPr>
            <w:bookmarkStart w:id="195" w:name="_Ref522106726"/>
            <w:bookmarkStart w:id="196" w:name="_Ref522107004"/>
            <w:bookmarkStart w:id="197" w:name="_Toc86827981"/>
            <w:r w:rsidRPr="008C62A8">
              <w:rPr>
                <w:color w:val="FFFFFF" w:themeColor="background1"/>
              </w:rPr>
              <w:t>Network Throughput Tests (Including Storm &amp; Bandwidth)</w:t>
            </w:r>
            <w:bookmarkEnd w:id="195"/>
            <w:bookmarkEnd w:id="196"/>
            <w:bookmarkEnd w:id="197"/>
          </w:p>
        </w:tc>
      </w:tr>
      <w:tr w:rsidR="0029741A" w14:paraId="207EC070" w14:textId="77777777" w:rsidTr="00D71870">
        <w:tc>
          <w:tcPr>
            <w:tcW w:w="9985" w:type="dxa"/>
            <w:gridSpan w:val="10"/>
          </w:tcPr>
          <w:p w14:paraId="4D7BC699"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2F448899" w14:textId="77777777" w:rsidTr="00D71870">
        <w:tc>
          <w:tcPr>
            <w:tcW w:w="9985" w:type="dxa"/>
            <w:gridSpan w:val="10"/>
          </w:tcPr>
          <w:p w14:paraId="39A94EE5"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16E1629E" w14:textId="77777777" w:rsidTr="00D71870">
        <w:tc>
          <w:tcPr>
            <w:tcW w:w="4500" w:type="dxa"/>
            <w:gridSpan w:val="2"/>
          </w:tcPr>
          <w:p w14:paraId="73393483" w14:textId="77777777" w:rsidR="0029741A" w:rsidRPr="008C32AC" w:rsidRDefault="0029741A" w:rsidP="00D30D9B">
            <w:pPr>
              <w:pStyle w:val="TestHeader"/>
            </w:pPr>
            <w:r w:rsidRPr="00723D2B">
              <w:t>Cross Reference to FMEA:</w:t>
            </w:r>
            <w:r>
              <w:t xml:space="preserve"> </w:t>
            </w:r>
          </w:p>
        </w:tc>
        <w:tc>
          <w:tcPr>
            <w:tcW w:w="1620" w:type="dxa"/>
            <w:gridSpan w:val="3"/>
          </w:tcPr>
          <w:p w14:paraId="74A08B1C" w14:textId="77777777" w:rsidR="0029741A" w:rsidRPr="008C32AC" w:rsidRDefault="0029741A" w:rsidP="00D30D9B">
            <w:pPr>
              <w:pStyle w:val="TestHeader"/>
            </w:pPr>
            <w:r>
              <w:t xml:space="preserve">Must Test: </w:t>
            </w:r>
            <w:sdt>
              <w:sdtPr>
                <w:id w:val="8422081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4E05A563" w14:textId="77777777" w:rsidR="0029741A" w:rsidRPr="008C32AC" w:rsidRDefault="0029741A" w:rsidP="00D30D9B">
            <w:pPr>
              <w:pStyle w:val="TestHeader"/>
            </w:pPr>
            <w:r>
              <w:t xml:space="preserve">Rolling Test: </w:t>
            </w:r>
            <w:sdt>
              <w:sdtPr>
                <w:id w:val="5740159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49A69650" w14:textId="77777777" w:rsidR="0029741A" w:rsidRPr="008C32AC" w:rsidRDefault="0029741A" w:rsidP="00D30D9B">
            <w:pPr>
              <w:pStyle w:val="TestHeader"/>
            </w:pPr>
            <w:r>
              <w:t xml:space="preserve">Class </w:t>
            </w:r>
            <w:proofErr w:type="spellStart"/>
            <w:r>
              <w:t>Req’d</w:t>
            </w:r>
            <w:proofErr w:type="spellEnd"/>
            <w:r>
              <w:t xml:space="preserve">: </w:t>
            </w:r>
            <w:sdt>
              <w:sdtPr>
                <w:id w:val="-18877887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28AE1EE3" w14:textId="77777777" w:rsidTr="00D71870">
        <w:tc>
          <w:tcPr>
            <w:tcW w:w="4500" w:type="dxa"/>
            <w:gridSpan w:val="2"/>
          </w:tcPr>
          <w:p w14:paraId="5F90FBEC" w14:textId="77777777" w:rsidR="0029741A" w:rsidRPr="00723D2B" w:rsidRDefault="0029741A" w:rsidP="00D30D9B">
            <w:pPr>
              <w:pStyle w:val="TestHeader"/>
            </w:pPr>
            <w:r>
              <w:t>Tools Required:</w:t>
            </w:r>
          </w:p>
        </w:tc>
        <w:tc>
          <w:tcPr>
            <w:tcW w:w="1080" w:type="dxa"/>
            <w:gridSpan w:val="2"/>
            <w:vAlign w:val="center"/>
          </w:tcPr>
          <w:p w14:paraId="581D733C" w14:textId="77777777" w:rsidR="0029741A" w:rsidRPr="00723D2B" w:rsidRDefault="0029741A" w:rsidP="00D30D9B">
            <w:pPr>
              <w:pStyle w:val="TestHeader"/>
            </w:pPr>
            <w:r>
              <w:t xml:space="preserve">PMS: </w:t>
            </w:r>
            <w:sdt>
              <w:sdtPr>
                <w:id w:val="660583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7CDAB137" w14:textId="77777777" w:rsidR="0029741A" w:rsidRDefault="0029741A" w:rsidP="00D30D9B">
            <w:pPr>
              <w:pStyle w:val="TestHeader"/>
            </w:pPr>
            <w:r>
              <w:t xml:space="preserve">Alongside: </w:t>
            </w:r>
            <w:sdt>
              <w:sdtPr>
                <w:id w:val="-12516548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6CCD84D0" w14:textId="77777777" w:rsidR="0029741A" w:rsidRDefault="0029741A" w:rsidP="00D30D9B">
            <w:pPr>
              <w:pStyle w:val="TestHeader"/>
            </w:pPr>
            <w:r>
              <w:t xml:space="preserve">In DP: </w:t>
            </w:r>
            <w:sdt>
              <w:sdtPr>
                <w:id w:val="19478911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236D06E4" w14:textId="77777777" w:rsidR="0029741A" w:rsidRDefault="0029741A" w:rsidP="00D30D9B">
            <w:pPr>
              <w:pStyle w:val="TestHeader"/>
            </w:pPr>
            <w:r>
              <w:t>Time: For test</w:t>
            </w:r>
          </w:p>
        </w:tc>
      </w:tr>
      <w:tr w:rsidR="0029741A" w14:paraId="259B7204" w14:textId="77777777" w:rsidTr="00D71870">
        <w:tc>
          <w:tcPr>
            <w:tcW w:w="9985" w:type="dxa"/>
            <w:gridSpan w:val="10"/>
          </w:tcPr>
          <w:p w14:paraId="3AE3BDF0" w14:textId="77777777" w:rsidR="0029741A" w:rsidRDefault="0029741A" w:rsidP="00D30D9B">
            <w:pPr>
              <w:pStyle w:val="TestMainHead"/>
            </w:pPr>
            <w:r>
              <w:t>Method:</w:t>
            </w:r>
          </w:p>
          <w:p w14:paraId="4DFA6100" w14:textId="77777777" w:rsidR="0029741A" w:rsidRDefault="0029741A" w:rsidP="00510187">
            <w:pPr>
              <w:pStyle w:val="TestList"/>
              <w:numPr>
                <w:ilvl w:val="0"/>
                <w:numId w:val="58"/>
              </w:numPr>
              <w:ind w:left="435"/>
            </w:pPr>
            <w:r>
              <w:t>Do something</w:t>
            </w:r>
          </w:p>
          <w:p w14:paraId="19681B6A" w14:textId="77777777" w:rsidR="0029741A" w:rsidRDefault="0029741A" w:rsidP="00510187">
            <w:pPr>
              <w:pStyle w:val="TestList"/>
            </w:pPr>
            <w:r>
              <w:t>Do something else</w:t>
            </w:r>
          </w:p>
          <w:p w14:paraId="49F05FE3" w14:textId="77777777" w:rsidR="0029741A" w:rsidRPr="00723D2B" w:rsidRDefault="0029741A" w:rsidP="00D30D9B">
            <w:pPr>
              <w:pStyle w:val="List11"/>
              <w:numPr>
                <w:ilvl w:val="0"/>
                <w:numId w:val="0"/>
              </w:numPr>
              <w:ind w:left="720"/>
            </w:pPr>
          </w:p>
        </w:tc>
      </w:tr>
      <w:tr w:rsidR="0029741A" w14:paraId="4BC29A5A" w14:textId="77777777" w:rsidTr="00D71870">
        <w:tc>
          <w:tcPr>
            <w:tcW w:w="9985" w:type="dxa"/>
            <w:gridSpan w:val="10"/>
          </w:tcPr>
          <w:p w14:paraId="5771C22B" w14:textId="77777777" w:rsidR="0029741A" w:rsidRDefault="0029741A" w:rsidP="00D30D9B">
            <w:pPr>
              <w:pStyle w:val="TestMainHead"/>
            </w:pPr>
            <w:r>
              <w:t>Results Expected:</w:t>
            </w:r>
          </w:p>
          <w:p w14:paraId="4232C6BC" w14:textId="77777777" w:rsidR="0029741A" w:rsidRDefault="0029741A" w:rsidP="00510187">
            <w:pPr>
              <w:pStyle w:val="TestList"/>
              <w:numPr>
                <w:ilvl w:val="0"/>
                <w:numId w:val="59"/>
              </w:numPr>
              <w:ind w:left="435"/>
            </w:pPr>
            <w:r>
              <w:t>Something Happens</w:t>
            </w:r>
          </w:p>
          <w:p w14:paraId="30FEEF57" w14:textId="77777777" w:rsidR="0029741A" w:rsidRDefault="0029741A" w:rsidP="00510187">
            <w:pPr>
              <w:pStyle w:val="TestList"/>
            </w:pPr>
            <w:r>
              <w:t>Something Else Happens</w:t>
            </w:r>
          </w:p>
          <w:p w14:paraId="3F30BCAA" w14:textId="77777777" w:rsidR="0029741A" w:rsidRPr="00723D2B" w:rsidRDefault="0029741A" w:rsidP="00D30D9B">
            <w:pPr>
              <w:pStyle w:val="List11"/>
              <w:numPr>
                <w:ilvl w:val="0"/>
                <w:numId w:val="0"/>
              </w:numPr>
              <w:ind w:left="720"/>
            </w:pPr>
          </w:p>
        </w:tc>
      </w:tr>
      <w:tr w:rsidR="0029741A" w14:paraId="2DE6F365" w14:textId="77777777" w:rsidTr="00D71870">
        <w:tc>
          <w:tcPr>
            <w:tcW w:w="9985" w:type="dxa"/>
            <w:gridSpan w:val="10"/>
          </w:tcPr>
          <w:p w14:paraId="03A84B50" w14:textId="77777777" w:rsidR="0029741A" w:rsidRDefault="0029741A" w:rsidP="00D30D9B">
            <w:pPr>
              <w:pStyle w:val="TestMainHead"/>
            </w:pPr>
            <w:r>
              <w:t>Results Observed:</w:t>
            </w:r>
          </w:p>
          <w:p w14:paraId="6A5DDCA7" w14:textId="77777777" w:rsidR="0029741A" w:rsidRPr="00723D2B" w:rsidRDefault="0029741A" w:rsidP="00D30D9B">
            <w:pPr>
              <w:pStyle w:val="List11"/>
              <w:numPr>
                <w:ilvl w:val="0"/>
                <w:numId w:val="0"/>
              </w:numPr>
            </w:pPr>
          </w:p>
        </w:tc>
      </w:tr>
      <w:tr w:rsidR="0029741A" w14:paraId="62516360" w14:textId="77777777" w:rsidTr="00D71870">
        <w:tc>
          <w:tcPr>
            <w:tcW w:w="9985" w:type="dxa"/>
            <w:gridSpan w:val="10"/>
          </w:tcPr>
          <w:p w14:paraId="101445C8" w14:textId="77777777" w:rsidR="0029741A" w:rsidRDefault="0029741A" w:rsidP="00D30D9B">
            <w:pPr>
              <w:pStyle w:val="TestMainHead"/>
            </w:pPr>
            <w:r>
              <w:t>Comments:</w:t>
            </w:r>
          </w:p>
          <w:p w14:paraId="74C5C632" w14:textId="77777777" w:rsidR="0029741A" w:rsidRPr="00723D2B" w:rsidRDefault="0029741A" w:rsidP="00D30D9B">
            <w:pPr>
              <w:pStyle w:val="List11"/>
              <w:numPr>
                <w:ilvl w:val="0"/>
                <w:numId w:val="0"/>
              </w:numPr>
            </w:pPr>
          </w:p>
        </w:tc>
      </w:tr>
      <w:tr w:rsidR="008C2BD9" w14:paraId="4AE7CAA0" w14:textId="77777777" w:rsidTr="008C2BD9">
        <w:tc>
          <w:tcPr>
            <w:tcW w:w="1980" w:type="dxa"/>
            <w:tcBorders>
              <w:right w:val="nil"/>
            </w:tcBorders>
          </w:tcPr>
          <w:p w14:paraId="675E336A" w14:textId="77777777" w:rsidR="008C2BD9" w:rsidRDefault="008C2BD9" w:rsidP="00D30D9B">
            <w:pPr>
              <w:pStyle w:val="TestMainHead"/>
            </w:pPr>
            <w:r>
              <w:t>Witnessed by:</w:t>
            </w:r>
          </w:p>
        </w:tc>
        <w:tc>
          <w:tcPr>
            <w:tcW w:w="2790" w:type="dxa"/>
            <w:gridSpan w:val="2"/>
            <w:tcBorders>
              <w:left w:val="nil"/>
            </w:tcBorders>
          </w:tcPr>
          <w:p w14:paraId="23E745AC"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7A689AFE"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1A0EF55E" w14:textId="77777777" w:rsidR="008C2BD9" w:rsidRPr="00723D2B" w:rsidRDefault="008C2BD9" w:rsidP="00D30D9B">
            <w:pPr>
              <w:pStyle w:val="TestMainHead"/>
              <w:rPr>
                <w:color w:val="auto"/>
                <w:sz w:val="22"/>
                <w:szCs w:val="22"/>
              </w:rPr>
            </w:pPr>
            <w:r>
              <w:t xml:space="preserve">Date: </w:t>
            </w:r>
          </w:p>
        </w:tc>
      </w:tr>
    </w:tbl>
    <w:p w14:paraId="39552DCC" w14:textId="77777777" w:rsidR="0029741A" w:rsidRDefault="0029741A"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64E130B9" w14:textId="77777777" w:rsidTr="008C62A8">
        <w:tc>
          <w:tcPr>
            <w:tcW w:w="9985" w:type="dxa"/>
            <w:gridSpan w:val="10"/>
            <w:shd w:val="clear" w:color="auto" w:fill="337982"/>
          </w:tcPr>
          <w:p w14:paraId="13CAC480" w14:textId="77777777" w:rsidR="0029741A" w:rsidRPr="008C62A8" w:rsidRDefault="0029741A" w:rsidP="008C62A8">
            <w:pPr>
              <w:pStyle w:val="List11"/>
              <w:spacing w:before="0" w:after="0"/>
              <w:rPr>
                <w:color w:val="FFFFFF" w:themeColor="background1"/>
              </w:rPr>
            </w:pPr>
            <w:bookmarkStart w:id="198" w:name="_Ref522106732"/>
            <w:bookmarkStart w:id="199" w:name="_Ref522107016"/>
            <w:bookmarkStart w:id="200" w:name="_Toc86827982"/>
            <w:r w:rsidRPr="008C62A8">
              <w:rPr>
                <w:color w:val="FFFFFF" w:themeColor="background1"/>
              </w:rPr>
              <w:lastRenderedPageBreak/>
              <w:t>DP Controller Failures</w:t>
            </w:r>
            <w:bookmarkEnd w:id="198"/>
            <w:bookmarkEnd w:id="199"/>
            <w:bookmarkEnd w:id="200"/>
          </w:p>
        </w:tc>
      </w:tr>
      <w:tr w:rsidR="0029741A" w14:paraId="47800B21" w14:textId="77777777" w:rsidTr="00D71870">
        <w:tc>
          <w:tcPr>
            <w:tcW w:w="9985" w:type="dxa"/>
            <w:gridSpan w:val="10"/>
          </w:tcPr>
          <w:p w14:paraId="2E171B53"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767B2C87" w14:textId="77777777" w:rsidTr="00D71870">
        <w:tc>
          <w:tcPr>
            <w:tcW w:w="9985" w:type="dxa"/>
            <w:gridSpan w:val="10"/>
          </w:tcPr>
          <w:p w14:paraId="1637D1E0"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1F675F90" w14:textId="77777777" w:rsidTr="00D71870">
        <w:tc>
          <w:tcPr>
            <w:tcW w:w="4500" w:type="dxa"/>
            <w:gridSpan w:val="2"/>
          </w:tcPr>
          <w:p w14:paraId="6E68330C" w14:textId="77777777" w:rsidR="0029741A" w:rsidRPr="008C32AC" w:rsidRDefault="0029741A" w:rsidP="00D30D9B">
            <w:pPr>
              <w:pStyle w:val="TestHeader"/>
            </w:pPr>
            <w:r w:rsidRPr="00723D2B">
              <w:t>Cross Reference to FMEA:</w:t>
            </w:r>
            <w:r>
              <w:t xml:space="preserve"> </w:t>
            </w:r>
          </w:p>
        </w:tc>
        <w:tc>
          <w:tcPr>
            <w:tcW w:w="1620" w:type="dxa"/>
            <w:gridSpan w:val="3"/>
          </w:tcPr>
          <w:p w14:paraId="2E7B44E1" w14:textId="77777777" w:rsidR="0029741A" w:rsidRPr="008C32AC" w:rsidRDefault="0029741A" w:rsidP="00D30D9B">
            <w:pPr>
              <w:pStyle w:val="TestHeader"/>
            </w:pPr>
            <w:r>
              <w:t xml:space="preserve">Must Test: </w:t>
            </w:r>
            <w:sdt>
              <w:sdtPr>
                <w:id w:val="17367435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4A0E2668" w14:textId="77777777" w:rsidR="0029741A" w:rsidRPr="008C32AC" w:rsidRDefault="0029741A" w:rsidP="00D30D9B">
            <w:pPr>
              <w:pStyle w:val="TestHeader"/>
            </w:pPr>
            <w:r>
              <w:t xml:space="preserve">Rolling Test: </w:t>
            </w:r>
            <w:sdt>
              <w:sdtPr>
                <w:id w:val="-17201180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1BE4463D" w14:textId="77777777" w:rsidR="0029741A" w:rsidRPr="008C32AC" w:rsidRDefault="0029741A" w:rsidP="00D30D9B">
            <w:pPr>
              <w:pStyle w:val="TestHeader"/>
            </w:pPr>
            <w:r>
              <w:t xml:space="preserve">Class </w:t>
            </w:r>
            <w:proofErr w:type="spellStart"/>
            <w:r>
              <w:t>Req’d</w:t>
            </w:r>
            <w:proofErr w:type="spellEnd"/>
            <w:r>
              <w:t xml:space="preserve">: </w:t>
            </w:r>
            <w:sdt>
              <w:sdtPr>
                <w:id w:val="-4947943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6DC4CE62" w14:textId="77777777" w:rsidTr="00D71870">
        <w:tc>
          <w:tcPr>
            <w:tcW w:w="4500" w:type="dxa"/>
            <w:gridSpan w:val="2"/>
          </w:tcPr>
          <w:p w14:paraId="5BC9E323" w14:textId="77777777" w:rsidR="0029741A" w:rsidRPr="00723D2B" w:rsidRDefault="0029741A" w:rsidP="00D30D9B">
            <w:pPr>
              <w:pStyle w:val="TestHeader"/>
            </w:pPr>
            <w:r>
              <w:t>Tools Required:</w:t>
            </w:r>
          </w:p>
        </w:tc>
        <w:tc>
          <w:tcPr>
            <w:tcW w:w="1080" w:type="dxa"/>
            <w:gridSpan w:val="2"/>
            <w:vAlign w:val="center"/>
          </w:tcPr>
          <w:p w14:paraId="6B1BAF05" w14:textId="77777777" w:rsidR="0029741A" w:rsidRPr="00723D2B" w:rsidRDefault="0029741A" w:rsidP="00D30D9B">
            <w:pPr>
              <w:pStyle w:val="TestHeader"/>
            </w:pPr>
            <w:r>
              <w:t xml:space="preserve">PMS: </w:t>
            </w:r>
            <w:sdt>
              <w:sdtPr>
                <w:id w:val="-12099534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201655F1" w14:textId="77777777" w:rsidR="0029741A" w:rsidRDefault="0029741A" w:rsidP="00D30D9B">
            <w:pPr>
              <w:pStyle w:val="TestHeader"/>
            </w:pPr>
            <w:r>
              <w:t xml:space="preserve">Alongside: </w:t>
            </w:r>
            <w:sdt>
              <w:sdtPr>
                <w:id w:val="-19376682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13EBD399" w14:textId="77777777" w:rsidR="0029741A" w:rsidRDefault="0029741A" w:rsidP="00D30D9B">
            <w:pPr>
              <w:pStyle w:val="TestHeader"/>
            </w:pPr>
            <w:r>
              <w:t xml:space="preserve">In DP: </w:t>
            </w:r>
            <w:sdt>
              <w:sdtPr>
                <w:id w:val="7701274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59214E47" w14:textId="77777777" w:rsidR="0029741A" w:rsidRDefault="0029741A" w:rsidP="00D30D9B">
            <w:pPr>
              <w:pStyle w:val="TestHeader"/>
            </w:pPr>
            <w:r>
              <w:t>Time: For test</w:t>
            </w:r>
          </w:p>
        </w:tc>
      </w:tr>
      <w:tr w:rsidR="0029741A" w14:paraId="36248E88" w14:textId="77777777" w:rsidTr="00D71870">
        <w:tc>
          <w:tcPr>
            <w:tcW w:w="9985" w:type="dxa"/>
            <w:gridSpan w:val="10"/>
          </w:tcPr>
          <w:p w14:paraId="322E8894" w14:textId="77777777" w:rsidR="0029741A" w:rsidRDefault="0029741A" w:rsidP="00D30D9B">
            <w:pPr>
              <w:pStyle w:val="TestMainHead"/>
            </w:pPr>
            <w:r>
              <w:t>Method:</w:t>
            </w:r>
          </w:p>
          <w:p w14:paraId="3E3A5CB9" w14:textId="77777777" w:rsidR="0029741A" w:rsidRDefault="0029741A" w:rsidP="00510187">
            <w:pPr>
              <w:pStyle w:val="TestList"/>
              <w:numPr>
                <w:ilvl w:val="0"/>
                <w:numId w:val="60"/>
              </w:numPr>
              <w:ind w:left="435"/>
            </w:pPr>
            <w:r>
              <w:t>Do something</w:t>
            </w:r>
          </w:p>
          <w:p w14:paraId="6003FF92" w14:textId="77777777" w:rsidR="0029741A" w:rsidRDefault="0029741A" w:rsidP="00510187">
            <w:pPr>
              <w:pStyle w:val="TestList"/>
            </w:pPr>
            <w:r>
              <w:t>Do something else</w:t>
            </w:r>
          </w:p>
          <w:p w14:paraId="14706021" w14:textId="77777777" w:rsidR="0029741A" w:rsidRPr="00723D2B" w:rsidRDefault="0029741A" w:rsidP="00D30D9B">
            <w:pPr>
              <w:pStyle w:val="List11"/>
              <w:numPr>
                <w:ilvl w:val="0"/>
                <w:numId w:val="0"/>
              </w:numPr>
              <w:ind w:left="720"/>
            </w:pPr>
          </w:p>
        </w:tc>
      </w:tr>
      <w:tr w:rsidR="0029741A" w14:paraId="756687D9" w14:textId="77777777" w:rsidTr="00D71870">
        <w:tc>
          <w:tcPr>
            <w:tcW w:w="9985" w:type="dxa"/>
            <w:gridSpan w:val="10"/>
          </w:tcPr>
          <w:p w14:paraId="337CC841" w14:textId="77777777" w:rsidR="0029741A" w:rsidRDefault="0029741A" w:rsidP="00D30D9B">
            <w:pPr>
              <w:pStyle w:val="TestMainHead"/>
            </w:pPr>
            <w:r>
              <w:t>Results Expected:</w:t>
            </w:r>
          </w:p>
          <w:p w14:paraId="551B3F14" w14:textId="77777777" w:rsidR="0029741A" w:rsidRDefault="0029741A" w:rsidP="00510187">
            <w:pPr>
              <w:pStyle w:val="TestList"/>
              <w:numPr>
                <w:ilvl w:val="0"/>
                <w:numId w:val="61"/>
              </w:numPr>
              <w:ind w:left="435"/>
            </w:pPr>
            <w:r>
              <w:t>Something Happens</w:t>
            </w:r>
          </w:p>
          <w:p w14:paraId="114FB776" w14:textId="77777777" w:rsidR="0029741A" w:rsidRDefault="0029741A" w:rsidP="00510187">
            <w:pPr>
              <w:pStyle w:val="TestList"/>
            </w:pPr>
            <w:r>
              <w:t>Something Else Happens</w:t>
            </w:r>
          </w:p>
          <w:p w14:paraId="3A3DF180" w14:textId="77777777" w:rsidR="0029741A" w:rsidRPr="00723D2B" w:rsidRDefault="0029741A" w:rsidP="00D30D9B">
            <w:pPr>
              <w:pStyle w:val="List11"/>
              <w:numPr>
                <w:ilvl w:val="0"/>
                <w:numId w:val="0"/>
              </w:numPr>
              <w:ind w:left="720"/>
            </w:pPr>
          </w:p>
        </w:tc>
      </w:tr>
      <w:tr w:rsidR="0029741A" w14:paraId="1EEC799F" w14:textId="77777777" w:rsidTr="00D71870">
        <w:tc>
          <w:tcPr>
            <w:tcW w:w="9985" w:type="dxa"/>
            <w:gridSpan w:val="10"/>
          </w:tcPr>
          <w:p w14:paraId="7976938E" w14:textId="77777777" w:rsidR="0029741A" w:rsidRDefault="0029741A" w:rsidP="00D30D9B">
            <w:pPr>
              <w:pStyle w:val="TestMainHead"/>
            </w:pPr>
            <w:r>
              <w:t>Results Observed:</w:t>
            </w:r>
          </w:p>
          <w:p w14:paraId="55079503" w14:textId="77777777" w:rsidR="0029741A" w:rsidRPr="00723D2B" w:rsidRDefault="0029741A" w:rsidP="00D30D9B">
            <w:pPr>
              <w:pStyle w:val="List11"/>
              <w:numPr>
                <w:ilvl w:val="0"/>
                <w:numId w:val="0"/>
              </w:numPr>
            </w:pPr>
          </w:p>
        </w:tc>
      </w:tr>
      <w:tr w:rsidR="0029741A" w14:paraId="6C5830F4" w14:textId="77777777" w:rsidTr="00D71870">
        <w:tc>
          <w:tcPr>
            <w:tcW w:w="9985" w:type="dxa"/>
            <w:gridSpan w:val="10"/>
          </w:tcPr>
          <w:p w14:paraId="710280F5" w14:textId="77777777" w:rsidR="0029741A" w:rsidRDefault="0029741A" w:rsidP="00D30D9B">
            <w:pPr>
              <w:pStyle w:val="TestMainHead"/>
            </w:pPr>
            <w:r>
              <w:t>Comments:</w:t>
            </w:r>
          </w:p>
          <w:p w14:paraId="081A19B0" w14:textId="77777777" w:rsidR="0029741A" w:rsidRPr="00723D2B" w:rsidRDefault="0029741A" w:rsidP="00D30D9B">
            <w:pPr>
              <w:pStyle w:val="List11"/>
              <w:numPr>
                <w:ilvl w:val="0"/>
                <w:numId w:val="0"/>
              </w:numPr>
            </w:pPr>
          </w:p>
        </w:tc>
      </w:tr>
      <w:tr w:rsidR="008C2BD9" w14:paraId="083D027A" w14:textId="77777777" w:rsidTr="008C2BD9">
        <w:tc>
          <w:tcPr>
            <w:tcW w:w="1980" w:type="dxa"/>
            <w:tcBorders>
              <w:right w:val="nil"/>
            </w:tcBorders>
          </w:tcPr>
          <w:p w14:paraId="0E5AED71" w14:textId="77777777" w:rsidR="008C2BD9" w:rsidRDefault="008C2BD9" w:rsidP="00D30D9B">
            <w:pPr>
              <w:pStyle w:val="TestMainHead"/>
            </w:pPr>
            <w:r>
              <w:t>Witnessed by:</w:t>
            </w:r>
          </w:p>
        </w:tc>
        <w:tc>
          <w:tcPr>
            <w:tcW w:w="2790" w:type="dxa"/>
            <w:gridSpan w:val="2"/>
            <w:tcBorders>
              <w:left w:val="nil"/>
            </w:tcBorders>
          </w:tcPr>
          <w:p w14:paraId="5153B1A3"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12D28CCA"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326FDB4E" w14:textId="77777777" w:rsidR="008C2BD9" w:rsidRPr="00723D2B" w:rsidRDefault="008C2BD9" w:rsidP="00D30D9B">
            <w:pPr>
              <w:pStyle w:val="TestMainHead"/>
              <w:rPr>
                <w:color w:val="auto"/>
                <w:sz w:val="22"/>
                <w:szCs w:val="22"/>
              </w:rPr>
            </w:pPr>
            <w:r>
              <w:t xml:space="preserve">Date: </w:t>
            </w:r>
          </w:p>
        </w:tc>
      </w:tr>
    </w:tbl>
    <w:p w14:paraId="2794AC35"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2FCDF40B" w14:textId="77777777" w:rsidTr="008C62A8">
        <w:tc>
          <w:tcPr>
            <w:tcW w:w="9985" w:type="dxa"/>
            <w:gridSpan w:val="10"/>
            <w:shd w:val="clear" w:color="auto" w:fill="337982"/>
          </w:tcPr>
          <w:p w14:paraId="0D9F3557" w14:textId="77777777" w:rsidR="0029741A" w:rsidRPr="008C62A8" w:rsidRDefault="0029741A" w:rsidP="008C62A8">
            <w:pPr>
              <w:pStyle w:val="List11"/>
              <w:spacing w:before="0" w:after="0"/>
              <w:rPr>
                <w:color w:val="FFFFFF" w:themeColor="background1"/>
              </w:rPr>
            </w:pPr>
            <w:bookmarkStart w:id="201" w:name="_Ref522106736"/>
            <w:bookmarkStart w:id="202" w:name="_Ref522107019"/>
            <w:bookmarkStart w:id="203" w:name="_Toc86827983"/>
            <w:r w:rsidRPr="008C62A8">
              <w:rPr>
                <w:color w:val="FFFFFF" w:themeColor="background1"/>
              </w:rPr>
              <w:lastRenderedPageBreak/>
              <w:t>DP Operator Station Failures</w:t>
            </w:r>
            <w:bookmarkEnd w:id="201"/>
            <w:bookmarkEnd w:id="202"/>
            <w:bookmarkEnd w:id="203"/>
          </w:p>
        </w:tc>
      </w:tr>
      <w:tr w:rsidR="0029741A" w14:paraId="34F61F04" w14:textId="77777777" w:rsidTr="00D71870">
        <w:tc>
          <w:tcPr>
            <w:tcW w:w="9985" w:type="dxa"/>
            <w:gridSpan w:val="10"/>
          </w:tcPr>
          <w:p w14:paraId="0B180EA2"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55AA7565" w14:textId="77777777" w:rsidTr="00D71870">
        <w:tc>
          <w:tcPr>
            <w:tcW w:w="9985" w:type="dxa"/>
            <w:gridSpan w:val="10"/>
          </w:tcPr>
          <w:p w14:paraId="61109ED7"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3729D54D" w14:textId="77777777" w:rsidTr="00D71870">
        <w:tc>
          <w:tcPr>
            <w:tcW w:w="4500" w:type="dxa"/>
            <w:gridSpan w:val="2"/>
          </w:tcPr>
          <w:p w14:paraId="076694FD" w14:textId="77777777" w:rsidR="0029741A" w:rsidRPr="008C32AC" w:rsidRDefault="0029741A" w:rsidP="00D30D9B">
            <w:pPr>
              <w:pStyle w:val="TestHeader"/>
            </w:pPr>
            <w:r w:rsidRPr="00723D2B">
              <w:t>Cross Reference to FMEA:</w:t>
            </w:r>
            <w:r>
              <w:t xml:space="preserve"> </w:t>
            </w:r>
          </w:p>
        </w:tc>
        <w:tc>
          <w:tcPr>
            <w:tcW w:w="1620" w:type="dxa"/>
            <w:gridSpan w:val="3"/>
          </w:tcPr>
          <w:p w14:paraId="056E539A" w14:textId="77777777" w:rsidR="0029741A" w:rsidRPr="008C32AC" w:rsidRDefault="0029741A" w:rsidP="00D30D9B">
            <w:pPr>
              <w:pStyle w:val="TestHeader"/>
            </w:pPr>
            <w:r>
              <w:t xml:space="preserve">Must Test: </w:t>
            </w:r>
            <w:sdt>
              <w:sdtPr>
                <w:id w:val="10681460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7489FC6E" w14:textId="77777777" w:rsidR="0029741A" w:rsidRPr="008C32AC" w:rsidRDefault="0029741A" w:rsidP="00D30D9B">
            <w:pPr>
              <w:pStyle w:val="TestHeader"/>
            </w:pPr>
            <w:r>
              <w:t xml:space="preserve">Rolling Test: </w:t>
            </w:r>
            <w:sdt>
              <w:sdtPr>
                <w:id w:val="872782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6CA5FEB8" w14:textId="77777777" w:rsidR="0029741A" w:rsidRPr="008C32AC" w:rsidRDefault="0029741A" w:rsidP="00D30D9B">
            <w:pPr>
              <w:pStyle w:val="TestHeader"/>
            </w:pPr>
            <w:r>
              <w:t xml:space="preserve">Class </w:t>
            </w:r>
            <w:proofErr w:type="spellStart"/>
            <w:r>
              <w:t>Req’d</w:t>
            </w:r>
            <w:proofErr w:type="spellEnd"/>
            <w:r>
              <w:t xml:space="preserve">: </w:t>
            </w:r>
            <w:sdt>
              <w:sdtPr>
                <w:id w:val="-3303043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20D7B5AE" w14:textId="77777777" w:rsidTr="00D71870">
        <w:tc>
          <w:tcPr>
            <w:tcW w:w="4500" w:type="dxa"/>
            <w:gridSpan w:val="2"/>
          </w:tcPr>
          <w:p w14:paraId="5AE8B992" w14:textId="77777777" w:rsidR="0029741A" w:rsidRPr="00723D2B" w:rsidRDefault="0029741A" w:rsidP="00D30D9B">
            <w:pPr>
              <w:pStyle w:val="TestHeader"/>
            </w:pPr>
            <w:r>
              <w:t>Tools Required:</w:t>
            </w:r>
          </w:p>
        </w:tc>
        <w:tc>
          <w:tcPr>
            <w:tcW w:w="1080" w:type="dxa"/>
            <w:gridSpan w:val="2"/>
            <w:vAlign w:val="center"/>
          </w:tcPr>
          <w:p w14:paraId="2D2404A2" w14:textId="77777777" w:rsidR="0029741A" w:rsidRPr="00723D2B" w:rsidRDefault="0029741A" w:rsidP="00D30D9B">
            <w:pPr>
              <w:pStyle w:val="TestHeader"/>
            </w:pPr>
            <w:r>
              <w:t xml:space="preserve">PMS: </w:t>
            </w:r>
            <w:sdt>
              <w:sdtPr>
                <w:id w:val="19249831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59D29896" w14:textId="77777777" w:rsidR="0029741A" w:rsidRDefault="0029741A" w:rsidP="00D30D9B">
            <w:pPr>
              <w:pStyle w:val="TestHeader"/>
            </w:pPr>
            <w:r>
              <w:t xml:space="preserve">Alongside: </w:t>
            </w:r>
            <w:sdt>
              <w:sdtPr>
                <w:id w:val="3406774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7F34953F" w14:textId="77777777" w:rsidR="0029741A" w:rsidRDefault="0029741A" w:rsidP="00D30D9B">
            <w:pPr>
              <w:pStyle w:val="TestHeader"/>
            </w:pPr>
            <w:r>
              <w:t xml:space="preserve">In DP: </w:t>
            </w:r>
            <w:sdt>
              <w:sdtPr>
                <w:id w:val="9502055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1F4E7B2A" w14:textId="77777777" w:rsidR="0029741A" w:rsidRDefault="0029741A" w:rsidP="00D30D9B">
            <w:pPr>
              <w:pStyle w:val="TestHeader"/>
            </w:pPr>
            <w:r>
              <w:t>Time: For test</w:t>
            </w:r>
          </w:p>
        </w:tc>
      </w:tr>
      <w:tr w:rsidR="0029741A" w14:paraId="74BD9022" w14:textId="77777777" w:rsidTr="00D71870">
        <w:tc>
          <w:tcPr>
            <w:tcW w:w="9985" w:type="dxa"/>
            <w:gridSpan w:val="10"/>
          </w:tcPr>
          <w:p w14:paraId="0E618943" w14:textId="77777777" w:rsidR="0029741A" w:rsidRDefault="0029741A" w:rsidP="00D30D9B">
            <w:pPr>
              <w:pStyle w:val="TestMainHead"/>
            </w:pPr>
            <w:r>
              <w:t>Method:</w:t>
            </w:r>
          </w:p>
          <w:p w14:paraId="4EDB99E5" w14:textId="77777777" w:rsidR="0029741A" w:rsidRDefault="0029741A" w:rsidP="00510187">
            <w:pPr>
              <w:pStyle w:val="TestList"/>
              <w:numPr>
                <w:ilvl w:val="0"/>
                <w:numId w:val="62"/>
              </w:numPr>
              <w:ind w:left="435"/>
            </w:pPr>
            <w:r>
              <w:t>Do something</w:t>
            </w:r>
          </w:p>
          <w:p w14:paraId="59ABB5C4" w14:textId="77777777" w:rsidR="0029741A" w:rsidRDefault="0029741A" w:rsidP="00510187">
            <w:pPr>
              <w:pStyle w:val="TestList"/>
            </w:pPr>
            <w:r>
              <w:t>Do something else</w:t>
            </w:r>
          </w:p>
          <w:p w14:paraId="2B68F64C" w14:textId="77777777" w:rsidR="0029741A" w:rsidRPr="00723D2B" w:rsidRDefault="0029741A" w:rsidP="00D30D9B">
            <w:pPr>
              <w:pStyle w:val="List11"/>
              <w:numPr>
                <w:ilvl w:val="0"/>
                <w:numId w:val="0"/>
              </w:numPr>
              <w:ind w:left="720"/>
            </w:pPr>
          </w:p>
        </w:tc>
      </w:tr>
      <w:tr w:rsidR="0029741A" w14:paraId="59322BCC" w14:textId="77777777" w:rsidTr="00D71870">
        <w:tc>
          <w:tcPr>
            <w:tcW w:w="9985" w:type="dxa"/>
            <w:gridSpan w:val="10"/>
          </w:tcPr>
          <w:p w14:paraId="274F4FFB" w14:textId="77777777" w:rsidR="0029741A" w:rsidRDefault="0029741A" w:rsidP="00D30D9B">
            <w:pPr>
              <w:pStyle w:val="TestMainHead"/>
            </w:pPr>
            <w:r>
              <w:t>Results Expected:</w:t>
            </w:r>
          </w:p>
          <w:p w14:paraId="28BC0BC1" w14:textId="77777777" w:rsidR="0029741A" w:rsidRDefault="0029741A" w:rsidP="00510187">
            <w:pPr>
              <w:pStyle w:val="TestList"/>
              <w:numPr>
                <w:ilvl w:val="0"/>
                <w:numId w:val="63"/>
              </w:numPr>
              <w:ind w:left="435"/>
            </w:pPr>
            <w:r>
              <w:t>Something Happens</w:t>
            </w:r>
          </w:p>
          <w:p w14:paraId="511BAE19" w14:textId="77777777" w:rsidR="0029741A" w:rsidRDefault="0029741A" w:rsidP="00510187">
            <w:pPr>
              <w:pStyle w:val="TestList"/>
            </w:pPr>
            <w:r>
              <w:t>Something Else Happens</w:t>
            </w:r>
          </w:p>
          <w:p w14:paraId="2DF2DDC2" w14:textId="77777777" w:rsidR="0029741A" w:rsidRPr="00723D2B" w:rsidRDefault="0029741A" w:rsidP="00D30D9B">
            <w:pPr>
              <w:pStyle w:val="List11"/>
              <w:numPr>
                <w:ilvl w:val="0"/>
                <w:numId w:val="0"/>
              </w:numPr>
              <w:ind w:left="720"/>
            </w:pPr>
          </w:p>
        </w:tc>
      </w:tr>
      <w:tr w:rsidR="0029741A" w14:paraId="68B6C494" w14:textId="77777777" w:rsidTr="00D71870">
        <w:tc>
          <w:tcPr>
            <w:tcW w:w="9985" w:type="dxa"/>
            <w:gridSpan w:val="10"/>
          </w:tcPr>
          <w:p w14:paraId="74C72685" w14:textId="77777777" w:rsidR="0029741A" w:rsidRDefault="0029741A" w:rsidP="00D30D9B">
            <w:pPr>
              <w:pStyle w:val="TestMainHead"/>
            </w:pPr>
            <w:r>
              <w:t>Results Observed:</w:t>
            </w:r>
          </w:p>
          <w:p w14:paraId="171DAE5C" w14:textId="77777777" w:rsidR="0029741A" w:rsidRPr="00723D2B" w:rsidRDefault="0029741A" w:rsidP="00D30D9B">
            <w:pPr>
              <w:pStyle w:val="List11"/>
              <w:numPr>
                <w:ilvl w:val="0"/>
                <w:numId w:val="0"/>
              </w:numPr>
            </w:pPr>
          </w:p>
        </w:tc>
      </w:tr>
      <w:tr w:rsidR="0029741A" w14:paraId="636E59F2" w14:textId="77777777" w:rsidTr="00D71870">
        <w:tc>
          <w:tcPr>
            <w:tcW w:w="9985" w:type="dxa"/>
            <w:gridSpan w:val="10"/>
          </w:tcPr>
          <w:p w14:paraId="46A054B5" w14:textId="77777777" w:rsidR="0029741A" w:rsidRDefault="0029741A" w:rsidP="00D30D9B">
            <w:pPr>
              <w:pStyle w:val="TestMainHead"/>
            </w:pPr>
            <w:r>
              <w:t>Comments:</w:t>
            </w:r>
          </w:p>
          <w:p w14:paraId="0FDE6FA9" w14:textId="77777777" w:rsidR="0029741A" w:rsidRPr="00723D2B" w:rsidRDefault="0029741A" w:rsidP="00D30D9B">
            <w:pPr>
              <w:pStyle w:val="List11"/>
              <w:numPr>
                <w:ilvl w:val="0"/>
                <w:numId w:val="0"/>
              </w:numPr>
            </w:pPr>
          </w:p>
        </w:tc>
      </w:tr>
      <w:tr w:rsidR="008C2BD9" w14:paraId="717D2F5C" w14:textId="77777777" w:rsidTr="008C2BD9">
        <w:tc>
          <w:tcPr>
            <w:tcW w:w="1980" w:type="dxa"/>
            <w:tcBorders>
              <w:right w:val="nil"/>
            </w:tcBorders>
          </w:tcPr>
          <w:p w14:paraId="1B7D718F" w14:textId="77777777" w:rsidR="008C2BD9" w:rsidRDefault="008C2BD9" w:rsidP="00D30D9B">
            <w:pPr>
              <w:pStyle w:val="TestMainHead"/>
            </w:pPr>
            <w:r>
              <w:t>Witnessed by:</w:t>
            </w:r>
          </w:p>
        </w:tc>
        <w:tc>
          <w:tcPr>
            <w:tcW w:w="2790" w:type="dxa"/>
            <w:gridSpan w:val="2"/>
            <w:tcBorders>
              <w:left w:val="nil"/>
            </w:tcBorders>
          </w:tcPr>
          <w:p w14:paraId="367A29DB"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07A4852A"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4D953E20" w14:textId="77777777" w:rsidR="008C2BD9" w:rsidRPr="00723D2B" w:rsidRDefault="008C2BD9" w:rsidP="00D30D9B">
            <w:pPr>
              <w:pStyle w:val="TestMainHead"/>
              <w:rPr>
                <w:color w:val="auto"/>
                <w:sz w:val="22"/>
                <w:szCs w:val="22"/>
              </w:rPr>
            </w:pPr>
            <w:r>
              <w:t xml:space="preserve">Date: </w:t>
            </w:r>
          </w:p>
        </w:tc>
      </w:tr>
    </w:tbl>
    <w:p w14:paraId="6A8EBF2D"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6A2F1735" w14:textId="77777777" w:rsidTr="008C62A8">
        <w:tc>
          <w:tcPr>
            <w:tcW w:w="9985" w:type="dxa"/>
            <w:gridSpan w:val="10"/>
            <w:shd w:val="clear" w:color="auto" w:fill="337982"/>
          </w:tcPr>
          <w:p w14:paraId="01490AC7" w14:textId="77777777" w:rsidR="0029741A" w:rsidRPr="008C62A8" w:rsidRDefault="0029741A" w:rsidP="008C62A8">
            <w:pPr>
              <w:pStyle w:val="List11"/>
              <w:spacing w:before="0" w:after="0"/>
              <w:rPr>
                <w:color w:val="FFFFFF" w:themeColor="background1"/>
              </w:rPr>
            </w:pPr>
            <w:bookmarkStart w:id="204" w:name="_Ref522106741"/>
            <w:bookmarkStart w:id="205" w:name="_Ref522107024"/>
            <w:bookmarkStart w:id="206" w:name="_Toc86827984"/>
            <w:r w:rsidRPr="008C62A8">
              <w:rPr>
                <w:color w:val="FFFFFF" w:themeColor="background1"/>
              </w:rPr>
              <w:lastRenderedPageBreak/>
              <w:t>DP Network Communication Failures</w:t>
            </w:r>
            <w:bookmarkEnd w:id="204"/>
            <w:bookmarkEnd w:id="205"/>
            <w:bookmarkEnd w:id="206"/>
          </w:p>
        </w:tc>
      </w:tr>
      <w:tr w:rsidR="0029741A" w14:paraId="5768D92D" w14:textId="77777777" w:rsidTr="00D71870">
        <w:tc>
          <w:tcPr>
            <w:tcW w:w="9985" w:type="dxa"/>
            <w:gridSpan w:val="10"/>
          </w:tcPr>
          <w:p w14:paraId="2B9A3ED2"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4C2F6641" w14:textId="77777777" w:rsidTr="00D71870">
        <w:tc>
          <w:tcPr>
            <w:tcW w:w="9985" w:type="dxa"/>
            <w:gridSpan w:val="10"/>
          </w:tcPr>
          <w:p w14:paraId="6C6079D9"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5B386367" w14:textId="77777777" w:rsidTr="00D71870">
        <w:tc>
          <w:tcPr>
            <w:tcW w:w="4500" w:type="dxa"/>
            <w:gridSpan w:val="2"/>
          </w:tcPr>
          <w:p w14:paraId="51729F28" w14:textId="77777777" w:rsidR="0029741A" w:rsidRPr="008C32AC" w:rsidRDefault="0029741A" w:rsidP="00D30D9B">
            <w:pPr>
              <w:pStyle w:val="TestHeader"/>
            </w:pPr>
            <w:r w:rsidRPr="00723D2B">
              <w:t>Cross Reference to FMEA:</w:t>
            </w:r>
            <w:r>
              <w:t xml:space="preserve"> </w:t>
            </w:r>
          </w:p>
        </w:tc>
        <w:tc>
          <w:tcPr>
            <w:tcW w:w="1620" w:type="dxa"/>
            <w:gridSpan w:val="3"/>
          </w:tcPr>
          <w:p w14:paraId="3550AFAD" w14:textId="77777777" w:rsidR="0029741A" w:rsidRPr="008C32AC" w:rsidRDefault="0029741A" w:rsidP="00D30D9B">
            <w:pPr>
              <w:pStyle w:val="TestHeader"/>
            </w:pPr>
            <w:r>
              <w:t xml:space="preserve">Must Test: </w:t>
            </w:r>
            <w:sdt>
              <w:sdtPr>
                <w:id w:val="20042381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73705A22" w14:textId="77777777" w:rsidR="0029741A" w:rsidRPr="008C32AC" w:rsidRDefault="0029741A" w:rsidP="00D30D9B">
            <w:pPr>
              <w:pStyle w:val="TestHeader"/>
            </w:pPr>
            <w:r>
              <w:t xml:space="preserve">Rolling Test: </w:t>
            </w:r>
            <w:sdt>
              <w:sdtPr>
                <w:id w:val="-20201415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383EC5D6" w14:textId="77777777" w:rsidR="0029741A" w:rsidRPr="008C32AC" w:rsidRDefault="0029741A" w:rsidP="00D30D9B">
            <w:pPr>
              <w:pStyle w:val="TestHeader"/>
            </w:pPr>
            <w:r>
              <w:t xml:space="preserve">Class </w:t>
            </w:r>
            <w:proofErr w:type="spellStart"/>
            <w:r>
              <w:t>Req’d</w:t>
            </w:r>
            <w:proofErr w:type="spellEnd"/>
            <w:r>
              <w:t xml:space="preserve">: </w:t>
            </w:r>
            <w:sdt>
              <w:sdtPr>
                <w:id w:val="-1802607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63BD0F0C" w14:textId="77777777" w:rsidTr="00D71870">
        <w:tc>
          <w:tcPr>
            <w:tcW w:w="4500" w:type="dxa"/>
            <w:gridSpan w:val="2"/>
          </w:tcPr>
          <w:p w14:paraId="1D4A5D42" w14:textId="77777777" w:rsidR="0029741A" w:rsidRPr="00723D2B" w:rsidRDefault="0029741A" w:rsidP="00D30D9B">
            <w:pPr>
              <w:pStyle w:val="TestHeader"/>
            </w:pPr>
            <w:r>
              <w:t>Tools Required:</w:t>
            </w:r>
          </w:p>
        </w:tc>
        <w:tc>
          <w:tcPr>
            <w:tcW w:w="1080" w:type="dxa"/>
            <w:gridSpan w:val="2"/>
            <w:vAlign w:val="center"/>
          </w:tcPr>
          <w:p w14:paraId="48E86399" w14:textId="77777777" w:rsidR="0029741A" w:rsidRPr="00723D2B" w:rsidRDefault="0029741A" w:rsidP="00D30D9B">
            <w:pPr>
              <w:pStyle w:val="TestHeader"/>
            </w:pPr>
            <w:r>
              <w:t xml:space="preserve">PMS: </w:t>
            </w:r>
            <w:sdt>
              <w:sdtPr>
                <w:id w:val="10287560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1641CE62" w14:textId="77777777" w:rsidR="0029741A" w:rsidRDefault="0029741A" w:rsidP="00D30D9B">
            <w:pPr>
              <w:pStyle w:val="TestHeader"/>
            </w:pPr>
            <w:r>
              <w:t xml:space="preserve">Alongside: </w:t>
            </w:r>
            <w:sdt>
              <w:sdtPr>
                <w:id w:val="13070449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75974B5B" w14:textId="77777777" w:rsidR="0029741A" w:rsidRDefault="0029741A" w:rsidP="00D30D9B">
            <w:pPr>
              <w:pStyle w:val="TestHeader"/>
            </w:pPr>
            <w:r>
              <w:t xml:space="preserve">In DP: </w:t>
            </w:r>
            <w:sdt>
              <w:sdtPr>
                <w:id w:val="2618781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4832E662" w14:textId="77777777" w:rsidR="0029741A" w:rsidRDefault="0029741A" w:rsidP="00D30D9B">
            <w:pPr>
              <w:pStyle w:val="TestHeader"/>
            </w:pPr>
            <w:r>
              <w:t>Time: For test</w:t>
            </w:r>
          </w:p>
        </w:tc>
      </w:tr>
      <w:tr w:rsidR="0029741A" w14:paraId="03B25F1A" w14:textId="77777777" w:rsidTr="00D71870">
        <w:tc>
          <w:tcPr>
            <w:tcW w:w="9985" w:type="dxa"/>
            <w:gridSpan w:val="10"/>
          </w:tcPr>
          <w:p w14:paraId="66F72A34" w14:textId="77777777" w:rsidR="0029741A" w:rsidRDefault="0029741A" w:rsidP="00D30D9B">
            <w:pPr>
              <w:pStyle w:val="TestMainHead"/>
            </w:pPr>
            <w:r>
              <w:t>Method:</w:t>
            </w:r>
          </w:p>
          <w:p w14:paraId="331B0DD8" w14:textId="77777777" w:rsidR="0029741A" w:rsidRDefault="0029741A" w:rsidP="00510187">
            <w:pPr>
              <w:pStyle w:val="TestList"/>
              <w:numPr>
                <w:ilvl w:val="0"/>
                <w:numId w:val="64"/>
              </w:numPr>
              <w:ind w:left="435"/>
            </w:pPr>
            <w:r>
              <w:t>Do something</w:t>
            </w:r>
          </w:p>
          <w:p w14:paraId="2FEEE219" w14:textId="77777777" w:rsidR="0029741A" w:rsidRDefault="0029741A" w:rsidP="00510187">
            <w:pPr>
              <w:pStyle w:val="TestList"/>
            </w:pPr>
            <w:r>
              <w:t>Do something else</w:t>
            </w:r>
          </w:p>
          <w:p w14:paraId="7A64AF9F" w14:textId="77777777" w:rsidR="0029741A" w:rsidRPr="00723D2B" w:rsidRDefault="0029741A" w:rsidP="00D30D9B">
            <w:pPr>
              <w:pStyle w:val="List11"/>
              <w:numPr>
                <w:ilvl w:val="0"/>
                <w:numId w:val="0"/>
              </w:numPr>
              <w:ind w:left="720"/>
            </w:pPr>
          </w:p>
        </w:tc>
      </w:tr>
      <w:tr w:rsidR="0029741A" w14:paraId="37E1BD04" w14:textId="77777777" w:rsidTr="00D71870">
        <w:tc>
          <w:tcPr>
            <w:tcW w:w="9985" w:type="dxa"/>
            <w:gridSpan w:val="10"/>
          </w:tcPr>
          <w:p w14:paraId="6CF71121" w14:textId="77777777" w:rsidR="0029741A" w:rsidRDefault="0029741A" w:rsidP="00D30D9B">
            <w:pPr>
              <w:pStyle w:val="TestMainHead"/>
            </w:pPr>
            <w:r>
              <w:t>Results Expected:</w:t>
            </w:r>
          </w:p>
          <w:p w14:paraId="5D591107" w14:textId="77777777" w:rsidR="0029741A" w:rsidRDefault="0029741A" w:rsidP="00510187">
            <w:pPr>
              <w:pStyle w:val="TestList"/>
              <w:numPr>
                <w:ilvl w:val="0"/>
                <w:numId w:val="65"/>
              </w:numPr>
              <w:ind w:left="435"/>
            </w:pPr>
            <w:r>
              <w:t>Something Happens</w:t>
            </w:r>
          </w:p>
          <w:p w14:paraId="3CEF2511" w14:textId="77777777" w:rsidR="0029741A" w:rsidRDefault="0029741A" w:rsidP="00510187">
            <w:pPr>
              <w:pStyle w:val="TestList"/>
            </w:pPr>
            <w:r>
              <w:t>Something Else Happens</w:t>
            </w:r>
          </w:p>
          <w:p w14:paraId="3D6DC9C1" w14:textId="77777777" w:rsidR="0029741A" w:rsidRPr="00723D2B" w:rsidRDefault="0029741A" w:rsidP="00D30D9B">
            <w:pPr>
              <w:pStyle w:val="List11"/>
              <w:numPr>
                <w:ilvl w:val="0"/>
                <w:numId w:val="0"/>
              </w:numPr>
              <w:ind w:left="720"/>
            </w:pPr>
          </w:p>
        </w:tc>
      </w:tr>
      <w:tr w:rsidR="0029741A" w14:paraId="25CE8CA7" w14:textId="77777777" w:rsidTr="00D71870">
        <w:tc>
          <w:tcPr>
            <w:tcW w:w="9985" w:type="dxa"/>
            <w:gridSpan w:val="10"/>
          </w:tcPr>
          <w:p w14:paraId="6A1D1C5D" w14:textId="77777777" w:rsidR="0029741A" w:rsidRDefault="0029741A" w:rsidP="00D30D9B">
            <w:pPr>
              <w:pStyle w:val="TestMainHead"/>
            </w:pPr>
            <w:r>
              <w:t>Results Observed:</w:t>
            </w:r>
          </w:p>
          <w:p w14:paraId="79D61AC9" w14:textId="77777777" w:rsidR="0029741A" w:rsidRPr="00723D2B" w:rsidRDefault="0029741A" w:rsidP="00D30D9B">
            <w:pPr>
              <w:pStyle w:val="List11"/>
              <w:numPr>
                <w:ilvl w:val="0"/>
                <w:numId w:val="0"/>
              </w:numPr>
            </w:pPr>
          </w:p>
        </w:tc>
      </w:tr>
      <w:tr w:rsidR="0029741A" w14:paraId="66035146" w14:textId="77777777" w:rsidTr="00D71870">
        <w:tc>
          <w:tcPr>
            <w:tcW w:w="9985" w:type="dxa"/>
            <w:gridSpan w:val="10"/>
          </w:tcPr>
          <w:p w14:paraId="7FF6B16A" w14:textId="77777777" w:rsidR="0029741A" w:rsidRDefault="0029741A" w:rsidP="00D30D9B">
            <w:pPr>
              <w:pStyle w:val="TestMainHead"/>
            </w:pPr>
            <w:r>
              <w:t>Comments:</w:t>
            </w:r>
          </w:p>
          <w:p w14:paraId="36012C0A" w14:textId="77777777" w:rsidR="0029741A" w:rsidRPr="00723D2B" w:rsidRDefault="0029741A" w:rsidP="00D30D9B">
            <w:pPr>
              <w:pStyle w:val="List11"/>
              <w:numPr>
                <w:ilvl w:val="0"/>
                <w:numId w:val="0"/>
              </w:numPr>
            </w:pPr>
          </w:p>
        </w:tc>
      </w:tr>
      <w:tr w:rsidR="008C2BD9" w14:paraId="3C164F44" w14:textId="77777777" w:rsidTr="008C2BD9">
        <w:tc>
          <w:tcPr>
            <w:tcW w:w="1980" w:type="dxa"/>
            <w:tcBorders>
              <w:right w:val="nil"/>
            </w:tcBorders>
          </w:tcPr>
          <w:p w14:paraId="2851DBDF" w14:textId="77777777" w:rsidR="008C2BD9" w:rsidRDefault="008C2BD9" w:rsidP="00D30D9B">
            <w:pPr>
              <w:pStyle w:val="TestMainHead"/>
            </w:pPr>
            <w:r>
              <w:t>Witnessed by:</w:t>
            </w:r>
          </w:p>
        </w:tc>
        <w:tc>
          <w:tcPr>
            <w:tcW w:w="2790" w:type="dxa"/>
            <w:gridSpan w:val="2"/>
            <w:tcBorders>
              <w:left w:val="nil"/>
            </w:tcBorders>
          </w:tcPr>
          <w:p w14:paraId="676CD400"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550DE39C"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10E1A8D3" w14:textId="77777777" w:rsidR="008C2BD9" w:rsidRPr="00723D2B" w:rsidRDefault="008C2BD9" w:rsidP="00D30D9B">
            <w:pPr>
              <w:pStyle w:val="TestMainHead"/>
              <w:rPr>
                <w:color w:val="auto"/>
                <w:sz w:val="22"/>
                <w:szCs w:val="22"/>
              </w:rPr>
            </w:pPr>
            <w:r>
              <w:t xml:space="preserve">Date: </w:t>
            </w:r>
          </w:p>
        </w:tc>
      </w:tr>
    </w:tbl>
    <w:p w14:paraId="3EEBA86A"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700058D7" w14:textId="77777777" w:rsidTr="008C62A8">
        <w:tc>
          <w:tcPr>
            <w:tcW w:w="9985" w:type="dxa"/>
            <w:gridSpan w:val="10"/>
            <w:shd w:val="clear" w:color="auto" w:fill="337982"/>
          </w:tcPr>
          <w:p w14:paraId="71A8B3A3" w14:textId="77777777" w:rsidR="0029741A" w:rsidRPr="008C62A8" w:rsidRDefault="0029741A" w:rsidP="008C62A8">
            <w:pPr>
              <w:pStyle w:val="List11"/>
              <w:spacing w:before="0" w:after="0"/>
              <w:rPr>
                <w:color w:val="FFFFFF" w:themeColor="background1"/>
              </w:rPr>
            </w:pPr>
            <w:bookmarkStart w:id="207" w:name="_Ref522106744"/>
            <w:bookmarkStart w:id="208" w:name="_Ref522107028"/>
            <w:bookmarkStart w:id="209" w:name="_Toc86827985"/>
            <w:r w:rsidRPr="008C62A8">
              <w:rPr>
                <w:color w:val="FFFFFF" w:themeColor="background1"/>
              </w:rPr>
              <w:lastRenderedPageBreak/>
              <w:t>Independent Joystick – Operation &amp; Failures</w:t>
            </w:r>
            <w:bookmarkEnd w:id="207"/>
            <w:bookmarkEnd w:id="208"/>
            <w:bookmarkEnd w:id="209"/>
          </w:p>
        </w:tc>
      </w:tr>
      <w:tr w:rsidR="0029741A" w14:paraId="09C29C12" w14:textId="77777777" w:rsidTr="00D71870">
        <w:tc>
          <w:tcPr>
            <w:tcW w:w="9985" w:type="dxa"/>
            <w:gridSpan w:val="10"/>
          </w:tcPr>
          <w:p w14:paraId="585D2E35"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74C7895A" w14:textId="77777777" w:rsidTr="00D71870">
        <w:tc>
          <w:tcPr>
            <w:tcW w:w="9985" w:type="dxa"/>
            <w:gridSpan w:val="10"/>
          </w:tcPr>
          <w:p w14:paraId="09EA18D6"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1EC658B2" w14:textId="77777777" w:rsidTr="00D71870">
        <w:tc>
          <w:tcPr>
            <w:tcW w:w="4500" w:type="dxa"/>
            <w:gridSpan w:val="2"/>
          </w:tcPr>
          <w:p w14:paraId="25ED4A11" w14:textId="77777777" w:rsidR="0029741A" w:rsidRPr="008C32AC" w:rsidRDefault="0029741A" w:rsidP="00D30D9B">
            <w:pPr>
              <w:pStyle w:val="TestHeader"/>
            </w:pPr>
            <w:r w:rsidRPr="00723D2B">
              <w:t>Cross Reference to FMEA:</w:t>
            </w:r>
            <w:r>
              <w:t xml:space="preserve"> </w:t>
            </w:r>
          </w:p>
        </w:tc>
        <w:tc>
          <w:tcPr>
            <w:tcW w:w="1620" w:type="dxa"/>
            <w:gridSpan w:val="3"/>
          </w:tcPr>
          <w:p w14:paraId="1B3F3822" w14:textId="77777777" w:rsidR="0029741A" w:rsidRPr="008C32AC" w:rsidRDefault="0029741A" w:rsidP="00D30D9B">
            <w:pPr>
              <w:pStyle w:val="TestHeader"/>
            </w:pPr>
            <w:r>
              <w:t xml:space="preserve">Must Test: </w:t>
            </w:r>
            <w:sdt>
              <w:sdtPr>
                <w:id w:val="16517120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63592E8A" w14:textId="77777777" w:rsidR="0029741A" w:rsidRPr="008C32AC" w:rsidRDefault="0029741A" w:rsidP="00D30D9B">
            <w:pPr>
              <w:pStyle w:val="TestHeader"/>
            </w:pPr>
            <w:r>
              <w:t xml:space="preserve">Rolling Test: </w:t>
            </w:r>
            <w:sdt>
              <w:sdtPr>
                <w:id w:val="9887515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6F5B5B31" w14:textId="77777777" w:rsidR="0029741A" w:rsidRPr="008C32AC" w:rsidRDefault="0029741A" w:rsidP="00D30D9B">
            <w:pPr>
              <w:pStyle w:val="TestHeader"/>
            </w:pPr>
            <w:r>
              <w:t xml:space="preserve">Class </w:t>
            </w:r>
            <w:proofErr w:type="spellStart"/>
            <w:r>
              <w:t>Req’d</w:t>
            </w:r>
            <w:proofErr w:type="spellEnd"/>
            <w:r>
              <w:t xml:space="preserve">: </w:t>
            </w:r>
            <w:sdt>
              <w:sdtPr>
                <w:id w:val="8007382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5BED89D7" w14:textId="77777777" w:rsidTr="00D71870">
        <w:tc>
          <w:tcPr>
            <w:tcW w:w="4500" w:type="dxa"/>
            <w:gridSpan w:val="2"/>
          </w:tcPr>
          <w:p w14:paraId="3A455BBD" w14:textId="77777777" w:rsidR="0029741A" w:rsidRPr="00723D2B" w:rsidRDefault="0029741A" w:rsidP="00D30D9B">
            <w:pPr>
              <w:pStyle w:val="TestHeader"/>
            </w:pPr>
            <w:r>
              <w:t>Tools Required:</w:t>
            </w:r>
          </w:p>
        </w:tc>
        <w:tc>
          <w:tcPr>
            <w:tcW w:w="1080" w:type="dxa"/>
            <w:gridSpan w:val="2"/>
            <w:vAlign w:val="center"/>
          </w:tcPr>
          <w:p w14:paraId="11DD288C" w14:textId="77777777" w:rsidR="0029741A" w:rsidRPr="00723D2B" w:rsidRDefault="0029741A" w:rsidP="00D30D9B">
            <w:pPr>
              <w:pStyle w:val="TestHeader"/>
            </w:pPr>
            <w:r>
              <w:t xml:space="preserve">PMS: </w:t>
            </w:r>
            <w:sdt>
              <w:sdtPr>
                <w:id w:val="-13245085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6C692FE4" w14:textId="77777777" w:rsidR="0029741A" w:rsidRDefault="0029741A" w:rsidP="00D30D9B">
            <w:pPr>
              <w:pStyle w:val="TestHeader"/>
            </w:pPr>
            <w:r>
              <w:t xml:space="preserve">Alongside: </w:t>
            </w:r>
            <w:sdt>
              <w:sdtPr>
                <w:id w:val="-14586467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1A5F1E0A" w14:textId="77777777" w:rsidR="0029741A" w:rsidRDefault="0029741A" w:rsidP="00D30D9B">
            <w:pPr>
              <w:pStyle w:val="TestHeader"/>
            </w:pPr>
            <w:r>
              <w:t xml:space="preserve">In DP: </w:t>
            </w:r>
            <w:sdt>
              <w:sdtPr>
                <w:id w:val="16638117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4E1021CD" w14:textId="77777777" w:rsidR="0029741A" w:rsidRDefault="0029741A" w:rsidP="00D30D9B">
            <w:pPr>
              <w:pStyle w:val="TestHeader"/>
            </w:pPr>
            <w:r>
              <w:t>Time: For test</w:t>
            </w:r>
          </w:p>
        </w:tc>
      </w:tr>
      <w:tr w:rsidR="0029741A" w14:paraId="00C22DC6" w14:textId="77777777" w:rsidTr="00D71870">
        <w:tc>
          <w:tcPr>
            <w:tcW w:w="9985" w:type="dxa"/>
            <w:gridSpan w:val="10"/>
          </w:tcPr>
          <w:p w14:paraId="42CDEB2D" w14:textId="77777777" w:rsidR="0029741A" w:rsidRDefault="0029741A" w:rsidP="00D30D9B">
            <w:pPr>
              <w:pStyle w:val="TestMainHead"/>
            </w:pPr>
            <w:r>
              <w:t>Method:</w:t>
            </w:r>
          </w:p>
          <w:p w14:paraId="70C3F0AA" w14:textId="77777777" w:rsidR="0029741A" w:rsidRDefault="0029741A" w:rsidP="00510187">
            <w:pPr>
              <w:pStyle w:val="TestList"/>
              <w:numPr>
                <w:ilvl w:val="0"/>
                <w:numId w:val="66"/>
              </w:numPr>
              <w:ind w:left="435"/>
            </w:pPr>
            <w:r>
              <w:t>Do something</w:t>
            </w:r>
          </w:p>
          <w:p w14:paraId="27F4A95D" w14:textId="77777777" w:rsidR="0029741A" w:rsidRDefault="0029741A" w:rsidP="00510187">
            <w:pPr>
              <w:pStyle w:val="TestList"/>
            </w:pPr>
            <w:r>
              <w:t>Do something else</w:t>
            </w:r>
          </w:p>
          <w:p w14:paraId="70121525" w14:textId="77777777" w:rsidR="0029741A" w:rsidRPr="00723D2B" w:rsidRDefault="0029741A" w:rsidP="00D30D9B">
            <w:pPr>
              <w:pStyle w:val="List11"/>
              <w:numPr>
                <w:ilvl w:val="0"/>
                <w:numId w:val="0"/>
              </w:numPr>
              <w:ind w:left="720"/>
            </w:pPr>
          </w:p>
        </w:tc>
      </w:tr>
      <w:tr w:rsidR="0029741A" w14:paraId="5187FE3F" w14:textId="77777777" w:rsidTr="00D71870">
        <w:tc>
          <w:tcPr>
            <w:tcW w:w="9985" w:type="dxa"/>
            <w:gridSpan w:val="10"/>
          </w:tcPr>
          <w:p w14:paraId="3462A5D3" w14:textId="77777777" w:rsidR="0029741A" w:rsidRDefault="0029741A" w:rsidP="00D30D9B">
            <w:pPr>
              <w:pStyle w:val="TestMainHead"/>
            </w:pPr>
            <w:r>
              <w:t>Results Expected:</w:t>
            </w:r>
          </w:p>
          <w:p w14:paraId="47805F87" w14:textId="77777777" w:rsidR="0029741A" w:rsidRDefault="0029741A" w:rsidP="00510187">
            <w:pPr>
              <w:pStyle w:val="TestList"/>
              <w:numPr>
                <w:ilvl w:val="0"/>
                <w:numId w:val="67"/>
              </w:numPr>
              <w:ind w:left="435"/>
            </w:pPr>
            <w:r>
              <w:t>Something Happens</w:t>
            </w:r>
          </w:p>
          <w:p w14:paraId="22DD9526" w14:textId="77777777" w:rsidR="0029741A" w:rsidRDefault="0029741A" w:rsidP="00510187">
            <w:pPr>
              <w:pStyle w:val="TestList"/>
            </w:pPr>
            <w:r>
              <w:t>Something Else Happens</w:t>
            </w:r>
          </w:p>
          <w:p w14:paraId="29AF9F88" w14:textId="77777777" w:rsidR="0029741A" w:rsidRPr="00723D2B" w:rsidRDefault="0029741A" w:rsidP="00D30D9B">
            <w:pPr>
              <w:pStyle w:val="List11"/>
              <w:numPr>
                <w:ilvl w:val="0"/>
                <w:numId w:val="0"/>
              </w:numPr>
              <w:ind w:left="720"/>
            </w:pPr>
          </w:p>
        </w:tc>
      </w:tr>
      <w:tr w:rsidR="0029741A" w14:paraId="2E636AD5" w14:textId="77777777" w:rsidTr="00D71870">
        <w:tc>
          <w:tcPr>
            <w:tcW w:w="9985" w:type="dxa"/>
            <w:gridSpan w:val="10"/>
          </w:tcPr>
          <w:p w14:paraId="6931888E" w14:textId="77777777" w:rsidR="0029741A" w:rsidRDefault="0029741A" w:rsidP="00D30D9B">
            <w:pPr>
              <w:pStyle w:val="TestMainHead"/>
            </w:pPr>
            <w:r>
              <w:t>Results Observed:</w:t>
            </w:r>
          </w:p>
          <w:p w14:paraId="2C50AF57" w14:textId="77777777" w:rsidR="0029741A" w:rsidRPr="00723D2B" w:rsidRDefault="0029741A" w:rsidP="00D30D9B">
            <w:pPr>
              <w:pStyle w:val="List11"/>
              <w:numPr>
                <w:ilvl w:val="0"/>
                <w:numId w:val="0"/>
              </w:numPr>
            </w:pPr>
          </w:p>
        </w:tc>
      </w:tr>
      <w:tr w:rsidR="0029741A" w14:paraId="6B690C65" w14:textId="77777777" w:rsidTr="00D71870">
        <w:tc>
          <w:tcPr>
            <w:tcW w:w="9985" w:type="dxa"/>
            <w:gridSpan w:val="10"/>
          </w:tcPr>
          <w:p w14:paraId="37063922" w14:textId="77777777" w:rsidR="0029741A" w:rsidRDefault="0029741A" w:rsidP="00D30D9B">
            <w:pPr>
              <w:pStyle w:val="TestMainHead"/>
            </w:pPr>
            <w:r>
              <w:t>Comments:</w:t>
            </w:r>
          </w:p>
          <w:p w14:paraId="04CA9955" w14:textId="77777777" w:rsidR="0029741A" w:rsidRPr="00723D2B" w:rsidRDefault="0029741A" w:rsidP="00D30D9B">
            <w:pPr>
              <w:pStyle w:val="List11"/>
              <w:numPr>
                <w:ilvl w:val="0"/>
                <w:numId w:val="0"/>
              </w:numPr>
            </w:pPr>
          </w:p>
        </w:tc>
      </w:tr>
      <w:tr w:rsidR="008C2BD9" w14:paraId="41F10F33" w14:textId="77777777" w:rsidTr="008C2BD9">
        <w:tc>
          <w:tcPr>
            <w:tcW w:w="1980" w:type="dxa"/>
            <w:tcBorders>
              <w:right w:val="nil"/>
            </w:tcBorders>
          </w:tcPr>
          <w:p w14:paraId="380D7993" w14:textId="77777777" w:rsidR="008C2BD9" w:rsidRDefault="008C2BD9" w:rsidP="00D30D9B">
            <w:pPr>
              <w:pStyle w:val="TestMainHead"/>
            </w:pPr>
            <w:r>
              <w:t>Witnessed by:</w:t>
            </w:r>
          </w:p>
        </w:tc>
        <w:tc>
          <w:tcPr>
            <w:tcW w:w="2790" w:type="dxa"/>
            <w:gridSpan w:val="2"/>
            <w:tcBorders>
              <w:left w:val="nil"/>
            </w:tcBorders>
          </w:tcPr>
          <w:p w14:paraId="77FDD20B"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5F6FE170"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62285FD3" w14:textId="77777777" w:rsidR="008C2BD9" w:rsidRPr="00723D2B" w:rsidRDefault="008C2BD9" w:rsidP="00D30D9B">
            <w:pPr>
              <w:pStyle w:val="TestMainHead"/>
              <w:rPr>
                <w:color w:val="auto"/>
                <w:sz w:val="22"/>
                <w:szCs w:val="22"/>
              </w:rPr>
            </w:pPr>
            <w:r>
              <w:t xml:space="preserve">Date: </w:t>
            </w:r>
          </w:p>
        </w:tc>
      </w:tr>
    </w:tbl>
    <w:p w14:paraId="57E0E06E" w14:textId="77777777" w:rsidR="0029741A" w:rsidRDefault="0029741A"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789CFA63" w14:textId="77777777" w:rsidTr="008C62A8">
        <w:tc>
          <w:tcPr>
            <w:tcW w:w="9985" w:type="dxa"/>
            <w:gridSpan w:val="10"/>
            <w:shd w:val="clear" w:color="auto" w:fill="337982"/>
          </w:tcPr>
          <w:p w14:paraId="690ED20C" w14:textId="77777777" w:rsidR="0029741A" w:rsidRPr="008C62A8" w:rsidRDefault="0029741A" w:rsidP="008C62A8">
            <w:pPr>
              <w:pStyle w:val="List11"/>
              <w:spacing w:before="0" w:after="0"/>
              <w:rPr>
                <w:color w:val="FFFFFF" w:themeColor="background1"/>
              </w:rPr>
            </w:pPr>
            <w:bookmarkStart w:id="210" w:name="_Ref522106751"/>
            <w:bookmarkStart w:id="211" w:name="_Ref522107034"/>
            <w:bookmarkStart w:id="212" w:name="_Toc86827986"/>
            <w:r w:rsidRPr="008C62A8">
              <w:rPr>
                <w:color w:val="FFFFFF" w:themeColor="background1"/>
              </w:rPr>
              <w:lastRenderedPageBreak/>
              <w:t>Manual Control of Thrusters</w:t>
            </w:r>
            <w:bookmarkEnd w:id="210"/>
            <w:bookmarkEnd w:id="211"/>
            <w:bookmarkEnd w:id="212"/>
          </w:p>
        </w:tc>
      </w:tr>
      <w:tr w:rsidR="0029741A" w14:paraId="30D80D33" w14:textId="77777777" w:rsidTr="00D71870">
        <w:tc>
          <w:tcPr>
            <w:tcW w:w="9985" w:type="dxa"/>
            <w:gridSpan w:val="10"/>
          </w:tcPr>
          <w:p w14:paraId="393E949D"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06F82B4E" w14:textId="77777777" w:rsidTr="00D71870">
        <w:tc>
          <w:tcPr>
            <w:tcW w:w="9985" w:type="dxa"/>
            <w:gridSpan w:val="10"/>
          </w:tcPr>
          <w:p w14:paraId="6B7F1FE9"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3E53B773" w14:textId="77777777" w:rsidTr="00D71870">
        <w:tc>
          <w:tcPr>
            <w:tcW w:w="4500" w:type="dxa"/>
            <w:gridSpan w:val="2"/>
          </w:tcPr>
          <w:p w14:paraId="79A1F3F9" w14:textId="77777777" w:rsidR="0029741A" w:rsidRPr="008C32AC" w:rsidRDefault="0029741A" w:rsidP="00D30D9B">
            <w:pPr>
              <w:pStyle w:val="TestHeader"/>
            </w:pPr>
            <w:r w:rsidRPr="00723D2B">
              <w:t>Cross Reference to FMEA:</w:t>
            </w:r>
            <w:r>
              <w:t xml:space="preserve"> </w:t>
            </w:r>
          </w:p>
        </w:tc>
        <w:tc>
          <w:tcPr>
            <w:tcW w:w="1620" w:type="dxa"/>
            <w:gridSpan w:val="3"/>
          </w:tcPr>
          <w:p w14:paraId="551990D7" w14:textId="77777777" w:rsidR="0029741A" w:rsidRPr="008C32AC" w:rsidRDefault="0029741A" w:rsidP="00D30D9B">
            <w:pPr>
              <w:pStyle w:val="TestHeader"/>
            </w:pPr>
            <w:r>
              <w:t xml:space="preserve">Must Test: </w:t>
            </w:r>
            <w:sdt>
              <w:sdtPr>
                <w:id w:val="-1030093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50D66BD6" w14:textId="77777777" w:rsidR="0029741A" w:rsidRPr="008C32AC" w:rsidRDefault="0029741A" w:rsidP="00D30D9B">
            <w:pPr>
              <w:pStyle w:val="TestHeader"/>
            </w:pPr>
            <w:r>
              <w:t xml:space="preserve">Rolling Test: </w:t>
            </w:r>
            <w:sdt>
              <w:sdtPr>
                <w:id w:val="-14225584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4CF3C184" w14:textId="77777777" w:rsidR="0029741A" w:rsidRPr="008C32AC" w:rsidRDefault="0029741A" w:rsidP="00D30D9B">
            <w:pPr>
              <w:pStyle w:val="TestHeader"/>
            </w:pPr>
            <w:r>
              <w:t xml:space="preserve">Class </w:t>
            </w:r>
            <w:proofErr w:type="spellStart"/>
            <w:r>
              <w:t>Req’d</w:t>
            </w:r>
            <w:proofErr w:type="spellEnd"/>
            <w:r>
              <w:t xml:space="preserve">: </w:t>
            </w:r>
            <w:sdt>
              <w:sdtPr>
                <w:id w:val="16384509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128DEAE2" w14:textId="77777777" w:rsidTr="00D71870">
        <w:tc>
          <w:tcPr>
            <w:tcW w:w="4500" w:type="dxa"/>
            <w:gridSpan w:val="2"/>
          </w:tcPr>
          <w:p w14:paraId="2CB19018" w14:textId="77777777" w:rsidR="0029741A" w:rsidRPr="00723D2B" w:rsidRDefault="0029741A" w:rsidP="00D30D9B">
            <w:pPr>
              <w:pStyle w:val="TestHeader"/>
            </w:pPr>
            <w:r>
              <w:t>Tools Required:</w:t>
            </w:r>
          </w:p>
        </w:tc>
        <w:tc>
          <w:tcPr>
            <w:tcW w:w="1080" w:type="dxa"/>
            <w:gridSpan w:val="2"/>
            <w:vAlign w:val="center"/>
          </w:tcPr>
          <w:p w14:paraId="32F1AFFA" w14:textId="77777777" w:rsidR="0029741A" w:rsidRPr="00723D2B" w:rsidRDefault="0029741A" w:rsidP="00D30D9B">
            <w:pPr>
              <w:pStyle w:val="TestHeader"/>
            </w:pPr>
            <w:r>
              <w:t xml:space="preserve">PMS: </w:t>
            </w:r>
            <w:sdt>
              <w:sdtPr>
                <w:id w:val="20207424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7CF8D9B1" w14:textId="77777777" w:rsidR="0029741A" w:rsidRDefault="0029741A" w:rsidP="00D30D9B">
            <w:pPr>
              <w:pStyle w:val="TestHeader"/>
            </w:pPr>
            <w:r>
              <w:t xml:space="preserve">Alongside: </w:t>
            </w:r>
            <w:sdt>
              <w:sdtPr>
                <w:id w:val="-20781242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71C44D44" w14:textId="77777777" w:rsidR="0029741A" w:rsidRDefault="0029741A" w:rsidP="00D30D9B">
            <w:pPr>
              <w:pStyle w:val="TestHeader"/>
            </w:pPr>
            <w:r>
              <w:t xml:space="preserve">In DP: </w:t>
            </w:r>
            <w:sdt>
              <w:sdtPr>
                <w:id w:val="6163406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12D50E2F" w14:textId="77777777" w:rsidR="0029741A" w:rsidRDefault="0029741A" w:rsidP="00D30D9B">
            <w:pPr>
              <w:pStyle w:val="TestHeader"/>
            </w:pPr>
            <w:r>
              <w:t>Time: For test</w:t>
            </w:r>
          </w:p>
        </w:tc>
      </w:tr>
      <w:tr w:rsidR="0029741A" w14:paraId="3EA129A9" w14:textId="77777777" w:rsidTr="00D71870">
        <w:tc>
          <w:tcPr>
            <w:tcW w:w="9985" w:type="dxa"/>
            <w:gridSpan w:val="10"/>
          </w:tcPr>
          <w:p w14:paraId="6978905A" w14:textId="77777777" w:rsidR="0029741A" w:rsidRDefault="0029741A" w:rsidP="00D30D9B">
            <w:pPr>
              <w:pStyle w:val="TestMainHead"/>
            </w:pPr>
            <w:r>
              <w:t>Method:</w:t>
            </w:r>
          </w:p>
          <w:p w14:paraId="5146CBFF" w14:textId="77777777" w:rsidR="0029741A" w:rsidRDefault="0029741A" w:rsidP="00510187">
            <w:pPr>
              <w:pStyle w:val="TestList"/>
              <w:numPr>
                <w:ilvl w:val="0"/>
                <w:numId w:val="68"/>
              </w:numPr>
              <w:ind w:left="435"/>
            </w:pPr>
            <w:r>
              <w:t>Do something</w:t>
            </w:r>
          </w:p>
          <w:p w14:paraId="240CE6C8" w14:textId="77777777" w:rsidR="0029741A" w:rsidRDefault="0029741A" w:rsidP="00510187">
            <w:pPr>
              <w:pStyle w:val="TestList"/>
            </w:pPr>
            <w:r>
              <w:t>Do something else</w:t>
            </w:r>
          </w:p>
          <w:p w14:paraId="1DFE44C6" w14:textId="77777777" w:rsidR="0029741A" w:rsidRPr="00723D2B" w:rsidRDefault="0029741A" w:rsidP="00D30D9B">
            <w:pPr>
              <w:pStyle w:val="List11"/>
              <w:numPr>
                <w:ilvl w:val="0"/>
                <w:numId w:val="0"/>
              </w:numPr>
              <w:ind w:left="720"/>
            </w:pPr>
          </w:p>
        </w:tc>
      </w:tr>
      <w:tr w:rsidR="0029741A" w14:paraId="3A0EEB80" w14:textId="77777777" w:rsidTr="00D71870">
        <w:tc>
          <w:tcPr>
            <w:tcW w:w="9985" w:type="dxa"/>
            <w:gridSpan w:val="10"/>
          </w:tcPr>
          <w:p w14:paraId="47C8080B" w14:textId="77777777" w:rsidR="0029741A" w:rsidRDefault="0029741A" w:rsidP="00D30D9B">
            <w:pPr>
              <w:pStyle w:val="TestMainHead"/>
            </w:pPr>
            <w:r>
              <w:t>Results Expected:</w:t>
            </w:r>
          </w:p>
          <w:p w14:paraId="5FE96B0E" w14:textId="77777777" w:rsidR="0029741A" w:rsidRDefault="0029741A" w:rsidP="00510187">
            <w:pPr>
              <w:pStyle w:val="TestList"/>
              <w:numPr>
                <w:ilvl w:val="0"/>
                <w:numId w:val="69"/>
              </w:numPr>
              <w:ind w:left="435"/>
            </w:pPr>
            <w:r>
              <w:t>Something Happens</w:t>
            </w:r>
          </w:p>
          <w:p w14:paraId="18BCE8DB" w14:textId="77777777" w:rsidR="0029741A" w:rsidRDefault="0029741A" w:rsidP="00510187">
            <w:pPr>
              <w:pStyle w:val="TestList"/>
            </w:pPr>
            <w:r>
              <w:t>Something Else Happens</w:t>
            </w:r>
          </w:p>
          <w:p w14:paraId="223DDB33" w14:textId="77777777" w:rsidR="0029741A" w:rsidRPr="00723D2B" w:rsidRDefault="0029741A" w:rsidP="00D30D9B">
            <w:pPr>
              <w:pStyle w:val="List11"/>
              <w:numPr>
                <w:ilvl w:val="0"/>
                <w:numId w:val="0"/>
              </w:numPr>
              <w:ind w:left="720"/>
            </w:pPr>
          </w:p>
        </w:tc>
      </w:tr>
      <w:tr w:rsidR="0029741A" w14:paraId="54A652C9" w14:textId="77777777" w:rsidTr="00D71870">
        <w:tc>
          <w:tcPr>
            <w:tcW w:w="9985" w:type="dxa"/>
            <w:gridSpan w:val="10"/>
          </w:tcPr>
          <w:p w14:paraId="696D5B46" w14:textId="77777777" w:rsidR="0029741A" w:rsidRDefault="0029741A" w:rsidP="00D30D9B">
            <w:pPr>
              <w:pStyle w:val="TestMainHead"/>
            </w:pPr>
            <w:r>
              <w:t>Results Observed:</w:t>
            </w:r>
          </w:p>
          <w:p w14:paraId="23537B1A" w14:textId="77777777" w:rsidR="0029741A" w:rsidRPr="00723D2B" w:rsidRDefault="0029741A" w:rsidP="00D30D9B">
            <w:pPr>
              <w:pStyle w:val="List11"/>
              <w:numPr>
                <w:ilvl w:val="0"/>
                <w:numId w:val="0"/>
              </w:numPr>
            </w:pPr>
          </w:p>
        </w:tc>
      </w:tr>
      <w:tr w:rsidR="0029741A" w14:paraId="1B5A709D" w14:textId="77777777" w:rsidTr="00D71870">
        <w:tc>
          <w:tcPr>
            <w:tcW w:w="9985" w:type="dxa"/>
            <w:gridSpan w:val="10"/>
          </w:tcPr>
          <w:p w14:paraId="0BC2C7A8" w14:textId="77777777" w:rsidR="0029741A" w:rsidRDefault="0029741A" w:rsidP="00D30D9B">
            <w:pPr>
              <w:pStyle w:val="TestMainHead"/>
            </w:pPr>
            <w:r>
              <w:t>Comments:</w:t>
            </w:r>
          </w:p>
          <w:p w14:paraId="4A723B51" w14:textId="77777777" w:rsidR="0029741A" w:rsidRPr="00723D2B" w:rsidRDefault="0029741A" w:rsidP="00D30D9B">
            <w:pPr>
              <w:pStyle w:val="List11"/>
              <w:numPr>
                <w:ilvl w:val="0"/>
                <w:numId w:val="0"/>
              </w:numPr>
            </w:pPr>
          </w:p>
        </w:tc>
      </w:tr>
      <w:tr w:rsidR="008C2BD9" w14:paraId="473DB26C" w14:textId="77777777" w:rsidTr="008C2BD9">
        <w:tc>
          <w:tcPr>
            <w:tcW w:w="1980" w:type="dxa"/>
            <w:tcBorders>
              <w:right w:val="nil"/>
            </w:tcBorders>
          </w:tcPr>
          <w:p w14:paraId="779EF6DF" w14:textId="77777777" w:rsidR="008C2BD9" w:rsidRDefault="008C2BD9" w:rsidP="00D30D9B">
            <w:pPr>
              <w:pStyle w:val="TestMainHead"/>
            </w:pPr>
            <w:r>
              <w:t>Witnessed by:</w:t>
            </w:r>
          </w:p>
        </w:tc>
        <w:tc>
          <w:tcPr>
            <w:tcW w:w="2790" w:type="dxa"/>
            <w:gridSpan w:val="2"/>
            <w:tcBorders>
              <w:left w:val="nil"/>
            </w:tcBorders>
          </w:tcPr>
          <w:p w14:paraId="2871BFED"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2EDCA4C4"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61A9B97C" w14:textId="77777777" w:rsidR="008C2BD9" w:rsidRPr="00723D2B" w:rsidRDefault="008C2BD9" w:rsidP="00D30D9B">
            <w:pPr>
              <w:pStyle w:val="TestMainHead"/>
              <w:rPr>
                <w:color w:val="auto"/>
                <w:sz w:val="22"/>
                <w:szCs w:val="22"/>
              </w:rPr>
            </w:pPr>
            <w:r>
              <w:t xml:space="preserve">Date: </w:t>
            </w:r>
          </w:p>
        </w:tc>
      </w:tr>
    </w:tbl>
    <w:p w14:paraId="24F2B40D" w14:textId="77777777" w:rsidR="00CB0C26" w:rsidRDefault="00CB0C26" w:rsidP="00CB0C26">
      <w:pPr>
        <w:rPr>
          <w:rFonts w:eastAsia="Times New Roman" w:cs="Arial"/>
          <w:b/>
          <w:caps/>
          <w:snapToGrid w:val="0"/>
          <w:color w:val="03365B"/>
          <w:sz w:val="28"/>
          <w:szCs w:val="20"/>
          <w:lang w:val="en-GB"/>
        </w:rPr>
      </w:pPr>
    </w:p>
    <w:p w14:paraId="0DF20FE5" w14:textId="77777777" w:rsidR="00CB0C26" w:rsidRPr="004D49D5" w:rsidRDefault="00CB0C26" w:rsidP="00D30D9B">
      <w:pPr>
        <w:pStyle w:val="List1"/>
      </w:pPr>
      <w:bookmarkStart w:id="213" w:name="_Toc522097573"/>
      <w:bookmarkStart w:id="214" w:name="_Toc86827987"/>
      <w:r>
        <w:lastRenderedPageBreak/>
        <w:t>Sub-System Tests – Sensors &amp; Position Reference Systems</w:t>
      </w:r>
      <w:bookmarkEnd w:id="213"/>
      <w:bookmarkEnd w:id="214"/>
    </w:p>
    <w:p w14:paraId="1A588E5F" w14:textId="77777777" w:rsidR="00CB0C26" w:rsidRPr="004D49D5" w:rsidRDefault="00CB0C26" w:rsidP="00CB0C26">
      <w:pPr>
        <w:pStyle w:val="ListParagraph"/>
        <w:keepNext/>
        <w:keepLines/>
        <w:numPr>
          <w:ilvl w:val="0"/>
          <w:numId w:val="2"/>
        </w:numPr>
        <w:spacing w:before="120" w:line="276" w:lineRule="auto"/>
        <w:ind w:right="990"/>
        <w:contextualSpacing w:val="0"/>
        <w:rPr>
          <w:rFonts w:ascii="Lora" w:eastAsiaTheme="majorEastAsia" w:hAnsi="Lora"/>
          <w:b/>
          <w:bCs/>
          <w:caps/>
          <w:vanish/>
          <w:color w:val="07509B"/>
          <w:szCs w:val="22"/>
        </w:rPr>
      </w:pPr>
    </w:p>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7A901601" w14:textId="77777777" w:rsidTr="008C62A8">
        <w:tc>
          <w:tcPr>
            <w:tcW w:w="9985" w:type="dxa"/>
            <w:gridSpan w:val="10"/>
            <w:shd w:val="clear" w:color="auto" w:fill="337982"/>
          </w:tcPr>
          <w:p w14:paraId="525AA59B" w14:textId="77777777" w:rsidR="0029741A" w:rsidRPr="008C62A8" w:rsidRDefault="0029741A" w:rsidP="008C62A8">
            <w:pPr>
              <w:pStyle w:val="List11"/>
              <w:spacing w:before="0" w:after="0"/>
              <w:rPr>
                <w:color w:val="FFFFFF" w:themeColor="background1"/>
              </w:rPr>
            </w:pPr>
            <w:bookmarkStart w:id="215" w:name="_Ref522106754"/>
            <w:bookmarkStart w:id="216" w:name="_Ref522107037"/>
            <w:bookmarkStart w:id="217" w:name="_Toc86827988"/>
            <w:r w:rsidRPr="008C62A8">
              <w:rPr>
                <w:color w:val="FFFFFF" w:themeColor="background1"/>
              </w:rPr>
              <w:t>Gyro Compasses</w:t>
            </w:r>
            <w:bookmarkEnd w:id="215"/>
            <w:bookmarkEnd w:id="216"/>
            <w:bookmarkEnd w:id="217"/>
          </w:p>
        </w:tc>
      </w:tr>
      <w:tr w:rsidR="0029741A" w14:paraId="65F2B72F" w14:textId="77777777" w:rsidTr="00D71870">
        <w:tc>
          <w:tcPr>
            <w:tcW w:w="9985" w:type="dxa"/>
            <w:gridSpan w:val="10"/>
          </w:tcPr>
          <w:p w14:paraId="04A91762"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2B5E80A3" w14:textId="77777777" w:rsidTr="00D71870">
        <w:tc>
          <w:tcPr>
            <w:tcW w:w="9985" w:type="dxa"/>
            <w:gridSpan w:val="10"/>
          </w:tcPr>
          <w:p w14:paraId="2B6A62D6"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63DFCC1E" w14:textId="77777777" w:rsidTr="00D71870">
        <w:tc>
          <w:tcPr>
            <w:tcW w:w="4500" w:type="dxa"/>
            <w:gridSpan w:val="2"/>
          </w:tcPr>
          <w:p w14:paraId="6379BF56" w14:textId="77777777" w:rsidR="0029741A" w:rsidRPr="008C32AC" w:rsidRDefault="0029741A" w:rsidP="00D30D9B">
            <w:pPr>
              <w:pStyle w:val="TestHeader"/>
            </w:pPr>
            <w:r w:rsidRPr="00723D2B">
              <w:t>Cross Reference to FMEA:</w:t>
            </w:r>
            <w:r>
              <w:t xml:space="preserve"> </w:t>
            </w:r>
          </w:p>
        </w:tc>
        <w:tc>
          <w:tcPr>
            <w:tcW w:w="1620" w:type="dxa"/>
            <w:gridSpan w:val="3"/>
          </w:tcPr>
          <w:p w14:paraId="50AE2314" w14:textId="77777777" w:rsidR="0029741A" w:rsidRPr="008C32AC" w:rsidRDefault="0029741A" w:rsidP="00D30D9B">
            <w:pPr>
              <w:pStyle w:val="TestHeader"/>
            </w:pPr>
            <w:r>
              <w:t xml:space="preserve">Must Test: </w:t>
            </w:r>
            <w:sdt>
              <w:sdtPr>
                <w:id w:val="1647510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43849221" w14:textId="77777777" w:rsidR="0029741A" w:rsidRPr="008C32AC" w:rsidRDefault="0029741A" w:rsidP="00D30D9B">
            <w:pPr>
              <w:pStyle w:val="TestHeader"/>
            </w:pPr>
            <w:r>
              <w:t xml:space="preserve">Rolling Test: </w:t>
            </w:r>
            <w:sdt>
              <w:sdtPr>
                <w:id w:val="-18615841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4FE6C9FD" w14:textId="77777777" w:rsidR="0029741A" w:rsidRPr="008C32AC" w:rsidRDefault="0029741A" w:rsidP="00D30D9B">
            <w:pPr>
              <w:pStyle w:val="TestHeader"/>
            </w:pPr>
            <w:r>
              <w:t xml:space="preserve">Class </w:t>
            </w:r>
            <w:proofErr w:type="spellStart"/>
            <w:r>
              <w:t>Req’d</w:t>
            </w:r>
            <w:proofErr w:type="spellEnd"/>
            <w:r>
              <w:t xml:space="preserve">: </w:t>
            </w:r>
            <w:sdt>
              <w:sdtPr>
                <w:id w:val="17276418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2E2F69F3" w14:textId="77777777" w:rsidTr="00D71870">
        <w:tc>
          <w:tcPr>
            <w:tcW w:w="4500" w:type="dxa"/>
            <w:gridSpan w:val="2"/>
          </w:tcPr>
          <w:p w14:paraId="1BA6999B" w14:textId="77777777" w:rsidR="0029741A" w:rsidRPr="00723D2B" w:rsidRDefault="0029741A" w:rsidP="00D30D9B">
            <w:pPr>
              <w:pStyle w:val="TestHeader"/>
            </w:pPr>
            <w:r>
              <w:t>Tools Required:</w:t>
            </w:r>
          </w:p>
        </w:tc>
        <w:tc>
          <w:tcPr>
            <w:tcW w:w="1080" w:type="dxa"/>
            <w:gridSpan w:val="2"/>
            <w:vAlign w:val="center"/>
          </w:tcPr>
          <w:p w14:paraId="615F88B4" w14:textId="77777777" w:rsidR="0029741A" w:rsidRPr="00723D2B" w:rsidRDefault="0029741A" w:rsidP="00D30D9B">
            <w:pPr>
              <w:pStyle w:val="TestHeader"/>
            </w:pPr>
            <w:r>
              <w:t xml:space="preserve">PMS: </w:t>
            </w:r>
            <w:sdt>
              <w:sdtPr>
                <w:id w:val="-8546486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290C407A" w14:textId="77777777" w:rsidR="0029741A" w:rsidRDefault="0029741A" w:rsidP="00D30D9B">
            <w:pPr>
              <w:pStyle w:val="TestHeader"/>
            </w:pPr>
            <w:r>
              <w:t xml:space="preserve">Alongside: </w:t>
            </w:r>
            <w:sdt>
              <w:sdtPr>
                <w:id w:val="16074567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56124F0D" w14:textId="77777777" w:rsidR="0029741A" w:rsidRDefault="0029741A" w:rsidP="00D30D9B">
            <w:pPr>
              <w:pStyle w:val="TestHeader"/>
            </w:pPr>
            <w:r>
              <w:t xml:space="preserve">In DP: </w:t>
            </w:r>
            <w:sdt>
              <w:sdtPr>
                <w:id w:val="18119023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176F918C" w14:textId="77777777" w:rsidR="0029741A" w:rsidRDefault="0029741A" w:rsidP="00D30D9B">
            <w:pPr>
              <w:pStyle w:val="TestHeader"/>
            </w:pPr>
            <w:r>
              <w:t>Time: For test</w:t>
            </w:r>
          </w:p>
        </w:tc>
      </w:tr>
      <w:tr w:rsidR="0029741A" w14:paraId="769FA260" w14:textId="77777777" w:rsidTr="00D71870">
        <w:tc>
          <w:tcPr>
            <w:tcW w:w="9985" w:type="dxa"/>
            <w:gridSpan w:val="10"/>
          </w:tcPr>
          <w:p w14:paraId="6C004AB1" w14:textId="77777777" w:rsidR="0029741A" w:rsidRDefault="0029741A" w:rsidP="00D30D9B">
            <w:pPr>
              <w:pStyle w:val="TestMainHead"/>
            </w:pPr>
            <w:r>
              <w:t>Method:</w:t>
            </w:r>
          </w:p>
          <w:p w14:paraId="623E6A13" w14:textId="77777777" w:rsidR="0029741A" w:rsidRDefault="0029741A" w:rsidP="00510187">
            <w:pPr>
              <w:pStyle w:val="TestList"/>
              <w:numPr>
                <w:ilvl w:val="0"/>
                <w:numId w:val="70"/>
              </w:numPr>
              <w:ind w:left="435"/>
            </w:pPr>
            <w:r>
              <w:t>Do something</w:t>
            </w:r>
          </w:p>
          <w:p w14:paraId="0F784BD3" w14:textId="77777777" w:rsidR="0029741A" w:rsidRDefault="0029741A" w:rsidP="00510187">
            <w:pPr>
              <w:pStyle w:val="TestList"/>
            </w:pPr>
            <w:r>
              <w:t>Do something else</w:t>
            </w:r>
          </w:p>
          <w:p w14:paraId="150186DE" w14:textId="77777777" w:rsidR="0029741A" w:rsidRPr="00723D2B" w:rsidRDefault="0029741A" w:rsidP="00D30D9B">
            <w:pPr>
              <w:pStyle w:val="List11"/>
              <w:numPr>
                <w:ilvl w:val="0"/>
                <w:numId w:val="0"/>
              </w:numPr>
              <w:ind w:left="720"/>
            </w:pPr>
          </w:p>
        </w:tc>
      </w:tr>
      <w:tr w:rsidR="0029741A" w14:paraId="52EF2F4F" w14:textId="77777777" w:rsidTr="00D71870">
        <w:tc>
          <w:tcPr>
            <w:tcW w:w="9985" w:type="dxa"/>
            <w:gridSpan w:val="10"/>
          </w:tcPr>
          <w:p w14:paraId="652531C3" w14:textId="77777777" w:rsidR="0029741A" w:rsidRDefault="0029741A" w:rsidP="00D30D9B">
            <w:pPr>
              <w:pStyle w:val="TestMainHead"/>
            </w:pPr>
            <w:r>
              <w:t>Results Expected:</w:t>
            </w:r>
          </w:p>
          <w:p w14:paraId="5EF2ED77" w14:textId="77777777" w:rsidR="0029741A" w:rsidRDefault="0029741A" w:rsidP="00510187">
            <w:pPr>
              <w:pStyle w:val="TestList"/>
              <w:numPr>
                <w:ilvl w:val="0"/>
                <w:numId w:val="71"/>
              </w:numPr>
              <w:ind w:left="435"/>
            </w:pPr>
            <w:r>
              <w:t>Something Happens</w:t>
            </w:r>
          </w:p>
          <w:p w14:paraId="288CD017" w14:textId="77777777" w:rsidR="0029741A" w:rsidRDefault="0029741A" w:rsidP="00510187">
            <w:pPr>
              <w:pStyle w:val="TestList"/>
            </w:pPr>
            <w:r>
              <w:t>Something Else Happens</w:t>
            </w:r>
          </w:p>
          <w:p w14:paraId="3D17BE60" w14:textId="77777777" w:rsidR="0029741A" w:rsidRPr="00723D2B" w:rsidRDefault="0029741A" w:rsidP="00D30D9B">
            <w:pPr>
              <w:pStyle w:val="List11"/>
              <w:numPr>
                <w:ilvl w:val="0"/>
                <w:numId w:val="0"/>
              </w:numPr>
              <w:ind w:left="720"/>
            </w:pPr>
          </w:p>
        </w:tc>
      </w:tr>
      <w:tr w:rsidR="0029741A" w14:paraId="1B985CA9" w14:textId="77777777" w:rsidTr="00D71870">
        <w:tc>
          <w:tcPr>
            <w:tcW w:w="9985" w:type="dxa"/>
            <w:gridSpan w:val="10"/>
          </w:tcPr>
          <w:p w14:paraId="3CF6B9A6" w14:textId="77777777" w:rsidR="0029741A" w:rsidRDefault="0029741A" w:rsidP="00D30D9B">
            <w:pPr>
              <w:pStyle w:val="TestMainHead"/>
            </w:pPr>
            <w:r>
              <w:t>Results Observed:</w:t>
            </w:r>
          </w:p>
          <w:p w14:paraId="603CE7E0" w14:textId="77777777" w:rsidR="0029741A" w:rsidRPr="00723D2B" w:rsidRDefault="0029741A" w:rsidP="00D30D9B">
            <w:pPr>
              <w:pStyle w:val="List11"/>
              <w:numPr>
                <w:ilvl w:val="0"/>
                <w:numId w:val="0"/>
              </w:numPr>
            </w:pPr>
          </w:p>
        </w:tc>
      </w:tr>
      <w:tr w:rsidR="0029741A" w14:paraId="2279D41D" w14:textId="77777777" w:rsidTr="00D71870">
        <w:tc>
          <w:tcPr>
            <w:tcW w:w="9985" w:type="dxa"/>
            <w:gridSpan w:val="10"/>
          </w:tcPr>
          <w:p w14:paraId="3F278288" w14:textId="77777777" w:rsidR="0029741A" w:rsidRDefault="0029741A" w:rsidP="00D30D9B">
            <w:pPr>
              <w:pStyle w:val="TestMainHead"/>
            </w:pPr>
            <w:r>
              <w:t>Comments:</w:t>
            </w:r>
          </w:p>
          <w:p w14:paraId="69C76BA7" w14:textId="77777777" w:rsidR="0029741A" w:rsidRPr="00723D2B" w:rsidRDefault="0029741A" w:rsidP="00D30D9B">
            <w:pPr>
              <w:pStyle w:val="List11"/>
              <w:numPr>
                <w:ilvl w:val="0"/>
                <w:numId w:val="0"/>
              </w:numPr>
            </w:pPr>
          </w:p>
        </w:tc>
      </w:tr>
      <w:tr w:rsidR="008C2BD9" w14:paraId="22EB97A1" w14:textId="77777777" w:rsidTr="008C2BD9">
        <w:tc>
          <w:tcPr>
            <w:tcW w:w="1980" w:type="dxa"/>
            <w:tcBorders>
              <w:right w:val="nil"/>
            </w:tcBorders>
          </w:tcPr>
          <w:p w14:paraId="36CB2C56" w14:textId="77777777" w:rsidR="008C2BD9" w:rsidRDefault="008C2BD9" w:rsidP="00D30D9B">
            <w:pPr>
              <w:pStyle w:val="TestMainHead"/>
            </w:pPr>
            <w:r>
              <w:t>Witnessed by:</w:t>
            </w:r>
          </w:p>
        </w:tc>
        <w:tc>
          <w:tcPr>
            <w:tcW w:w="2790" w:type="dxa"/>
            <w:gridSpan w:val="2"/>
            <w:tcBorders>
              <w:left w:val="nil"/>
            </w:tcBorders>
          </w:tcPr>
          <w:p w14:paraId="2B70A3E1"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1B4BB0E7"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41CE504E" w14:textId="77777777" w:rsidR="008C2BD9" w:rsidRPr="00723D2B" w:rsidRDefault="008C2BD9" w:rsidP="00D30D9B">
            <w:pPr>
              <w:pStyle w:val="TestMainHead"/>
              <w:rPr>
                <w:color w:val="auto"/>
                <w:sz w:val="22"/>
                <w:szCs w:val="22"/>
              </w:rPr>
            </w:pPr>
            <w:r>
              <w:t xml:space="preserve">Date: </w:t>
            </w:r>
          </w:p>
        </w:tc>
      </w:tr>
    </w:tbl>
    <w:p w14:paraId="4324C66B"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542EBF96" w14:textId="77777777" w:rsidTr="008C62A8">
        <w:tc>
          <w:tcPr>
            <w:tcW w:w="9985" w:type="dxa"/>
            <w:gridSpan w:val="10"/>
            <w:shd w:val="clear" w:color="auto" w:fill="337982"/>
          </w:tcPr>
          <w:p w14:paraId="74DCC2EC" w14:textId="77777777" w:rsidR="0029741A" w:rsidRPr="008C62A8" w:rsidRDefault="0029741A" w:rsidP="008C62A8">
            <w:pPr>
              <w:pStyle w:val="List11"/>
              <w:spacing w:before="0" w:after="0"/>
              <w:rPr>
                <w:color w:val="FFFFFF" w:themeColor="background1"/>
              </w:rPr>
            </w:pPr>
            <w:bookmarkStart w:id="218" w:name="_Ref522106759"/>
            <w:bookmarkStart w:id="219" w:name="_Ref522107043"/>
            <w:bookmarkStart w:id="220" w:name="_Toc86827989"/>
            <w:r w:rsidRPr="008C62A8">
              <w:rPr>
                <w:color w:val="FFFFFF" w:themeColor="background1"/>
              </w:rPr>
              <w:lastRenderedPageBreak/>
              <w:t>Motion Reference Units (MRU, VRU etc.)</w:t>
            </w:r>
            <w:bookmarkEnd w:id="218"/>
            <w:bookmarkEnd w:id="219"/>
            <w:bookmarkEnd w:id="220"/>
          </w:p>
        </w:tc>
      </w:tr>
      <w:tr w:rsidR="0029741A" w14:paraId="50B99996" w14:textId="77777777" w:rsidTr="00D71870">
        <w:tc>
          <w:tcPr>
            <w:tcW w:w="9985" w:type="dxa"/>
            <w:gridSpan w:val="10"/>
          </w:tcPr>
          <w:p w14:paraId="2078AE0B"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45DB5F1E" w14:textId="77777777" w:rsidTr="00D71870">
        <w:tc>
          <w:tcPr>
            <w:tcW w:w="9985" w:type="dxa"/>
            <w:gridSpan w:val="10"/>
          </w:tcPr>
          <w:p w14:paraId="7B45F52B"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6F3379F3" w14:textId="77777777" w:rsidTr="00D71870">
        <w:tc>
          <w:tcPr>
            <w:tcW w:w="4500" w:type="dxa"/>
            <w:gridSpan w:val="2"/>
          </w:tcPr>
          <w:p w14:paraId="0BDCDC57" w14:textId="77777777" w:rsidR="0029741A" w:rsidRPr="008C32AC" w:rsidRDefault="0029741A" w:rsidP="00D30D9B">
            <w:pPr>
              <w:pStyle w:val="TestHeader"/>
            </w:pPr>
            <w:r w:rsidRPr="00723D2B">
              <w:t>Cross Reference to FMEA:</w:t>
            </w:r>
            <w:r>
              <w:t xml:space="preserve"> </w:t>
            </w:r>
          </w:p>
        </w:tc>
        <w:tc>
          <w:tcPr>
            <w:tcW w:w="1620" w:type="dxa"/>
            <w:gridSpan w:val="3"/>
          </w:tcPr>
          <w:p w14:paraId="32FDB24C" w14:textId="77777777" w:rsidR="0029741A" w:rsidRPr="008C32AC" w:rsidRDefault="0029741A" w:rsidP="00D30D9B">
            <w:pPr>
              <w:pStyle w:val="TestHeader"/>
            </w:pPr>
            <w:r>
              <w:t xml:space="preserve">Must Test: </w:t>
            </w:r>
            <w:sdt>
              <w:sdtPr>
                <w:id w:val="17904001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49ADEC65" w14:textId="77777777" w:rsidR="0029741A" w:rsidRPr="008C32AC" w:rsidRDefault="0029741A" w:rsidP="00D30D9B">
            <w:pPr>
              <w:pStyle w:val="TestHeader"/>
            </w:pPr>
            <w:r>
              <w:t xml:space="preserve">Rolling Test: </w:t>
            </w:r>
            <w:sdt>
              <w:sdtPr>
                <w:id w:val="838856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3052AFEA" w14:textId="77777777" w:rsidR="0029741A" w:rsidRPr="008C32AC" w:rsidRDefault="0029741A" w:rsidP="00D30D9B">
            <w:pPr>
              <w:pStyle w:val="TestHeader"/>
            </w:pPr>
            <w:r>
              <w:t xml:space="preserve">Class </w:t>
            </w:r>
            <w:proofErr w:type="spellStart"/>
            <w:r>
              <w:t>Req’d</w:t>
            </w:r>
            <w:proofErr w:type="spellEnd"/>
            <w:r>
              <w:t xml:space="preserve">: </w:t>
            </w:r>
            <w:sdt>
              <w:sdtPr>
                <w:id w:val="8998754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38E52904" w14:textId="77777777" w:rsidTr="00D71870">
        <w:tc>
          <w:tcPr>
            <w:tcW w:w="4500" w:type="dxa"/>
            <w:gridSpan w:val="2"/>
          </w:tcPr>
          <w:p w14:paraId="24DA463B" w14:textId="77777777" w:rsidR="0029741A" w:rsidRPr="00723D2B" w:rsidRDefault="0029741A" w:rsidP="00D30D9B">
            <w:pPr>
              <w:pStyle w:val="TestHeader"/>
            </w:pPr>
            <w:r>
              <w:t>Tools Required:</w:t>
            </w:r>
          </w:p>
        </w:tc>
        <w:tc>
          <w:tcPr>
            <w:tcW w:w="1080" w:type="dxa"/>
            <w:gridSpan w:val="2"/>
            <w:vAlign w:val="center"/>
          </w:tcPr>
          <w:p w14:paraId="64C50F16" w14:textId="77777777" w:rsidR="0029741A" w:rsidRPr="00723D2B" w:rsidRDefault="0029741A" w:rsidP="00D30D9B">
            <w:pPr>
              <w:pStyle w:val="TestHeader"/>
            </w:pPr>
            <w:r>
              <w:t xml:space="preserve">PMS: </w:t>
            </w:r>
            <w:sdt>
              <w:sdtPr>
                <w:id w:val="-12790993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76E0AE08" w14:textId="77777777" w:rsidR="0029741A" w:rsidRDefault="0029741A" w:rsidP="00D30D9B">
            <w:pPr>
              <w:pStyle w:val="TestHeader"/>
            </w:pPr>
            <w:r>
              <w:t xml:space="preserve">Alongside: </w:t>
            </w:r>
            <w:sdt>
              <w:sdtPr>
                <w:id w:val="-21384038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24817074" w14:textId="77777777" w:rsidR="0029741A" w:rsidRDefault="0029741A" w:rsidP="00D30D9B">
            <w:pPr>
              <w:pStyle w:val="TestHeader"/>
            </w:pPr>
            <w:r>
              <w:t xml:space="preserve">In DP: </w:t>
            </w:r>
            <w:sdt>
              <w:sdtPr>
                <w:id w:val="14460403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14C3DC3F" w14:textId="77777777" w:rsidR="0029741A" w:rsidRDefault="0029741A" w:rsidP="00D30D9B">
            <w:pPr>
              <w:pStyle w:val="TestHeader"/>
            </w:pPr>
            <w:r>
              <w:t>Time: For test</w:t>
            </w:r>
          </w:p>
        </w:tc>
      </w:tr>
      <w:tr w:rsidR="0029741A" w14:paraId="09126353" w14:textId="77777777" w:rsidTr="00D71870">
        <w:tc>
          <w:tcPr>
            <w:tcW w:w="9985" w:type="dxa"/>
            <w:gridSpan w:val="10"/>
          </w:tcPr>
          <w:p w14:paraId="4A6346E9" w14:textId="77777777" w:rsidR="0029741A" w:rsidRDefault="0029741A" w:rsidP="00D30D9B">
            <w:pPr>
              <w:pStyle w:val="TestMainHead"/>
            </w:pPr>
            <w:r>
              <w:t>Method:</w:t>
            </w:r>
          </w:p>
          <w:p w14:paraId="5DA424EC" w14:textId="77777777" w:rsidR="0029741A" w:rsidRDefault="0029741A" w:rsidP="00510187">
            <w:pPr>
              <w:pStyle w:val="TestList"/>
              <w:numPr>
                <w:ilvl w:val="0"/>
                <w:numId w:val="72"/>
              </w:numPr>
              <w:ind w:left="435"/>
            </w:pPr>
            <w:r>
              <w:t>Do something</w:t>
            </w:r>
          </w:p>
          <w:p w14:paraId="7D294820" w14:textId="77777777" w:rsidR="0029741A" w:rsidRDefault="0029741A" w:rsidP="00510187">
            <w:pPr>
              <w:pStyle w:val="TestList"/>
            </w:pPr>
            <w:r>
              <w:t>Do something else</w:t>
            </w:r>
          </w:p>
          <w:p w14:paraId="33C0DE06" w14:textId="77777777" w:rsidR="0029741A" w:rsidRPr="00723D2B" w:rsidRDefault="0029741A" w:rsidP="00D30D9B">
            <w:pPr>
              <w:pStyle w:val="List11"/>
              <w:numPr>
                <w:ilvl w:val="0"/>
                <w:numId w:val="0"/>
              </w:numPr>
              <w:ind w:left="720"/>
            </w:pPr>
          </w:p>
        </w:tc>
      </w:tr>
      <w:tr w:rsidR="0029741A" w14:paraId="3454AB01" w14:textId="77777777" w:rsidTr="00D71870">
        <w:tc>
          <w:tcPr>
            <w:tcW w:w="9985" w:type="dxa"/>
            <w:gridSpan w:val="10"/>
          </w:tcPr>
          <w:p w14:paraId="21792425" w14:textId="77777777" w:rsidR="0029741A" w:rsidRDefault="0029741A" w:rsidP="00D30D9B">
            <w:pPr>
              <w:pStyle w:val="TestMainHead"/>
            </w:pPr>
            <w:r>
              <w:t>Results Expected:</w:t>
            </w:r>
          </w:p>
          <w:p w14:paraId="3F6C73BC" w14:textId="77777777" w:rsidR="0029741A" w:rsidRDefault="0029741A" w:rsidP="00510187">
            <w:pPr>
              <w:pStyle w:val="TestList"/>
              <w:numPr>
                <w:ilvl w:val="0"/>
                <w:numId w:val="73"/>
              </w:numPr>
              <w:ind w:left="435"/>
            </w:pPr>
            <w:r>
              <w:t>Something Happens</w:t>
            </w:r>
          </w:p>
          <w:p w14:paraId="3EA0DA66" w14:textId="77777777" w:rsidR="0029741A" w:rsidRDefault="0029741A" w:rsidP="00510187">
            <w:pPr>
              <w:pStyle w:val="TestList"/>
            </w:pPr>
            <w:r>
              <w:t>Something Else Happens</w:t>
            </w:r>
          </w:p>
          <w:p w14:paraId="3BE7527F" w14:textId="77777777" w:rsidR="0029741A" w:rsidRPr="00723D2B" w:rsidRDefault="0029741A" w:rsidP="00D30D9B">
            <w:pPr>
              <w:pStyle w:val="List11"/>
              <w:numPr>
                <w:ilvl w:val="0"/>
                <w:numId w:val="0"/>
              </w:numPr>
              <w:ind w:left="720"/>
            </w:pPr>
          </w:p>
        </w:tc>
      </w:tr>
      <w:tr w:rsidR="0029741A" w14:paraId="4E5DD4D9" w14:textId="77777777" w:rsidTr="00D71870">
        <w:tc>
          <w:tcPr>
            <w:tcW w:w="9985" w:type="dxa"/>
            <w:gridSpan w:val="10"/>
          </w:tcPr>
          <w:p w14:paraId="2F31092D" w14:textId="77777777" w:rsidR="0029741A" w:rsidRDefault="0029741A" w:rsidP="00D30D9B">
            <w:pPr>
              <w:pStyle w:val="TestMainHead"/>
            </w:pPr>
            <w:r>
              <w:t>Results Observed:</w:t>
            </w:r>
          </w:p>
          <w:p w14:paraId="0739C597" w14:textId="77777777" w:rsidR="0029741A" w:rsidRPr="00723D2B" w:rsidRDefault="0029741A" w:rsidP="00D30D9B">
            <w:pPr>
              <w:pStyle w:val="List11"/>
              <w:numPr>
                <w:ilvl w:val="0"/>
                <w:numId w:val="0"/>
              </w:numPr>
            </w:pPr>
          </w:p>
        </w:tc>
      </w:tr>
      <w:tr w:rsidR="0029741A" w14:paraId="64A731A7" w14:textId="77777777" w:rsidTr="00D71870">
        <w:tc>
          <w:tcPr>
            <w:tcW w:w="9985" w:type="dxa"/>
            <w:gridSpan w:val="10"/>
          </w:tcPr>
          <w:p w14:paraId="00BB5C02" w14:textId="77777777" w:rsidR="0029741A" w:rsidRDefault="0029741A" w:rsidP="00D30D9B">
            <w:pPr>
              <w:pStyle w:val="TestMainHead"/>
            </w:pPr>
            <w:r>
              <w:t>Comments:</w:t>
            </w:r>
          </w:p>
          <w:p w14:paraId="2EC55DAB" w14:textId="77777777" w:rsidR="0029741A" w:rsidRPr="00723D2B" w:rsidRDefault="0029741A" w:rsidP="00D30D9B">
            <w:pPr>
              <w:pStyle w:val="List11"/>
              <w:numPr>
                <w:ilvl w:val="0"/>
                <w:numId w:val="0"/>
              </w:numPr>
            </w:pPr>
          </w:p>
        </w:tc>
      </w:tr>
      <w:tr w:rsidR="008C2BD9" w14:paraId="1DF35A63" w14:textId="77777777" w:rsidTr="008C2BD9">
        <w:tc>
          <w:tcPr>
            <w:tcW w:w="1980" w:type="dxa"/>
            <w:tcBorders>
              <w:right w:val="nil"/>
            </w:tcBorders>
          </w:tcPr>
          <w:p w14:paraId="7D28B269" w14:textId="77777777" w:rsidR="008C2BD9" w:rsidRDefault="008C2BD9" w:rsidP="00D30D9B">
            <w:pPr>
              <w:pStyle w:val="TestMainHead"/>
            </w:pPr>
            <w:r>
              <w:t>Witnessed by:</w:t>
            </w:r>
          </w:p>
        </w:tc>
        <w:tc>
          <w:tcPr>
            <w:tcW w:w="2790" w:type="dxa"/>
            <w:gridSpan w:val="2"/>
            <w:tcBorders>
              <w:left w:val="nil"/>
            </w:tcBorders>
          </w:tcPr>
          <w:p w14:paraId="1D516D78"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57E149DE"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78DBA91B" w14:textId="77777777" w:rsidR="008C2BD9" w:rsidRPr="00723D2B" w:rsidRDefault="008C2BD9" w:rsidP="00D30D9B">
            <w:pPr>
              <w:pStyle w:val="TestMainHead"/>
              <w:rPr>
                <w:color w:val="auto"/>
                <w:sz w:val="22"/>
                <w:szCs w:val="22"/>
              </w:rPr>
            </w:pPr>
            <w:r>
              <w:t xml:space="preserve">Date: </w:t>
            </w:r>
          </w:p>
        </w:tc>
      </w:tr>
    </w:tbl>
    <w:p w14:paraId="1BDF38E5"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6FF19550" w14:textId="77777777" w:rsidTr="008C62A8">
        <w:tc>
          <w:tcPr>
            <w:tcW w:w="9985" w:type="dxa"/>
            <w:gridSpan w:val="10"/>
            <w:shd w:val="clear" w:color="auto" w:fill="337982"/>
          </w:tcPr>
          <w:p w14:paraId="5D96741E" w14:textId="77777777" w:rsidR="0029741A" w:rsidRPr="008C62A8" w:rsidRDefault="0029741A" w:rsidP="008C62A8">
            <w:pPr>
              <w:pStyle w:val="List11"/>
              <w:spacing w:before="0" w:after="0"/>
              <w:rPr>
                <w:color w:val="FFFFFF" w:themeColor="background1"/>
              </w:rPr>
            </w:pPr>
            <w:bookmarkStart w:id="221" w:name="_Ref522106764"/>
            <w:bookmarkStart w:id="222" w:name="_Ref522107046"/>
            <w:bookmarkStart w:id="223" w:name="_Toc86827990"/>
            <w:r w:rsidRPr="008C62A8">
              <w:rPr>
                <w:color w:val="FFFFFF" w:themeColor="background1"/>
              </w:rPr>
              <w:lastRenderedPageBreak/>
              <w:t>Wind Sensors</w:t>
            </w:r>
            <w:bookmarkEnd w:id="221"/>
            <w:bookmarkEnd w:id="222"/>
            <w:bookmarkEnd w:id="223"/>
          </w:p>
        </w:tc>
      </w:tr>
      <w:tr w:rsidR="0029741A" w14:paraId="0FC1B28F" w14:textId="77777777" w:rsidTr="00D71870">
        <w:tc>
          <w:tcPr>
            <w:tcW w:w="9985" w:type="dxa"/>
            <w:gridSpan w:val="10"/>
          </w:tcPr>
          <w:p w14:paraId="21FA05EA"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366BF4D0" w14:textId="77777777" w:rsidTr="00D71870">
        <w:tc>
          <w:tcPr>
            <w:tcW w:w="9985" w:type="dxa"/>
            <w:gridSpan w:val="10"/>
          </w:tcPr>
          <w:p w14:paraId="14EBD58B"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3FBA8A8F" w14:textId="77777777" w:rsidTr="00D71870">
        <w:tc>
          <w:tcPr>
            <w:tcW w:w="4500" w:type="dxa"/>
            <w:gridSpan w:val="2"/>
          </w:tcPr>
          <w:p w14:paraId="669B95B1" w14:textId="77777777" w:rsidR="0029741A" w:rsidRPr="008C32AC" w:rsidRDefault="0029741A" w:rsidP="00D30D9B">
            <w:pPr>
              <w:pStyle w:val="TestHeader"/>
            </w:pPr>
            <w:r w:rsidRPr="00723D2B">
              <w:t>Cross Reference to FMEA:</w:t>
            </w:r>
            <w:r>
              <w:t xml:space="preserve"> </w:t>
            </w:r>
          </w:p>
        </w:tc>
        <w:tc>
          <w:tcPr>
            <w:tcW w:w="1620" w:type="dxa"/>
            <w:gridSpan w:val="3"/>
          </w:tcPr>
          <w:p w14:paraId="79CAA819" w14:textId="77777777" w:rsidR="0029741A" w:rsidRPr="008C32AC" w:rsidRDefault="0029741A" w:rsidP="00D30D9B">
            <w:pPr>
              <w:pStyle w:val="TestHeader"/>
            </w:pPr>
            <w:r>
              <w:t xml:space="preserve">Must Test: </w:t>
            </w:r>
            <w:sdt>
              <w:sdtPr>
                <w:id w:val="12812193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6E9FD07F" w14:textId="77777777" w:rsidR="0029741A" w:rsidRPr="008C32AC" w:rsidRDefault="0029741A" w:rsidP="00D30D9B">
            <w:pPr>
              <w:pStyle w:val="TestHeader"/>
            </w:pPr>
            <w:r>
              <w:t xml:space="preserve">Rolling Test: </w:t>
            </w:r>
            <w:sdt>
              <w:sdtPr>
                <w:id w:val="15005453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040E9D70" w14:textId="77777777" w:rsidR="0029741A" w:rsidRPr="008C32AC" w:rsidRDefault="0029741A" w:rsidP="00D30D9B">
            <w:pPr>
              <w:pStyle w:val="TestHeader"/>
            </w:pPr>
            <w:r>
              <w:t xml:space="preserve">Class </w:t>
            </w:r>
            <w:proofErr w:type="spellStart"/>
            <w:r>
              <w:t>Req’d</w:t>
            </w:r>
            <w:proofErr w:type="spellEnd"/>
            <w:r>
              <w:t xml:space="preserve">: </w:t>
            </w:r>
            <w:sdt>
              <w:sdtPr>
                <w:id w:val="-17479505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393084AC" w14:textId="77777777" w:rsidTr="00D71870">
        <w:tc>
          <w:tcPr>
            <w:tcW w:w="4500" w:type="dxa"/>
            <w:gridSpan w:val="2"/>
          </w:tcPr>
          <w:p w14:paraId="7262649E" w14:textId="77777777" w:rsidR="0029741A" w:rsidRPr="00723D2B" w:rsidRDefault="0029741A" w:rsidP="00D30D9B">
            <w:pPr>
              <w:pStyle w:val="TestHeader"/>
            </w:pPr>
            <w:r>
              <w:t>Tools Required:</w:t>
            </w:r>
          </w:p>
        </w:tc>
        <w:tc>
          <w:tcPr>
            <w:tcW w:w="1080" w:type="dxa"/>
            <w:gridSpan w:val="2"/>
            <w:vAlign w:val="center"/>
          </w:tcPr>
          <w:p w14:paraId="43BAE4FA" w14:textId="77777777" w:rsidR="0029741A" w:rsidRPr="00723D2B" w:rsidRDefault="0029741A" w:rsidP="00D30D9B">
            <w:pPr>
              <w:pStyle w:val="TestHeader"/>
            </w:pPr>
            <w:r>
              <w:t xml:space="preserve">PMS: </w:t>
            </w:r>
            <w:sdt>
              <w:sdtPr>
                <w:id w:val="20028405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73EF3417" w14:textId="77777777" w:rsidR="0029741A" w:rsidRDefault="0029741A" w:rsidP="00D30D9B">
            <w:pPr>
              <w:pStyle w:val="TestHeader"/>
            </w:pPr>
            <w:r>
              <w:t xml:space="preserve">Alongside: </w:t>
            </w:r>
            <w:sdt>
              <w:sdtPr>
                <w:id w:val="6951189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3AAE5E6D" w14:textId="77777777" w:rsidR="0029741A" w:rsidRDefault="0029741A" w:rsidP="00D30D9B">
            <w:pPr>
              <w:pStyle w:val="TestHeader"/>
            </w:pPr>
            <w:r>
              <w:t xml:space="preserve">In DP: </w:t>
            </w:r>
            <w:sdt>
              <w:sdtPr>
                <w:id w:val="-11960736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4E69500B" w14:textId="77777777" w:rsidR="0029741A" w:rsidRDefault="0029741A" w:rsidP="00D30D9B">
            <w:pPr>
              <w:pStyle w:val="TestHeader"/>
            </w:pPr>
            <w:r>
              <w:t>Time: For test</w:t>
            </w:r>
          </w:p>
        </w:tc>
      </w:tr>
      <w:tr w:rsidR="0029741A" w14:paraId="6EE1550F" w14:textId="77777777" w:rsidTr="00D71870">
        <w:tc>
          <w:tcPr>
            <w:tcW w:w="9985" w:type="dxa"/>
            <w:gridSpan w:val="10"/>
          </w:tcPr>
          <w:p w14:paraId="155E89B0" w14:textId="77777777" w:rsidR="0029741A" w:rsidRDefault="0029741A" w:rsidP="00D30D9B">
            <w:pPr>
              <w:pStyle w:val="TestMainHead"/>
            </w:pPr>
            <w:r>
              <w:t>Method:</w:t>
            </w:r>
          </w:p>
          <w:p w14:paraId="66D4D830" w14:textId="77777777" w:rsidR="0029741A" w:rsidRDefault="0029741A" w:rsidP="00510187">
            <w:pPr>
              <w:pStyle w:val="TestList"/>
              <w:numPr>
                <w:ilvl w:val="0"/>
                <w:numId w:val="74"/>
              </w:numPr>
              <w:ind w:left="435"/>
            </w:pPr>
            <w:r>
              <w:t>Do something</w:t>
            </w:r>
          </w:p>
          <w:p w14:paraId="0E768C92" w14:textId="77777777" w:rsidR="0029741A" w:rsidRDefault="0029741A" w:rsidP="00510187">
            <w:pPr>
              <w:pStyle w:val="TestList"/>
            </w:pPr>
            <w:r>
              <w:t>Do something else</w:t>
            </w:r>
          </w:p>
          <w:p w14:paraId="74FB7C6D" w14:textId="77777777" w:rsidR="0029741A" w:rsidRPr="00723D2B" w:rsidRDefault="0029741A" w:rsidP="00D30D9B">
            <w:pPr>
              <w:pStyle w:val="List11"/>
              <w:numPr>
                <w:ilvl w:val="0"/>
                <w:numId w:val="0"/>
              </w:numPr>
              <w:ind w:left="720"/>
            </w:pPr>
          </w:p>
        </w:tc>
      </w:tr>
      <w:tr w:rsidR="0029741A" w14:paraId="0430C545" w14:textId="77777777" w:rsidTr="00D71870">
        <w:tc>
          <w:tcPr>
            <w:tcW w:w="9985" w:type="dxa"/>
            <w:gridSpan w:val="10"/>
          </w:tcPr>
          <w:p w14:paraId="55891D34" w14:textId="77777777" w:rsidR="0029741A" w:rsidRDefault="0029741A" w:rsidP="00D30D9B">
            <w:pPr>
              <w:pStyle w:val="TestMainHead"/>
            </w:pPr>
            <w:r>
              <w:t>Results Expected:</w:t>
            </w:r>
          </w:p>
          <w:p w14:paraId="08323E5E" w14:textId="77777777" w:rsidR="0029741A" w:rsidRDefault="0029741A" w:rsidP="00510187">
            <w:pPr>
              <w:pStyle w:val="TestList"/>
              <w:numPr>
                <w:ilvl w:val="0"/>
                <w:numId w:val="75"/>
              </w:numPr>
              <w:ind w:left="435"/>
            </w:pPr>
            <w:r>
              <w:t>Something Happens</w:t>
            </w:r>
          </w:p>
          <w:p w14:paraId="0A8F53E6" w14:textId="77777777" w:rsidR="0029741A" w:rsidRDefault="0029741A" w:rsidP="00510187">
            <w:pPr>
              <w:pStyle w:val="TestList"/>
            </w:pPr>
            <w:r>
              <w:t>Something Else Happens</w:t>
            </w:r>
          </w:p>
          <w:p w14:paraId="3792576D" w14:textId="77777777" w:rsidR="0029741A" w:rsidRPr="00723D2B" w:rsidRDefault="0029741A" w:rsidP="00D30D9B">
            <w:pPr>
              <w:pStyle w:val="List11"/>
              <w:numPr>
                <w:ilvl w:val="0"/>
                <w:numId w:val="0"/>
              </w:numPr>
              <w:ind w:left="720"/>
            </w:pPr>
          </w:p>
        </w:tc>
      </w:tr>
      <w:tr w:rsidR="0029741A" w14:paraId="400711CC" w14:textId="77777777" w:rsidTr="00D71870">
        <w:tc>
          <w:tcPr>
            <w:tcW w:w="9985" w:type="dxa"/>
            <w:gridSpan w:val="10"/>
          </w:tcPr>
          <w:p w14:paraId="5E0CA548" w14:textId="77777777" w:rsidR="0029741A" w:rsidRDefault="0029741A" w:rsidP="00D30D9B">
            <w:pPr>
              <w:pStyle w:val="TestMainHead"/>
            </w:pPr>
            <w:r>
              <w:t>Results Observed:</w:t>
            </w:r>
          </w:p>
          <w:p w14:paraId="262DA45C" w14:textId="77777777" w:rsidR="0029741A" w:rsidRPr="00723D2B" w:rsidRDefault="0029741A" w:rsidP="00D30D9B">
            <w:pPr>
              <w:pStyle w:val="List11"/>
              <w:numPr>
                <w:ilvl w:val="0"/>
                <w:numId w:val="0"/>
              </w:numPr>
            </w:pPr>
          </w:p>
        </w:tc>
      </w:tr>
      <w:tr w:rsidR="0029741A" w14:paraId="78AA0286" w14:textId="77777777" w:rsidTr="00D71870">
        <w:tc>
          <w:tcPr>
            <w:tcW w:w="9985" w:type="dxa"/>
            <w:gridSpan w:val="10"/>
          </w:tcPr>
          <w:p w14:paraId="6A4297AC" w14:textId="77777777" w:rsidR="0029741A" w:rsidRDefault="0029741A" w:rsidP="00D30D9B">
            <w:pPr>
              <w:pStyle w:val="TestMainHead"/>
            </w:pPr>
            <w:r>
              <w:t>Comments:</w:t>
            </w:r>
          </w:p>
          <w:p w14:paraId="17C19627" w14:textId="77777777" w:rsidR="0029741A" w:rsidRPr="00723D2B" w:rsidRDefault="0029741A" w:rsidP="00D30D9B">
            <w:pPr>
              <w:pStyle w:val="List11"/>
              <w:numPr>
                <w:ilvl w:val="0"/>
                <w:numId w:val="0"/>
              </w:numPr>
            </w:pPr>
          </w:p>
        </w:tc>
      </w:tr>
      <w:tr w:rsidR="008C2BD9" w14:paraId="0A5B8AEE" w14:textId="77777777" w:rsidTr="008C2BD9">
        <w:tc>
          <w:tcPr>
            <w:tcW w:w="1980" w:type="dxa"/>
            <w:tcBorders>
              <w:right w:val="nil"/>
            </w:tcBorders>
          </w:tcPr>
          <w:p w14:paraId="2D2FBCE7" w14:textId="77777777" w:rsidR="008C2BD9" w:rsidRDefault="008C2BD9" w:rsidP="00D30D9B">
            <w:pPr>
              <w:pStyle w:val="TestMainHead"/>
            </w:pPr>
            <w:r>
              <w:t>Witnessed by:</w:t>
            </w:r>
          </w:p>
        </w:tc>
        <w:tc>
          <w:tcPr>
            <w:tcW w:w="2790" w:type="dxa"/>
            <w:gridSpan w:val="2"/>
            <w:tcBorders>
              <w:left w:val="nil"/>
            </w:tcBorders>
          </w:tcPr>
          <w:p w14:paraId="1B6EA4E4"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7EB8706D"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04BE0F3F" w14:textId="77777777" w:rsidR="008C2BD9" w:rsidRPr="00723D2B" w:rsidRDefault="008C2BD9" w:rsidP="00D30D9B">
            <w:pPr>
              <w:pStyle w:val="TestMainHead"/>
              <w:rPr>
                <w:color w:val="auto"/>
                <w:sz w:val="22"/>
                <w:szCs w:val="22"/>
              </w:rPr>
            </w:pPr>
            <w:r>
              <w:t xml:space="preserve">Date: </w:t>
            </w:r>
          </w:p>
        </w:tc>
      </w:tr>
    </w:tbl>
    <w:p w14:paraId="74ED71EC" w14:textId="77777777" w:rsidR="0029741A" w:rsidRDefault="0029741A"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1262D6D6" w14:textId="77777777" w:rsidTr="008C62A8">
        <w:tc>
          <w:tcPr>
            <w:tcW w:w="9985" w:type="dxa"/>
            <w:gridSpan w:val="10"/>
            <w:shd w:val="clear" w:color="auto" w:fill="337982"/>
          </w:tcPr>
          <w:p w14:paraId="5438640B" w14:textId="77777777" w:rsidR="0029741A" w:rsidRPr="008C62A8" w:rsidRDefault="0029741A" w:rsidP="008C62A8">
            <w:pPr>
              <w:pStyle w:val="List11"/>
              <w:spacing w:before="0" w:after="0"/>
              <w:rPr>
                <w:color w:val="FFFFFF" w:themeColor="background1"/>
              </w:rPr>
            </w:pPr>
            <w:bookmarkStart w:id="224" w:name="_Ref522106769"/>
            <w:bookmarkStart w:id="225" w:name="_Ref522107051"/>
            <w:bookmarkStart w:id="226" w:name="_Toc86827991"/>
            <w:r w:rsidRPr="008C62A8">
              <w:rPr>
                <w:color w:val="FFFFFF" w:themeColor="background1"/>
              </w:rPr>
              <w:lastRenderedPageBreak/>
              <w:t>DGNSS - #1</w:t>
            </w:r>
            <w:bookmarkEnd w:id="224"/>
            <w:bookmarkEnd w:id="225"/>
            <w:bookmarkEnd w:id="226"/>
          </w:p>
        </w:tc>
      </w:tr>
      <w:tr w:rsidR="0029741A" w14:paraId="317C6986" w14:textId="77777777" w:rsidTr="00D71870">
        <w:tc>
          <w:tcPr>
            <w:tcW w:w="9985" w:type="dxa"/>
            <w:gridSpan w:val="10"/>
          </w:tcPr>
          <w:p w14:paraId="74D8853D"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6522E10A" w14:textId="77777777" w:rsidTr="00D71870">
        <w:tc>
          <w:tcPr>
            <w:tcW w:w="9985" w:type="dxa"/>
            <w:gridSpan w:val="10"/>
          </w:tcPr>
          <w:p w14:paraId="0CE916F8"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0C458758" w14:textId="77777777" w:rsidTr="00D71870">
        <w:tc>
          <w:tcPr>
            <w:tcW w:w="4500" w:type="dxa"/>
            <w:gridSpan w:val="2"/>
          </w:tcPr>
          <w:p w14:paraId="06201846" w14:textId="77777777" w:rsidR="0029741A" w:rsidRPr="008C32AC" w:rsidRDefault="0029741A" w:rsidP="00D30D9B">
            <w:pPr>
              <w:pStyle w:val="TestHeader"/>
            </w:pPr>
            <w:r w:rsidRPr="00723D2B">
              <w:t>Cross Reference to FMEA:</w:t>
            </w:r>
            <w:r>
              <w:t xml:space="preserve"> </w:t>
            </w:r>
          </w:p>
        </w:tc>
        <w:tc>
          <w:tcPr>
            <w:tcW w:w="1620" w:type="dxa"/>
            <w:gridSpan w:val="3"/>
          </w:tcPr>
          <w:p w14:paraId="184FEE87" w14:textId="77777777" w:rsidR="0029741A" w:rsidRPr="008C32AC" w:rsidRDefault="0029741A" w:rsidP="00D30D9B">
            <w:pPr>
              <w:pStyle w:val="TestHeader"/>
            </w:pPr>
            <w:r>
              <w:t xml:space="preserve">Must Test: </w:t>
            </w:r>
            <w:sdt>
              <w:sdtPr>
                <w:id w:val="18436574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4D7E7441" w14:textId="77777777" w:rsidR="0029741A" w:rsidRPr="008C32AC" w:rsidRDefault="0029741A" w:rsidP="00D30D9B">
            <w:pPr>
              <w:pStyle w:val="TestHeader"/>
            </w:pPr>
            <w:r>
              <w:t xml:space="preserve">Rolling Test: </w:t>
            </w:r>
            <w:sdt>
              <w:sdtPr>
                <w:id w:val="-14636466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073EB8D5" w14:textId="77777777" w:rsidR="0029741A" w:rsidRPr="008C32AC" w:rsidRDefault="0029741A" w:rsidP="00D30D9B">
            <w:pPr>
              <w:pStyle w:val="TestHeader"/>
            </w:pPr>
            <w:r>
              <w:t xml:space="preserve">Class </w:t>
            </w:r>
            <w:proofErr w:type="spellStart"/>
            <w:r>
              <w:t>Req’d</w:t>
            </w:r>
            <w:proofErr w:type="spellEnd"/>
            <w:r>
              <w:t xml:space="preserve">: </w:t>
            </w:r>
            <w:sdt>
              <w:sdtPr>
                <w:id w:val="2079265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58C9B59D" w14:textId="77777777" w:rsidTr="00D71870">
        <w:tc>
          <w:tcPr>
            <w:tcW w:w="4500" w:type="dxa"/>
            <w:gridSpan w:val="2"/>
          </w:tcPr>
          <w:p w14:paraId="6265E4C7" w14:textId="77777777" w:rsidR="0029741A" w:rsidRPr="00723D2B" w:rsidRDefault="0029741A" w:rsidP="00D30D9B">
            <w:pPr>
              <w:pStyle w:val="TestHeader"/>
            </w:pPr>
            <w:r>
              <w:t>Tools Required:</w:t>
            </w:r>
          </w:p>
        </w:tc>
        <w:tc>
          <w:tcPr>
            <w:tcW w:w="1080" w:type="dxa"/>
            <w:gridSpan w:val="2"/>
            <w:vAlign w:val="center"/>
          </w:tcPr>
          <w:p w14:paraId="7A068DC4" w14:textId="77777777" w:rsidR="0029741A" w:rsidRPr="00723D2B" w:rsidRDefault="0029741A" w:rsidP="00D30D9B">
            <w:pPr>
              <w:pStyle w:val="TestHeader"/>
            </w:pPr>
            <w:r>
              <w:t xml:space="preserve">PMS: </w:t>
            </w:r>
            <w:sdt>
              <w:sdtPr>
                <w:id w:val="7238783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6879927C" w14:textId="77777777" w:rsidR="0029741A" w:rsidRDefault="0029741A" w:rsidP="00D30D9B">
            <w:pPr>
              <w:pStyle w:val="TestHeader"/>
            </w:pPr>
            <w:r>
              <w:t xml:space="preserve">Alongside: </w:t>
            </w:r>
            <w:sdt>
              <w:sdtPr>
                <w:id w:val="-170065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1AF589AC" w14:textId="77777777" w:rsidR="0029741A" w:rsidRDefault="0029741A" w:rsidP="00D30D9B">
            <w:pPr>
              <w:pStyle w:val="TestHeader"/>
            </w:pPr>
            <w:r>
              <w:t xml:space="preserve">In DP: </w:t>
            </w:r>
            <w:sdt>
              <w:sdtPr>
                <w:id w:val="7308920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58AF512B" w14:textId="77777777" w:rsidR="0029741A" w:rsidRDefault="0029741A" w:rsidP="00D30D9B">
            <w:pPr>
              <w:pStyle w:val="TestHeader"/>
            </w:pPr>
            <w:r>
              <w:t>Time: For test</w:t>
            </w:r>
          </w:p>
        </w:tc>
      </w:tr>
      <w:tr w:rsidR="0029741A" w14:paraId="4A9873CD" w14:textId="77777777" w:rsidTr="00D71870">
        <w:tc>
          <w:tcPr>
            <w:tcW w:w="9985" w:type="dxa"/>
            <w:gridSpan w:val="10"/>
          </w:tcPr>
          <w:p w14:paraId="4D491D74" w14:textId="77777777" w:rsidR="0029741A" w:rsidRDefault="0029741A" w:rsidP="00D30D9B">
            <w:pPr>
              <w:pStyle w:val="TestMainHead"/>
            </w:pPr>
            <w:r>
              <w:t>Method:</w:t>
            </w:r>
          </w:p>
          <w:p w14:paraId="08FBC7AE" w14:textId="77777777" w:rsidR="0029741A" w:rsidRDefault="0029741A" w:rsidP="00510187">
            <w:pPr>
              <w:pStyle w:val="TestList"/>
              <w:numPr>
                <w:ilvl w:val="0"/>
                <w:numId w:val="76"/>
              </w:numPr>
              <w:ind w:left="435"/>
            </w:pPr>
            <w:r>
              <w:t>Do something</w:t>
            </w:r>
          </w:p>
          <w:p w14:paraId="3E281E33" w14:textId="77777777" w:rsidR="0029741A" w:rsidRDefault="0029741A" w:rsidP="00510187">
            <w:pPr>
              <w:pStyle w:val="TestList"/>
            </w:pPr>
            <w:r>
              <w:t>Do something else</w:t>
            </w:r>
          </w:p>
          <w:p w14:paraId="241B6904" w14:textId="77777777" w:rsidR="0029741A" w:rsidRPr="00723D2B" w:rsidRDefault="0029741A" w:rsidP="00D30D9B">
            <w:pPr>
              <w:pStyle w:val="List11"/>
              <w:numPr>
                <w:ilvl w:val="0"/>
                <w:numId w:val="0"/>
              </w:numPr>
              <w:ind w:left="720"/>
            </w:pPr>
          </w:p>
        </w:tc>
      </w:tr>
      <w:tr w:rsidR="0029741A" w14:paraId="4FE8BF00" w14:textId="77777777" w:rsidTr="00D71870">
        <w:tc>
          <w:tcPr>
            <w:tcW w:w="9985" w:type="dxa"/>
            <w:gridSpan w:val="10"/>
          </w:tcPr>
          <w:p w14:paraId="559F65E6" w14:textId="77777777" w:rsidR="0029741A" w:rsidRDefault="0029741A" w:rsidP="00D30D9B">
            <w:pPr>
              <w:pStyle w:val="TestMainHead"/>
            </w:pPr>
            <w:r>
              <w:t>Results Expected:</w:t>
            </w:r>
          </w:p>
          <w:p w14:paraId="5F150E02" w14:textId="77777777" w:rsidR="0029741A" w:rsidRDefault="0029741A" w:rsidP="00510187">
            <w:pPr>
              <w:pStyle w:val="TestList"/>
              <w:numPr>
                <w:ilvl w:val="0"/>
                <w:numId w:val="77"/>
              </w:numPr>
              <w:ind w:left="435"/>
            </w:pPr>
            <w:r>
              <w:t>Something Happens</w:t>
            </w:r>
          </w:p>
          <w:p w14:paraId="45C73A51" w14:textId="77777777" w:rsidR="0029741A" w:rsidRDefault="0029741A" w:rsidP="00510187">
            <w:pPr>
              <w:pStyle w:val="TestList"/>
            </w:pPr>
            <w:r>
              <w:t>Something Else Happens</w:t>
            </w:r>
          </w:p>
          <w:p w14:paraId="07151C3B" w14:textId="77777777" w:rsidR="0029741A" w:rsidRPr="00723D2B" w:rsidRDefault="0029741A" w:rsidP="00D30D9B">
            <w:pPr>
              <w:pStyle w:val="List11"/>
              <w:numPr>
                <w:ilvl w:val="0"/>
                <w:numId w:val="0"/>
              </w:numPr>
              <w:ind w:left="720"/>
            </w:pPr>
          </w:p>
        </w:tc>
      </w:tr>
      <w:tr w:rsidR="0029741A" w14:paraId="46DBAC0D" w14:textId="77777777" w:rsidTr="00D71870">
        <w:tc>
          <w:tcPr>
            <w:tcW w:w="9985" w:type="dxa"/>
            <w:gridSpan w:val="10"/>
          </w:tcPr>
          <w:p w14:paraId="2EF44C5A" w14:textId="77777777" w:rsidR="0029741A" w:rsidRDefault="0029741A" w:rsidP="00D30D9B">
            <w:pPr>
              <w:pStyle w:val="TestMainHead"/>
            </w:pPr>
            <w:r>
              <w:t>Results Observed:</w:t>
            </w:r>
          </w:p>
          <w:p w14:paraId="6D21DB01" w14:textId="77777777" w:rsidR="0029741A" w:rsidRPr="00723D2B" w:rsidRDefault="0029741A" w:rsidP="00D30D9B">
            <w:pPr>
              <w:pStyle w:val="List11"/>
              <w:numPr>
                <w:ilvl w:val="0"/>
                <w:numId w:val="0"/>
              </w:numPr>
            </w:pPr>
          </w:p>
        </w:tc>
      </w:tr>
      <w:tr w:rsidR="0029741A" w14:paraId="2DF845D5" w14:textId="77777777" w:rsidTr="00D71870">
        <w:tc>
          <w:tcPr>
            <w:tcW w:w="9985" w:type="dxa"/>
            <w:gridSpan w:val="10"/>
          </w:tcPr>
          <w:p w14:paraId="74643DC5" w14:textId="77777777" w:rsidR="0029741A" w:rsidRDefault="0029741A" w:rsidP="00D30D9B">
            <w:pPr>
              <w:pStyle w:val="TestMainHead"/>
            </w:pPr>
            <w:r>
              <w:t>Comments:</w:t>
            </w:r>
          </w:p>
          <w:p w14:paraId="44A2A09B" w14:textId="77777777" w:rsidR="0029741A" w:rsidRPr="00723D2B" w:rsidRDefault="0029741A" w:rsidP="00D30D9B">
            <w:pPr>
              <w:pStyle w:val="List11"/>
              <w:numPr>
                <w:ilvl w:val="0"/>
                <w:numId w:val="0"/>
              </w:numPr>
            </w:pPr>
          </w:p>
        </w:tc>
      </w:tr>
      <w:tr w:rsidR="008C2BD9" w14:paraId="0889D22F" w14:textId="77777777" w:rsidTr="008C2BD9">
        <w:tc>
          <w:tcPr>
            <w:tcW w:w="1980" w:type="dxa"/>
            <w:tcBorders>
              <w:right w:val="nil"/>
            </w:tcBorders>
          </w:tcPr>
          <w:p w14:paraId="289BC8F5" w14:textId="77777777" w:rsidR="008C2BD9" w:rsidRDefault="008C2BD9" w:rsidP="00D30D9B">
            <w:pPr>
              <w:pStyle w:val="TestMainHead"/>
            </w:pPr>
            <w:r>
              <w:t>Witnessed by:</w:t>
            </w:r>
          </w:p>
        </w:tc>
        <w:tc>
          <w:tcPr>
            <w:tcW w:w="2790" w:type="dxa"/>
            <w:gridSpan w:val="2"/>
            <w:tcBorders>
              <w:left w:val="nil"/>
            </w:tcBorders>
          </w:tcPr>
          <w:p w14:paraId="7B792AE7"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726FE031"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48F8B6CE" w14:textId="77777777" w:rsidR="008C2BD9" w:rsidRPr="00723D2B" w:rsidRDefault="008C2BD9" w:rsidP="00D30D9B">
            <w:pPr>
              <w:pStyle w:val="TestMainHead"/>
              <w:rPr>
                <w:color w:val="auto"/>
                <w:sz w:val="22"/>
                <w:szCs w:val="22"/>
              </w:rPr>
            </w:pPr>
            <w:r>
              <w:t xml:space="preserve">Date: </w:t>
            </w:r>
          </w:p>
        </w:tc>
      </w:tr>
    </w:tbl>
    <w:p w14:paraId="2A510448" w14:textId="77777777" w:rsidR="0029741A" w:rsidRDefault="0029741A"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7749C8CF" w14:textId="77777777" w:rsidTr="008C62A8">
        <w:tc>
          <w:tcPr>
            <w:tcW w:w="9985" w:type="dxa"/>
            <w:gridSpan w:val="10"/>
            <w:shd w:val="clear" w:color="auto" w:fill="337982"/>
          </w:tcPr>
          <w:p w14:paraId="011E0245" w14:textId="77777777" w:rsidR="0029741A" w:rsidRPr="008C62A8" w:rsidRDefault="0029741A" w:rsidP="008C62A8">
            <w:pPr>
              <w:pStyle w:val="List11"/>
              <w:spacing w:before="0" w:after="0"/>
              <w:rPr>
                <w:color w:val="FFFFFF" w:themeColor="background1"/>
              </w:rPr>
            </w:pPr>
            <w:bookmarkStart w:id="227" w:name="_Ref522106772"/>
            <w:bookmarkStart w:id="228" w:name="_Ref522107055"/>
            <w:bookmarkStart w:id="229" w:name="_Toc86827992"/>
            <w:r w:rsidRPr="008C62A8">
              <w:rPr>
                <w:color w:val="FFFFFF" w:themeColor="background1"/>
              </w:rPr>
              <w:lastRenderedPageBreak/>
              <w:t>Laser Based PRS’s</w:t>
            </w:r>
            <w:bookmarkEnd w:id="227"/>
            <w:bookmarkEnd w:id="228"/>
            <w:bookmarkEnd w:id="229"/>
          </w:p>
        </w:tc>
      </w:tr>
      <w:tr w:rsidR="0029741A" w14:paraId="5D3D1C64" w14:textId="77777777" w:rsidTr="00D71870">
        <w:tc>
          <w:tcPr>
            <w:tcW w:w="9985" w:type="dxa"/>
            <w:gridSpan w:val="10"/>
          </w:tcPr>
          <w:p w14:paraId="64A9B2CC"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4EF3C243" w14:textId="77777777" w:rsidTr="00D71870">
        <w:tc>
          <w:tcPr>
            <w:tcW w:w="9985" w:type="dxa"/>
            <w:gridSpan w:val="10"/>
          </w:tcPr>
          <w:p w14:paraId="0C7711D5"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63C3789D" w14:textId="77777777" w:rsidTr="00D71870">
        <w:tc>
          <w:tcPr>
            <w:tcW w:w="4500" w:type="dxa"/>
            <w:gridSpan w:val="2"/>
          </w:tcPr>
          <w:p w14:paraId="787072C8" w14:textId="77777777" w:rsidR="0029741A" w:rsidRPr="008C32AC" w:rsidRDefault="0029741A" w:rsidP="00D30D9B">
            <w:pPr>
              <w:pStyle w:val="TestHeader"/>
            </w:pPr>
            <w:r w:rsidRPr="00723D2B">
              <w:t>Cross Reference to FMEA:</w:t>
            </w:r>
            <w:r>
              <w:t xml:space="preserve"> </w:t>
            </w:r>
          </w:p>
        </w:tc>
        <w:tc>
          <w:tcPr>
            <w:tcW w:w="1620" w:type="dxa"/>
            <w:gridSpan w:val="3"/>
          </w:tcPr>
          <w:p w14:paraId="0CF058D2" w14:textId="77777777" w:rsidR="0029741A" w:rsidRPr="008C32AC" w:rsidRDefault="0029741A" w:rsidP="00D30D9B">
            <w:pPr>
              <w:pStyle w:val="TestHeader"/>
            </w:pPr>
            <w:r>
              <w:t xml:space="preserve">Must Test: </w:t>
            </w:r>
            <w:sdt>
              <w:sdtPr>
                <w:id w:val="15774734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7B8C34FF" w14:textId="77777777" w:rsidR="0029741A" w:rsidRPr="008C32AC" w:rsidRDefault="0029741A" w:rsidP="00D30D9B">
            <w:pPr>
              <w:pStyle w:val="TestHeader"/>
            </w:pPr>
            <w:r>
              <w:t xml:space="preserve">Rolling Test: </w:t>
            </w:r>
            <w:sdt>
              <w:sdtPr>
                <w:id w:val="-12501135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4CDA0A21" w14:textId="77777777" w:rsidR="0029741A" w:rsidRPr="008C32AC" w:rsidRDefault="0029741A" w:rsidP="00D30D9B">
            <w:pPr>
              <w:pStyle w:val="TestHeader"/>
            </w:pPr>
            <w:r>
              <w:t xml:space="preserve">Class </w:t>
            </w:r>
            <w:proofErr w:type="spellStart"/>
            <w:r>
              <w:t>Req’d</w:t>
            </w:r>
            <w:proofErr w:type="spellEnd"/>
            <w:r>
              <w:t xml:space="preserve">: </w:t>
            </w:r>
            <w:sdt>
              <w:sdtPr>
                <w:id w:val="16073786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6DF51857" w14:textId="77777777" w:rsidTr="00D71870">
        <w:tc>
          <w:tcPr>
            <w:tcW w:w="4500" w:type="dxa"/>
            <w:gridSpan w:val="2"/>
          </w:tcPr>
          <w:p w14:paraId="5CF71D10" w14:textId="77777777" w:rsidR="0029741A" w:rsidRPr="00723D2B" w:rsidRDefault="0029741A" w:rsidP="00D30D9B">
            <w:pPr>
              <w:pStyle w:val="TestHeader"/>
            </w:pPr>
            <w:r>
              <w:t>Tools Required:</w:t>
            </w:r>
          </w:p>
        </w:tc>
        <w:tc>
          <w:tcPr>
            <w:tcW w:w="1080" w:type="dxa"/>
            <w:gridSpan w:val="2"/>
            <w:vAlign w:val="center"/>
          </w:tcPr>
          <w:p w14:paraId="0F22DC96" w14:textId="77777777" w:rsidR="0029741A" w:rsidRPr="00723D2B" w:rsidRDefault="0029741A" w:rsidP="00D30D9B">
            <w:pPr>
              <w:pStyle w:val="TestHeader"/>
            </w:pPr>
            <w:r>
              <w:t xml:space="preserve">PMS: </w:t>
            </w:r>
            <w:sdt>
              <w:sdtPr>
                <w:id w:val="-11579159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47751DF0" w14:textId="77777777" w:rsidR="0029741A" w:rsidRDefault="0029741A" w:rsidP="00D30D9B">
            <w:pPr>
              <w:pStyle w:val="TestHeader"/>
            </w:pPr>
            <w:r>
              <w:t xml:space="preserve">Alongside: </w:t>
            </w:r>
            <w:sdt>
              <w:sdtPr>
                <w:id w:val="12663406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730A69E9" w14:textId="77777777" w:rsidR="0029741A" w:rsidRDefault="0029741A" w:rsidP="00D30D9B">
            <w:pPr>
              <w:pStyle w:val="TestHeader"/>
            </w:pPr>
            <w:r>
              <w:t xml:space="preserve">In DP: </w:t>
            </w:r>
            <w:sdt>
              <w:sdtPr>
                <w:id w:val="1603986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718DF4CC" w14:textId="77777777" w:rsidR="0029741A" w:rsidRDefault="0029741A" w:rsidP="00D30D9B">
            <w:pPr>
              <w:pStyle w:val="TestHeader"/>
            </w:pPr>
            <w:r>
              <w:t>Time: For test</w:t>
            </w:r>
          </w:p>
        </w:tc>
      </w:tr>
      <w:tr w:rsidR="0029741A" w14:paraId="500FE3D3" w14:textId="77777777" w:rsidTr="00D71870">
        <w:tc>
          <w:tcPr>
            <w:tcW w:w="9985" w:type="dxa"/>
            <w:gridSpan w:val="10"/>
          </w:tcPr>
          <w:p w14:paraId="6EB3A089" w14:textId="77777777" w:rsidR="0029741A" w:rsidRDefault="0029741A" w:rsidP="00D30D9B">
            <w:pPr>
              <w:pStyle w:val="TestMainHead"/>
            </w:pPr>
            <w:r>
              <w:t>Method:</w:t>
            </w:r>
          </w:p>
          <w:p w14:paraId="7C22AD5D" w14:textId="77777777" w:rsidR="0029741A" w:rsidRDefault="0029741A" w:rsidP="00510187">
            <w:pPr>
              <w:pStyle w:val="TestList"/>
              <w:numPr>
                <w:ilvl w:val="0"/>
                <w:numId w:val="78"/>
              </w:numPr>
              <w:ind w:left="435"/>
            </w:pPr>
            <w:r>
              <w:t>Do something</w:t>
            </w:r>
          </w:p>
          <w:p w14:paraId="5961C3E4" w14:textId="77777777" w:rsidR="0029741A" w:rsidRDefault="0029741A" w:rsidP="00510187">
            <w:pPr>
              <w:pStyle w:val="TestList"/>
            </w:pPr>
            <w:r>
              <w:t>Do something else</w:t>
            </w:r>
          </w:p>
          <w:p w14:paraId="16A4EC74" w14:textId="77777777" w:rsidR="0029741A" w:rsidRPr="00723D2B" w:rsidRDefault="0029741A" w:rsidP="00D30D9B">
            <w:pPr>
              <w:pStyle w:val="List11"/>
              <w:numPr>
                <w:ilvl w:val="0"/>
                <w:numId w:val="0"/>
              </w:numPr>
              <w:ind w:left="720"/>
            </w:pPr>
          </w:p>
        </w:tc>
      </w:tr>
      <w:tr w:rsidR="0029741A" w14:paraId="6A668E8A" w14:textId="77777777" w:rsidTr="00D71870">
        <w:tc>
          <w:tcPr>
            <w:tcW w:w="9985" w:type="dxa"/>
            <w:gridSpan w:val="10"/>
          </w:tcPr>
          <w:p w14:paraId="0CA3ECA6" w14:textId="77777777" w:rsidR="0029741A" w:rsidRDefault="0029741A" w:rsidP="00D30D9B">
            <w:pPr>
              <w:pStyle w:val="TestMainHead"/>
            </w:pPr>
            <w:r>
              <w:t>Results Expected:</w:t>
            </w:r>
          </w:p>
          <w:p w14:paraId="07BA4B5D" w14:textId="77777777" w:rsidR="0029741A" w:rsidRDefault="0029741A" w:rsidP="00510187">
            <w:pPr>
              <w:pStyle w:val="TestList"/>
              <w:numPr>
                <w:ilvl w:val="0"/>
                <w:numId w:val="79"/>
              </w:numPr>
              <w:ind w:left="435"/>
            </w:pPr>
            <w:r>
              <w:t>Something Happens</w:t>
            </w:r>
          </w:p>
          <w:p w14:paraId="10E9E4F6" w14:textId="77777777" w:rsidR="0029741A" w:rsidRDefault="0029741A" w:rsidP="00510187">
            <w:pPr>
              <w:pStyle w:val="TestList"/>
            </w:pPr>
            <w:r>
              <w:t>Something Else Happens</w:t>
            </w:r>
          </w:p>
          <w:p w14:paraId="7801715A" w14:textId="77777777" w:rsidR="0029741A" w:rsidRPr="00723D2B" w:rsidRDefault="0029741A" w:rsidP="00D30D9B">
            <w:pPr>
              <w:pStyle w:val="List11"/>
              <w:numPr>
                <w:ilvl w:val="0"/>
                <w:numId w:val="0"/>
              </w:numPr>
              <w:ind w:left="720"/>
            </w:pPr>
          </w:p>
        </w:tc>
      </w:tr>
      <w:tr w:rsidR="0029741A" w14:paraId="313D738E" w14:textId="77777777" w:rsidTr="00D71870">
        <w:tc>
          <w:tcPr>
            <w:tcW w:w="9985" w:type="dxa"/>
            <w:gridSpan w:val="10"/>
          </w:tcPr>
          <w:p w14:paraId="7B774648" w14:textId="77777777" w:rsidR="0029741A" w:rsidRDefault="0029741A" w:rsidP="00D30D9B">
            <w:pPr>
              <w:pStyle w:val="TestMainHead"/>
            </w:pPr>
            <w:r>
              <w:t>Results Observed:</w:t>
            </w:r>
          </w:p>
          <w:p w14:paraId="29D0258E" w14:textId="77777777" w:rsidR="0029741A" w:rsidRPr="00723D2B" w:rsidRDefault="0029741A" w:rsidP="00D30D9B">
            <w:pPr>
              <w:pStyle w:val="List11"/>
              <w:numPr>
                <w:ilvl w:val="0"/>
                <w:numId w:val="0"/>
              </w:numPr>
            </w:pPr>
          </w:p>
        </w:tc>
      </w:tr>
      <w:tr w:rsidR="0029741A" w14:paraId="63CC2C30" w14:textId="77777777" w:rsidTr="00D71870">
        <w:tc>
          <w:tcPr>
            <w:tcW w:w="9985" w:type="dxa"/>
            <w:gridSpan w:val="10"/>
          </w:tcPr>
          <w:p w14:paraId="1D86E68E" w14:textId="77777777" w:rsidR="0029741A" w:rsidRDefault="0029741A" w:rsidP="00D30D9B">
            <w:pPr>
              <w:pStyle w:val="TestMainHead"/>
            </w:pPr>
            <w:r>
              <w:t>Comments:</w:t>
            </w:r>
          </w:p>
          <w:p w14:paraId="5B479280" w14:textId="77777777" w:rsidR="0029741A" w:rsidRPr="00723D2B" w:rsidRDefault="0029741A" w:rsidP="00D30D9B">
            <w:pPr>
              <w:pStyle w:val="List11"/>
              <w:numPr>
                <w:ilvl w:val="0"/>
                <w:numId w:val="0"/>
              </w:numPr>
            </w:pPr>
          </w:p>
        </w:tc>
      </w:tr>
      <w:tr w:rsidR="008C2BD9" w14:paraId="3EB2FE45" w14:textId="77777777" w:rsidTr="008C2BD9">
        <w:tc>
          <w:tcPr>
            <w:tcW w:w="1980" w:type="dxa"/>
            <w:tcBorders>
              <w:right w:val="nil"/>
            </w:tcBorders>
          </w:tcPr>
          <w:p w14:paraId="2AC818A9" w14:textId="77777777" w:rsidR="008C2BD9" w:rsidRDefault="008C2BD9" w:rsidP="00D30D9B">
            <w:pPr>
              <w:pStyle w:val="TestMainHead"/>
            </w:pPr>
            <w:r>
              <w:t>Witnessed by:</w:t>
            </w:r>
          </w:p>
        </w:tc>
        <w:tc>
          <w:tcPr>
            <w:tcW w:w="2790" w:type="dxa"/>
            <w:gridSpan w:val="2"/>
            <w:tcBorders>
              <w:left w:val="nil"/>
            </w:tcBorders>
          </w:tcPr>
          <w:p w14:paraId="5966E276"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5B0AA541"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42728707" w14:textId="77777777" w:rsidR="008C2BD9" w:rsidRPr="00723D2B" w:rsidRDefault="008C2BD9" w:rsidP="00D30D9B">
            <w:pPr>
              <w:pStyle w:val="TestMainHead"/>
              <w:rPr>
                <w:color w:val="auto"/>
                <w:sz w:val="22"/>
                <w:szCs w:val="22"/>
              </w:rPr>
            </w:pPr>
            <w:r>
              <w:t xml:space="preserve">Date: </w:t>
            </w:r>
          </w:p>
        </w:tc>
      </w:tr>
    </w:tbl>
    <w:p w14:paraId="73D17807" w14:textId="77777777" w:rsidR="0029741A" w:rsidRDefault="0029741A"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1F4C6578" w14:textId="77777777" w:rsidTr="008C62A8">
        <w:tc>
          <w:tcPr>
            <w:tcW w:w="9985" w:type="dxa"/>
            <w:gridSpan w:val="10"/>
            <w:shd w:val="clear" w:color="auto" w:fill="337982"/>
          </w:tcPr>
          <w:p w14:paraId="45F69203" w14:textId="77777777" w:rsidR="0029741A" w:rsidRPr="008C62A8" w:rsidRDefault="0029741A" w:rsidP="008C62A8">
            <w:pPr>
              <w:pStyle w:val="List11"/>
              <w:spacing w:before="0" w:after="0"/>
              <w:rPr>
                <w:color w:val="FFFFFF" w:themeColor="background1"/>
              </w:rPr>
            </w:pPr>
            <w:bookmarkStart w:id="230" w:name="_Ref522106777"/>
            <w:bookmarkStart w:id="231" w:name="_Ref522107063"/>
            <w:bookmarkStart w:id="232" w:name="_Toc86827993"/>
            <w:r w:rsidRPr="008C62A8">
              <w:rPr>
                <w:color w:val="FFFFFF" w:themeColor="background1"/>
              </w:rPr>
              <w:lastRenderedPageBreak/>
              <w:t>Microwave / Radar Based PRS’s</w:t>
            </w:r>
            <w:bookmarkEnd w:id="230"/>
            <w:bookmarkEnd w:id="231"/>
            <w:bookmarkEnd w:id="232"/>
          </w:p>
        </w:tc>
      </w:tr>
      <w:tr w:rsidR="0029741A" w14:paraId="57E0C287" w14:textId="77777777" w:rsidTr="00D71870">
        <w:tc>
          <w:tcPr>
            <w:tcW w:w="9985" w:type="dxa"/>
            <w:gridSpan w:val="10"/>
          </w:tcPr>
          <w:p w14:paraId="50DD610B"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0F443E97" w14:textId="77777777" w:rsidTr="00D71870">
        <w:tc>
          <w:tcPr>
            <w:tcW w:w="9985" w:type="dxa"/>
            <w:gridSpan w:val="10"/>
          </w:tcPr>
          <w:p w14:paraId="6493A595"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634D0B31" w14:textId="77777777" w:rsidTr="00D71870">
        <w:tc>
          <w:tcPr>
            <w:tcW w:w="4500" w:type="dxa"/>
            <w:gridSpan w:val="2"/>
          </w:tcPr>
          <w:p w14:paraId="4821EB31" w14:textId="77777777" w:rsidR="0029741A" w:rsidRPr="008C32AC" w:rsidRDefault="0029741A" w:rsidP="00D30D9B">
            <w:pPr>
              <w:pStyle w:val="TestHeader"/>
            </w:pPr>
            <w:r w:rsidRPr="00723D2B">
              <w:t>Cross Reference to FMEA:</w:t>
            </w:r>
            <w:r>
              <w:t xml:space="preserve"> </w:t>
            </w:r>
          </w:p>
        </w:tc>
        <w:tc>
          <w:tcPr>
            <w:tcW w:w="1620" w:type="dxa"/>
            <w:gridSpan w:val="3"/>
          </w:tcPr>
          <w:p w14:paraId="58488374" w14:textId="77777777" w:rsidR="0029741A" w:rsidRPr="008C32AC" w:rsidRDefault="0029741A" w:rsidP="00D30D9B">
            <w:pPr>
              <w:pStyle w:val="TestHeader"/>
            </w:pPr>
            <w:r>
              <w:t xml:space="preserve">Must Test: </w:t>
            </w:r>
            <w:sdt>
              <w:sdtPr>
                <w:id w:val="15666020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70E7CC02" w14:textId="77777777" w:rsidR="0029741A" w:rsidRPr="008C32AC" w:rsidRDefault="0029741A" w:rsidP="00D30D9B">
            <w:pPr>
              <w:pStyle w:val="TestHeader"/>
            </w:pPr>
            <w:r>
              <w:t xml:space="preserve">Rolling Test: </w:t>
            </w:r>
            <w:sdt>
              <w:sdtPr>
                <w:id w:val="10264503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078A64E3" w14:textId="77777777" w:rsidR="0029741A" w:rsidRPr="008C32AC" w:rsidRDefault="0029741A" w:rsidP="00D30D9B">
            <w:pPr>
              <w:pStyle w:val="TestHeader"/>
            </w:pPr>
            <w:r>
              <w:t xml:space="preserve">Class </w:t>
            </w:r>
            <w:proofErr w:type="spellStart"/>
            <w:r>
              <w:t>Req’d</w:t>
            </w:r>
            <w:proofErr w:type="spellEnd"/>
            <w:r>
              <w:t xml:space="preserve">: </w:t>
            </w:r>
            <w:sdt>
              <w:sdtPr>
                <w:id w:val="-17118734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460234F7" w14:textId="77777777" w:rsidTr="00D71870">
        <w:tc>
          <w:tcPr>
            <w:tcW w:w="4500" w:type="dxa"/>
            <w:gridSpan w:val="2"/>
          </w:tcPr>
          <w:p w14:paraId="1DB32F85" w14:textId="77777777" w:rsidR="0029741A" w:rsidRPr="00723D2B" w:rsidRDefault="0029741A" w:rsidP="00D30D9B">
            <w:pPr>
              <w:pStyle w:val="TestHeader"/>
            </w:pPr>
            <w:r>
              <w:t>Tools Required:</w:t>
            </w:r>
          </w:p>
        </w:tc>
        <w:tc>
          <w:tcPr>
            <w:tcW w:w="1080" w:type="dxa"/>
            <w:gridSpan w:val="2"/>
            <w:vAlign w:val="center"/>
          </w:tcPr>
          <w:p w14:paraId="7E32B730" w14:textId="77777777" w:rsidR="0029741A" w:rsidRPr="00723D2B" w:rsidRDefault="0029741A" w:rsidP="00D30D9B">
            <w:pPr>
              <w:pStyle w:val="TestHeader"/>
            </w:pPr>
            <w:r>
              <w:t xml:space="preserve">PMS: </w:t>
            </w:r>
            <w:sdt>
              <w:sdtPr>
                <w:id w:val="-8621208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7AAA9D47" w14:textId="77777777" w:rsidR="0029741A" w:rsidRDefault="0029741A" w:rsidP="00D30D9B">
            <w:pPr>
              <w:pStyle w:val="TestHeader"/>
            </w:pPr>
            <w:r>
              <w:t xml:space="preserve">Alongside: </w:t>
            </w:r>
            <w:sdt>
              <w:sdtPr>
                <w:id w:val="1522430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7E609BE8" w14:textId="77777777" w:rsidR="0029741A" w:rsidRDefault="0029741A" w:rsidP="00D30D9B">
            <w:pPr>
              <w:pStyle w:val="TestHeader"/>
            </w:pPr>
            <w:r>
              <w:t xml:space="preserve">In DP: </w:t>
            </w:r>
            <w:sdt>
              <w:sdtPr>
                <w:id w:val="-2655384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5B4A21DE" w14:textId="77777777" w:rsidR="0029741A" w:rsidRDefault="0029741A" w:rsidP="00D30D9B">
            <w:pPr>
              <w:pStyle w:val="TestHeader"/>
            </w:pPr>
            <w:r>
              <w:t>Time: For test</w:t>
            </w:r>
          </w:p>
        </w:tc>
      </w:tr>
      <w:tr w:rsidR="0029741A" w14:paraId="4D460FEB" w14:textId="77777777" w:rsidTr="00D71870">
        <w:tc>
          <w:tcPr>
            <w:tcW w:w="9985" w:type="dxa"/>
            <w:gridSpan w:val="10"/>
          </w:tcPr>
          <w:p w14:paraId="5DB6B01C" w14:textId="77777777" w:rsidR="0029741A" w:rsidRDefault="0029741A" w:rsidP="00D30D9B">
            <w:pPr>
              <w:pStyle w:val="TestMainHead"/>
            </w:pPr>
            <w:r>
              <w:t>Method:</w:t>
            </w:r>
          </w:p>
          <w:p w14:paraId="448F0DD8" w14:textId="77777777" w:rsidR="0029741A" w:rsidRDefault="0029741A" w:rsidP="00510187">
            <w:pPr>
              <w:pStyle w:val="TestList"/>
              <w:numPr>
                <w:ilvl w:val="0"/>
                <w:numId w:val="80"/>
              </w:numPr>
              <w:ind w:left="435"/>
            </w:pPr>
            <w:r>
              <w:t>Do something</w:t>
            </w:r>
          </w:p>
          <w:p w14:paraId="3F12F1FC" w14:textId="77777777" w:rsidR="0029741A" w:rsidRDefault="0029741A" w:rsidP="00510187">
            <w:pPr>
              <w:pStyle w:val="TestList"/>
            </w:pPr>
            <w:r>
              <w:t>Do something else</w:t>
            </w:r>
          </w:p>
          <w:p w14:paraId="54DA1435" w14:textId="77777777" w:rsidR="0029741A" w:rsidRPr="00723D2B" w:rsidRDefault="0029741A" w:rsidP="00D30D9B">
            <w:pPr>
              <w:pStyle w:val="List11"/>
              <w:numPr>
                <w:ilvl w:val="0"/>
                <w:numId w:val="0"/>
              </w:numPr>
              <w:ind w:left="720"/>
            </w:pPr>
          </w:p>
        </w:tc>
      </w:tr>
      <w:tr w:rsidR="0029741A" w14:paraId="51026E32" w14:textId="77777777" w:rsidTr="00D71870">
        <w:tc>
          <w:tcPr>
            <w:tcW w:w="9985" w:type="dxa"/>
            <w:gridSpan w:val="10"/>
          </w:tcPr>
          <w:p w14:paraId="13DD7BF9" w14:textId="77777777" w:rsidR="0029741A" w:rsidRDefault="0029741A" w:rsidP="00D30D9B">
            <w:pPr>
              <w:pStyle w:val="TestMainHead"/>
            </w:pPr>
            <w:r>
              <w:t>Results Expected:</w:t>
            </w:r>
          </w:p>
          <w:p w14:paraId="32E9AB84" w14:textId="77777777" w:rsidR="0029741A" w:rsidRDefault="0029741A" w:rsidP="00510187">
            <w:pPr>
              <w:pStyle w:val="TestList"/>
              <w:numPr>
                <w:ilvl w:val="0"/>
                <w:numId w:val="81"/>
              </w:numPr>
              <w:ind w:left="435"/>
            </w:pPr>
            <w:r>
              <w:t>Something Happens</w:t>
            </w:r>
          </w:p>
          <w:p w14:paraId="4965B94D" w14:textId="77777777" w:rsidR="0029741A" w:rsidRDefault="0029741A" w:rsidP="00510187">
            <w:pPr>
              <w:pStyle w:val="TestList"/>
            </w:pPr>
            <w:r>
              <w:t>Something Else Happens</w:t>
            </w:r>
          </w:p>
          <w:p w14:paraId="5E828A59" w14:textId="77777777" w:rsidR="0029741A" w:rsidRPr="00723D2B" w:rsidRDefault="0029741A" w:rsidP="00D30D9B">
            <w:pPr>
              <w:pStyle w:val="List11"/>
              <w:numPr>
                <w:ilvl w:val="0"/>
                <w:numId w:val="0"/>
              </w:numPr>
              <w:ind w:left="720"/>
            </w:pPr>
          </w:p>
        </w:tc>
      </w:tr>
      <w:tr w:rsidR="0029741A" w14:paraId="572C624B" w14:textId="77777777" w:rsidTr="00D71870">
        <w:tc>
          <w:tcPr>
            <w:tcW w:w="9985" w:type="dxa"/>
            <w:gridSpan w:val="10"/>
          </w:tcPr>
          <w:p w14:paraId="654A4349" w14:textId="77777777" w:rsidR="0029741A" w:rsidRDefault="0029741A" w:rsidP="00D30D9B">
            <w:pPr>
              <w:pStyle w:val="TestMainHead"/>
            </w:pPr>
            <w:r>
              <w:t>Results Observed:</w:t>
            </w:r>
          </w:p>
          <w:p w14:paraId="6D044087" w14:textId="77777777" w:rsidR="0029741A" w:rsidRPr="00723D2B" w:rsidRDefault="0029741A" w:rsidP="00D30D9B">
            <w:pPr>
              <w:pStyle w:val="List11"/>
              <w:numPr>
                <w:ilvl w:val="0"/>
                <w:numId w:val="0"/>
              </w:numPr>
            </w:pPr>
          </w:p>
        </w:tc>
      </w:tr>
      <w:tr w:rsidR="0029741A" w14:paraId="658A5C17" w14:textId="77777777" w:rsidTr="00D71870">
        <w:tc>
          <w:tcPr>
            <w:tcW w:w="9985" w:type="dxa"/>
            <w:gridSpan w:val="10"/>
          </w:tcPr>
          <w:p w14:paraId="5CC3BCC6" w14:textId="77777777" w:rsidR="0029741A" w:rsidRDefault="0029741A" w:rsidP="00D30D9B">
            <w:pPr>
              <w:pStyle w:val="TestMainHead"/>
            </w:pPr>
            <w:r>
              <w:t>Comments:</w:t>
            </w:r>
          </w:p>
          <w:p w14:paraId="5C2DD67D" w14:textId="77777777" w:rsidR="0029741A" w:rsidRPr="00723D2B" w:rsidRDefault="0029741A" w:rsidP="00D30D9B">
            <w:pPr>
              <w:pStyle w:val="List11"/>
              <w:numPr>
                <w:ilvl w:val="0"/>
                <w:numId w:val="0"/>
              </w:numPr>
            </w:pPr>
          </w:p>
        </w:tc>
      </w:tr>
      <w:tr w:rsidR="008C2BD9" w14:paraId="2830DE37" w14:textId="77777777" w:rsidTr="008C2BD9">
        <w:tc>
          <w:tcPr>
            <w:tcW w:w="1980" w:type="dxa"/>
            <w:tcBorders>
              <w:right w:val="nil"/>
            </w:tcBorders>
          </w:tcPr>
          <w:p w14:paraId="07FBC0AA" w14:textId="77777777" w:rsidR="008C2BD9" w:rsidRDefault="008C2BD9" w:rsidP="00D30D9B">
            <w:pPr>
              <w:pStyle w:val="TestMainHead"/>
            </w:pPr>
            <w:r>
              <w:t>Witnessed by:</w:t>
            </w:r>
          </w:p>
        </w:tc>
        <w:tc>
          <w:tcPr>
            <w:tcW w:w="2790" w:type="dxa"/>
            <w:gridSpan w:val="2"/>
            <w:tcBorders>
              <w:left w:val="nil"/>
            </w:tcBorders>
          </w:tcPr>
          <w:p w14:paraId="601AF938"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05D7D3C8"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43E44B7D" w14:textId="77777777" w:rsidR="008C2BD9" w:rsidRPr="00723D2B" w:rsidRDefault="008C2BD9" w:rsidP="00D30D9B">
            <w:pPr>
              <w:pStyle w:val="TestMainHead"/>
              <w:rPr>
                <w:color w:val="auto"/>
                <w:sz w:val="22"/>
                <w:szCs w:val="22"/>
              </w:rPr>
            </w:pPr>
            <w:r>
              <w:t xml:space="preserve">Date: </w:t>
            </w:r>
          </w:p>
        </w:tc>
      </w:tr>
    </w:tbl>
    <w:p w14:paraId="75C9BBB8"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6C590BF7" w14:textId="77777777" w:rsidTr="008C62A8">
        <w:tc>
          <w:tcPr>
            <w:tcW w:w="9985" w:type="dxa"/>
            <w:gridSpan w:val="10"/>
            <w:shd w:val="clear" w:color="auto" w:fill="337982"/>
          </w:tcPr>
          <w:p w14:paraId="57337695" w14:textId="77777777" w:rsidR="0029741A" w:rsidRPr="008C62A8" w:rsidRDefault="0029741A" w:rsidP="008C62A8">
            <w:pPr>
              <w:pStyle w:val="List11"/>
              <w:spacing w:before="0" w:after="0"/>
              <w:rPr>
                <w:color w:val="FFFFFF" w:themeColor="background1"/>
              </w:rPr>
            </w:pPr>
            <w:bookmarkStart w:id="233" w:name="_Ref522106782"/>
            <w:bookmarkStart w:id="234" w:name="_Ref522107066"/>
            <w:bookmarkStart w:id="235" w:name="_Toc86827994"/>
            <w:r w:rsidRPr="008C62A8">
              <w:rPr>
                <w:color w:val="FFFFFF" w:themeColor="background1"/>
              </w:rPr>
              <w:lastRenderedPageBreak/>
              <w:t>Hydro-Acoustic Based PRS’s</w:t>
            </w:r>
            <w:bookmarkEnd w:id="233"/>
            <w:bookmarkEnd w:id="234"/>
            <w:bookmarkEnd w:id="235"/>
          </w:p>
        </w:tc>
      </w:tr>
      <w:tr w:rsidR="0029741A" w14:paraId="6B9D0ABD" w14:textId="77777777" w:rsidTr="00D71870">
        <w:tc>
          <w:tcPr>
            <w:tcW w:w="9985" w:type="dxa"/>
            <w:gridSpan w:val="10"/>
          </w:tcPr>
          <w:p w14:paraId="2F2CFAC4"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0064B01A" w14:textId="77777777" w:rsidTr="00D71870">
        <w:tc>
          <w:tcPr>
            <w:tcW w:w="9985" w:type="dxa"/>
            <w:gridSpan w:val="10"/>
          </w:tcPr>
          <w:p w14:paraId="02B1F730"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3F48F063" w14:textId="77777777" w:rsidTr="00D71870">
        <w:tc>
          <w:tcPr>
            <w:tcW w:w="4500" w:type="dxa"/>
            <w:gridSpan w:val="2"/>
          </w:tcPr>
          <w:p w14:paraId="31C489C0" w14:textId="77777777" w:rsidR="0029741A" w:rsidRPr="008C32AC" w:rsidRDefault="0029741A" w:rsidP="00D30D9B">
            <w:pPr>
              <w:pStyle w:val="TestHeader"/>
            </w:pPr>
            <w:r w:rsidRPr="00723D2B">
              <w:t>Cross Reference to FMEA:</w:t>
            </w:r>
            <w:r>
              <w:t xml:space="preserve"> </w:t>
            </w:r>
          </w:p>
        </w:tc>
        <w:tc>
          <w:tcPr>
            <w:tcW w:w="1620" w:type="dxa"/>
            <w:gridSpan w:val="3"/>
          </w:tcPr>
          <w:p w14:paraId="5BE54CFB" w14:textId="77777777" w:rsidR="0029741A" w:rsidRPr="008C32AC" w:rsidRDefault="0029741A" w:rsidP="00D30D9B">
            <w:pPr>
              <w:pStyle w:val="TestHeader"/>
            </w:pPr>
            <w:r>
              <w:t xml:space="preserve">Must Test: </w:t>
            </w:r>
            <w:sdt>
              <w:sdtPr>
                <w:id w:val="-221918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06C718A5" w14:textId="77777777" w:rsidR="0029741A" w:rsidRPr="008C32AC" w:rsidRDefault="0029741A" w:rsidP="00D30D9B">
            <w:pPr>
              <w:pStyle w:val="TestHeader"/>
            </w:pPr>
            <w:r>
              <w:t xml:space="preserve">Rolling Test: </w:t>
            </w:r>
            <w:sdt>
              <w:sdtPr>
                <w:id w:val="-16881254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1F093528" w14:textId="77777777" w:rsidR="0029741A" w:rsidRPr="008C32AC" w:rsidRDefault="0029741A" w:rsidP="00D30D9B">
            <w:pPr>
              <w:pStyle w:val="TestHeader"/>
            </w:pPr>
            <w:r>
              <w:t xml:space="preserve">Class </w:t>
            </w:r>
            <w:proofErr w:type="spellStart"/>
            <w:r>
              <w:t>Req’d</w:t>
            </w:r>
            <w:proofErr w:type="spellEnd"/>
            <w:r>
              <w:t xml:space="preserve">: </w:t>
            </w:r>
            <w:sdt>
              <w:sdtPr>
                <w:id w:val="-14102287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2A367E2F" w14:textId="77777777" w:rsidTr="00D71870">
        <w:tc>
          <w:tcPr>
            <w:tcW w:w="4500" w:type="dxa"/>
            <w:gridSpan w:val="2"/>
          </w:tcPr>
          <w:p w14:paraId="6C3AC9EC" w14:textId="77777777" w:rsidR="0029741A" w:rsidRPr="00723D2B" w:rsidRDefault="0029741A" w:rsidP="00D30D9B">
            <w:pPr>
              <w:pStyle w:val="TestHeader"/>
            </w:pPr>
            <w:r>
              <w:t>Tools Required:</w:t>
            </w:r>
          </w:p>
        </w:tc>
        <w:tc>
          <w:tcPr>
            <w:tcW w:w="1080" w:type="dxa"/>
            <w:gridSpan w:val="2"/>
            <w:vAlign w:val="center"/>
          </w:tcPr>
          <w:p w14:paraId="26615946" w14:textId="77777777" w:rsidR="0029741A" w:rsidRPr="00723D2B" w:rsidRDefault="0029741A" w:rsidP="00D30D9B">
            <w:pPr>
              <w:pStyle w:val="TestHeader"/>
            </w:pPr>
            <w:r>
              <w:t xml:space="preserve">PMS: </w:t>
            </w:r>
            <w:sdt>
              <w:sdtPr>
                <w:id w:val="5584514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7FAA93B0" w14:textId="77777777" w:rsidR="0029741A" w:rsidRDefault="0029741A" w:rsidP="00D30D9B">
            <w:pPr>
              <w:pStyle w:val="TestHeader"/>
            </w:pPr>
            <w:r>
              <w:t xml:space="preserve">Alongside: </w:t>
            </w:r>
            <w:sdt>
              <w:sdtPr>
                <w:id w:val="-11418012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4DF0CF28" w14:textId="77777777" w:rsidR="0029741A" w:rsidRDefault="0029741A" w:rsidP="00D30D9B">
            <w:pPr>
              <w:pStyle w:val="TestHeader"/>
            </w:pPr>
            <w:r>
              <w:t xml:space="preserve">In DP: </w:t>
            </w:r>
            <w:sdt>
              <w:sdtPr>
                <w:id w:val="13882955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2A481410" w14:textId="77777777" w:rsidR="0029741A" w:rsidRDefault="0029741A" w:rsidP="00D30D9B">
            <w:pPr>
              <w:pStyle w:val="TestHeader"/>
            </w:pPr>
            <w:r>
              <w:t>Time: For test</w:t>
            </w:r>
          </w:p>
        </w:tc>
      </w:tr>
      <w:tr w:rsidR="0029741A" w14:paraId="37DB6671" w14:textId="77777777" w:rsidTr="00D71870">
        <w:tc>
          <w:tcPr>
            <w:tcW w:w="9985" w:type="dxa"/>
            <w:gridSpan w:val="10"/>
          </w:tcPr>
          <w:p w14:paraId="079398C9" w14:textId="77777777" w:rsidR="0029741A" w:rsidRDefault="0029741A" w:rsidP="00D30D9B">
            <w:pPr>
              <w:pStyle w:val="TestMainHead"/>
            </w:pPr>
            <w:r>
              <w:t>Method:</w:t>
            </w:r>
          </w:p>
          <w:p w14:paraId="445903FA" w14:textId="77777777" w:rsidR="0029741A" w:rsidRDefault="0029741A" w:rsidP="00510187">
            <w:pPr>
              <w:pStyle w:val="TestList"/>
              <w:numPr>
                <w:ilvl w:val="0"/>
                <w:numId w:val="82"/>
              </w:numPr>
              <w:ind w:left="435"/>
            </w:pPr>
            <w:r>
              <w:t>Do something</w:t>
            </w:r>
          </w:p>
          <w:p w14:paraId="25FA6710" w14:textId="77777777" w:rsidR="0029741A" w:rsidRDefault="0029741A" w:rsidP="00510187">
            <w:pPr>
              <w:pStyle w:val="TestList"/>
            </w:pPr>
            <w:r>
              <w:t>Do something else</w:t>
            </w:r>
          </w:p>
          <w:p w14:paraId="1250911B" w14:textId="77777777" w:rsidR="0029741A" w:rsidRPr="00723D2B" w:rsidRDefault="0029741A" w:rsidP="00D30D9B">
            <w:pPr>
              <w:pStyle w:val="List11"/>
              <w:numPr>
                <w:ilvl w:val="0"/>
                <w:numId w:val="0"/>
              </w:numPr>
              <w:ind w:left="720"/>
            </w:pPr>
          </w:p>
        </w:tc>
      </w:tr>
      <w:tr w:rsidR="0029741A" w14:paraId="38C0D7C7" w14:textId="77777777" w:rsidTr="00D71870">
        <w:tc>
          <w:tcPr>
            <w:tcW w:w="9985" w:type="dxa"/>
            <w:gridSpan w:val="10"/>
          </w:tcPr>
          <w:p w14:paraId="76F5C847" w14:textId="77777777" w:rsidR="0029741A" w:rsidRDefault="0029741A" w:rsidP="00D30D9B">
            <w:pPr>
              <w:pStyle w:val="TestMainHead"/>
            </w:pPr>
            <w:r>
              <w:t>Results Expected:</w:t>
            </w:r>
          </w:p>
          <w:p w14:paraId="4E1133B8" w14:textId="77777777" w:rsidR="0029741A" w:rsidRDefault="0029741A" w:rsidP="00510187">
            <w:pPr>
              <w:pStyle w:val="TestList"/>
              <w:numPr>
                <w:ilvl w:val="0"/>
                <w:numId w:val="83"/>
              </w:numPr>
              <w:ind w:left="435"/>
            </w:pPr>
            <w:r>
              <w:t>Something Happens</w:t>
            </w:r>
          </w:p>
          <w:p w14:paraId="04F9F14A" w14:textId="77777777" w:rsidR="0029741A" w:rsidRDefault="0029741A" w:rsidP="00510187">
            <w:pPr>
              <w:pStyle w:val="TestList"/>
            </w:pPr>
            <w:r>
              <w:t>Something Else Happens</w:t>
            </w:r>
          </w:p>
          <w:p w14:paraId="03AA5663" w14:textId="77777777" w:rsidR="0029741A" w:rsidRPr="00723D2B" w:rsidRDefault="0029741A" w:rsidP="00D30D9B">
            <w:pPr>
              <w:pStyle w:val="List11"/>
              <w:numPr>
                <w:ilvl w:val="0"/>
                <w:numId w:val="0"/>
              </w:numPr>
              <w:ind w:left="720"/>
            </w:pPr>
          </w:p>
        </w:tc>
      </w:tr>
      <w:tr w:rsidR="0029741A" w14:paraId="0AE0B504" w14:textId="77777777" w:rsidTr="00D71870">
        <w:tc>
          <w:tcPr>
            <w:tcW w:w="9985" w:type="dxa"/>
            <w:gridSpan w:val="10"/>
          </w:tcPr>
          <w:p w14:paraId="5922AF87" w14:textId="77777777" w:rsidR="0029741A" w:rsidRDefault="0029741A" w:rsidP="00D30D9B">
            <w:pPr>
              <w:pStyle w:val="TestMainHead"/>
            </w:pPr>
            <w:r>
              <w:t>Results Observed:</w:t>
            </w:r>
          </w:p>
          <w:p w14:paraId="22B4BDC3" w14:textId="77777777" w:rsidR="0029741A" w:rsidRPr="00723D2B" w:rsidRDefault="0029741A" w:rsidP="00D30D9B">
            <w:pPr>
              <w:pStyle w:val="List11"/>
              <w:numPr>
                <w:ilvl w:val="0"/>
                <w:numId w:val="0"/>
              </w:numPr>
            </w:pPr>
          </w:p>
        </w:tc>
      </w:tr>
      <w:tr w:rsidR="0029741A" w14:paraId="5212F3F4" w14:textId="77777777" w:rsidTr="00D71870">
        <w:tc>
          <w:tcPr>
            <w:tcW w:w="9985" w:type="dxa"/>
            <w:gridSpan w:val="10"/>
          </w:tcPr>
          <w:p w14:paraId="698CFF64" w14:textId="77777777" w:rsidR="0029741A" w:rsidRDefault="0029741A" w:rsidP="00D30D9B">
            <w:pPr>
              <w:pStyle w:val="TestMainHead"/>
            </w:pPr>
            <w:r>
              <w:t>Comments:</w:t>
            </w:r>
          </w:p>
          <w:p w14:paraId="612E8E38" w14:textId="77777777" w:rsidR="0029741A" w:rsidRPr="00723D2B" w:rsidRDefault="0029741A" w:rsidP="00D30D9B">
            <w:pPr>
              <w:pStyle w:val="List11"/>
              <w:numPr>
                <w:ilvl w:val="0"/>
                <w:numId w:val="0"/>
              </w:numPr>
            </w:pPr>
          </w:p>
        </w:tc>
      </w:tr>
      <w:tr w:rsidR="008C2BD9" w14:paraId="3CEDB8D9" w14:textId="77777777" w:rsidTr="008C2BD9">
        <w:tc>
          <w:tcPr>
            <w:tcW w:w="1980" w:type="dxa"/>
            <w:tcBorders>
              <w:right w:val="nil"/>
            </w:tcBorders>
          </w:tcPr>
          <w:p w14:paraId="3C25A9EA" w14:textId="77777777" w:rsidR="008C2BD9" w:rsidRDefault="008C2BD9" w:rsidP="00D30D9B">
            <w:pPr>
              <w:pStyle w:val="TestMainHead"/>
            </w:pPr>
            <w:r>
              <w:t>Witnessed by:</w:t>
            </w:r>
          </w:p>
        </w:tc>
        <w:tc>
          <w:tcPr>
            <w:tcW w:w="2790" w:type="dxa"/>
            <w:gridSpan w:val="2"/>
            <w:tcBorders>
              <w:left w:val="nil"/>
            </w:tcBorders>
          </w:tcPr>
          <w:p w14:paraId="0BF43A6C"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3371EE7E"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34D72686" w14:textId="77777777" w:rsidR="008C2BD9" w:rsidRPr="00723D2B" w:rsidRDefault="008C2BD9" w:rsidP="00D30D9B">
            <w:pPr>
              <w:pStyle w:val="TestMainHead"/>
              <w:rPr>
                <w:color w:val="auto"/>
                <w:sz w:val="22"/>
                <w:szCs w:val="22"/>
              </w:rPr>
            </w:pPr>
            <w:r>
              <w:t xml:space="preserve">Date: </w:t>
            </w:r>
          </w:p>
        </w:tc>
      </w:tr>
    </w:tbl>
    <w:p w14:paraId="06D93254" w14:textId="77777777" w:rsidR="0029741A" w:rsidRDefault="0029741A"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3E1D7843" w14:textId="77777777" w:rsidTr="008C62A8">
        <w:tc>
          <w:tcPr>
            <w:tcW w:w="9985" w:type="dxa"/>
            <w:gridSpan w:val="10"/>
            <w:shd w:val="clear" w:color="auto" w:fill="337982"/>
          </w:tcPr>
          <w:p w14:paraId="556C7DA8" w14:textId="77777777" w:rsidR="0029741A" w:rsidRPr="008C62A8" w:rsidRDefault="0029741A" w:rsidP="008C62A8">
            <w:pPr>
              <w:pStyle w:val="List11"/>
              <w:spacing w:before="0" w:after="0"/>
              <w:rPr>
                <w:color w:val="FFFFFF" w:themeColor="background1"/>
              </w:rPr>
            </w:pPr>
            <w:bookmarkStart w:id="236" w:name="_Ref522106785"/>
            <w:bookmarkStart w:id="237" w:name="_Ref522107075"/>
            <w:bookmarkStart w:id="238" w:name="_Toc86827995"/>
            <w:r w:rsidRPr="008C62A8">
              <w:rPr>
                <w:color w:val="FFFFFF" w:themeColor="background1"/>
              </w:rPr>
              <w:lastRenderedPageBreak/>
              <w:t>Taut-Wire Based PRS’s</w:t>
            </w:r>
            <w:bookmarkEnd w:id="236"/>
            <w:bookmarkEnd w:id="237"/>
            <w:bookmarkEnd w:id="238"/>
          </w:p>
        </w:tc>
      </w:tr>
      <w:tr w:rsidR="0029741A" w14:paraId="67B859B7" w14:textId="77777777" w:rsidTr="00D71870">
        <w:tc>
          <w:tcPr>
            <w:tcW w:w="9985" w:type="dxa"/>
            <w:gridSpan w:val="10"/>
          </w:tcPr>
          <w:p w14:paraId="0B9B8134"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681D9615" w14:textId="77777777" w:rsidTr="00D71870">
        <w:tc>
          <w:tcPr>
            <w:tcW w:w="9985" w:type="dxa"/>
            <w:gridSpan w:val="10"/>
          </w:tcPr>
          <w:p w14:paraId="2656B9AB"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09E8D1D0" w14:textId="77777777" w:rsidTr="00D71870">
        <w:tc>
          <w:tcPr>
            <w:tcW w:w="4500" w:type="dxa"/>
            <w:gridSpan w:val="2"/>
          </w:tcPr>
          <w:p w14:paraId="52138FF9" w14:textId="77777777" w:rsidR="0029741A" w:rsidRPr="008C32AC" w:rsidRDefault="0029741A" w:rsidP="00D30D9B">
            <w:pPr>
              <w:pStyle w:val="TestHeader"/>
            </w:pPr>
            <w:r w:rsidRPr="00723D2B">
              <w:t>Cross Reference to FMEA:</w:t>
            </w:r>
            <w:r>
              <w:t xml:space="preserve"> </w:t>
            </w:r>
          </w:p>
        </w:tc>
        <w:tc>
          <w:tcPr>
            <w:tcW w:w="1620" w:type="dxa"/>
            <w:gridSpan w:val="3"/>
          </w:tcPr>
          <w:p w14:paraId="53873652" w14:textId="77777777" w:rsidR="0029741A" w:rsidRPr="008C32AC" w:rsidRDefault="0029741A" w:rsidP="00D30D9B">
            <w:pPr>
              <w:pStyle w:val="TestHeader"/>
            </w:pPr>
            <w:r>
              <w:t xml:space="preserve">Must Test: </w:t>
            </w:r>
            <w:sdt>
              <w:sdtPr>
                <w:id w:val="-803758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053BD317" w14:textId="77777777" w:rsidR="0029741A" w:rsidRPr="008C32AC" w:rsidRDefault="0029741A" w:rsidP="00D30D9B">
            <w:pPr>
              <w:pStyle w:val="TestHeader"/>
            </w:pPr>
            <w:r>
              <w:t xml:space="preserve">Rolling Test: </w:t>
            </w:r>
            <w:sdt>
              <w:sdtPr>
                <w:id w:val="685184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631DD106" w14:textId="77777777" w:rsidR="0029741A" w:rsidRPr="008C32AC" w:rsidRDefault="0029741A" w:rsidP="00D30D9B">
            <w:pPr>
              <w:pStyle w:val="TestHeader"/>
            </w:pPr>
            <w:r>
              <w:t xml:space="preserve">Class </w:t>
            </w:r>
            <w:proofErr w:type="spellStart"/>
            <w:r>
              <w:t>Req’d</w:t>
            </w:r>
            <w:proofErr w:type="spellEnd"/>
            <w:r>
              <w:t xml:space="preserve">: </w:t>
            </w:r>
            <w:sdt>
              <w:sdtPr>
                <w:id w:val="15864115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208B4951" w14:textId="77777777" w:rsidTr="00D71870">
        <w:tc>
          <w:tcPr>
            <w:tcW w:w="4500" w:type="dxa"/>
            <w:gridSpan w:val="2"/>
          </w:tcPr>
          <w:p w14:paraId="43C5CAFD" w14:textId="77777777" w:rsidR="0029741A" w:rsidRPr="00723D2B" w:rsidRDefault="0029741A" w:rsidP="00D30D9B">
            <w:pPr>
              <w:pStyle w:val="TestHeader"/>
            </w:pPr>
            <w:r>
              <w:t>Tools Required:</w:t>
            </w:r>
          </w:p>
        </w:tc>
        <w:tc>
          <w:tcPr>
            <w:tcW w:w="1080" w:type="dxa"/>
            <w:gridSpan w:val="2"/>
            <w:vAlign w:val="center"/>
          </w:tcPr>
          <w:p w14:paraId="16092F1E" w14:textId="77777777" w:rsidR="0029741A" w:rsidRPr="00723D2B" w:rsidRDefault="0029741A" w:rsidP="00D30D9B">
            <w:pPr>
              <w:pStyle w:val="TestHeader"/>
            </w:pPr>
            <w:r>
              <w:t xml:space="preserve">PMS: </w:t>
            </w:r>
            <w:sdt>
              <w:sdtPr>
                <w:id w:val="-661855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79615841" w14:textId="77777777" w:rsidR="0029741A" w:rsidRDefault="0029741A" w:rsidP="00D30D9B">
            <w:pPr>
              <w:pStyle w:val="TestHeader"/>
            </w:pPr>
            <w:r>
              <w:t xml:space="preserve">Alongside: </w:t>
            </w:r>
            <w:sdt>
              <w:sdtPr>
                <w:id w:val="4549860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2683A4F5" w14:textId="77777777" w:rsidR="0029741A" w:rsidRDefault="0029741A" w:rsidP="00D30D9B">
            <w:pPr>
              <w:pStyle w:val="TestHeader"/>
            </w:pPr>
            <w:r>
              <w:t xml:space="preserve">In DP: </w:t>
            </w:r>
            <w:sdt>
              <w:sdtPr>
                <w:id w:val="6825627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235C21D9" w14:textId="77777777" w:rsidR="0029741A" w:rsidRDefault="0029741A" w:rsidP="00D30D9B">
            <w:pPr>
              <w:pStyle w:val="TestHeader"/>
            </w:pPr>
            <w:r>
              <w:t>Time: For test</w:t>
            </w:r>
          </w:p>
        </w:tc>
      </w:tr>
      <w:tr w:rsidR="0029741A" w14:paraId="06BEFB09" w14:textId="77777777" w:rsidTr="00D71870">
        <w:tc>
          <w:tcPr>
            <w:tcW w:w="9985" w:type="dxa"/>
            <w:gridSpan w:val="10"/>
          </w:tcPr>
          <w:p w14:paraId="1A8866D8" w14:textId="77777777" w:rsidR="0029741A" w:rsidRDefault="0029741A" w:rsidP="00D30D9B">
            <w:pPr>
              <w:pStyle w:val="TestMainHead"/>
            </w:pPr>
            <w:r>
              <w:t>Method:</w:t>
            </w:r>
          </w:p>
          <w:p w14:paraId="7DDE2BB4" w14:textId="77777777" w:rsidR="0029741A" w:rsidRDefault="0029741A" w:rsidP="00510187">
            <w:pPr>
              <w:pStyle w:val="TestList"/>
              <w:numPr>
                <w:ilvl w:val="0"/>
                <w:numId w:val="84"/>
              </w:numPr>
              <w:ind w:left="435"/>
            </w:pPr>
            <w:r>
              <w:t>Do something</w:t>
            </w:r>
          </w:p>
          <w:p w14:paraId="4F3FA448" w14:textId="77777777" w:rsidR="0029741A" w:rsidRDefault="0029741A" w:rsidP="00510187">
            <w:pPr>
              <w:pStyle w:val="TestList"/>
            </w:pPr>
            <w:r>
              <w:t>Do something else</w:t>
            </w:r>
          </w:p>
          <w:p w14:paraId="578E3CCA" w14:textId="77777777" w:rsidR="0029741A" w:rsidRPr="00723D2B" w:rsidRDefault="0029741A" w:rsidP="00D30D9B">
            <w:pPr>
              <w:pStyle w:val="List11"/>
              <w:numPr>
                <w:ilvl w:val="0"/>
                <w:numId w:val="0"/>
              </w:numPr>
              <w:ind w:left="720"/>
            </w:pPr>
          </w:p>
        </w:tc>
      </w:tr>
      <w:tr w:rsidR="0029741A" w14:paraId="56E0BA08" w14:textId="77777777" w:rsidTr="00D71870">
        <w:tc>
          <w:tcPr>
            <w:tcW w:w="9985" w:type="dxa"/>
            <w:gridSpan w:val="10"/>
          </w:tcPr>
          <w:p w14:paraId="67B14017" w14:textId="77777777" w:rsidR="0029741A" w:rsidRDefault="0029741A" w:rsidP="00D30D9B">
            <w:pPr>
              <w:pStyle w:val="TestMainHead"/>
            </w:pPr>
            <w:r>
              <w:t>Results Expected:</w:t>
            </w:r>
          </w:p>
          <w:p w14:paraId="15F49890" w14:textId="77777777" w:rsidR="0029741A" w:rsidRDefault="0029741A" w:rsidP="00510187">
            <w:pPr>
              <w:pStyle w:val="TestList"/>
              <w:numPr>
                <w:ilvl w:val="0"/>
                <w:numId w:val="85"/>
              </w:numPr>
              <w:ind w:left="435"/>
            </w:pPr>
            <w:r>
              <w:t>Something Happens</w:t>
            </w:r>
          </w:p>
          <w:p w14:paraId="638D767F" w14:textId="77777777" w:rsidR="0029741A" w:rsidRDefault="0029741A" w:rsidP="00510187">
            <w:pPr>
              <w:pStyle w:val="TestList"/>
            </w:pPr>
            <w:r>
              <w:t>Something Else Happens</w:t>
            </w:r>
          </w:p>
          <w:p w14:paraId="4507CA17" w14:textId="77777777" w:rsidR="0029741A" w:rsidRPr="00723D2B" w:rsidRDefault="0029741A" w:rsidP="00D30D9B">
            <w:pPr>
              <w:pStyle w:val="List11"/>
              <w:numPr>
                <w:ilvl w:val="0"/>
                <w:numId w:val="0"/>
              </w:numPr>
              <w:ind w:left="720"/>
            </w:pPr>
          </w:p>
        </w:tc>
      </w:tr>
      <w:tr w:rsidR="0029741A" w14:paraId="04F7329E" w14:textId="77777777" w:rsidTr="00D71870">
        <w:tc>
          <w:tcPr>
            <w:tcW w:w="9985" w:type="dxa"/>
            <w:gridSpan w:val="10"/>
          </w:tcPr>
          <w:p w14:paraId="064DB168" w14:textId="77777777" w:rsidR="0029741A" w:rsidRDefault="0029741A" w:rsidP="00D30D9B">
            <w:pPr>
              <w:pStyle w:val="TestMainHead"/>
            </w:pPr>
            <w:r>
              <w:t>Results Observed:</w:t>
            </w:r>
          </w:p>
          <w:p w14:paraId="6D9B96DB" w14:textId="77777777" w:rsidR="0029741A" w:rsidRPr="00723D2B" w:rsidRDefault="0029741A" w:rsidP="00D30D9B">
            <w:pPr>
              <w:pStyle w:val="List11"/>
              <w:numPr>
                <w:ilvl w:val="0"/>
                <w:numId w:val="0"/>
              </w:numPr>
            </w:pPr>
          </w:p>
        </w:tc>
      </w:tr>
      <w:tr w:rsidR="0029741A" w14:paraId="60A21750" w14:textId="77777777" w:rsidTr="00D71870">
        <w:tc>
          <w:tcPr>
            <w:tcW w:w="9985" w:type="dxa"/>
            <w:gridSpan w:val="10"/>
          </w:tcPr>
          <w:p w14:paraId="1A5D8FF9" w14:textId="77777777" w:rsidR="0029741A" w:rsidRDefault="0029741A" w:rsidP="00D30D9B">
            <w:pPr>
              <w:pStyle w:val="TestMainHead"/>
            </w:pPr>
            <w:r>
              <w:t>Comments:</w:t>
            </w:r>
          </w:p>
          <w:p w14:paraId="1268FC41" w14:textId="77777777" w:rsidR="0029741A" w:rsidRPr="00723D2B" w:rsidRDefault="0029741A" w:rsidP="00D30D9B">
            <w:pPr>
              <w:pStyle w:val="List11"/>
              <w:numPr>
                <w:ilvl w:val="0"/>
                <w:numId w:val="0"/>
              </w:numPr>
            </w:pPr>
          </w:p>
        </w:tc>
      </w:tr>
      <w:tr w:rsidR="008C2BD9" w14:paraId="21A1A0A1" w14:textId="77777777" w:rsidTr="008C2BD9">
        <w:tc>
          <w:tcPr>
            <w:tcW w:w="1980" w:type="dxa"/>
            <w:tcBorders>
              <w:right w:val="nil"/>
            </w:tcBorders>
          </w:tcPr>
          <w:p w14:paraId="45653FC3" w14:textId="77777777" w:rsidR="008C2BD9" w:rsidRDefault="008C2BD9" w:rsidP="00D30D9B">
            <w:pPr>
              <w:pStyle w:val="TestMainHead"/>
            </w:pPr>
            <w:r>
              <w:t>Witnessed by:</w:t>
            </w:r>
          </w:p>
        </w:tc>
        <w:tc>
          <w:tcPr>
            <w:tcW w:w="2790" w:type="dxa"/>
            <w:gridSpan w:val="2"/>
            <w:tcBorders>
              <w:left w:val="nil"/>
            </w:tcBorders>
          </w:tcPr>
          <w:p w14:paraId="584C04AA"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775BCC04"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17AEA2A0" w14:textId="77777777" w:rsidR="008C2BD9" w:rsidRPr="00723D2B" w:rsidRDefault="008C2BD9" w:rsidP="00D30D9B">
            <w:pPr>
              <w:pStyle w:val="TestMainHead"/>
              <w:rPr>
                <w:color w:val="auto"/>
                <w:sz w:val="22"/>
                <w:szCs w:val="22"/>
              </w:rPr>
            </w:pPr>
            <w:r>
              <w:t xml:space="preserve">Date: </w:t>
            </w:r>
          </w:p>
        </w:tc>
      </w:tr>
    </w:tbl>
    <w:p w14:paraId="509C056C" w14:textId="77777777" w:rsidR="0029741A" w:rsidRDefault="0029741A">
      <w:pPr>
        <w:rPr>
          <w:rFonts w:eastAsia="Times New Roman" w:cs="Arial"/>
          <w:b/>
          <w:caps/>
          <w:snapToGrid w:val="0"/>
          <w:color w:val="07509B"/>
          <w:sz w:val="26"/>
          <w:szCs w:val="20"/>
          <w:lang w:val="en-GB"/>
        </w:rPr>
      </w:pPr>
      <w:bookmarkStart w:id="239" w:name="_Toc522097574"/>
      <w:r>
        <w:br w:type="page"/>
      </w:r>
    </w:p>
    <w:p w14:paraId="0C88DE46" w14:textId="77777777" w:rsidR="00CB0C26" w:rsidRPr="004D49D5" w:rsidRDefault="00CB0C26" w:rsidP="00D30D9B">
      <w:pPr>
        <w:pStyle w:val="List1"/>
      </w:pPr>
      <w:bookmarkStart w:id="240" w:name="_Toc86827996"/>
      <w:r>
        <w:lastRenderedPageBreak/>
        <w:t>Sub-System Tests – Performance Tests</w:t>
      </w:r>
      <w:bookmarkEnd w:id="239"/>
      <w:bookmarkEnd w:id="240"/>
    </w:p>
    <w:p w14:paraId="79C3D554" w14:textId="77777777" w:rsidR="00CB0C26" w:rsidRPr="004D49D5" w:rsidRDefault="00CB0C26" w:rsidP="00CB0C26">
      <w:pPr>
        <w:pStyle w:val="ListParagraph"/>
        <w:keepNext/>
        <w:keepLines/>
        <w:numPr>
          <w:ilvl w:val="0"/>
          <w:numId w:val="2"/>
        </w:numPr>
        <w:spacing w:before="120" w:line="276" w:lineRule="auto"/>
        <w:ind w:right="990"/>
        <w:contextualSpacing w:val="0"/>
        <w:rPr>
          <w:rFonts w:ascii="Lora" w:eastAsiaTheme="majorEastAsia" w:hAnsi="Lora"/>
          <w:b/>
          <w:bCs/>
          <w:caps/>
          <w:vanish/>
          <w:color w:val="07509B"/>
          <w:szCs w:val="22"/>
        </w:rPr>
      </w:pPr>
    </w:p>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5992E166" w14:textId="77777777" w:rsidTr="008C62A8">
        <w:tc>
          <w:tcPr>
            <w:tcW w:w="9985" w:type="dxa"/>
            <w:gridSpan w:val="10"/>
            <w:shd w:val="clear" w:color="auto" w:fill="337982"/>
          </w:tcPr>
          <w:p w14:paraId="68DBF6AB" w14:textId="77777777" w:rsidR="0029741A" w:rsidRPr="008C62A8" w:rsidRDefault="0029741A" w:rsidP="008C62A8">
            <w:pPr>
              <w:pStyle w:val="List11"/>
              <w:spacing w:before="0" w:after="0"/>
              <w:rPr>
                <w:color w:val="FFFFFF" w:themeColor="background1"/>
              </w:rPr>
            </w:pPr>
            <w:bookmarkStart w:id="241" w:name="_Ref522106795"/>
            <w:bookmarkStart w:id="242" w:name="_Ref522107078"/>
            <w:bookmarkStart w:id="243" w:name="_Toc86827997"/>
            <w:r w:rsidRPr="008C62A8">
              <w:rPr>
                <w:color w:val="FFFFFF" w:themeColor="background1"/>
              </w:rPr>
              <w:t>Box Moves Including Heading Changes – Individual References (PRS’S)</w:t>
            </w:r>
            <w:bookmarkEnd w:id="241"/>
            <w:bookmarkEnd w:id="242"/>
            <w:bookmarkEnd w:id="243"/>
          </w:p>
        </w:tc>
      </w:tr>
      <w:tr w:rsidR="0029741A" w14:paraId="48C2D93F" w14:textId="77777777" w:rsidTr="00D71870">
        <w:tc>
          <w:tcPr>
            <w:tcW w:w="9985" w:type="dxa"/>
            <w:gridSpan w:val="10"/>
          </w:tcPr>
          <w:p w14:paraId="72DDF9BE"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230778E6" w14:textId="77777777" w:rsidTr="00D71870">
        <w:tc>
          <w:tcPr>
            <w:tcW w:w="9985" w:type="dxa"/>
            <w:gridSpan w:val="10"/>
          </w:tcPr>
          <w:p w14:paraId="76151D06"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2C2FBE5F" w14:textId="77777777" w:rsidTr="00D71870">
        <w:tc>
          <w:tcPr>
            <w:tcW w:w="4500" w:type="dxa"/>
            <w:gridSpan w:val="2"/>
          </w:tcPr>
          <w:p w14:paraId="70B5E3FF" w14:textId="77777777" w:rsidR="0029741A" w:rsidRPr="008C32AC" w:rsidRDefault="0029741A" w:rsidP="00D30D9B">
            <w:pPr>
              <w:pStyle w:val="TestHeader"/>
            </w:pPr>
            <w:r w:rsidRPr="00723D2B">
              <w:t>Cross Reference to FMEA:</w:t>
            </w:r>
            <w:r>
              <w:t xml:space="preserve"> </w:t>
            </w:r>
          </w:p>
        </w:tc>
        <w:tc>
          <w:tcPr>
            <w:tcW w:w="1620" w:type="dxa"/>
            <w:gridSpan w:val="3"/>
          </w:tcPr>
          <w:p w14:paraId="0CF8A2AE" w14:textId="77777777" w:rsidR="0029741A" w:rsidRPr="008C32AC" w:rsidRDefault="0029741A" w:rsidP="00D30D9B">
            <w:pPr>
              <w:pStyle w:val="TestHeader"/>
            </w:pPr>
            <w:r>
              <w:t xml:space="preserve">Must Test: </w:t>
            </w:r>
            <w:sdt>
              <w:sdtPr>
                <w:id w:val="-604103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39859633" w14:textId="77777777" w:rsidR="0029741A" w:rsidRPr="008C32AC" w:rsidRDefault="0029741A" w:rsidP="00D30D9B">
            <w:pPr>
              <w:pStyle w:val="TestHeader"/>
            </w:pPr>
            <w:r>
              <w:t xml:space="preserve">Rolling Test: </w:t>
            </w:r>
            <w:sdt>
              <w:sdtPr>
                <w:id w:val="9409522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54DFE3B7" w14:textId="77777777" w:rsidR="0029741A" w:rsidRPr="008C32AC" w:rsidRDefault="0029741A" w:rsidP="00D30D9B">
            <w:pPr>
              <w:pStyle w:val="TestHeader"/>
            </w:pPr>
            <w:r>
              <w:t xml:space="preserve">Class </w:t>
            </w:r>
            <w:proofErr w:type="spellStart"/>
            <w:r>
              <w:t>Req’d</w:t>
            </w:r>
            <w:proofErr w:type="spellEnd"/>
            <w:r>
              <w:t xml:space="preserve">: </w:t>
            </w:r>
            <w:sdt>
              <w:sdtPr>
                <w:id w:val="-6872954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350BA76B" w14:textId="77777777" w:rsidTr="00D71870">
        <w:tc>
          <w:tcPr>
            <w:tcW w:w="4500" w:type="dxa"/>
            <w:gridSpan w:val="2"/>
          </w:tcPr>
          <w:p w14:paraId="3EA702A7" w14:textId="77777777" w:rsidR="0029741A" w:rsidRPr="00723D2B" w:rsidRDefault="0029741A" w:rsidP="00D30D9B">
            <w:pPr>
              <w:pStyle w:val="TestHeader"/>
            </w:pPr>
            <w:r>
              <w:t>Tools Required:</w:t>
            </w:r>
          </w:p>
        </w:tc>
        <w:tc>
          <w:tcPr>
            <w:tcW w:w="1080" w:type="dxa"/>
            <w:gridSpan w:val="2"/>
            <w:vAlign w:val="center"/>
          </w:tcPr>
          <w:p w14:paraId="281D86BA" w14:textId="77777777" w:rsidR="0029741A" w:rsidRPr="00723D2B" w:rsidRDefault="0029741A" w:rsidP="00D30D9B">
            <w:pPr>
              <w:pStyle w:val="TestHeader"/>
            </w:pPr>
            <w:r>
              <w:t xml:space="preserve">PMS: </w:t>
            </w:r>
            <w:sdt>
              <w:sdtPr>
                <w:id w:val="16644340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0FC6610B" w14:textId="77777777" w:rsidR="0029741A" w:rsidRDefault="0029741A" w:rsidP="00D30D9B">
            <w:pPr>
              <w:pStyle w:val="TestHeader"/>
            </w:pPr>
            <w:r>
              <w:t xml:space="preserve">Alongside: </w:t>
            </w:r>
            <w:sdt>
              <w:sdtPr>
                <w:id w:val="-1517220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4885A3CF" w14:textId="77777777" w:rsidR="0029741A" w:rsidRDefault="0029741A" w:rsidP="00D30D9B">
            <w:pPr>
              <w:pStyle w:val="TestHeader"/>
            </w:pPr>
            <w:r>
              <w:t xml:space="preserve">In DP: </w:t>
            </w:r>
            <w:sdt>
              <w:sdtPr>
                <w:id w:val="11322190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49EA1A9C" w14:textId="77777777" w:rsidR="0029741A" w:rsidRDefault="0029741A" w:rsidP="00D30D9B">
            <w:pPr>
              <w:pStyle w:val="TestHeader"/>
            </w:pPr>
            <w:r>
              <w:t>Time: For test</w:t>
            </w:r>
          </w:p>
        </w:tc>
      </w:tr>
      <w:tr w:rsidR="0029741A" w14:paraId="54BB18B8" w14:textId="77777777" w:rsidTr="00D71870">
        <w:tc>
          <w:tcPr>
            <w:tcW w:w="9985" w:type="dxa"/>
            <w:gridSpan w:val="10"/>
          </w:tcPr>
          <w:p w14:paraId="1B22780F" w14:textId="77777777" w:rsidR="0029741A" w:rsidRDefault="0029741A" w:rsidP="00D30D9B">
            <w:pPr>
              <w:pStyle w:val="TestMainHead"/>
            </w:pPr>
            <w:r>
              <w:t>Method:</w:t>
            </w:r>
          </w:p>
          <w:p w14:paraId="1464962B" w14:textId="77777777" w:rsidR="0029741A" w:rsidRDefault="0029741A" w:rsidP="00510187">
            <w:pPr>
              <w:pStyle w:val="TestList"/>
              <w:numPr>
                <w:ilvl w:val="0"/>
                <w:numId w:val="86"/>
              </w:numPr>
              <w:ind w:left="435"/>
            </w:pPr>
            <w:r>
              <w:t>Do something</w:t>
            </w:r>
          </w:p>
          <w:p w14:paraId="71E1A45E" w14:textId="77777777" w:rsidR="0029741A" w:rsidRDefault="0029741A" w:rsidP="00510187">
            <w:pPr>
              <w:pStyle w:val="TestList"/>
            </w:pPr>
            <w:r>
              <w:t>Do something else</w:t>
            </w:r>
          </w:p>
          <w:p w14:paraId="786BA58D" w14:textId="77777777" w:rsidR="0029741A" w:rsidRPr="00723D2B" w:rsidRDefault="0029741A" w:rsidP="00D30D9B">
            <w:pPr>
              <w:pStyle w:val="List11"/>
              <w:numPr>
                <w:ilvl w:val="0"/>
                <w:numId w:val="0"/>
              </w:numPr>
              <w:ind w:left="720"/>
            </w:pPr>
          </w:p>
        </w:tc>
      </w:tr>
      <w:tr w:rsidR="0029741A" w14:paraId="2B58DB6D" w14:textId="77777777" w:rsidTr="00D71870">
        <w:tc>
          <w:tcPr>
            <w:tcW w:w="9985" w:type="dxa"/>
            <w:gridSpan w:val="10"/>
          </w:tcPr>
          <w:p w14:paraId="28B0267C" w14:textId="77777777" w:rsidR="0029741A" w:rsidRDefault="0029741A" w:rsidP="00D30D9B">
            <w:pPr>
              <w:pStyle w:val="TestMainHead"/>
            </w:pPr>
            <w:r>
              <w:t>Results Expected:</w:t>
            </w:r>
          </w:p>
          <w:p w14:paraId="08C11C25" w14:textId="77777777" w:rsidR="0029741A" w:rsidRDefault="0029741A" w:rsidP="00510187">
            <w:pPr>
              <w:pStyle w:val="TestList"/>
              <w:numPr>
                <w:ilvl w:val="0"/>
                <w:numId w:val="87"/>
              </w:numPr>
              <w:ind w:left="435"/>
            </w:pPr>
            <w:r>
              <w:t>Something Happens</w:t>
            </w:r>
          </w:p>
          <w:p w14:paraId="73617AA6" w14:textId="77777777" w:rsidR="0029741A" w:rsidRDefault="0029741A" w:rsidP="00510187">
            <w:pPr>
              <w:pStyle w:val="TestList"/>
            </w:pPr>
            <w:r>
              <w:t>Something Else Happens</w:t>
            </w:r>
          </w:p>
          <w:p w14:paraId="7DAB2FE2" w14:textId="77777777" w:rsidR="0029741A" w:rsidRPr="00723D2B" w:rsidRDefault="0029741A" w:rsidP="00D30D9B">
            <w:pPr>
              <w:pStyle w:val="List11"/>
              <w:numPr>
                <w:ilvl w:val="0"/>
                <w:numId w:val="0"/>
              </w:numPr>
              <w:ind w:left="720"/>
            </w:pPr>
          </w:p>
        </w:tc>
      </w:tr>
      <w:tr w:rsidR="0029741A" w14:paraId="61F3D0CE" w14:textId="77777777" w:rsidTr="00D71870">
        <w:tc>
          <w:tcPr>
            <w:tcW w:w="9985" w:type="dxa"/>
            <w:gridSpan w:val="10"/>
          </w:tcPr>
          <w:p w14:paraId="0AE6B4D9" w14:textId="77777777" w:rsidR="0029741A" w:rsidRDefault="0029741A" w:rsidP="00D30D9B">
            <w:pPr>
              <w:pStyle w:val="TestMainHead"/>
            </w:pPr>
            <w:r>
              <w:t>Results Observed:</w:t>
            </w:r>
          </w:p>
          <w:p w14:paraId="4FB4B0EA" w14:textId="77777777" w:rsidR="0029741A" w:rsidRPr="00723D2B" w:rsidRDefault="0029741A" w:rsidP="00D30D9B">
            <w:pPr>
              <w:pStyle w:val="List11"/>
              <w:numPr>
                <w:ilvl w:val="0"/>
                <w:numId w:val="0"/>
              </w:numPr>
            </w:pPr>
          </w:p>
        </w:tc>
      </w:tr>
      <w:tr w:rsidR="0029741A" w14:paraId="15D30EAC" w14:textId="77777777" w:rsidTr="00D71870">
        <w:tc>
          <w:tcPr>
            <w:tcW w:w="9985" w:type="dxa"/>
            <w:gridSpan w:val="10"/>
          </w:tcPr>
          <w:p w14:paraId="619E59D5" w14:textId="77777777" w:rsidR="0029741A" w:rsidRDefault="0029741A" w:rsidP="00D30D9B">
            <w:pPr>
              <w:pStyle w:val="TestMainHead"/>
            </w:pPr>
            <w:r>
              <w:t>Comments:</w:t>
            </w:r>
          </w:p>
          <w:p w14:paraId="12E928E8" w14:textId="77777777" w:rsidR="0029741A" w:rsidRPr="00723D2B" w:rsidRDefault="0029741A" w:rsidP="00D30D9B">
            <w:pPr>
              <w:pStyle w:val="List11"/>
              <w:numPr>
                <w:ilvl w:val="0"/>
                <w:numId w:val="0"/>
              </w:numPr>
            </w:pPr>
          </w:p>
        </w:tc>
      </w:tr>
      <w:tr w:rsidR="008C2BD9" w14:paraId="64DF35FC" w14:textId="77777777" w:rsidTr="008C2BD9">
        <w:tc>
          <w:tcPr>
            <w:tcW w:w="1980" w:type="dxa"/>
            <w:tcBorders>
              <w:right w:val="nil"/>
            </w:tcBorders>
          </w:tcPr>
          <w:p w14:paraId="5CE68D69" w14:textId="77777777" w:rsidR="008C2BD9" w:rsidRDefault="008C2BD9" w:rsidP="00D30D9B">
            <w:pPr>
              <w:pStyle w:val="TestMainHead"/>
            </w:pPr>
            <w:r>
              <w:t>Witnessed by:</w:t>
            </w:r>
          </w:p>
        </w:tc>
        <w:tc>
          <w:tcPr>
            <w:tcW w:w="2790" w:type="dxa"/>
            <w:gridSpan w:val="2"/>
            <w:tcBorders>
              <w:left w:val="nil"/>
            </w:tcBorders>
          </w:tcPr>
          <w:p w14:paraId="13CBE670"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105422BE"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06C59484" w14:textId="77777777" w:rsidR="008C2BD9" w:rsidRPr="00723D2B" w:rsidRDefault="008C2BD9" w:rsidP="00D30D9B">
            <w:pPr>
              <w:pStyle w:val="TestMainHead"/>
              <w:rPr>
                <w:color w:val="auto"/>
                <w:sz w:val="22"/>
                <w:szCs w:val="22"/>
              </w:rPr>
            </w:pPr>
            <w:r>
              <w:t xml:space="preserve">Date: </w:t>
            </w:r>
          </w:p>
        </w:tc>
      </w:tr>
    </w:tbl>
    <w:p w14:paraId="622700ED" w14:textId="77777777" w:rsidR="0029741A" w:rsidRDefault="0029741A"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0831EF34" w14:textId="77777777" w:rsidTr="008C62A8">
        <w:tc>
          <w:tcPr>
            <w:tcW w:w="9985" w:type="dxa"/>
            <w:gridSpan w:val="10"/>
            <w:shd w:val="clear" w:color="auto" w:fill="337982"/>
          </w:tcPr>
          <w:p w14:paraId="0D5B7205" w14:textId="77777777" w:rsidR="0029741A" w:rsidRPr="008C62A8" w:rsidRDefault="0029741A" w:rsidP="008C62A8">
            <w:pPr>
              <w:pStyle w:val="List11"/>
              <w:spacing w:before="0" w:after="0"/>
              <w:rPr>
                <w:color w:val="FFFFFF" w:themeColor="background1"/>
              </w:rPr>
            </w:pPr>
            <w:bookmarkStart w:id="244" w:name="_Ref522106798"/>
            <w:bookmarkStart w:id="245" w:name="_Ref522107081"/>
            <w:bookmarkStart w:id="246" w:name="_Toc86827998"/>
            <w:r w:rsidRPr="008C62A8">
              <w:rPr>
                <w:color w:val="FFFFFF" w:themeColor="background1"/>
              </w:rPr>
              <w:lastRenderedPageBreak/>
              <w:t>Generator 100% Tests</w:t>
            </w:r>
            <w:bookmarkEnd w:id="244"/>
            <w:bookmarkEnd w:id="245"/>
            <w:bookmarkEnd w:id="246"/>
          </w:p>
        </w:tc>
      </w:tr>
      <w:tr w:rsidR="0029741A" w14:paraId="1B0D87A2" w14:textId="77777777" w:rsidTr="00D71870">
        <w:tc>
          <w:tcPr>
            <w:tcW w:w="9985" w:type="dxa"/>
            <w:gridSpan w:val="10"/>
          </w:tcPr>
          <w:p w14:paraId="7EB25901" w14:textId="77777777" w:rsidR="0029741A" w:rsidRPr="00723D2B" w:rsidRDefault="0029741A" w:rsidP="00D30D9B">
            <w:pPr>
              <w:pStyle w:val="TestHeader"/>
            </w:pPr>
            <w:r w:rsidRPr="00723D2B">
              <w:t xml:space="preserve">Objective: </w:t>
            </w:r>
            <w:r w:rsidRPr="00510187">
              <w:rPr>
                <w:color w:val="auto"/>
              </w:rPr>
              <w:t>Avoid “simulate” or other wording that could add confusion</w:t>
            </w:r>
          </w:p>
        </w:tc>
      </w:tr>
      <w:tr w:rsidR="0029741A" w14:paraId="681C371E" w14:textId="77777777" w:rsidTr="00D71870">
        <w:tc>
          <w:tcPr>
            <w:tcW w:w="9985" w:type="dxa"/>
            <w:gridSpan w:val="10"/>
          </w:tcPr>
          <w:p w14:paraId="71190686" w14:textId="77777777" w:rsidR="0029741A" w:rsidRPr="00723D2B" w:rsidRDefault="0029741A" w:rsidP="00D30D9B">
            <w:pPr>
              <w:pStyle w:val="TestHeader"/>
            </w:pPr>
            <w:r w:rsidRPr="00723D2B">
              <w:t>Configuration:</w:t>
            </w:r>
            <w:r>
              <w:t xml:space="preserve"> </w:t>
            </w:r>
            <w:r w:rsidRPr="00510187">
              <w:rPr>
                <w:color w:val="auto"/>
              </w:rPr>
              <w:t xml:space="preserve">This should cross-reference section </w:t>
            </w:r>
            <w:r w:rsidRPr="00510187">
              <w:rPr>
                <w:color w:val="auto"/>
              </w:rPr>
              <w:fldChar w:fldCharType="begin"/>
            </w:r>
            <w:r w:rsidRPr="00510187">
              <w:rPr>
                <w:color w:val="auto"/>
              </w:rPr>
              <w:instrText xml:space="preserve"> REF _Ref283193288 \r \h  \* MERGEFORMAT </w:instrText>
            </w:r>
            <w:r w:rsidRPr="00510187">
              <w:rPr>
                <w:color w:val="auto"/>
              </w:rPr>
            </w:r>
            <w:r w:rsidRPr="00510187">
              <w:rPr>
                <w:color w:val="auto"/>
              </w:rPr>
              <w:fldChar w:fldCharType="separate"/>
            </w:r>
            <w:r w:rsidR="00510187" w:rsidRPr="00510187">
              <w:rPr>
                <w:color w:val="auto"/>
              </w:rPr>
              <w:t>2.12</w:t>
            </w:r>
            <w:r w:rsidRPr="00510187">
              <w:rPr>
                <w:color w:val="auto"/>
              </w:rPr>
              <w:fldChar w:fldCharType="end"/>
            </w:r>
            <w:r w:rsidRPr="00510187">
              <w:rPr>
                <w:color w:val="auto"/>
              </w:rPr>
              <w:t xml:space="preserve"> unless special configuration required</w:t>
            </w:r>
          </w:p>
        </w:tc>
      </w:tr>
      <w:tr w:rsidR="0029741A" w14:paraId="7ECA7EA8" w14:textId="77777777" w:rsidTr="00D71870">
        <w:tc>
          <w:tcPr>
            <w:tcW w:w="4500" w:type="dxa"/>
            <w:gridSpan w:val="2"/>
          </w:tcPr>
          <w:p w14:paraId="1D7B5E3B" w14:textId="77777777" w:rsidR="0029741A" w:rsidRPr="008C32AC" w:rsidRDefault="0029741A" w:rsidP="00D30D9B">
            <w:pPr>
              <w:pStyle w:val="TestHeader"/>
            </w:pPr>
            <w:r w:rsidRPr="00723D2B">
              <w:t>Cross Reference to FMEA:</w:t>
            </w:r>
            <w:r>
              <w:t xml:space="preserve"> </w:t>
            </w:r>
          </w:p>
        </w:tc>
        <w:tc>
          <w:tcPr>
            <w:tcW w:w="1620" w:type="dxa"/>
            <w:gridSpan w:val="3"/>
          </w:tcPr>
          <w:p w14:paraId="20DAB93B" w14:textId="77777777" w:rsidR="0029741A" w:rsidRPr="008C32AC" w:rsidRDefault="0029741A" w:rsidP="00D30D9B">
            <w:pPr>
              <w:pStyle w:val="TestHeader"/>
            </w:pPr>
            <w:r>
              <w:t xml:space="preserve">Must Test: </w:t>
            </w:r>
            <w:sdt>
              <w:sdtPr>
                <w:id w:val="19379410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0200BDF7" w14:textId="77777777" w:rsidR="0029741A" w:rsidRPr="008C32AC" w:rsidRDefault="0029741A" w:rsidP="00D30D9B">
            <w:pPr>
              <w:pStyle w:val="TestHeader"/>
            </w:pPr>
            <w:r>
              <w:t xml:space="preserve">Rolling Test: </w:t>
            </w:r>
            <w:sdt>
              <w:sdtPr>
                <w:id w:val="-7085632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718462AD" w14:textId="77777777" w:rsidR="0029741A" w:rsidRPr="008C32AC" w:rsidRDefault="0029741A" w:rsidP="00D30D9B">
            <w:pPr>
              <w:pStyle w:val="TestHeader"/>
            </w:pPr>
            <w:r>
              <w:t xml:space="preserve">Class </w:t>
            </w:r>
            <w:proofErr w:type="spellStart"/>
            <w:r>
              <w:t>Req’d</w:t>
            </w:r>
            <w:proofErr w:type="spellEnd"/>
            <w:r>
              <w:t xml:space="preserve">: </w:t>
            </w:r>
            <w:sdt>
              <w:sdtPr>
                <w:id w:val="6839464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2144CADD" w14:textId="77777777" w:rsidTr="00D71870">
        <w:tc>
          <w:tcPr>
            <w:tcW w:w="4500" w:type="dxa"/>
            <w:gridSpan w:val="2"/>
          </w:tcPr>
          <w:p w14:paraId="3969F4E2" w14:textId="77777777" w:rsidR="0029741A" w:rsidRPr="00723D2B" w:rsidRDefault="0029741A" w:rsidP="00D30D9B">
            <w:pPr>
              <w:pStyle w:val="TestHeader"/>
            </w:pPr>
            <w:r>
              <w:t>Tools Required:</w:t>
            </w:r>
          </w:p>
        </w:tc>
        <w:tc>
          <w:tcPr>
            <w:tcW w:w="1080" w:type="dxa"/>
            <w:gridSpan w:val="2"/>
            <w:vAlign w:val="center"/>
          </w:tcPr>
          <w:p w14:paraId="30E453B3" w14:textId="77777777" w:rsidR="0029741A" w:rsidRPr="00723D2B" w:rsidRDefault="0029741A" w:rsidP="00D30D9B">
            <w:pPr>
              <w:pStyle w:val="TestHeader"/>
            </w:pPr>
            <w:r>
              <w:t xml:space="preserve">PMS: </w:t>
            </w:r>
            <w:sdt>
              <w:sdtPr>
                <w:id w:val="7386795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426BCC73" w14:textId="77777777" w:rsidR="0029741A" w:rsidRDefault="0029741A" w:rsidP="00D30D9B">
            <w:pPr>
              <w:pStyle w:val="TestHeader"/>
            </w:pPr>
            <w:r>
              <w:t xml:space="preserve">Alongside: </w:t>
            </w:r>
            <w:sdt>
              <w:sdtPr>
                <w:id w:val="4701760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3C8F2A20" w14:textId="77777777" w:rsidR="0029741A" w:rsidRDefault="0029741A" w:rsidP="00D30D9B">
            <w:pPr>
              <w:pStyle w:val="TestHeader"/>
            </w:pPr>
            <w:r>
              <w:t xml:space="preserve">In DP: </w:t>
            </w:r>
            <w:sdt>
              <w:sdtPr>
                <w:id w:val="-1657903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5B4FD900" w14:textId="77777777" w:rsidR="0029741A" w:rsidRDefault="0029741A" w:rsidP="00D30D9B">
            <w:pPr>
              <w:pStyle w:val="TestHeader"/>
            </w:pPr>
            <w:r>
              <w:t>Time: For test</w:t>
            </w:r>
          </w:p>
        </w:tc>
      </w:tr>
      <w:tr w:rsidR="0029741A" w14:paraId="4CDF750E" w14:textId="77777777" w:rsidTr="00D71870">
        <w:tc>
          <w:tcPr>
            <w:tcW w:w="9985" w:type="dxa"/>
            <w:gridSpan w:val="10"/>
          </w:tcPr>
          <w:p w14:paraId="67274F68" w14:textId="77777777" w:rsidR="0029741A" w:rsidRDefault="0029741A" w:rsidP="00D30D9B">
            <w:pPr>
              <w:pStyle w:val="TestMainHead"/>
            </w:pPr>
            <w:r>
              <w:t>Method:</w:t>
            </w:r>
          </w:p>
          <w:p w14:paraId="6A1E41CA" w14:textId="77777777" w:rsidR="0029741A" w:rsidRDefault="0029741A" w:rsidP="00510187">
            <w:pPr>
              <w:pStyle w:val="TestList"/>
              <w:numPr>
                <w:ilvl w:val="0"/>
                <w:numId w:val="88"/>
              </w:numPr>
              <w:ind w:left="435"/>
            </w:pPr>
            <w:r>
              <w:t>Do something</w:t>
            </w:r>
          </w:p>
          <w:p w14:paraId="25CEC9A3" w14:textId="77777777" w:rsidR="0029741A" w:rsidRDefault="0029741A" w:rsidP="00510187">
            <w:pPr>
              <w:pStyle w:val="TestList"/>
            </w:pPr>
            <w:r>
              <w:t>Do something else</w:t>
            </w:r>
          </w:p>
          <w:p w14:paraId="091A313C" w14:textId="77777777" w:rsidR="0029741A" w:rsidRPr="00723D2B" w:rsidRDefault="0029741A" w:rsidP="00D30D9B">
            <w:pPr>
              <w:pStyle w:val="List11"/>
              <w:numPr>
                <w:ilvl w:val="0"/>
                <w:numId w:val="0"/>
              </w:numPr>
              <w:ind w:left="720"/>
            </w:pPr>
          </w:p>
        </w:tc>
      </w:tr>
      <w:tr w:rsidR="0029741A" w14:paraId="79711E50" w14:textId="77777777" w:rsidTr="00D71870">
        <w:tc>
          <w:tcPr>
            <w:tcW w:w="9985" w:type="dxa"/>
            <w:gridSpan w:val="10"/>
          </w:tcPr>
          <w:p w14:paraId="339A8502" w14:textId="77777777" w:rsidR="0029741A" w:rsidRDefault="0029741A" w:rsidP="00D30D9B">
            <w:pPr>
              <w:pStyle w:val="TestMainHead"/>
            </w:pPr>
            <w:r>
              <w:t>Results Expected:</w:t>
            </w:r>
          </w:p>
          <w:p w14:paraId="49ED7F48" w14:textId="77777777" w:rsidR="0029741A" w:rsidRDefault="0029741A" w:rsidP="00510187">
            <w:pPr>
              <w:pStyle w:val="TestList"/>
              <w:numPr>
                <w:ilvl w:val="0"/>
                <w:numId w:val="89"/>
              </w:numPr>
              <w:ind w:left="435"/>
            </w:pPr>
            <w:r>
              <w:t>Something Happens</w:t>
            </w:r>
          </w:p>
          <w:p w14:paraId="3738DA07" w14:textId="77777777" w:rsidR="0029741A" w:rsidRDefault="0029741A" w:rsidP="00510187">
            <w:pPr>
              <w:pStyle w:val="TestList"/>
            </w:pPr>
            <w:r>
              <w:t>Something Else Happens</w:t>
            </w:r>
          </w:p>
          <w:p w14:paraId="1B111576" w14:textId="77777777" w:rsidR="0029741A" w:rsidRPr="00723D2B" w:rsidRDefault="0029741A" w:rsidP="00D30D9B">
            <w:pPr>
              <w:pStyle w:val="List11"/>
              <w:numPr>
                <w:ilvl w:val="0"/>
                <w:numId w:val="0"/>
              </w:numPr>
              <w:ind w:left="720"/>
            </w:pPr>
          </w:p>
        </w:tc>
      </w:tr>
      <w:tr w:rsidR="0029741A" w14:paraId="04DD950F" w14:textId="77777777" w:rsidTr="00D71870">
        <w:tc>
          <w:tcPr>
            <w:tcW w:w="9985" w:type="dxa"/>
            <w:gridSpan w:val="10"/>
          </w:tcPr>
          <w:p w14:paraId="03A4EA16" w14:textId="77777777" w:rsidR="0029741A" w:rsidRDefault="0029741A" w:rsidP="00D30D9B">
            <w:pPr>
              <w:pStyle w:val="TestMainHead"/>
            </w:pPr>
            <w:r>
              <w:t>Results Observed:</w:t>
            </w:r>
          </w:p>
          <w:p w14:paraId="68B50DC1" w14:textId="77777777" w:rsidR="0029741A" w:rsidRPr="00723D2B" w:rsidRDefault="0029741A" w:rsidP="00D30D9B">
            <w:pPr>
              <w:pStyle w:val="List11"/>
              <w:numPr>
                <w:ilvl w:val="0"/>
                <w:numId w:val="0"/>
              </w:numPr>
            </w:pPr>
          </w:p>
        </w:tc>
      </w:tr>
      <w:tr w:rsidR="0029741A" w14:paraId="59BBC22E" w14:textId="77777777" w:rsidTr="00D71870">
        <w:tc>
          <w:tcPr>
            <w:tcW w:w="9985" w:type="dxa"/>
            <w:gridSpan w:val="10"/>
          </w:tcPr>
          <w:p w14:paraId="43AC2229" w14:textId="77777777" w:rsidR="0029741A" w:rsidRDefault="0029741A" w:rsidP="00D30D9B">
            <w:pPr>
              <w:pStyle w:val="TestMainHead"/>
            </w:pPr>
            <w:r>
              <w:t>Comments:</w:t>
            </w:r>
          </w:p>
          <w:p w14:paraId="3DA76433" w14:textId="77777777" w:rsidR="0029741A" w:rsidRPr="00723D2B" w:rsidRDefault="0029741A" w:rsidP="00D30D9B">
            <w:pPr>
              <w:pStyle w:val="List11"/>
              <w:numPr>
                <w:ilvl w:val="0"/>
                <w:numId w:val="0"/>
              </w:numPr>
            </w:pPr>
          </w:p>
        </w:tc>
      </w:tr>
      <w:tr w:rsidR="008C2BD9" w14:paraId="22564A3D" w14:textId="77777777" w:rsidTr="008C2BD9">
        <w:tc>
          <w:tcPr>
            <w:tcW w:w="1980" w:type="dxa"/>
            <w:tcBorders>
              <w:right w:val="nil"/>
            </w:tcBorders>
          </w:tcPr>
          <w:p w14:paraId="13154DC2" w14:textId="77777777" w:rsidR="008C2BD9" w:rsidRDefault="008C2BD9" w:rsidP="00D30D9B">
            <w:pPr>
              <w:pStyle w:val="TestMainHead"/>
            </w:pPr>
            <w:r>
              <w:t>Witnessed by:</w:t>
            </w:r>
          </w:p>
        </w:tc>
        <w:tc>
          <w:tcPr>
            <w:tcW w:w="2790" w:type="dxa"/>
            <w:gridSpan w:val="2"/>
            <w:tcBorders>
              <w:left w:val="nil"/>
            </w:tcBorders>
          </w:tcPr>
          <w:p w14:paraId="3354C64C"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56481BA3"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275927BD" w14:textId="77777777" w:rsidR="008C2BD9" w:rsidRPr="00723D2B" w:rsidRDefault="008C2BD9" w:rsidP="00D30D9B">
            <w:pPr>
              <w:pStyle w:val="TestMainHead"/>
              <w:rPr>
                <w:color w:val="auto"/>
                <w:sz w:val="22"/>
                <w:szCs w:val="22"/>
              </w:rPr>
            </w:pPr>
            <w:r>
              <w:t xml:space="preserve">Date: </w:t>
            </w:r>
          </w:p>
        </w:tc>
      </w:tr>
    </w:tbl>
    <w:p w14:paraId="636AD210"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4CF57D36" w14:textId="77777777" w:rsidTr="008C62A8">
        <w:tc>
          <w:tcPr>
            <w:tcW w:w="9985" w:type="dxa"/>
            <w:gridSpan w:val="10"/>
            <w:shd w:val="clear" w:color="auto" w:fill="337982"/>
          </w:tcPr>
          <w:p w14:paraId="140989BB" w14:textId="77777777" w:rsidR="0029741A" w:rsidRPr="008C62A8" w:rsidRDefault="0029741A" w:rsidP="008C62A8">
            <w:pPr>
              <w:pStyle w:val="List11"/>
              <w:spacing w:before="0" w:after="0"/>
              <w:rPr>
                <w:color w:val="FFFFFF" w:themeColor="background1"/>
              </w:rPr>
            </w:pPr>
            <w:bookmarkStart w:id="247" w:name="_Ref522106803"/>
            <w:bookmarkStart w:id="248" w:name="_Ref522107088"/>
            <w:bookmarkStart w:id="249" w:name="_Toc86827999"/>
            <w:r w:rsidRPr="008C62A8">
              <w:rPr>
                <w:color w:val="FFFFFF" w:themeColor="background1"/>
              </w:rPr>
              <w:lastRenderedPageBreak/>
              <w:t>Thruster 100% Tests</w:t>
            </w:r>
            <w:bookmarkEnd w:id="247"/>
            <w:bookmarkEnd w:id="248"/>
            <w:bookmarkEnd w:id="249"/>
          </w:p>
        </w:tc>
      </w:tr>
      <w:tr w:rsidR="0029741A" w14:paraId="79D8B410" w14:textId="77777777" w:rsidTr="00D71870">
        <w:tc>
          <w:tcPr>
            <w:tcW w:w="9985" w:type="dxa"/>
            <w:gridSpan w:val="10"/>
          </w:tcPr>
          <w:p w14:paraId="00D155E4" w14:textId="77777777" w:rsidR="0029741A" w:rsidRPr="00723D2B" w:rsidRDefault="0029741A" w:rsidP="00D30D9B">
            <w:pPr>
              <w:pStyle w:val="TestHeader"/>
            </w:pPr>
            <w:r w:rsidRPr="00723D2B">
              <w:t xml:space="preserve">Objective: </w:t>
            </w:r>
            <w:r w:rsidRPr="002F2029">
              <w:rPr>
                <w:color w:val="auto"/>
              </w:rPr>
              <w:t>Avoid “simulate” or other wording that could add confusion</w:t>
            </w:r>
          </w:p>
        </w:tc>
      </w:tr>
      <w:tr w:rsidR="0029741A" w14:paraId="2A2F570F" w14:textId="77777777" w:rsidTr="00D71870">
        <w:tc>
          <w:tcPr>
            <w:tcW w:w="9985" w:type="dxa"/>
            <w:gridSpan w:val="10"/>
          </w:tcPr>
          <w:p w14:paraId="0980B869" w14:textId="77777777" w:rsidR="0029741A" w:rsidRPr="00723D2B" w:rsidRDefault="0029741A" w:rsidP="00D30D9B">
            <w:pPr>
              <w:pStyle w:val="TestHeader"/>
            </w:pPr>
            <w:r w:rsidRPr="00723D2B">
              <w:t>Configuration:</w:t>
            </w:r>
            <w:r>
              <w:t xml:space="preserve"> </w:t>
            </w:r>
            <w:r w:rsidRPr="002F2029">
              <w:rPr>
                <w:color w:val="auto"/>
              </w:rPr>
              <w:t xml:space="preserve">This should cross-reference section </w:t>
            </w:r>
            <w:r w:rsidRPr="002F2029">
              <w:rPr>
                <w:color w:val="auto"/>
              </w:rPr>
              <w:fldChar w:fldCharType="begin"/>
            </w:r>
            <w:r w:rsidRPr="002F2029">
              <w:rPr>
                <w:color w:val="auto"/>
              </w:rPr>
              <w:instrText xml:space="preserve"> REF _Ref283193288 \r \h  \* MERGEFORMAT </w:instrText>
            </w:r>
            <w:r w:rsidRPr="002F2029">
              <w:rPr>
                <w:color w:val="auto"/>
              </w:rPr>
            </w:r>
            <w:r w:rsidRPr="002F2029">
              <w:rPr>
                <w:color w:val="auto"/>
              </w:rPr>
              <w:fldChar w:fldCharType="separate"/>
            </w:r>
            <w:r w:rsidR="00510187" w:rsidRPr="002F2029">
              <w:rPr>
                <w:color w:val="auto"/>
              </w:rPr>
              <w:t>2.12</w:t>
            </w:r>
            <w:r w:rsidRPr="002F2029">
              <w:rPr>
                <w:color w:val="auto"/>
              </w:rPr>
              <w:fldChar w:fldCharType="end"/>
            </w:r>
            <w:r w:rsidRPr="002F2029">
              <w:rPr>
                <w:color w:val="auto"/>
              </w:rPr>
              <w:t xml:space="preserve"> unless special configuration required</w:t>
            </w:r>
          </w:p>
        </w:tc>
      </w:tr>
      <w:tr w:rsidR="0029741A" w14:paraId="615C47D2" w14:textId="77777777" w:rsidTr="00D71870">
        <w:tc>
          <w:tcPr>
            <w:tcW w:w="4500" w:type="dxa"/>
            <w:gridSpan w:val="2"/>
          </w:tcPr>
          <w:p w14:paraId="752B95CA" w14:textId="77777777" w:rsidR="0029741A" w:rsidRPr="008C32AC" w:rsidRDefault="0029741A" w:rsidP="00D30D9B">
            <w:pPr>
              <w:pStyle w:val="TestHeader"/>
            </w:pPr>
            <w:r w:rsidRPr="00723D2B">
              <w:t>Cross Reference to FMEA:</w:t>
            </w:r>
            <w:r>
              <w:t xml:space="preserve"> </w:t>
            </w:r>
          </w:p>
        </w:tc>
        <w:tc>
          <w:tcPr>
            <w:tcW w:w="1620" w:type="dxa"/>
            <w:gridSpan w:val="3"/>
          </w:tcPr>
          <w:p w14:paraId="241E6131" w14:textId="77777777" w:rsidR="0029741A" w:rsidRPr="008C32AC" w:rsidRDefault="0029741A" w:rsidP="00D30D9B">
            <w:pPr>
              <w:pStyle w:val="TestHeader"/>
            </w:pPr>
            <w:r>
              <w:t xml:space="preserve">Must Test: </w:t>
            </w:r>
            <w:sdt>
              <w:sdtPr>
                <w:id w:val="-7361590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3C83638D" w14:textId="77777777" w:rsidR="0029741A" w:rsidRPr="008C32AC" w:rsidRDefault="0029741A" w:rsidP="00D30D9B">
            <w:pPr>
              <w:pStyle w:val="TestHeader"/>
            </w:pPr>
            <w:r>
              <w:t xml:space="preserve">Rolling Test: </w:t>
            </w:r>
            <w:sdt>
              <w:sdtPr>
                <w:id w:val="-1335697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178EEE65" w14:textId="77777777" w:rsidR="0029741A" w:rsidRPr="008C32AC" w:rsidRDefault="0029741A" w:rsidP="00D30D9B">
            <w:pPr>
              <w:pStyle w:val="TestHeader"/>
            </w:pPr>
            <w:r>
              <w:t xml:space="preserve">Class </w:t>
            </w:r>
            <w:proofErr w:type="spellStart"/>
            <w:r>
              <w:t>Req’d</w:t>
            </w:r>
            <w:proofErr w:type="spellEnd"/>
            <w:r>
              <w:t xml:space="preserve">: </w:t>
            </w:r>
            <w:sdt>
              <w:sdtPr>
                <w:id w:val="-19945550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1F5CDF7D" w14:textId="77777777" w:rsidTr="00D71870">
        <w:tc>
          <w:tcPr>
            <w:tcW w:w="4500" w:type="dxa"/>
            <w:gridSpan w:val="2"/>
          </w:tcPr>
          <w:p w14:paraId="2C3C26CC" w14:textId="77777777" w:rsidR="0029741A" w:rsidRPr="00723D2B" w:rsidRDefault="0029741A" w:rsidP="00D30D9B">
            <w:pPr>
              <w:pStyle w:val="TestHeader"/>
            </w:pPr>
            <w:r>
              <w:t>Tools Required:</w:t>
            </w:r>
          </w:p>
        </w:tc>
        <w:tc>
          <w:tcPr>
            <w:tcW w:w="1080" w:type="dxa"/>
            <w:gridSpan w:val="2"/>
            <w:vAlign w:val="center"/>
          </w:tcPr>
          <w:p w14:paraId="1AA91BFB" w14:textId="77777777" w:rsidR="0029741A" w:rsidRPr="00723D2B" w:rsidRDefault="0029741A" w:rsidP="00D30D9B">
            <w:pPr>
              <w:pStyle w:val="TestHeader"/>
            </w:pPr>
            <w:r>
              <w:t xml:space="preserve">PMS: </w:t>
            </w:r>
            <w:sdt>
              <w:sdtPr>
                <w:id w:val="-3919763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64A324AD" w14:textId="77777777" w:rsidR="0029741A" w:rsidRDefault="0029741A" w:rsidP="00D30D9B">
            <w:pPr>
              <w:pStyle w:val="TestHeader"/>
            </w:pPr>
            <w:r>
              <w:t xml:space="preserve">Alongside: </w:t>
            </w:r>
            <w:sdt>
              <w:sdtPr>
                <w:id w:val="-11488898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61C2FF66" w14:textId="77777777" w:rsidR="0029741A" w:rsidRDefault="0029741A" w:rsidP="00D30D9B">
            <w:pPr>
              <w:pStyle w:val="TestHeader"/>
            </w:pPr>
            <w:r>
              <w:t xml:space="preserve">In DP: </w:t>
            </w:r>
            <w:sdt>
              <w:sdtPr>
                <w:id w:val="-17490380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10CCE43E" w14:textId="77777777" w:rsidR="0029741A" w:rsidRDefault="0029741A" w:rsidP="00D30D9B">
            <w:pPr>
              <w:pStyle w:val="TestHeader"/>
            </w:pPr>
            <w:r>
              <w:t>Time: For test</w:t>
            </w:r>
          </w:p>
        </w:tc>
      </w:tr>
      <w:tr w:rsidR="0029741A" w14:paraId="34696A2A" w14:textId="77777777" w:rsidTr="00D71870">
        <w:tc>
          <w:tcPr>
            <w:tcW w:w="9985" w:type="dxa"/>
            <w:gridSpan w:val="10"/>
          </w:tcPr>
          <w:p w14:paraId="48F68465" w14:textId="77777777" w:rsidR="0029741A" w:rsidRDefault="0029741A" w:rsidP="00D30D9B">
            <w:pPr>
              <w:pStyle w:val="TestMainHead"/>
            </w:pPr>
            <w:r>
              <w:t>Method:</w:t>
            </w:r>
          </w:p>
          <w:p w14:paraId="3441E332" w14:textId="77777777" w:rsidR="0029741A" w:rsidRDefault="0029741A" w:rsidP="002F2029">
            <w:pPr>
              <w:pStyle w:val="TestList"/>
              <w:numPr>
                <w:ilvl w:val="0"/>
                <w:numId w:val="90"/>
              </w:numPr>
              <w:ind w:left="435"/>
            </w:pPr>
            <w:r>
              <w:t>Do something</w:t>
            </w:r>
          </w:p>
          <w:p w14:paraId="5EB5BA19" w14:textId="77777777" w:rsidR="0029741A" w:rsidRDefault="0029741A" w:rsidP="002F2029">
            <w:pPr>
              <w:pStyle w:val="TestList"/>
            </w:pPr>
            <w:r>
              <w:t>Do something else</w:t>
            </w:r>
          </w:p>
          <w:p w14:paraId="7CB12F1D" w14:textId="77777777" w:rsidR="0029741A" w:rsidRPr="00723D2B" w:rsidRDefault="0029741A" w:rsidP="00D30D9B">
            <w:pPr>
              <w:pStyle w:val="List11"/>
              <w:numPr>
                <w:ilvl w:val="0"/>
                <w:numId w:val="0"/>
              </w:numPr>
              <w:ind w:left="720"/>
            </w:pPr>
          </w:p>
        </w:tc>
      </w:tr>
      <w:tr w:rsidR="0029741A" w14:paraId="2267B0AF" w14:textId="77777777" w:rsidTr="00D71870">
        <w:tc>
          <w:tcPr>
            <w:tcW w:w="9985" w:type="dxa"/>
            <w:gridSpan w:val="10"/>
          </w:tcPr>
          <w:p w14:paraId="4B1AA633" w14:textId="77777777" w:rsidR="0029741A" w:rsidRDefault="0029741A" w:rsidP="00D30D9B">
            <w:pPr>
              <w:pStyle w:val="TestMainHead"/>
            </w:pPr>
            <w:r>
              <w:t>Results Expected:</w:t>
            </w:r>
          </w:p>
          <w:p w14:paraId="5866BD4E" w14:textId="77777777" w:rsidR="0029741A" w:rsidRDefault="0029741A" w:rsidP="002F2029">
            <w:pPr>
              <w:pStyle w:val="TestList"/>
              <w:numPr>
                <w:ilvl w:val="0"/>
                <w:numId w:val="91"/>
              </w:numPr>
              <w:ind w:left="435"/>
            </w:pPr>
            <w:r>
              <w:t>Something Happens</w:t>
            </w:r>
          </w:p>
          <w:p w14:paraId="78793DD0" w14:textId="77777777" w:rsidR="0029741A" w:rsidRDefault="0029741A" w:rsidP="002F2029">
            <w:pPr>
              <w:pStyle w:val="TestList"/>
            </w:pPr>
            <w:r>
              <w:t>Something Else Happens</w:t>
            </w:r>
          </w:p>
          <w:p w14:paraId="5E4544A7" w14:textId="77777777" w:rsidR="0029741A" w:rsidRPr="00723D2B" w:rsidRDefault="0029741A" w:rsidP="00D30D9B">
            <w:pPr>
              <w:pStyle w:val="List11"/>
              <w:numPr>
                <w:ilvl w:val="0"/>
                <w:numId w:val="0"/>
              </w:numPr>
              <w:ind w:left="720"/>
            </w:pPr>
          </w:p>
        </w:tc>
      </w:tr>
      <w:tr w:rsidR="0029741A" w14:paraId="45747E74" w14:textId="77777777" w:rsidTr="00D71870">
        <w:tc>
          <w:tcPr>
            <w:tcW w:w="9985" w:type="dxa"/>
            <w:gridSpan w:val="10"/>
          </w:tcPr>
          <w:p w14:paraId="7EF1E045" w14:textId="77777777" w:rsidR="0029741A" w:rsidRDefault="0029741A" w:rsidP="00D30D9B">
            <w:pPr>
              <w:pStyle w:val="TestMainHead"/>
            </w:pPr>
            <w:r>
              <w:t>Results Observed:</w:t>
            </w:r>
          </w:p>
          <w:p w14:paraId="2035A7D6" w14:textId="77777777" w:rsidR="0029741A" w:rsidRPr="00723D2B" w:rsidRDefault="0029741A" w:rsidP="00D30D9B">
            <w:pPr>
              <w:pStyle w:val="List11"/>
              <w:numPr>
                <w:ilvl w:val="0"/>
                <w:numId w:val="0"/>
              </w:numPr>
            </w:pPr>
          </w:p>
        </w:tc>
      </w:tr>
      <w:tr w:rsidR="0029741A" w14:paraId="39EAB338" w14:textId="77777777" w:rsidTr="00D71870">
        <w:tc>
          <w:tcPr>
            <w:tcW w:w="9985" w:type="dxa"/>
            <w:gridSpan w:val="10"/>
          </w:tcPr>
          <w:p w14:paraId="21240D72" w14:textId="77777777" w:rsidR="0029741A" w:rsidRDefault="0029741A" w:rsidP="00D30D9B">
            <w:pPr>
              <w:pStyle w:val="TestMainHead"/>
            </w:pPr>
            <w:r>
              <w:t>Comments:</w:t>
            </w:r>
          </w:p>
          <w:p w14:paraId="7F249811" w14:textId="77777777" w:rsidR="0029741A" w:rsidRPr="00723D2B" w:rsidRDefault="0029741A" w:rsidP="00D30D9B">
            <w:pPr>
              <w:pStyle w:val="List11"/>
              <w:numPr>
                <w:ilvl w:val="0"/>
                <w:numId w:val="0"/>
              </w:numPr>
            </w:pPr>
          </w:p>
        </w:tc>
      </w:tr>
      <w:tr w:rsidR="008C2BD9" w14:paraId="252DA7C0" w14:textId="77777777" w:rsidTr="008C2BD9">
        <w:tc>
          <w:tcPr>
            <w:tcW w:w="1980" w:type="dxa"/>
            <w:tcBorders>
              <w:right w:val="nil"/>
            </w:tcBorders>
          </w:tcPr>
          <w:p w14:paraId="7BEA4CAC" w14:textId="77777777" w:rsidR="008C2BD9" w:rsidRDefault="008C2BD9" w:rsidP="00D30D9B">
            <w:pPr>
              <w:pStyle w:val="TestMainHead"/>
            </w:pPr>
            <w:r>
              <w:t>Witnessed by:</w:t>
            </w:r>
          </w:p>
        </w:tc>
        <w:tc>
          <w:tcPr>
            <w:tcW w:w="2790" w:type="dxa"/>
            <w:gridSpan w:val="2"/>
            <w:tcBorders>
              <w:left w:val="nil"/>
            </w:tcBorders>
          </w:tcPr>
          <w:p w14:paraId="668C60D0"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326AEEFE"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4B5F6189" w14:textId="77777777" w:rsidR="008C2BD9" w:rsidRPr="00723D2B" w:rsidRDefault="008C2BD9" w:rsidP="00D30D9B">
            <w:pPr>
              <w:pStyle w:val="TestMainHead"/>
              <w:rPr>
                <w:color w:val="auto"/>
                <w:sz w:val="22"/>
                <w:szCs w:val="22"/>
              </w:rPr>
            </w:pPr>
            <w:r>
              <w:t xml:space="preserve">Date: </w:t>
            </w:r>
          </w:p>
        </w:tc>
      </w:tr>
    </w:tbl>
    <w:p w14:paraId="63894890" w14:textId="77777777" w:rsidR="0029741A" w:rsidRDefault="0029741A"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50ED6D62" w14:textId="77777777" w:rsidTr="008C62A8">
        <w:tc>
          <w:tcPr>
            <w:tcW w:w="9985" w:type="dxa"/>
            <w:gridSpan w:val="10"/>
            <w:shd w:val="clear" w:color="auto" w:fill="337982"/>
          </w:tcPr>
          <w:p w14:paraId="24B1B805" w14:textId="77777777" w:rsidR="0029741A" w:rsidRPr="008C62A8" w:rsidRDefault="0029741A" w:rsidP="008C62A8">
            <w:pPr>
              <w:pStyle w:val="List11"/>
              <w:spacing w:before="0" w:after="0"/>
              <w:rPr>
                <w:color w:val="FFFFFF" w:themeColor="background1"/>
              </w:rPr>
            </w:pPr>
            <w:bookmarkStart w:id="250" w:name="_Ref522106806"/>
            <w:bookmarkStart w:id="251" w:name="_Ref522107091"/>
            <w:bookmarkStart w:id="252" w:name="_Toc86828000"/>
            <w:r w:rsidRPr="008C62A8">
              <w:rPr>
                <w:color w:val="FFFFFF" w:themeColor="background1"/>
              </w:rPr>
              <w:lastRenderedPageBreak/>
              <w:t>Heading Control and Alarms</w:t>
            </w:r>
            <w:bookmarkEnd w:id="250"/>
            <w:bookmarkEnd w:id="251"/>
            <w:bookmarkEnd w:id="252"/>
          </w:p>
        </w:tc>
      </w:tr>
      <w:tr w:rsidR="0029741A" w14:paraId="33D63E03" w14:textId="77777777" w:rsidTr="00D71870">
        <w:tc>
          <w:tcPr>
            <w:tcW w:w="9985" w:type="dxa"/>
            <w:gridSpan w:val="10"/>
          </w:tcPr>
          <w:p w14:paraId="3F8A3313" w14:textId="77777777" w:rsidR="0029741A" w:rsidRPr="00723D2B" w:rsidRDefault="0029741A" w:rsidP="00D30D9B">
            <w:pPr>
              <w:pStyle w:val="TestHeader"/>
            </w:pPr>
            <w:r w:rsidRPr="00723D2B">
              <w:t xml:space="preserve">Objective: </w:t>
            </w:r>
            <w:r w:rsidRPr="002F2029">
              <w:rPr>
                <w:color w:val="auto"/>
              </w:rPr>
              <w:t>Avoid “simulate” or other wording that could add confusion</w:t>
            </w:r>
          </w:p>
        </w:tc>
      </w:tr>
      <w:tr w:rsidR="0029741A" w14:paraId="0A18BCD3" w14:textId="77777777" w:rsidTr="00D71870">
        <w:tc>
          <w:tcPr>
            <w:tcW w:w="9985" w:type="dxa"/>
            <w:gridSpan w:val="10"/>
          </w:tcPr>
          <w:p w14:paraId="3D15D853" w14:textId="77777777" w:rsidR="0029741A" w:rsidRPr="00723D2B" w:rsidRDefault="0029741A" w:rsidP="00D30D9B">
            <w:pPr>
              <w:pStyle w:val="TestHeader"/>
            </w:pPr>
            <w:r w:rsidRPr="00723D2B">
              <w:t>Configuration:</w:t>
            </w:r>
            <w:r>
              <w:t xml:space="preserve"> </w:t>
            </w:r>
            <w:r w:rsidRPr="002F2029">
              <w:rPr>
                <w:color w:val="auto"/>
              </w:rPr>
              <w:t xml:space="preserve">This should cross-reference section </w:t>
            </w:r>
            <w:r w:rsidRPr="002F2029">
              <w:rPr>
                <w:color w:val="auto"/>
              </w:rPr>
              <w:fldChar w:fldCharType="begin"/>
            </w:r>
            <w:r w:rsidRPr="002F2029">
              <w:rPr>
                <w:color w:val="auto"/>
              </w:rPr>
              <w:instrText xml:space="preserve"> REF _Ref283193288 \r \h  \* MERGEFORMAT </w:instrText>
            </w:r>
            <w:r w:rsidRPr="002F2029">
              <w:rPr>
                <w:color w:val="auto"/>
              </w:rPr>
            </w:r>
            <w:r w:rsidRPr="002F2029">
              <w:rPr>
                <w:color w:val="auto"/>
              </w:rPr>
              <w:fldChar w:fldCharType="separate"/>
            </w:r>
            <w:r w:rsidR="00510187" w:rsidRPr="002F2029">
              <w:rPr>
                <w:color w:val="auto"/>
              </w:rPr>
              <w:t>2.12</w:t>
            </w:r>
            <w:r w:rsidRPr="002F2029">
              <w:rPr>
                <w:color w:val="auto"/>
              </w:rPr>
              <w:fldChar w:fldCharType="end"/>
            </w:r>
            <w:r w:rsidRPr="002F2029">
              <w:rPr>
                <w:color w:val="auto"/>
              </w:rPr>
              <w:t xml:space="preserve"> unless special configuration required</w:t>
            </w:r>
          </w:p>
        </w:tc>
      </w:tr>
      <w:tr w:rsidR="0029741A" w14:paraId="39D20C9C" w14:textId="77777777" w:rsidTr="00D71870">
        <w:tc>
          <w:tcPr>
            <w:tcW w:w="4500" w:type="dxa"/>
            <w:gridSpan w:val="2"/>
          </w:tcPr>
          <w:p w14:paraId="7210A7DE" w14:textId="77777777" w:rsidR="0029741A" w:rsidRPr="008C32AC" w:rsidRDefault="0029741A" w:rsidP="00D30D9B">
            <w:pPr>
              <w:pStyle w:val="TestHeader"/>
            </w:pPr>
            <w:r w:rsidRPr="00723D2B">
              <w:t>Cross Reference to FMEA:</w:t>
            </w:r>
            <w:r>
              <w:t xml:space="preserve"> </w:t>
            </w:r>
          </w:p>
        </w:tc>
        <w:tc>
          <w:tcPr>
            <w:tcW w:w="1620" w:type="dxa"/>
            <w:gridSpan w:val="3"/>
          </w:tcPr>
          <w:p w14:paraId="0404D8DA" w14:textId="77777777" w:rsidR="0029741A" w:rsidRPr="008C32AC" w:rsidRDefault="0029741A" w:rsidP="00D30D9B">
            <w:pPr>
              <w:pStyle w:val="TestHeader"/>
            </w:pPr>
            <w:r>
              <w:t xml:space="preserve">Must Test: </w:t>
            </w:r>
            <w:sdt>
              <w:sdtPr>
                <w:id w:val="-5415873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48FFD792" w14:textId="77777777" w:rsidR="0029741A" w:rsidRPr="008C32AC" w:rsidRDefault="0029741A" w:rsidP="00D30D9B">
            <w:pPr>
              <w:pStyle w:val="TestHeader"/>
            </w:pPr>
            <w:r>
              <w:t xml:space="preserve">Rolling Test: </w:t>
            </w:r>
            <w:sdt>
              <w:sdtPr>
                <w:id w:val="9401009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19FDD49B" w14:textId="77777777" w:rsidR="0029741A" w:rsidRPr="008C32AC" w:rsidRDefault="0029741A" w:rsidP="00D30D9B">
            <w:pPr>
              <w:pStyle w:val="TestHeader"/>
            </w:pPr>
            <w:r>
              <w:t xml:space="preserve">Class </w:t>
            </w:r>
            <w:proofErr w:type="spellStart"/>
            <w:r>
              <w:t>Req’d</w:t>
            </w:r>
            <w:proofErr w:type="spellEnd"/>
            <w:r>
              <w:t xml:space="preserve">: </w:t>
            </w:r>
            <w:sdt>
              <w:sdtPr>
                <w:id w:val="19431773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4E38AC2B" w14:textId="77777777" w:rsidTr="00D71870">
        <w:tc>
          <w:tcPr>
            <w:tcW w:w="4500" w:type="dxa"/>
            <w:gridSpan w:val="2"/>
          </w:tcPr>
          <w:p w14:paraId="4A3A8F64" w14:textId="77777777" w:rsidR="0029741A" w:rsidRPr="00723D2B" w:rsidRDefault="0029741A" w:rsidP="00D30D9B">
            <w:pPr>
              <w:pStyle w:val="TestHeader"/>
            </w:pPr>
            <w:r>
              <w:t>Tools Required:</w:t>
            </w:r>
          </w:p>
        </w:tc>
        <w:tc>
          <w:tcPr>
            <w:tcW w:w="1080" w:type="dxa"/>
            <w:gridSpan w:val="2"/>
            <w:vAlign w:val="center"/>
          </w:tcPr>
          <w:p w14:paraId="439BDD8C" w14:textId="77777777" w:rsidR="0029741A" w:rsidRPr="00723D2B" w:rsidRDefault="0029741A" w:rsidP="00D30D9B">
            <w:pPr>
              <w:pStyle w:val="TestHeader"/>
            </w:pPr>
            <w:r>
              <w:t xml:space="preserve">PMS: </w:t>
            </w:r>
            <w:sdt>
              <w:sdtPr>
                <w:id w:val="13565442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4D8F251E" w14:textId="77777777" w:rsidR="0029741A" w:rsidRDefault="0029741A" w:rsidP="00D30D9B">
            <w:pPr>
              <w:pStyle w:val="TestHeader"/>
            </w:pPr>
            <w:r>
              <w:t xml:space="preserve">Alongside: </w:t>
            </w:r>
            <w:sdt>
              <w:sdtPr>
                <w:id w:val="-21323095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078FC0E6" w14:textId="77777777" w:rsidR="0029741A" w:rsidRDefault="0029741A" w:rsidP="00D30D9B">
            <w:pPr>
              <w:pStyle w:val="TestHeader"/>
            </w:pPr>
            <w:r>
              <w:t xml:space="preserve">In DP: </w:t>
            </w:r>
            <w:sdt>
              <w:sdtPr>
                <w:id w:val="-16400257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30E7F898" w14:textId="77777777" w:rsidR="0029741A" w:rsidRDefault="0029741A" w:rsidP="00D30D9B">
            <w:pPr>
              <w:pStyle w:val="TestHeader"/>
            </w:pPr>
            <w:r>
              <w:t>Time: For test</w:t>
            </w:r>
          </w:p>
        </w:tc>
      </w:tr>
      <w:tr w:rsidR="0029741A" w14:paraId="5089C1E0" w14:textId="77777777" w:rsidTr="00D71870">
        <w:tc>
          <w:tcPr>
            <w:tcW w:w="9985" w:type="dxa"/>
            <w:gridSpan w:val="10"/>
          </w:tcPr>
          <w:p w14:paraId="6F31DC5D" w14:textId="77777777" w:rsidR="0029741A" w:rsidRDefault="0029741A" w:rsidP="00D30D9B">
            <w:pPr>
              <w:pStyle w:val="TestMainHead"/>
            </w:pPr>
            <w:r>
              <w:t>Method:</w:t>
            </w:r>
          </w:p>
          <w:p w14:paraId="66DFC774" w14:textId="77777777" w:rsidR="0029741A" w:rsidRDefault="0029741A" w:rsidP="002F2029">
            <w:pPr>
              <w:pStyle w:val="TestList"/>
              <w:numPr>
                <w:ilvl w:val="0"/>
                <w:numId w:val="92"/>
              </w:numPr>
              <w:ind w:left="435"/>
            </w:pPr>
            <w:r>
              <w:t>Do something</w:t>
            </w:r>
          </w:p>
          <w:p w14:paraId="31F3AE18" w14:textId="77777777" w:rsidR="0029741A" w:rsidRDefault="0029741A" w:rsidP="002F2029">
            <w:pPr>
              <w:pStyle w:val="TestList"/>
            </w:pPr>
            <w:r>
              <w:t>Do something else</w:t>
            </w:r>
          </w:p>
          <w:p w14:paraId="6C6A9958" w14:textId="77777777" w:rsidR="0029741A" w:rsidRPr="00723D2B" w:rsidRDefault="0029741A" w:rsidP="00D30D9B">
            <w:pPr>
              <w:pStyle w:val="List11"/>
              <w:numPr>
                <w:ilvl w:val="0"/>
                <w:numId w:val="0"/>
              </w:numPr>
              <w:ind w:left="720"/>
            </w:pPr>
          </w:p>
        </w:tc>
      </w:tr>
      <w:tr w:rsidR="0029741A" w14:paraId="5EA92639" w14:textId="77777777" w:rsidTr="00D71870">
        <w:tc>
          <w:tcPr>
            <w:tcW w:w="9985" w:type="dxa"/>
            <w:gridSpan w:val="10"/>
          </w:tcPr>
          <w:p w14:paraId="4FDF806C" w14:textId="77777777" w:rsidR="0029741A" w:rsidRDefault="0029741A" w:rsidP="00D30D9B">
            <w:pPr>
              <w:pStyle w:val="TestMainHead"/>
            </w:pPr>
            <w:r>
              <w:t>Results Expected:</w:t>
            </w:r>
          </w:p>
          <w:p w14:paraId="4C4E851A" w14:textId="77777777" w:rsidR="0029741A" w:rsidRDefault="0029741A" w:rsidP="002F2029">
            <w:pPr>
              <w:pStyle w:val="TestList"/>
              <w:numPr>
                <w:ilvl w:val="0"/>
                <w:numId w:val="93"/>
              </w:numPr>
              <w:ind w:left="435"/>
            </w:pPr>
            <w:r>
              <w:t>Something Happens</w:t>
            </w:r>
          </w:p>
          <w:p w14:paraId="7B55166D" w14:textId="77777777" w:rsidR="0029741A" w:rsidRDefault="0029741A" w:rsidP="002F2029">
            <w:pPr>
              <w:pStyle w:val="TestList"/>
            </w:pPr>
            <w:r>
              <w:t>Something Else Happens</w:t>
            </w:r>
          </w:p>
          <w:p w14:paraId="0A4A4797" w14:textId="77777777" w:rsidR="0029741A" w:rsidRPr="00723D2B" w:rsidRDefault="0029741A" w:rsidP="00D30D9B">
            <w:pPr>
              <w:pStyle w:val="List11"/>
              <w:numPr>
                <w:ilvl w:val="0"/>
                <w:numId w:val="0"/>
              </w:numPr>
              <w:ind w:left="720"/>
            </w:pPr>
          </w:p>
        </w:tc>
      </w:tr>
      <w:tr w:rsidR="0029741A" w14:paraId="4E7112EA" w14:textId="77777777" w:rsidTr="00D71870">
        <w:tc>
          <w:tcPr>
            <w:tcW w:w="9985" w:type="dxa"/>
            <w:gridSpan w:val="10"/>
          </w:tcPr>
          <w:p w14:paraId="1A2C45A8" w14:textId="77777777" w:rsidR="0029741A" w:rsidRDefault="0029741A" w:rsidP="00D30D9B">
            <w:pPr>
              <w:pStyle w:val="TestMainHead"/>
            </w:pPr>
            <w:r>
              <w:t>Results Observed:</w:t>
            </w:r>
          </w:p>
          <w:p w14:paraId="2F78F58E" w14:textId="77777777" w:rsidR="0029741A" w:rsidRPr="00723D2B" w:rsidRDefault="0029741A" w:rsidP="00D30D9B">
            <w:pPr>
              <w:pStyle w:val="List11"/>
              <w:numPr>
                <w:ilvl w:val="0"/>
                <w:numId w:val="0"/>
              </w:numPr>
            </w:pPr>
          </w:p>
        </w:tc>
      </w:tr>
      <w:tr w:rsidR="0029741A" w14:paraId="126A35C2" w14:textId="77777777" w:rsidTr="00D71870">
        <w:tc>
          <w:tcPr>
            <w:tcW w:w="9985" w:type="dxa"/>
            <w:gridSpan w:val="10"/>
          </w:tcPr>
          <w:p w14:paraId="62EF7C0A" w14:textId="77777777" w:rsidR="0029741A" w:rsidRDefault="0029741A" w:rsidP="00D30D9B">
            <w:pPr>
              <w:pStyle w:val="TestMainHead"/>
            </w:pPr>
            <w:r>
              <w:t>Comments:</w:t>
            </w:r>
          </w:p>
          <w:p w14:paraId="18766E17" w14:textId="77777777" w:rsidR="0029741A" w:rsidRPr="00723D2B" w:rsidRDefault="0029741A" w:rsidP="00D30D9B">
            <w:pPr>
              <w:pStyle w:val="List11"/>
              <w:numPr>
                <w:ilvl w:val="0"/>
                <w:numId w:val="0"/>
              </w:numPr>
            </w:pPr>
          </w:p>
        </w:tc>
      </w:tr>
      <w:tr w:rsidR="008C2BD9" w14:paraId="300492E7" w14:textId="77777777" w:rsidTr="008C2BD9">
        <w:tc>
          <w:tcPr>
            <w:tcW w:w="1980" w:type="dxa"/>
            <w:tcBorders>
              <w:right w:val="nil"/>
            </w:tcBorders>
          </w:tcPr>
          <w:p w14:paraId="0F9D1F4F" w14:textId="77777777" w:rsidR="008C2BD9" w:rsidRDefault="008C2BD9" w:rsidP="00D30D9B">
            <w:pPr>
              <w:pStyle w:val="TestMainHead"/>
            </w:pPr>
            <w:r>
              <w:t>Witnessed by:</w:t>
            </w:r>
          </w:p>
        </w:tc>
        <w:tc>
          <w:tcPr>
            <w:tcW w:w="2790" w:type="dxa"/>
            <w:gridSpan w:val="2"/>
            <w:tcBorders>
              <w:left w:val="nil"/>
            </w:tcBorders>
          </w:tcPr>
          <w:p w14:paraId="19C6C649"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79B194EA"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2CAAD044" w14:textId="77777777" w:rsidR="008C2BD9" w:rsidRPr="00723D2B" w:rsidRDefault="008C2BD9" w:rsidP="00D30D9B">
            <w:pPr>
              <w:pStyle w:val="TestMainHead"/>
              <w:rPr>
                <w:color w:val="auto"/>
                <w:sz w:val="22"/>
                <w:szCs w:val="22"/>
              </w:rPr>
            </w:pPr>
            <w:r>
              <w:t xml:space="preserve">Date: </w:t>
            </w:r>
          </w:p>
        </w:tc>
      </w:tr>
    </w:tbl>
    <w:p w14:paraId="3A84655C" w14:textId="77777777" w:rsidR="0029741A" w:rsidRDefault="0029741A"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7329E3A1" w14:textId="77777777" w:rsidTr="008C62A8">
        <w:tc>
          <w:tcPr>
            <w:tcW w:w="9985" w:type="dxa"/>
            <w:gridSpan w:val="10"/>
            <w:shd w:val="clear" w:color="auto" w:fill="337982"/>
          </w:tcPr>
          <w:p w14:paraId="0431522B" w14:textId="77777777" w:rsidR="0029741A" w:rsidRPr="008C62A8" w:rsidRDefault="0029741A" w:rsidP="008C62A8">
            <w:pPr>
              <w:pStyle w:val="List11"/>
              <w:spacing w:before="0" w:after="0"/>
              <w:rPr>
                <w:color w:val="FFFFFF" w:themeColor="background1"/>
              </w:rPr>
            </w:pPr>
            <w:bookmarkStart w:id="253" w:name="_Ref522106811"/>
            <w:bookmarkStart w:id="254" w:name="_Ref522107094"/>
            <w:bookmarkStart w:id="255" w:name="_Toc86828001"/>
            <w:r w:rsidRPr="008C62A8">
              <w:rPr>
                <w:color w:val="FFFFFF" w:themeColor="background1"/>
              </w:rPr>
              <w:lastRenderedPageBreak/>
              <w:t>PRS Offsets</w:t>
            </w:r>
            <w:bookmarkEnd w:id="253"/>
            <w:bookmarkEnd w:id="254"/>
            <w:bookmarkEnd w:id="255"/>
          </w:p>
        </w:tc>
      </w:tr>
      <w:tr w:rsidR="0029741A" w14:paraId="2FD8734F" w14:textId="77777777" w:rsidTr="00D71870">
        <w:tc>
          <w:tcPr>
            <w:tcW w:w="9985" w:type="dxa"/>
            <w:gridSpan w:val="10"/>
          </w:tcPr>
          <w:p w14:paraId="290E978B" w14:textId="77777777" w:rsidR="0029741A" w:rsidRPr="00723D2B" w:rsidRDefault="0029741A" w:rsidP="00D30D9B">
            <w:pPr>
              <w:pStyle w:val="TestHeader"/>
            </w:pPr>
            <w:r w:rsidRPr="00723D2B">
              <w:t xml:space="preserve">Objective: </w:t>
            </w:r>
            <w:r w:rsidRPr="002F2029">
              <w:rPr>
                <w:color w:val="auto"/>
              </w:rPr>
              <w:t>Avoid “simulate” or other wording that could add confusion</w:t>
            </w:r>
          </w:p>
        </w:tc>
      </w:tr>
      <w:tr w:rsidR="0029741A" w14:paraId="4489438B" w14:textId="77777777" w:rsidTr="00D71870">
        <w:tc>
          <w:tcPr>
            <w:tcW w:w="9985" w:type="dxa"/>
            <w:gridSpan w:val="10"/>
          </w:tcPr>
          <w:p w14:paraId="1DCC5FF0" w14:textId="77777777" w:rsidR="0029741A" w:rsidRPr="00723D2B" w:rsidRDefault="0029741A" w:rsidP="00D30D9B">
            <w:pPr>
              <w:pStyle w:val="TestHeader"/>
            </w:pPr>
            <w:r w:rsidRPr="00723D2B">
              <w:t>Configuration:</w:t>
            </w:r>
            <w:r>
              <w:t xml:space="preserve"> </w:t>
            </w:r>
            <w:r w:rsidRPr="002F2029">
              <w:rPr>
                <w:color w:val="auto"/>
              </w:rPr>
              <w:t xml:space="preserve">This should cross-reference section </w:t>
            </w:r>
            <w:r w:rsidRPr="002F2029">
              <w:rPr>
                <w:color w:val="auto"/>
              </w:rPr>
              <w:fldChar w:fldCharType="begin"/>
            </w:r>
            <w:r w:rsidRPr="002F2029">
              <w:rPr>
                <w:color w:val="auto"/>
              </w:rPr>
              <w:instrText xml:space="preserve"> REF _Ref283193288 \r \h  \* MERGEFORMAT </w:instrText>
            </w:r>
            <w:r w:rsidRPr="002F2029">
              <w:rPr>
                <w:color w:val="auto"/>
              </w:rPr>
            </w:r>
            <w:r w:rsidRPr="002F2029">
              <w:rPr>
                <w:color w:val="auto"/>
              </w:rPr>
              <w:fldChar w:fldCharType="separate"/>
            </w:r>
            <w:r w:rsidR="00510187" w:rsidRPr="002F2029">
              <w:rPr>
                <w:color w:val="auto"/>
              </w:rPr>
              <w:t>2.12</w:t>
            </w:r>
            <w:r w:rsidRPr="002F2029">
              <w:rPr>
                <w:color w:val="auto"/>
              </w:rPr>
              <w:fldChar w:fldCharType="end"/>
            </w:r>
            <w:r w:rsidRPr="002F2029">
              <w:rPr>
                <w:color w:val="auto"/>
              </w:rPr>
              <w:t xml:space="preserve"> unless special configuration required</w:t>
            </w:r>
          </w:p>
        </w:tc>
      </w:tr>
      <w:tr w:rsidR="0029741A" w14:paraId="56146411" w14:textId="77777777" w:rsidTr="00D71870">
        <w:tc>
          <w:tcPr>
            <w:tcW w:w="4500" w:type="dxa"/>
            <w:gridSpan w:val="2"/>
          </w:tcPr>
          <w:p w14:paraId="60F0FEAA" w14:textId="77777777" w:rsidR="0029741A" w:rsidRPr="008C32AC" w:rsidRDefault="0029741A" w:rsidP="00D30D9B">
            <w:pPr>
              <w:pStyle w:val="TestHeader"/>
            </w:pPr>
            <w:r w:rsidRPr="00723D2B">
              <w:t>Cross Reference to FMEA:</w:t>
            </w:r>
            <w:r>
              <w:t xml:space="preserve"> </w:t>
            </w:r>
          </w:p>
        </w:tc>
        <w:tc>
          <w:tcPr>
            <w:tcW w:w="1620" w:type="dxa"/>
            <w:gridSpan w:val="3"/>
          </w:tcPr>
          <w:p w14:paraId="1866B16D" w14:textId="77777777" w:rsidR="0029741A" w:rsidRPr="008C32AC" w:rsidRDefault="0029741A" w:rsidP="00D30D9B">
            <w:pPr>
              <w:pStyle w:val="TestHeader"/>
            </w:pPr>
            <w:r>
              <w:t xml:space="preserve">Must Test: </w:t>
            </w:r>
            <w:sdt>
              <w:sdtPr>
                <w:id w:val="7021317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36B16B21" w14:textId="77777777" w:rsidR="0029741A" w:rsidRPr="008C32AC" w:rsidRDefault="0029741A" w:rsidP="00D30D9B">
            <w:pPr>
              <w:pStyle w:val="TestHeader"/>
            </w:pPr>
            <w:r>
              <w:t xml:space="preserve">Rolling Test: </w:t>
            </w:r>
            <w:sdt>
              <w:sdtPr>
                <w:id w:val="-5840006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4F67A43C" w14:textId="77777777" w:rsidR="0029741A" w:rsidRPr="008C32AC" w:rsidRDefault="0029741A" w:rsidP="00D30D9B">
            <w:pPr>
              <w:pStyle w:val="TestHeader"/>
            </w:pPr>
            <w:r>
              <w:t xml:space="preserve">Class </w:t>
            </w:r>
            <w:proofErr w:type="spellStart"/>
            <w:r>
              <w:t>Req’d</w:t>
            </w:r>
            <w:proofErr w:type="spellEnd"/>
            <w:r>
              <w:t xml:space="preserve">: </w:t>
            </w:r>
            <w:sdt>
              <w:sdtPr>
                <w:id w:val="10498033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5A0B9574" w14:textId="77777777" w:rsidTr="00D71870">
        <w:tc>
          <w:tcPr>
            <w:tcW w:w="4500" w:type="dxa"/>
            <w:gridSpan w:val="2"/>
          </w:tcPr>
          <w:p w14:paraId="674FCAF2" w14:textId="77777777" w:rsidR="0029741A" w:rsidRPr="00723D2B" w:rsidRDefault="0029741A" w:rsidP="00D30D9B">
            <w:pPr>
              <w:pStyle w:val="TestHeader"/>
            </w:pPr>
            <w:r>
              <w:t>Tools Required:</w:t>
            </w:r>
          </w:p>
        </w:tc>
        <w:tc>
          <w:tcPr>
            <w:tcW w:w="1080" w:type="dxa"/>
            <w:gridSpan w:val="2"/>
            <w:vAlign w:val="center"/>
          </w:tcPr>
          <w:p w14:paraId="7B299FE5" w14:textId="77777777" w:rsidR="0029741A" w:rsidRPr="00723D2B" w:rsidRDefault="0029741A" w:rsidP="00D30D9B">
            <w:pPr>
              <w:pStyle w:val="TestHeader"/>
            </w:pPr>
            <w:r>
              <w:t xml:space="preserve">PMS: </w:t>
            </w:r>
            <w:sdt>
              <w:sdtPr>
                <w:id w:val="-14030648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06E8094F" w14:textId="77777777" w:rsidR="0029741A" w:rsidRDefault="0029741A" w:rsidP="00D30D9B">
            <w:pPr>
              <w:pStyle w:val="TestHeader"/>
            </w:pPr>
            <w:r>
              <w:t xml:space="preserve">Alongside: </w:t>
            </w:r>
            <w:sdt>
              <w:sdtPr>
                <w:id w:val="-1460328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0EB9CB95" w14:textId="77777777" w:rsidR="0029741A" w:rsidRDefault="0029741A" w:rsidP="00D30D9B">
            <w:pPr>
              <w:pStyle w:val="TestHeader"/>
            </w:pPr>
            <w:r>
              <w:t xml:space="preserve">In DP: </w:t>
            </w:r>
            <w:sdt>
              <w:sdtPr>
                <w:id w:val="-15960853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08C3C93B" w14:textId="77777777" w:rsidR="0029741A" w:rsidRDefault="0029741A" w:rsidP="00D30D9B">
            <w:pPr>
              <w:pStyle w:val="TestHeader"/>
            </w:pPr>
            <w:r>
              <w:t>Time: For test</w:t>
            </w:r>
          </w:p>
        </w:tc>
      </w:tr>
      <w:tr w:rsidR="0029741A" w14:paraId="1EACA2CA" w14:textId="77777777" w:rsidTr="00D71870">
        <w:tc>
          <w:tcPr>
            <w:tcW w:w="9985" w:type="dxa"/>
            <w:gridSpan w:val="10"/>
          </w:tcPr>
          <w:p w14:paraId="097165C0" w14:textId="77777777" w:rsidR="0029741A" w:rsidRDefault="0029741A" w:rsidP="00D30D9B">
            <w:pPr>
              <w:pStyle w:val="TestMainHead"/>
            </w:pPr>
            <w:r>
              <w:t>Method:</w:t>
            </w:r>
          </w:p>
          <w:p w14:paraId="5E592BB9" w14:textId="77777777" w:rsidR="0029741A" w:rsidRDefault="0029741A" w:rsidP="002F2029">
            <w:pPr>
              <w:pStyle w:val="TestList"/>
              <w:numPr>
                <w:ilvl w:val="0"/>
                <w:numId w:val="94"/>
              </w:numPr>
              <w:ind w:left="435"/>
            </w:pPr>
            <w:r>
              <w:t>Do something</w:t>
            </w:r>
          </w:p>
          <w:p w14:paraId="1DEF4228" w14:textId="77777777" w:rsidR="0029741A" w:rsidRDefault="0029741A" w:rsidP="002F2029">
            <w:pPr>
              <w:pStyle w:val="TestList"/>
            </w:pPr>
            <w:r>
              <w:t>Do something else</w:t>
            </w:r>
          </w:p>
          <w:p w14:paraId="7EC9CC39" w14:textId="77777777" w:rsidR="0029741A" w:rsidRPr="00723D2B" w:rsidRDefault="0029741A" w:rsidP="00D30D9B">
            <w:pPr>
              <w:pStyle w:val="List11"/>
              <w:numPr>
                <w:ilvl w:val="0"/>
                <w:numId w:val="0"/>
              </w:numPr>
              <w:ind w:left="720"/>
            </w:pPr>
          </w:p>
        </w:tc>
      </w:tr>
      <w:tr w:rsidR="0029741A" w14:paraId="1B2B36DC" w14:textId="77777777" w:rsidTr="00D71870">
        <w:tc>
          <w:tcPr>
            <w:tcW w:w="9985" w:type="dxa"/>
            <w:gridSpan w:val="10"/>
          </w:tcPr>
          <w:p w14:paraId="5FEDF16D" w14:textId="77777777" w:rsidR="0029741A" w:rsidRDefault="0029741A" w:rsidP="00D30D9B">
            <w:pPr>
              <w:pStyle w:val="TestMainHead"/>
            </w:pPr>
            <w:r>
              <w:t>Results Expected:</w:t>
            </w:r>
          </w:p>
          <w:p w14:paraId="4653DED4" w14:textId="77777777" w:rsidR="0029741A" w:rsidRDefault="0029741A" w:rsidP="002F2029">
            <w:pPr>
              <w:pStyle w:val="TestList"/>
              <w:numPr>
                <w:ilvl w:val="0"/>
                <w:numId w:val="95"/>
              </w:numPr>
              <w:ind w:left="435"/>
            </w:pPr>
            <w:r>
              <w:t>Something Happens</w:t>
            </w:r>
          </w:p>
          <w:p w14:paraId="1A984B00" w14:textId="77777777" w:rsidR="0029741A" w:rsidRDefault="0029741A" w:rsidP="002F2029">
            <w:pPr>
              <w:pStyle w:val="TestList"/>
            </w:pPr>
            <w:r>
              <w:t>Something Else Happens</w:t>
            </w:r>
          </w:p>
          <w:p w14:paraId="5F820CA0" w14:textId="77777777" w:rsidR="0029741A" w:rsidRPr="00723D2B" w:rsidRDefault="0029741A" w:rsidP="00D30D9B">
            <w:pPr>
              <w:pStyle w:val="List11"/>
              <w:numPr>
                <w:ilvl w:val="0"/>
                <w:numId w:val="0"/>
              </w:numPr>
              <w:ind w:left="720"/>
            </w:pPr>
          </w:p>
        </w:tc>
      </w:tr>
      <w:tr w:rsidR="0029741A" w14:paraId="677FF614" w14:textId="77777777" w:rsidTr="00D71870">
        <w:tc>
          <w:tcPr>
            <w:tcW w:w="9985" w:type="dxa"/>
            <w:gridSpan w:val="10"/>
          </w:tcPr>
          <w:p w14:paraId="63E45C81" w14:textId="77777777" w:rsidR="0029741A" w:rsidRDefault="0029741A" w:rsidP="00D30D9B">
            <w:pPr>
              <w:pStyle w:val="TestMainHead"/>
            </w:pPr>
            <w:r>
              <w:t>Results Observed:</w:t>
            </w:r>
          </w:p>
          <w:p w14:paraId="4ABD9EC0" w14:textId="77777777" w:rsidR="0029741A" w:rsidRPr="00723D2B" w:rsidRDefault="0029741A" w:rsidP="00D30D9B">
            <w:pPr>
              <w:pStyle w:val="List11"/>
              <w:numPr>
                <w:ilvl w:val="0"/>
                <w:numId w:val="0"/>
              </w:numPr>
            </w:pPr>
          </w:p>
        </w:tc>
      </w:tr>
      <w:tr w:rsidR="0029741A" w14:paraId="64CB7593" w14:textId="77777777" w:rsidTr="00D71870">
        <w:tc>
          <w:tcPr>
            <w:tcW w:w="9985" w:type="dxa"/>
            <w:gridSpan w:val="10"/>
          </w:tcPr>
          <w:p w14:paraId="33103E4D" w14:textId="77777777" w:rsidR="0029741A" w:rsidRDefault="0029741A" w:rsidP="00D30D9B">
            <w:pPr>
              <w:pStyle w:val="TestMainHead"/>
            </w:pPr>
            <w:r>
              <w:t>Comments:</w:t>
            </w:r>
          </w:p>
          <w:p w14:paraId="1132CC11" w14:textId="77777777" w:rsidR="0029741A" w:rsidRPr="00723D2B" w:rsidRDefault="0029741A" w:rsidP="00D30D9B">
            <w:pPr>
              <w:pStyle w:val="List11"/>
              <w:numPr>
                <w:ilvl w:val="0"/>
                <w:numId w:val="0"/>
              </w:numPr>
            </w:pPr>
          </w:p>
        </w:tc>
      </w:tr>
      <w:tr w:rsidR="008C2BD9" w14:paraId="7FED4A20" w14:textId="77777777" w:rsidTr="008C2BD9">
        <w:tc>
          <w:tcPr>
            <w:tcW w:w="1980" w:type="dxa"/>
            <w:tcBorders>
              <w:right w:val="nil"/>
            </w:tcBorders>
          </w:tcPr>
          <w:p w14:paraId="6C6A7A97" w14:textId="77777777" w:rsidR="008C2BD9" w:rsidRDefault="008C2BD9" w:rsidP="00D30D9B">
            <w:pPr>
              <w:pStyle w:val="TestMainHead"/>
            </w:pPr>
            <w:r>
              <w:t>Witnessed by:</w:t>
            </w:r>
          </w:p>
        </w:tc>
        <w:tc>
          <w:tcPr>
            <w:tcW w:w="2790" w:type="dxa"/>
            <w:gridSpan w:val="2"/>
            <w:tcBorders>
              <w:left w:val="nil"/>
            </w:tcBorders>
          </w:tcPr>
          <w:p w14:paraId="4BEDEC2A"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0189E419"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22004895" w14:textId="77777777" w:rsidR="008C2BD9" w:rsidRPr="00723D2B" w:rsidRDefault="008C2BD9" w:rsidP="00D30D9B">
            <w:pPr>
              <w:pStyle w:val="TestMainHead"/>
              <w:rPr>
                <w:color w:val="auto"/>
                <w:sz w:val="22"/>
                <w:szCs w:val="22"/>
              </w:rPr>
            </w:pPr>
            <w:r>
              <w:t xml:space="preserve">Date: </w:t>
            </w:r>
          </w:p>
        </w:tc>
      </w:tr>
    </w:tbl>
    <w:p w14:paraId="4D41BCB3" w14:textId="77777777" w:rsidR="0029741A" w:rsidRDefault="0029741A"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C62A8" w:rsidRPr="008C62A8" w14:paraId="5282178F" w14:textId="77777777" w:rsidTr="008C62A8">
        <w:tc>
          <w:tcPr>
            <w:tcW w:w="9985" w:type="dxa"/>
            <w:gridSpan w:val="10"/>
            <w:shd w:val="clear" w:color="auto" w:fill="337982"/>
          </w:tcPr>
          <w:p w14:paraId="6DF1060D" w14:textId="77777777" w:rsidR="0029741A" w:rsidRPr="008C62A8" w:rsidRDefault="0029741A" w:rsidP="008C62A8">
            <w:pPr>
              <w:pStyle w:val="List11"/>
              <w:spacing w:before="0" w:after="0"/>
              <w:rPr>
                <w:color w:val="FFFFFF" w:themeColor="background1"/>
              </w:rPr>
            </w:pPr>
            <w:bookmarkStart w:id="256" w:name="_Ref522106817"/>
            <w:bookmarkStart w:id="257" w:name="_Ref522107101"/>
            <w:bookmarkStart w:id="258" w:name="_Toc86828002"/>
            <w:r w:rsidRPr="008C62A8">
              <w:rPr>
                <w:color w:val="FFFFFF" w:themeColor="background1"/>
              </w:rPr>
              <w:lastRenderedPageBreak/>
              <w:t>Multi-Function Switch</w:t>
            </w:r>
            <w:bookmarkEnd w:id="256"/>
            <w:bookmarkEnd w:id="257"/>
            <w:bookmarkEnd w:id="258"/>
          </w:p>
        </w:tc>
      </w:tr>
      <w:tr w:rsidR="0029741A" w14:paraId="09C66B5E" w14:textId="77777777" w:rsidTr="00D71870">
        <w:tc>
          <w:tcPr>
            <w:tcW w:w="9985" w:type="dxa"/>
            <w:gridSpan w:val="10"/>
          </w:tcPr>
          <w:p w14:paraId="63CEA615" w14:textId="77777777" w:rsidR="0029741A" w:rsidRPr="00723D2B" w:rsidRDefault="0029741A" w:rsidP="00D30D9B">
            <w:pPr>
              <w:pStyle w:val="TestHeader"/>
            </w:pPr>
            <w:r w:rsidRPr="00723D2B">
              <w:t xml:space="preserve">Objective: </w:t>
            </w:r>
            <w:r w:rsidRPr="002F2029">
              <w:rPr>
                <w:color w:val="auto"/>
              </w:rPr>
              <w:t>Avoid “simulate” or other wording that could add confusion</w:t>
            </w:r>
          </w:p>
        </w:tc>
      </w:tr>
      <w:tr w:rsidR="0029741A" w14:paraId="6E000277" w14:textId="77777777" w:rsidTr="00D71870">
        <w:tc>
          <w:tcPr>
            <w:tcW w:w="9985" w:type="dxa"/>
            <w:gridSpan w:val="10"/>
          </w:tcPr>
          <w:p w14:paraId="1C11B2AB" w14:textId="77777777" w:rsidR="0029741A" w:rsidRPr="00723D2B" w:rsidRDefault="0029741A" w:rsidP="00D30D9B">
            <w:pPr>
              <w:pStyle w:val="TestHeader"/>
            </w:pPr>
            <w:r w:rsidRPr="00723D2B">
              <w:t>Configuration:</w:t>
            </w:r>
            <w:r>
              <w:t xml:space="preserve"> </w:t>
            </w:r>
            <w:r w:rsidRPr="002F2029">
              <w:rPr>
                <w:color w:val="auto"/>
              </w:rPr>
              <w:t xml:space="preserve">This should cross-reference section </w:t>
            </w:r>
            <w:r w:rsidRPr="002F2029">
              <w:rPr>
                <w:color w:val="auto"/>
              </w:rPr>
              <w:fldChar w:fldCharType="begin"/>
            </w:r>
            <w:r w:rsidRPr="002F2029">
              <w:rPr>
                <w:color w:val="auto"/>
              </w:rPr>
              <w:instrText xml:space="preserve"> REF _Ref283193288 \r \h  \* MERGEFORMAT </w:instrText>
            </w:r>
            <w:r w:rsidRPr="002F2029">
              <w:rPr>
                <w:color w:val="auto"/>
              </w:rPr>
            </w:r>
            <w:r w:rsidRPr="002F2029">
              <w:rPr>
                <w:color w:val="auto"/>
              </w:rPr>
              <w:fldChar w:fldCharType="separate"/>
            </w:r>
            <w:r w:rsidR="00510187" w:rsidRPr="002F2029">
              <w:rPr>
                <w:color w:val="auto"/>
              </w:rPr>
              <w:t>2.12</w:t>
            </w:r>
            <w:r w:rsidRPr="002F2029">
              <w:rPr>
                <w:color w:val="auto"/>
              </w:rPr>
              <w:fldChar w:fldCharType="end"/>
            </w:r>
            <w:r w:rsidRPr="002F2029">
              <w:rPr>
                <w:color w:val="auto"/>
              </w:rPr>
              <w:t xml:space="preserve"> unless special configuration required</w:t>
            </w:r>
          </w:p>
        </w:tc>
      </w:tr>
      <w:tr w:rsidR="0029741A" w14:paraId="4DD764C6" w14:textId="77777777" w:rsidTr="00D71870">
        <w:tc>
          <w:tcPr>
            <w:tcW w:w="4500" w:type="dxa"/>
            <w:gridSpan w:val="2"/>
          </w:tcPr>
          <w:p w14:paraId="116B7FDA" w14:textId="77777777" w:rsidR="0029741A" w:rsidRPr="008C32AC" w:rsidRDefault="0029741A" w:rsidP="00D30D9B">
            <w:pPr>
              <w:pStyle w:val="TestHeader"/>
            </w:pPr>
            <w:r w:rsidRPr="00723D2B">
              <w:t>Cross Reference to FMEA:</w:t>
            </w:r>
            <w:r>
              <w:t xml:space="preserve"> </w:t>
            </w:r>
          </w:p>
        </w:tc>
        <w:tc>
          <w:tcPr>
            <w:tcW w:w="1620" w:type="dxa"/>
            <w:gridSpan w:val="3"/>
          </w:tcPr>
          <w:p w14:paraId="641481F8" w14:textId="77777777" w:rsidR="0029741A" w:rsidRPr="008C32AC" w:rsidRDefault="0029741A" w:rsidP="00D30D9B">
            <w:pPr>
              <w:pStyle w:val="TestHeader"/>
            </w:pPr>
            <w:r>
              <w:t xml:space="preserve">Must Test: </w:t>
            </w:r>
            <w:sdt>
              <w:sdtPr>
                <w:id w:val="-7844283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01CAF4A5" w14:textId="77777777" w:rsidR="0029741A" w:rsidRPr="008C32AC" w:rsidRDefault="0029741A" w:rsidP="00D30D9B">
            <w:pPr>
              <w:pStyle w:val="TestHeader"/>
            </w:pPr>
            <w:r>
              <w:t xml:space="preserve">Rolling Test: </w:t>
            </w:r>
            <w:sdt>
              <w:sdtPr>
                <w:id w:val="20306025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6218007B" w14:textId="77777777" w:rsidR="0029741A" w:rsidRPr="008C32AC" w:rsidRDefault="0029741A" w:rsidP="00D30D9B">
            <w:pPr>
              <w:pStyle w:val="TestHeader"/>
            </w:pPr>
            <w:r>
              <w:t xml:space="preserve">Class </w:t>
            </w:r>
            <w:proofErr w:type="spellStart"/>
            <w:r>
              <w:t>Req’d</w:t>
            </w:r>
            <w:proofErr w:type="spellEnd"/>
            <w:r>
              <w:t xml:space="preserve">: </w:t>
            </w:r>
            <w:sdt>
              <w:sdtPr>
                <w:id w:val="16831539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3A9533D7" w14:textId="77777777" w:rsidTr="00D71870">
        <w:tc>
          <w:tcPr>
            <w:tcW w:w="4500" w:type="dxa"/>
            <w:gridSpan w:val="2"/>
          </w:tcPr>
          <w:p w14:paraId="5B41D499" w14:textId="77777777" w:rsidR="0029741A" w:rsidRPr="00723D2B" w:rsidRDefault="0029741A" w:rsidP="00D30D9B">
            <w:pPr>
              <w:pStyle w:val="TestHeader"/>
            </w:pPr>
            <w:r>
              <w:t>Tools Required:</w:t>
            </w:r>
          </w:p>
        </w:tc>
        <w:tc>
          <w:tcPr>
            <w:tcW w:w="1080" w:type="dxa"/>
            <w:gridSpan w:val="2"/>
            <w:vAlign w:val="center"/>
          </w:tcPr>
          <w:p w14:paraId="0785D52A" w14:textId="77777777" w:rsidR="0029741A" w:rsidRPr="00723D2B" w:rsidRDefault="0029741A" w:rsidP="00D30D9B">
            <w:pPr>
              <w:pStyle w:val="TestHeader"/>
            </w:pPr>
            <w:r>
              <w:t xml:space="preserve">PMS: </w:t>
            </w:r>
            <w:sdt>
              <w:sdtPr>
                <w:id w:val="3038144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344F6F18" w14:textId="77777777" w:rsidR="0029741A" w:rsidRDefault="0029741A" w:rsidP="00D30D9B">
            <w:pPr>
              <w:pStyle w:val="TestHeader"/>
            </w:pPr>
            <w:r>
              <w:t xml:space="preserve">Alongside: </w:t>
            </w:r>
            <w:sdt>
              <w:sdtPr>
                <w:id w:val="8766587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6665C674" w14:textId="77777777" w:rsidR="0029741A" w:rsidRDefault="0029741A" w:rsidP="00D30D9B">
            <w:pPr>
              <w:pStyle w:val="TestHeader"/>
            </w:pPr>
            <w:r>
              <w:t xml:space="preserve">In DP: </w:t>
            </w:r>
            <w:sdt>
              <w:sdtPr>
                <w:id w:val="-12644494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697B4F11" w14:textId="77777777" w:rsidR="0029741A" w:rsidRDefault="0029741A" w:rsidP="00D30D9B">
            <w:pPr>
              <w:pStyle w:val="TestHeader"/>
            </w:pPr>
            <w:r>
              <w:t>Time: For test</w:t>
            </w:r>
          </w:p>
        </w:tc>
      </w:tr>
      <w:tr w:rsidR="0029741A" w14:paraId="5B7C9E36" w14:textId="77777777" w:rsidTr="00D71870">
        <w:tc>
          <w:tcPr>
            <w:tcW w:w="9985" w:type="dxa"/>
            <w:gridSpan w:val="10"/>
          </w:tcPr>
          <w:p w14:paraId="08F291D4" w14:textId="77777777" w:rsidR="0029741A" w:rsidRDefault="0029741A" w:rsidP="00D30D9B">
            <w:pPr>
              <w:pStyle w:val="TestMainHead"/>
            </w:pPr>
            <w:r>
              <w:t>Method:</w:t>
            </w:r>
          </w:p>
          <w:p w14:paraId="5CD139DF" w14:textId="77777777" w:rsidR="0029741A" w:rsidRDefault="0029741A" w:rsidP="002F2029">
            <w:pPr>
              <w:pStyle w:val="TestList"/>
              <w:numPr>
                <w:ilvl w:val="0"/>
                <w:numId w:val="96"/>
              </w:numPr>
              <w:ind w:left="435"/>
            </w:pPr>
            <w:r>
              <w:t>Do something</w:t>
            </w:r>
          </w:p>
          <w:p w14:paraId="61A60144" w14:textId="77777777" w:rsidR="0029741A" w:rsidRDefault="0029741A" w:rsidP="002F2029">
            <w:pPr>
              <w:pStyle w:val="TestList"/>
            </w:pPr>
            <w:r>
              <w:t>Do something else</w:t>
            </w:r>
          </w:p>
          <w:p w14:paraId="388B8511" w14:textId="77777777" w:rsidR="0029741A" w:rsidRPr="00723D2B" w:rsidRDefault="0029741A" w:rsidP="00D30D9B">
            <w:pPr>
              <w:pStyle w:val="List11"/>
              <w:numPr>
                <w:ilvl w:val="0"/>
                <w:numId w:val="0"/>
              </w:numPr>
              <w:ind w:left="720"/>
            </w:pPr>
          </w:p>
        </w:tc>
      </w:tr>
      <w:tr w:rsidR="0029741A" w14:paraId="72B7D1AC" w14:textId="77777777" w:rsidTr="00D71870">
        <w:tc>
          <w:tcPr>
            <w:tcW w:w="9985" w:type="dxa"/>
            <w:gridSpan w:val="10"/>
          </w:tcPr>
          <w:p w14:paraId="56CE70EE" w14:textId="77777777" w:rsidR="0029741A" w:rsidRDefault="0029741A" w:rsidP="00D30D9B">
            <w:pPr>
              <w:pStyle w:val="TestMainHead"/>
            </w:pPr>
            <w:r>
              <w:t>Results Expected:</w:t>
            </w:r>
          </w:p>
          <w:p w14:paraId="48CF4934" w14:textId="77777777" w:rsidR="0029741A" w:rsidRDefault="0029741A" w:rsidP="002F2029">
            <w:pPr>
              <w:pStyle w:val="TestList"/>
              <w:numPr>
                <w:ilvl w:val="0"/>
                <w:numId w:val="97"/>
              </w:numPr>
              <w:ind w:left="435"/>
            </w:pPr>
            <w:r>
              <w:t>Something Happens</w:t>
            </w:r>
          </w:p>
          <w:p w14:paraId="53383B90" w14:textId="77777777" w:rsidR="0029741A" w:rsidRDefault="0029741A" w:rsidP="002F2029">
            <w:pPr>
              <w:pStyle w:val="TestList"/>
            </w:pPr>
            <w:r>
              <w:t>Something Else Happens</w:t>
            </w:r>
          </w:p>
          <w:p w14:paraId="2F51DDD4" w14:textId="77777777" w:rsidR="0029741A" w:rsidRPr="00723D2B" w:rsidRDefault="0029741A" w:rsidP="00D30D9B">
            <w:pPr>
              <w:pStyle w:val="List11"/>
              <w:numPr>
                <w:ilvl w:val="0"/>
                <w:numId w:val="0"/>
              </w:numPr>
              <w:ind w:left="720"/>
            </w:pPr>
          </w:p>
        </w:tc>
      </w:tr>
      <w:tr w:rsidR="0029741A" w14:paraId="4E31DE99" w14:textId="77777777" w:rsidTr="00D71870">
        <w:tc>
          <w:tcPr>
            <w:tcW w:w="9985" w:type="dxa"/>
            <w:gridSpan w:val="10"/>
          </w:tcPr>
          <w:p w14:paraId="10F3B484" w14:textId="77777777" w:rsidR="0029741A" w:rsidRDefault="0029741A" w:rsidP="00D30D9B">
            <w:pPr>
              <w:pStyle w:val="TestMainHead"/>
            </w:pPr>
            <w:r>
              <w:t>Results Observed:</w:t>
            </w:r>
          </w:p>
          <w:p w14:paraId="7060D755" w14:textId="77777777" w:rsidR="0029741A" w:rsidRPr="00723D2B" w:rsidRDefault="0029741A" w:rsidP="00D30D9B">
            <w:pPr>
              <w:pStyle w:val="List11"/>
              <w:numPr>
                <w:ilvl w:val="0"/>
                <w:numId w:val="0"/>
              </w:numPr>
            </w:pPr>
          </w:p>
        </w:tc>
      </w:tr>
      <w:tr w:rsidR="0029741A" w14:paraId="5EC1F16E" w14:textId="77777777" w:rsidTr="00D71870">
        <w:tc>
          <w:tcPr>
            <w:tcW w:w="9985" w:type="dxa"/>
            <w:gridSpan w:val="10"/>
          </w:tcPr>
          <w:p w14:paraId="6A358432" w14:textId="77777777" w:rsidR="0029741A" w:rsidRDefault="0029741A" w:rsidP="00D30D9B">
            <w:pPr>
              <w:pStyle w:val="TestMainHead"/>
            </w:pPr>
            <w:r>
              <w:t>Comments:</w:t>
            </w:r>
          </w:p>
          <w:p w14:paraId="221D7298" w14:textId="77777777" w:rsidR="0029741A" w:rsidRPr="00723D2B" w:rsidRDefault="0029741A" w:rsidP="00D30D9B">
            <w:pPr>
              <w:pStyle w:val="List11"/>
              <w:numPr>
                <w:ilvl w:val="0"/>
                <w:numId w:val="0"/>
              </w:numPr>
            </w:pPr>
          </w:p>
        </w:tc>
      </w:tr>
      <w:tr w:rsidR="008C2BD9" w14:paraId="31B3D3E4" w14:textId="77777777" w:rsidTr="008C2BD9">
        <w:tc>
          <w:tcPr>
            <w:tcW w:w="1980" w:type="dxa"/>
            <w:tcBorders>
              <w:right w:val="nil"/>
            </w:tcBorders>
          </w:tcPr>
          <w:p w14:paraId="5157FC5A" w14:textId="77777777" w:rsidR="008C2BD9" w:rsidRDefault="008C2BD9" w:rsidP="00D30D9B">
            <w:pPr>
              <w:pStyle w:val="TestMainHead"/>
            </w:pPr>
            <w:r>
              <w:t>Witnessed by:</w:t>
            </w:r>
          </w:p>
        </w:tc>
        <w:tc>
          <w:tcPr>
            <w:tcW w:w="2790" w:type="dxa"/>
            <w:gridSpan w:val="2"/>
            <w:tcBorders>
              <w:left w:val="nil"/>
            </w:tcBorders>
          </w:tcPr>
          <w:p w14:paraId="3778D80C"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3205058C"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05B2A6C0" w14:textId="77777777" w:rsidR="008C2BD9" w:rsidRPr="00723D2B" w:rsidRDefault="008C2BD9" w:rsidP="00D30D9B">
            <w:pPr>
              <w:pStyle w:val="TestMainHead"/>
              <w:rPr>
                <w:color w:val="auto"/>
                <w:sz w:val="22"/>
                <w:szCs w:val="22"/>
              </w:rPr>
            </w:pPr>
            <w:r>
              <w:t xml:space="preserve">Date: </w:t>
            </w:r>
          </w:p>
        </w:tc>
      </w:tr>
    </w:tbl>
    <w:p w14:paraId="5AD497E3" w14:textId="77777777" w:rsidR="0029741A" w:rsidRDefault="0029741A"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B0B93" w:rsidRPr="008B0B93" w14:paraId="5C846200" w14:textId="77777777" w:rsidTr="008B0B93">
        <w:tc>
          <w:tcPr>
            <w:tcW w:w="9985" w:type="dxa"/>
            <w:gridSpan w:val="10"/>
            <w:shd w:val="clear" w:color="auto" w:fill="337982"/>
          </w:tcPr>
          <w:p w14:paraId="28D3B2F0" w14:textId="77777777" w:rsidR="0029741A" w:rsidRPr="008B0B93" w:rsidRDefault="0029741A" w:rsidP="008B0B93">
            <w:pPr>
              <w:pStyle w:val="List11"/>
              <w:spacing w:before="0" w:after="0"/>
              <w:rPr>
                <w:color w:val="FFFFFF" w:themeColor="background1"/>
              </w:rPr>
            </w:pPr>
            <w:bookmarkStart w:id="259" w:name="_Ref522106820"/>
            <w:bookmarkStart w:id="260" w:name="_Ref522107104"/>
            <w:bookmarkStart w:id="261" w:name="_Toc86828003"/>
            <w:r w:rsidRPr="008B0B93">
              <w:rPr>
                <w:color w:val="FFFFFF" w:themeColor="background1"/>
              </w:rPr>
              <w:lastRenderedPageBreak/>
              <w:t>Mathematical Model Test</w:t>
            </w:r>
            <w:bookmarkEnd w:id="259"/>
            <w:bookmarkEnd w:id="260"/>
            <w:bookmarkEnd w:id="261"/>
          </w:p>
        </w:tc>
      </w:tr>
      <w:tr w:rsidR="0029741A" w14:paraId="560828E3" w14:textId="77777777" w:rsidTr="00D71870">
        <w:tc>
          <w:tcPr>
            <w:tcW w:w="9985" w:type="dxa"/>
            <w:gridSpan w:val="10"/>
          </w:tcPr>
          <w:p w14:paraId="5DB07868" w14:textId="77777777" w:rsidR="0029741A" w:rsidRPr="00723D2B" w:rsidRDefault="0029741A" w:rsidP="00D30D9B">
            <w:pPr>
              <w:pStyle w:val="TestHeader"/>
            </w:pPr>
            <w:r w:rsidRPr="00723D2B">
              <w:t xml:space="preserve">Objective: </w:t>
            </w:r>
            <w:r w:rsidRPr="002F2029">
              <w:rPr>
                <w:color w:val="auto"/>
              </w:rPr>
              <w:t>Avoid “simulate” or other wording that could add confusion</w:t>
            </w:r>
          </w:p>
        </w:tc>
      </w:tr>
      <w:tr w:rsidR="0029741A" w14:paraId="5C83932B" w14:textId="77777777" w:rsidTr="00D71870">
        <w:tc>
          <w:tcPr>
            <w:tcW w:w="9985" w:type="dxa"/>
            <w:gridSpan w:val="10"/>
          </w:tcPr>
          <w:p w14:paraId="12157704" w14:textId="77777777" w:rsidR="0029741A" w:rsidRPr="00723D2B" w:rsidRDefault="0029741A" w:rsidP="00D30D9B">
            <w:pPr>
              <w:pStyle w:val="TestHeader"/>
            </w:pPr>
            <w:r w:rsidRPr="00723D2B">
              <w:t>Configuration:</w:t>
            </w:r>
            <w:r>
              <w:t xml:space="preserve"> </w:t>
            </w:r>
            <w:r w:rsidRPr="002F2029">
              <w:rPr>
                <w:color w:val="auto"/>
              </w:rPr>
              <w:t xml:space="preserve">This should cross-reference section </w:t>
            </w:r>
            <w:r w:rsidRPr="002F2029">
              <w:rPr>
                <w:color w:val="auto"/>
              </w:rPr>
              <w:fldChar w:fldCharType="begin"/>
            </w:r>
            <w:r w:rsidRPr="002F2029">
              <w:rPr>
                <w:color w:val="auto"/>
              </w:rPr>
              <w:instrText xml:space="preserve"> REF _Ref283193288 \r \h  \* MERGEFORMAT </w:instrText>
            </w:r>
            <w:r w:rsidRPr="002F2029">
              <w:rPr>
                <w:color w:val="auto"/>
              </w:rPr>
            </w:r>
            <w:r w:rsidRPr="002F2029">
              <w:rPr>
                <w:color w:val="auto"/>
              </w:rPr>
              <w:fldChar w:fldCharType="separate"/>
            </w:r>
            <w:r w:rsidR="00510187" w:rsidRPr="002F2029">
              <w:rPr>
                <w:color w:val="auto"/>
              </w:rPr>
              <w:t>2.12</w:t>
            </w:r>
            <w:r w:rsidRPr="002F2029">
              <w:rPr>
                <w:color w:val="auto"/>
              </w:rPr>
              <w:fldChar w:fldCharType="end"/>
            </w:r>
            <w:r w:rsidRPr="002F2029">
              <w:rPr>
                <w:color w:val="auto"/>
              </w:rPr>
              <w:t xml:space="preserve"> unless special configuration required</w:t>
            </w:r>
          </w:p>
        </w:tc>
      </w:tr>
      <w:tr w:rsidR="0029741A" w14:paraId="58A2C84E" w14:textId="77777777" w:rsidTr="00D71870">
        <w:tc>
          <w:tcPr>
            <w:tcW w:w="4500" w:type="dxa"/>
            <w:gridSpan w:val="2"/>
          </w:tcPr>
          <w:p w14:paraId="3EB1B3BC" w14:textId="77777777" w:rsidR="0029741A" w:rsidRPr="008C32AC" w:rsidRDefault="0029741A" w:rsidP="00D30D9B">
            <w:pPr>
              <w:pStyle w:val="TestHeader"/>
            </w:pPr>
            <w:r w:rsidRPr="00723D2B">
              <w:t>Cross Reference to FMEA:</w:t>
            </w:r>
            <w:r>
              <w:t xml:space="preserve"> </w:t>
            </w:r>
          </w:p>
        </w:tc>
        <w:tc>
          <w:tcPr>
            <w:tcW w:w="1620" w:type="dxa"/>
            <w:gridSpan w:val="3"/>
          </w:tcPr>
          <w:p w14:paraId="42490857" w14:textId="77777777" w:rsidR="0029741A" w:rsidRPr="008C32AC" w:rsidRDefault="0029741A" w:rsidP="00D30D9B">
            <w:pPr>
              <w:pStyle w:val="TestHeader"/>
            </w:pPr>
            <w:r>
              <w:t xml:space="preserve">Must Test: </w:t>
            </w:r>
            <w:sdt>
              <w:sdtPr>
                <w:id w:val="-10170012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06D1D1AB" w14:textId="77777777" w:rsidR="0029741A" w:rsidRPr="008C32AC" w:rsidRDefault="0029741A" w:rsidP="00D30D9B">
            <w:pPr>
              <w:pStyle w:val="TestHeader"/>
            </w:pPr>
            <w:r>
              <w:t xml:space="preserve">Rolling Test: </w:t>
            </w:r>
            <w:sdt>
              <w:sdtPr>
                <w:id w:val="19710173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3A653B5A" w14:textId="77777777" w:rsidR="0029741A" w:rsidRPr="008C32AC" w:rsidRDefault="0029741A" w:rsidP="00D30D9B">
            <w:pPr>
              <w:pStyle w:val="TestHeader"/>
            </w:pPr>
            <w:r>
              <w:t xml:space="preserve">Class </w:t>
            </w:r>
            <w:proofErr w:type="spellStart"/>
            <w:r>
              <w:t>Req’d</w:t>
            </w:r>
            <w:proofErr w:type="spellEnd"/>
            <w:r>
              <w:t xml:space="preserve">: </w:t>
            </w:r>
            <w:sdt>
              <w:sdtPr>
                <w:id w:val="6476413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741A" w14:paraId="3102C87D" w14:textId="77777777" w:rsidTr="00D71870">
        <w:tc>
          <w:tcPr>
            <w:tcW w:w="4500" w:type="dxa"/>
            <w:gridSpan w:val="2"/>
          </w:tcPr>
          <w:p w14:paraId="77EB45A7" w14:textId="77777777" w:rsidR="0029741A" w:rsidRPr="00723D2B" w:rsidRDefault="0029741A" w:rsidP="00D30D9B">
            <w:pPr>
              <w:pStyle w:val="TestHeader"/>
            </w:pPr>
            <w:r>
              <w:t>Tools Required:</w:t>
            </w:r>
          </w:p>
        </w:tc>
        <w:tc>
          <w:tcPr>
            <w:tcW w:w="1080" w:type="dxa"/>
            <w:gridSpan w:val="2"/>
            <w:vAlign w:val="center"/>
          </w:tcPr>
          <w:p w14:paraId="17DC1866" w14:textId="77777777" w:rsidR="0029741A" w:rsidRPr="00723D2B" w:rsidRDefault="0029741A" w:rsidP="00D30D9B">
            <w:pPr>
              <w:pStyle w:val="TestHeader"/>
            </w:pPr>
            <w:r>
              <w:t xml:space="preserve">PMS: </w:t>
            </w:r>
            <w:sdt>
              <w:sdtPr>
                <w:id w:val="11177289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71A0B6ED" w14:textId="77777777" w:rsidR="0029741A" w:rsidRDefault="0029741A" w:rsidP="00D30D9B">
            <w:pPr>
              <w:pStyle w:val="TestHeader"/>
            </w:pPr>
            <w:r>
              <w:t xml:space="preserve">Alongside: </w:t>
            </w:r>
            <w:sdt>
              <w:sdtPr>
                <w:id w:val="16489379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3D9692F1" w14:textId="77777777" w:rsidR="0029741A" w:rsidRDefault="0029741A" w:rsidP="00D30D9B">
            <w:pPr>
              <w:pStyle w:val="TestHeader"/>
            </w:pPr>
            <w:r>
              <w:t xml:space="preserve">In DP: </w:t>
            </w:r>
            <w:sdt>
              <w:sdtPr>
                <w:id w:val="-10427400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548FF04E" w14:textId="77777777" w:rsidR="0029741A" w:rsidRDefault="0029741A" w:rsidP="00D30D9B">
            <w:pPr>
              <w:pStyle w:val="TestHeader"/>
            </w:pPr>
            <w:r>
              <w:t>Time: For test</w:t>
            </w:r>
          </w:p>
        </w:tc>
      </w:tr>
      <w:tr w:rsidR="0029741A" w14:paraId="397D47F2" w14:textId="77777777" w:rsidTr="00D71870">
        <w:tc>
          <w:tcPr>
            <w:tcW w:w="9985" w:type="dxa"/>
            <w:gridSpan w:val="10"/>
          </w:tcPr>
          <w:p w14:paraId="52D22951" w14:textId="77777777" w:rsidR="0029741A" w:rsidRDefault="0029741A" w:rsidP="00D30D9B">
            <w:pPr>
              <w:pStyle w:val="TestMainHead"/>
            </w:pPr>
            <w:r>
              <w:t>Method:</w:t>
            </w:r>
          </w:p>
          <w:p w14:paraId="6387F452" w14:textId="77777777" w:rsidR="0029741A" w:rsidRDefault="0029741A" w:rsidP="002F2029">
            <w:pPr>
              <w:pStyle w:val="TestList"/>
              <w:numPr>
                <w:ilvl w:val="0"/>
                <w:numId w:val="98"/>
              </w:numPr>
              <w:ind w:left="435"/>
            </w:pPr>
            <w:r>
              <w:t>Do something</w:t>
            </w:r>
          </w:p>
          <w:p w14:paraId="71B4DD34" w14:textId="77777777" w:rsidR="0029741A" w:rsidRDefault="0029741A" w:rsidP="002F2029">
            <w:pPr>
              <w:pStyle w:val="TestList"/>
            </w:pPr>
            <w:r>
              <w:t>Do something else</w:t>
            </w:r>
          </w:p>
          <w:p w14:paraId="429717EA" w14:textId="77777777" w:rsidR="0029741A" w:rsidRPr="00723D2B" w:rsidRDefault="0029741A" w:rsidP="00D30D9B">
            <w:pPr>
              <w:pStyle w:val="List11"/>
              <w:numPr>
                <w:ilvl w:val="0"/>
                <w:numId w:val="0"/>
              </w:numPr>
              <w:ind w:left="720"/>
            </w:pPr>
          </w:p>
        </w:tc>
      </w:tr>
      <w:tr w:rsidR="0029741A" w14:paraId="134E4C5C" w14:textId="77777777" w:rsidTr="00D71870">
        <w:tc>
          <w:tcPr>
            <w:tcW w:w="9985" w:type="dxa"/>
            <w:gridSpan w:val="10"/>
          </w:tcPr>
          <w:p w14:paraId="163DE3E3" w14:textId="77777777" w:rsidR="0029741A" w:rsidRDefault="0029741A" w:rsidP="00D30D9B">
            <w:pPr>
              <w:pStyle w:val="TestMainHead"/>
            </w:pPr>
            <w:r>
              <w:t>Results Expected:</w:t>
            </w:r>
          </w:p>
          <w:p w14:paraId="5F5C2E31" w14:textId="77777777" w:rsidR="0029741A" w:rsidRDefault="0029741A" w:rsidP="002F2029">
            <w:pPr>
              <w:pStyle w:val="TestList"/>
              <w:numPr>
                <w:ilvl w:val="0"/>
                <w:numId w:val="99"/>
              </w:numPr>
              <w:ind w:left="435"/>
            </w:pPr>
            <w:r>
              <w:t>Something Happens</w:t>
            </w:r>
          </w:p>
          <w:p w14:paraId="6E64E683" w14:textId="77777777" w:rsidR="0029741A" w:rsidRDefault="0029741A" w:rsidP="002F2029">
            <w:pPr>
              <w:pStyle w:val="TestList"/>
            </w:pPr>
            <w:r>
              <w:t>Something Else Happens</w:t>
            </w:r>
          </w:p>
          <w:p w14:paraId="2FEC3231" w14:textId="77777777" w:rsidR="0029741A" w:rsidRPr="00723D2B" w:rsidRDefault="0029741A" w:rsidP="00D30D9B">
            <w:pPr>
              <w:pStyle w:val="List11"/>
              <w:numPr>
                <w:ilvl w:val="0"/>
                <w:numId w:val="0"/>
              </w:numPr>
              <w:ind w:left="720"/>
            </w:pPr>
          </w:p>
        </w:tc>
      </w:tr>
      <w:tr w:rsidR="0029741A" w14:paraId="1385C965" w14:textId="77777777" w:rsidTr="00D71870">
        <w:tc>
          <w:tcPr>
            <w:tcW w:w="9985" w:type="dxa"/>
            <w:gridSpan w:val="10"/>
          </w:tcPr>
          <w:p w14:paraId="3DD40EA2" w14:textId="77777777" w:rsidR="0029741A" w:rsidRDefault="0029741A" w:rsidP="00D30D9B">
            <w:pPr>
              <w:pStyle w:val="TestMainHead"/>
            </w:pPr>
            <w:r>
              <w:t>Results Observed:</w:t>
            </w:r>
          </w:p>
          <w:tbl>
            <w:tblPr>
              <w:tblW w:w="0" w:type="auto"/>
              <w:tblLook w:val="04A0" w:firstRow="1" w:lastRow="0" w:firstColumn="1" w:lastColumn="0" w:noHBand="0" w:noVBand="1"/>
            </w:tblPr>
            <w:tblGrid>
              <w:gridCol w:w="1507"/>
              <w:gridCol w:w="1875"/>
              <w:gridCol w:w="1732"/>
              <w:gridCol w:w="3990"/>
            </w:tblGrid>
            <w:tr w:rsidR="0029741A" w:rsidRPr="006417FF" w14:paraId="709A1BC0" w14:textId="77777777" w:rsidTr="008B0B93">
              <w:tc>
                <w:tcPr>
                  <w:tcW w:w="1507" w:type="dxa"/>
                  <w:tcBorders>
                    <w:top w:val="single" w:sz="4" w:space="0" w:color="auto"/>
                    <w:left w:val="single" w:sz="4" w:space="0" w:color="auto"/>
                    <w:bottom w:val="single" w:sz="4" w:space="0" w:color="auto"/>
                    <w:right w:val="single" w:sz="4" w:space="0" w:color="auto"/>
                  </w:tcBorders>
                  <w:shd w:val="clear" w:color="auto" w:fill="337982"/>
                  <w:vAlign w:val="center"/>
                </w:tcPr>
                <w:p w14:paraId="0B4232F3" w14:textId="77777777" w:rsidR="0029741A" w:rsidRPr="008B0B93" w:rsidRDefault="0029741A" w:rsidP="0029741A">
                  <w:pPr>
                    <w:spacing w:after="0"/>
                    <w:jc w:val="center"/>
                    <w:rPr>
                      <w:rFonts w:cs="Arial"/>
                      <w:b/>
                      <w:bCs/>
                      <w:color w:val="FFFFFF" w:themeColor="background1"/>
                      <w:sz w:val="20"/>
                      <w:szCs w:val="20"/>
                    </w:rPr>
                  </w:pPr>
                  <w:r w:rsidRPr="008B0B93">
                    <w:rPr>
                      <w:rFonts w:cs="Arial"/>
                      <w:b/>
                      <w:bCs/>
                      <w:color w:val="FFFFFF" w:themeColor="background1"/>
                      <w:sz w:val="20"/>
                      <w:szCs w:val="20"/>
                    </w:rPr>
                    <w:t>Wind</w:t>
                  </w:r>
                </w:p>
              </w:tc>
              <w:tc>
                <w:tcPr>
                  <w:tcW w:w="1875" w:type="dxa"/>
                  <w:tcBorders>
                    <w:top w:val="single" w:sz="4" w:space="0" w:color="auto"/>
                    <w:left w:val="single" w:sz="4" w:space="0" w:color="auto"/>
                    <w:bottom w:val="single" w:sz="4" w:space="0" w:color="auto"/>
                    <w:right w:val="single" w:sz="4" w:space="0" w:color="auto"/>
                  </w:tcBorders>
                  <w:vAlign w:val="center"/>
                </w:tcPr>
                <w:p w14:paraId="05A93C71" w14:textId="77777777" w:rsidR="0029741A" w:rsidRPr="003B15C1" w:rsidRDefault="0029741A" w:rsidP="0029741A">
                  <w:pPr>
                    <w:spacing w:after="0"/>
                    <w:jc w:val="center"/>
                    <w:rPr>
                      <w:rFonts w:cs="Arial"/>
                      <w:bCs/>
                      <w:sz w:val="20"/>
                      <w:szCs w:val="20"/>
                    </w:rPr>
                  </w:pPr>
                  <w:r w:rsidRPr="003B15C1">
                    <w:rPr>
                      <w:rFonts w:cs="Arial"/>
                      <w:bCs/>
                      <w:sz w:val="20"/>
                      <w:szCs w:val="20"/>
                    </w:rPr>
                    <w:t>XXX˚ x XX Kts</w:t>
                  </w:r>
                </w:p>
              </w:tc>
              <w:tc>
                <w:tcPr>
                  <w:tcW w:w="1732" w:type="dxa"/>
                  <w:tcBorders>
                    <w:top w:val="single" w:sz="4" w:space="0" w:color="auto"/>
                    <w:left w:val="single" w:sz="4" w:space="0" w:color="auto"/>
                    <w:bottom w:val="single" w:sz="4" w:space="0" w:color="auto"/>
                    <w:right w:val="single" w:sz="4" w:space="0" w:color="auto"/>
                  </w:tcBorders>
                  <w:shd w:val="clear" w:color="auto" w:fill="337982"/>
                  <w:vAlign w:val="center"/>
                </w:tcPr>
                <w:p w14:paraId="48807C50" w14:textId="77777777" w:rsidR="0029741A" w:rsidRPr="008B0B93" w:rsidRDefault="0029741A" w:rsidP="0029741A">
                  <w:pPr>
                    <w:spacing w:after="0"/>
                    <w:jc w:val="right"/>
                    <w:rPr>
                      <w:rFonts w:cs="Arial"/>
                      <w:b/>
                      <w:bCs/>
                      <w:color w:val="FFFFFF" w:themeColor="background1"/>
                      <w:sz w:val="20"/>
                      <w:szCs w:val="20"/>
                    </w:rPr>
                  </w:pPr>
                  <w:r w:rsidRPr="008B0B93">
                    <w:rPr>
                      <w:rFonts w:cs="Arial"/>
                      <w:b/>
                      <w:bCs/>
                      <w:color w:val="FFFFFF" w:themeColor="background1"/>
                      <w:sz w:val="20"/>
                      <w:szCs w:val="20"/>
                    </w:rPr>
                    <w:t>Current</w:t>
                  </w:r>
                </w:p>
              </w:tc>
              <w:tc>
                <w:tcPr>
                  <w:tcW w:w="3990" w:type="dxa"/>
                  <w:tcBorders>
                    <w:top w:val="single" w:sz="4" w:space="0" w:color="auto"/>
                    <w:left w:val="single" w:sz="4" w:space="0" w:color="auto"/>
                    <w:bottom w:val="single" w:sz="4" w:space="0" w:color="auto"/>
                    <w:right w:val="single" w:sz="4" w:space="0" w:color="auto"/>
                  </w:tcBorders>
                  <w:vAlign w:val="center"/>
                </w:tcPr>
                <w:p w14:paraId="042DEAEC" w14:textId="77777777" w:rsidR="0029741A" w:rsidRPr="003B15C1" w:rsidRDefault="0029741A" w:rsidP="0029741A">
                  <w:pPr>
                    <w:spacing w:after="0"/>
                    <w:rPr>
                      <w:rFonts w:cs="Arial"/>
                      <w:bCs/>
                      <w:sz w:val="20"/>
                      <w:szCs w:val="20"/>
                    </w:rPr>
                  </w:pPr>
                  <w:r w:rsidRPr="003B15C1">
                    <w:rPr>
                      <w:rFonts w:cs="Arial"/>
                      <w:bCs/>
                      <w:sz w:val="20"/>
                      <w:szCs w:val="20"/>
                    </w:rPr>
                    <w:t>XXX˚ x X.X Kts</w:t>
                  </w:r>
                </w:p>
              </w:tc>
            </w:tr>
            <w:tr w:rsidR="0029741A" w:rsidRPr="006417FF" w14:paraId="445EF113" w14:textId="77777777" w:rsidTr="008B0B93">
              <w:tc>
                <w:tcPr>
                  <w:tcW w:w="1507" w:type="dxa"/>
                  <w:tcBorders>
                    <w:top w:val="single" w:sz="4" w:space="0" w:color="auto"/>
                    <w:left w:val="single" w:sz="4" w:space="0" w:color="auto"/>
                    <w:bottom w:val="single" w:sz="4" w:space="0" w:color="auto"/>
                    <w:right w:val="single" w:sz="4" w:space="0" w:color="auto"/>
                  </w:tcBorders>
                  <w:shd w:val="clear" w:color="auto" w:fill="337982"/>
                  <w:vAlign w:val="center"/>
                </w:tcPr>
                <w:p w14:paraId="6327818B" w14:textId="77777777" w:rsidR="0029741A" w:rsidRPr="008B0B93" w:rsidRDefault="0029741A" w:rsidP="0029741A">
                  <w:pPr>
                    <w:spacing w:after="0"/>
                    <w:jc w:val="center"/>
                    <w:rPr>
                      <w:rFonts w:cs="Arial"/>
                      <w:b/>
                      <w:bCs/>
                      <w:color w:val="FFFFFF" w:themeColor="background1"/>
                      <w:sz w:val="20"/>
                      <w:szCs w:val="20"/>
                    </w:rPr>
                  </w:pPr>
                  <w:r w:rsidRPr="008B0B93">
                    <w:rPr>
                      <w:rFonts w:cs="Arial"/>
                      <w:b/>
                      <w:bCs/>
                      <w:color w:val="FFFFFF" w:themeColor="background1"/>
                      <w:sz w:val="20"/>
                      <w:szCs w:val="20"/>
                    </w:rPr>
                    <w:t>Heading</w:t>
                  </w:r>
                </w:p>
              </w:tc>
              <w:tc>
                <w:tcPr>
                  <w:tcW w:w="1875" w:type="dxa"/>
                  <w:tcBorders>
                    <w:top w:val="single" w:sz="4" w:space="0" w:color="auto"/>
                    <w:left w:val="single" w:sz="4" w:space="0" w:color="auto"/>
                    <w:bottom w:val="single" w:sz="4" w:space="0" w:color="auto"/>
                    <w:right w:val="single" w:sz="4" w:space="0" w:color="auto"/>
                  </w:tcBorders>
                  <w:vAlign w:val="center"/>
                </w:tcPr>
                <w:p w14:paraId="7DA1A7CE" w14:textId="77777777" w:rsidR="0029741A" w:rsidRPr="003B15C1" w:rsidRDefault="0029741A" w:rsidP="0029741A">
                  <w:pPr>
                    <w:spacing w:after="0"/>
                    <w:jc w:val="center"/>
                    <w:rPr>
                      <w:rFonts w:cs="Arial"/>
                      <w:bCs/>
                      <w:sz w:val="20"/>
                      <w:szCs w:val="20"/>
                    </w:rPr>
                  </w:pPr>
                  <w:r w:rsidRPr="003B15C1">
                    <w:rPr>
                      <w:rFonts w:cs="Arial"/>
                      <w:bCs/>
                      <w:sz w:val="20"/>
                      <w:szCs w:val="20"/>
                    </w:rPr>
                    <w:t>XXX˚</w:t>
                  </w:r>
                </w:p>
              </w:tc>
              <w:tc>
                <w:tcPr>
                  <w:tcW w:w="1732" w:type="dxa"/>
                  <w:tcBorders>
                    <w:top w:val="single" w:sz="4" w:space="0" w:color="auto"/>
                    <w:left w:val="single" w:sz="4" w:space="0" w:color="auto"/>
                    <w:bottom w:val="single" w:sz="4" w:space="0" w:color="auto"/>
                    <w:right w:val="single" w:sz="4" w:space="0" w:color="auto"/>
                  </w:tcBorders>
                  <w:shd w:val="clear" w:color="auto" w:fill="337982"/>
                  <w:vAlign w:val="center"/>
                </w:tcPr>
                <w:p w14:paraId="3DAF82C5" w14:textId="77777777" w:rsidR="0029741A" w:rsidRPr="008B0B93" w:rsidRDefault="0029741A" w:rsidP="0029741A">
                  <w:pPr>
                    <w:spacing w:after="0"/>
                    <w:jc w:val="right"/>
                    <w:rPr>
                      <w:rFonts w:cs="Arial"/>
                      <w:b/>
                      <w:bCs/>
                      <w:color w:val="FFFFFF" w:themeColor="background1"/>
                      <w:sz w:val="20"/>
                      <w:szCs w:val="20"/>
                    </w:rPr>
                  </w:pPr>
                  <w:r w:rsidRPr="008B0B93">
                    <w:rPr>
                      <w:rFonts w:cs="Arial"/>
                      <w:b/>
                      <w:bCs/>
                      <w:color w:val="FFFFFF" w:themeColor="background1"/>
                      <w:sz w:val="20"/>
                      <w:szCs w:val="20"/>
                    </w:rPr>
                    <w:t>Seas</w:t>
                  </w:r>
                </w:p>
              </w:tc>
              <w:tc>
                <w:tcPr>
                  <w:tcW w:w="3990" w:type="dxa"/>
                  <w:tcBorders>
                    <w:top w:val="single" w:sz="4" w:space="0" w:color="auto"/>
                    <w:left w:val="single" w:sz="4" w:space="0" w:color="auto"/>
                    <w:bottom w:val="single" w:sz="4" w:space="0" w:color="auto"/>
                    <w:right w:val="single" w:sz="4" w:space="0" w:color="auto"/>
                  </w:tcBorders>
                  <w:vAlign w:val="center"/>
                </w:tcPr>
                <w:p w14:paraId="1138A001" w14:textId="77777777" w:rsidR="0029741A" w:rsidRPr="003B15C1" w:rsidRDefault="0029741A" w:rsidP="0029741A">
                  <w:pPr>
                    <w:spacing w:after="0"/>
                    <w:rPr>
                      <w:rFonts w:cs="Arial"/>
                      <w:bCs/>
                      <w:sz w:val="20"/>
                      <w:szCs w:val="20"/>
                    </w:rPr>
                  </w:pPr>
                  <w:r w:rsidRPr="003B15C1">
                    <w:rPr>
                      <w:rFonts w:cs="Arial"/>
                      <w:bCs/>
                      <w:sz w:val="20"/>
                      <w:szCs w:val="20"/>
                    </w:rPr>
                    <w:t>XX m x XXX˚</w:t>
                  </w:r>
                </w:p>
              </w:tc>
            </w:tr>
            <w:tr w:rsidR="0029741A" w:rsidRPr="006417FF" w14:paraId="6F415A0D" w14:textId="77777777" w:rsidTr="008B0B93">
              <w:tc>
                <w:tcPr>
                  <w:tcW w:w="1507" w:type="dxa"/>
                  <w:tcBorders>
                    <w:top w:val="single" w:sz="4" w:space="0" w:color="auto"/>
                    <w:left w:val="single" w:sz="4" w:space="0" w:color="auto"/>
                    <w:bottom w:val="single" w:sz="4" w:space="0" w:color="auto"/>
                    <w:right w:val="single" w:sz="4" w:space="0" w:color="auto"/>
                  </w:tcBorders>
                  <w:shd w:val="clear" w:color="auto" w:fill="337982"/>
                  <w:vAlign w:val="center"/>
                </w:tcPr>
                <w:p w14:paraId="09532DE9" w14:textId="77777777" w:rsidR="0029741A" w:rsidRPr="008B0B93" w:rsidRDefault="0029741A" w:rsidP="0029741A">
                  <w:pPr>
                    <w:spacing w:after="0"/>
                    <w:jc w:val="center"/>
                    <w:rPr>
                      <w:rFonts w:cs="Arial"/>
                      <w:b/>
                      <w:bCs/>
                      <w:color w:val="FFFFFF" w:themeColor="background1"/>
                      <w:sz w:val="20"/>
                      <w:szCs w:val="20"/>
                    </w:rPr>
                  </w:pPr>
                  <w:r w:rsidRPr="008B0B93">
                    <w:rPr>
                      <w:rFonts w:cs="Arial"/>
                      <w:b/>
                      <w:bCs/>
                      <w:color w:val="FFFFFF" w:themeColor="background1"/>
                      <w:sz w:val="20"/>
                      <w:szCs w:val="20"/>
                    </w:rPr>
                    <w:t>Time</w:t>
                  </w:r>
                </w:p>
              </w:tc>
              <w:tc>
                <w:tcPr>
                  <w:tcW w:w="3607" w:type="dxa"/>
                  <w:gridSpan w:val="2"/>
                  <w:tcBorders>
                    <w:top w:val="single" w:sz="4" w:space="0" w:color="auto"/>
                    <w:left w:val="single" w:sz="4" w:space="0" w:color="auto"/>
                    <w:bottom w:val="single" w:sz="4" w:space="0" w:color="auto"/>
                    <w:right w:val="single" w:sz="4" w:space="0" w:color="auto"/>
                  </w:tcBorders>
                  <w:shd w:val="clear" w:color="auto" w:fill="337982"/>
                  <w:vAlign w:val="center"/>
                </w:tcPr>
                <w:p w14:paraId="57150C79" w14:textId="77777777" w:rsidR="0029741A" w:rsidRPr="008B0B93" w:rsidRDefault="0029741A" w:rsidP="0029741A">
                  <w:pPr>
                    <w:spacing w:after="0"/>
                    <w:jc w:val="center"/>
                    <w:rPr>
                      <w:rFonts w:cs="Arial"/>
                      <w:b/>
                      <w:bCs/>
                      <w:color w:val="FFFFFF" w:themeColor="background1"/>
                      <w:sz w:val="20"/>
                      <w:szCs w:val="20"/>
                    </w:rPr>
                  </w:pPr>
                  <w:r w:rsidRPr="008B0B93">
                    <w:rPr>
                      <w:rFonts w:cs="Arial"/>
                      <w:b/>
                      <w:bCs/>
                      <w:color w:val="FFFFFF" w:themeColor="background1"/>
                      <w:sz w:val="20"/>
                      <w:szCs w:val="20"/>
                    </w:rPr>
                    <w:t>Position</w:t>
                  </w:r>
                </w:p>
              </w:tc>
              <w:tc>
                <w:tcPr>
                  <w:tcW w:w="3990" w:type="dxa"/>
                  <w:tcBorders>
                    <w:top w:val="single" w:sz="4" w:space="0" w:color="auto"/>
                    <w:left w:val="single" w:sz="4" w:space="0" w:color="auto"/>
                    <w:bottom w:val="single" w:sz="4" w:space="0" w:color="auto"/>
                    <w:right w:val="single" w:sz="4" w:space="0" w:color="auto"/>
                  </w:tcBorders>
                  <w:shd w:val="clear" w:color="auto" w:fill="337982"/>
                  <w:vAlign w:val="center"/>
                </w:tcPr>
                <w:p w14:paraId="5D8C6D13" w14:textId="77777777" w:rsidR="0029741A" w:rsidRPr="008B0B93" w:rsidRDefault="0029741A" w:rsidP="0029741A">
                  <w:pPr>
                    <w:spacing w:after="0"/>
                    <w:jc w:val="center"/>
                    <w:rPr>
                      <w:rFonts w:cs="Arial"/>
                      <w:b/>
                      <w:bCs/>
                      <w:color w:val="FFFFFF" w:themeColor="background1"/>
                      <w:sz w:val="20"/>
                      <w:szCs w:val="20"/>
                    </w:rPr>
                  </w:pPr>
                  <w:r w:rsidRPr="008B0B93">
                    <w:rPr>
                      <w:rFonts w:cs="Arial"/>
                      <w:b/>
                      <w:bCs/>
                      <w:color w:val="FFFFFF" w:themeColor="background1"/>
                      <w:sz w:val="20"/>
                      <w:szCs w:val="20"/>
                    </w:rPr>
                    <w:t>Drift</w:t>
                  </w:r>
                </w:p>
              </w:tc>
            </w:tr>
            <w:tr w:rsidR="0029741A" w:rsidRPr="006417FF" w14:paraId="4123B02F" w14:textId="77777777" w:rsidTr="008B0B93">
              <w:tc>
                <w:tcPr>
                  <w:tcW w:w="1507" w:type="dxa"/>
                  <w:tcBorders>
                    <w:top w:val="single" w:sz="4" w:space="0" w:color="auto"/>
                    <w:left w:val="single" w:sz="4" w:space="0" w:color="auto"/>
                    <w:bottom w:val="single" w:sz="4" w:space="0" w:color="auto"/>
                    <w:right w:val="single" w:sz="4" w:space="0" w:color="auto"/>
                  </w:tcBorders>
                  <w:shd w:val="clear" w:color="auto" w:fill="337982"/>
                  <w:vAlign w:val="center"/>
                </w:tcPr>
                <w:p w14:paraId="392890FF" w14:textId="77777777" w:rsidR="0029741A" w:rsidRPr="008B0B93" w:rsidRDefault="0029741A" w:rsidP="0029741A">
                  <w:pPr>
                    <w:spacing w:after="0"/>
                    <w:jc w:val="center"/>
                    <w:rPr>
                      <w:rFonts w:cs="Arial"/>
                      <w:b/>
                      <w:bCs/>
                      <w:color w:val="FFFFFF" w:themeColor="background1"/>
                      <w:sz w:val="20"/>
                      <w:szCs w:val="20"/>
                    </w:rPr>
                  </w:pPr>
                  <w:r w:rsidRPr="008B0B93">
                    <w:rPr>
                      <w:rFonts w:cs="Arial"/>
                      <w:b/>
                      <w:bCs/>
                      <w:color w:val="FFFFFF" w:themeColor="background1"/>
                      <w:sz w:val="20"/>
                      <w:szCs w:val="20"/>
                    </w:rPr>
                    <w:t>Start Test</w:t>
                  </w:r>
                </w:p>
              </w:tc>
              <w:tc>
                <w:tcPr>
                  <w:tcW w:w="3607" w:type="dxa"/>
                  <w:gridSpan w:val="2"/>
                  <w:tcBorders>
                    <w:top w:val="single" w:sz="4" w:space="0" w:color="auto"/>
                    <w:left w:val="single" w:sz="4" w:space="0" w:color="auto"/>
                    <w:bottom w:val="single" w:sz="4" w:space="0" w:color="auto"/>
                    <w:right w:val="single" w:sz="4" w:space="0" w:color="auto"/>
                  </w:tcBorders>
                  <w:vAlign w:val="center"/>
                </w:tcPr>
                <w:p w14:paraId="644F4C3E" w14:textId="77777777" w:rsidR="0029741A" w:rsidRPr="003B15C1" w:rsidRDefault="0029741A" w:rsidP="0029741A">
                  <w:pPr>
                    <w:spacing w:after="0"/>
                    <w:jc w:val="center"/>
                    <w:rPr>
                      <w:rFonts w:cs="Arial"/>
                      <w:bCs/>
                      <w:sz w:val="20"/>
                      <w:szCs w:val="20"/>
                    </w:rPr>
                  </w:pPr>
                  <w:r w:rsidRPr="003B15C1">
                    <w:rPr>
                      <w:rFonts w:cs="Arial"/>
                      <w:bCs/>
                      <w:sz w:val="20"/>
                      <w:szCs w:val="20"/>
                    </w:rPr>
                    <w:t xml:space="preserve">XX˚ </w:t>
                  </w:r>
                  <w:proofErr w:type="spellStart"/>
                  <w:proofErr w:type="gramStart"/>
                  <w:r w:rsidRPr="003B15C1">
                    <w:rPr>
                      <w:rFonts w:cs="Arial"/>
                      <w:bCs/>
                      <w:sz w:val="20"/>
                      <w:szCs w:val="20"/>
                    </w:rPr>
                    <w:t>XX.xxxx’N</w:t>
                  </w:r>
                  <w:proofErr w:type="spellEnd"/>
                  <w:proofErr w:type="gramEnd"/>
                  <w:r w:rsidRPr="003B15C1">
                    <w:rPr>
                      <w:rFonts w:cs="Arial"/>
                      <w:bCs/>
                      <w:sz w:val="20"/>
                      <w:szCs w:val="20"/>
                    </w:rPr>
                    <w:t xml:space="preserve">/S XXX˚ </w:t>
                  </w:r>
                  <w:proofErr w:type="spellStart"/>
                  <w:r w:rsidRPr="003B15C1">
                    <w:rPr>
                      <w:rFonts w:cs="Arial"/>
                      <w:bCs/>
                      <w:sz w:val="20"/>
                      <w:szCs w:val="20"/>
                    </w:rPr>
                    <w:t>XX.xxxx’E</w:t>
                  </w:r>
                  <w:proofErr w:type="spellEnd"/>
                  <w:r w:rsidRPr="003B15C1">
                    <w:rPr>
                      <w:rFonts w:cs="Arial"/>
                      <w:bCs/>
                      <w:sz w:val="20"/>
                      <w:szCs w:val="20"/>
                    </w:rPr>
                    <w:t>/W</w:t>
                  </w:r>
                </w:p>
              </w:tc>
              <w:tc>
                <w:tcPr>
                  <w:tcW w:w="3990" w:type="dxa"/>
                  <w:tcBorders>
                    <w:top w:val="single" w:sz="4" w:space="0" w:color="auto"/>
                    <w:left w:val="single" w:sz="4" w:space="0" w:color="auto"/>
                    <w:bottom w:val="single" w:sz="4" w:space="0" w:color="auto"/>
                    <w:right w:val="single" w:sz="4" w:space="0" w:color="auto"/>
                  </w:tcBorders>
                  <w:vAlign w:val="center"/>
                </w:tcPr>
                <w:p w14:paraId="512CDCE9" w14:textId="77777777" w:rsidR="0029741A" w:rsidRPr="003B15C1" w:rsidRDefault="0029741A" w:rsidP="0029741A">
                  <w:pPr>
                    <w:spacing w:after="0"/>
                    <w:jc w:val="center"/>
                    <w:rPr>
                      <w:rFonts w:cs="Arial"/>
                      <w:bCs/>
                      <w:sz w:val="20"/>
                      <w:szCs w:val="20"/>
                    </w:rPr>
                  </w:pPr>
                  <w:r w:rsidRPr="003B15C1">
                    <w:rPr>
                      <w:rFonts w:cs="Arial"/>
                      <w:bCs/>
                      <w:sz w:val="20"/>
                      <w:szCs w:val="20"/>
                    </w:rPr>
                    <w:t>N/A</w:t>
                  </w:r>
                </w:p>
              </w:tc>
            </w:tr>
            <w:tr w:rsidR="0029741A" w:rsidRPr="006417FF" w14:paraId="7D75EA74" w14:textId="77777777" w:rsidTr="008B0B93">
              <w:tc>
                <w:tcPr>
                  <w:tcW w:w="1507" w:type="dxa"/>
                  <w:tcBorders>
                    <w:top w:val="single" w:sz="4" w:space="0" w:color="auto"/>
                    <w:left w:val="single" w:sz="4" w:space="0" w:color="auto"/>
                    <w:bottom w:val="single" w:sz="4" w:space="0" w:color="auto"/>
                    <w:right w:val="single" w:sz="4" w:space="0" w:color="auto"/>
                  </w:tcBorders>
                  <w:shd w:val="clear" w:color="auto" w:fill="337982"/>
                  <w:vAlign w:val="center"/>
                </w:tcPr>
                <w:p w14:paraId="112AD73D" w14:textId="77777777" w:rsidR="0029741A" w:rsidRPr="008B0B93" w:rsidRDefault="0029741A" w:rsidP="0029741A">
                  <w:pPr>
                    <w:spacing w:after="0"/>
                    <w:jc w:val="center"/>
                    <w:rPr>
                      <w:rFonts w:cs="Arial"/>
                      <w:b/>
                      <w:bCs/>
                      <w:color w:val="FFFFFF" w:themeColor="background1"/>
                      <w:sz w:val="20"/>
                      <w:szCs w:val="20"/>
                    </w:rPr>
                  </w:pPr>
                  <w:r w:rsidRPr="008B0B93">
                    <w:rPr>
                      <w:rFonts w:cs="Arial"/>
                      <w:b/>
                      <w:bCs/>
                      <w:color w:val="FFFFFF" w:themeColor="background1"/>
                      <w:sz w:val="20"/>
                      <w:szCs w:val="20"/>
                    </w:rPr>
                    <w:t>0.5 minutes</w:t>
                  </w:r>
                </w:p>
              </w:tc>
              <w:tc>
                <w:tcPr>
                  <w:tcW w:w="3607" w:type="dxa"/>
                  <w:gridSpan w:val="2"/>
                  <w:tcBorders>
                    <w:top w:val="single" w:sz="4" w:space="0" w:color="auto"/>
                    <w:left w:val="single" w:sz="4" w:space="0" w:color="auto"/>
                    <w:bottom w:val="single" w:sz="4" w:space="0" w:color="auto"/>
                    <w:right w:val="single" w:sz="4" w:space="0" w:color="auto"/>
                  </w:tcBorders>
                  <w:vAlign w:val="center"/>
                </w:tcPr>
                <w:p w14:paraId="339002AC" w14:textId="77777777" w:rsidR="0029741A" w:rsidRPr="003B15C1" w:rsidRDefault="0029741A" w:rsidP="0029741A">
                  <w:pPr>
                    <w:spacing w:after="0"/>
                    <w:jc w:val="center"/>
                    <w:rPr>
                      <w:rFonts w:cs="Arial"/>
                      <w:bCs/>
                      <w:sz w:val="20"/>
                      <w:szCs w:val="20"/>
                    </w:rPr>
                  </w:pPr>
                  <w:r w:rsidRPr="003B15C1">
                    <w:rPr>
                      <w:rFonts w:cs="Arial"/>
                      <w:bCs/>
                      <w:sz w:val="20"/>
                      <w:szCs w:val="20"/>
                    </w:rPr>
                    <w:t xml:space="preserve">XX˚ </w:t>
                  </w:r>
                  <w:proofErr w:type="spellStart"/>
                  <w:proofErr w:type="gramStart"/>
                  <w:r w:rsidRPr="003B15C1">
                    <w:rPr>
                      <w:rFonts w:cs="Arial"/>
                      <w:bCs/>
                      <w:sz w:val="20"/>
                      <w:szCs w:val="20"/>
                    </w:rPr>
                    <w:t>XX.xxxx’N</w:t>
                  </w:r>
                  <w:proofErr w:type="spellEnd"/>
                  <w:proofErr w:type="gramEnd"/>
                  <w:r w:rsidRPr="003B15C1">
                    <w:rPr>
                      <w:rFonts w:cs="Arial"/>
                      <w:bCs/>
                      <w:sz w:val="20"/>
                      <w:szCs w:val="20"/>
                    </w:rPr>
                    <w:t xml:space="preserve">/S XXX˚ </w:t>
                  </w:r>
                  <w:proofErr w:type="spellStart"/>
                  <w:r w:rsidRPr="003B15C1">
                    <w:rPr>
                      <w:rFonts w:cs="Arial"/>
                      <w:bCs/>
                      <w:sz w:val="20"/>
                      <w:szCs w:val="20"/>
                    </w:rPr>
                    <w:t>XX.xxxx’E</w:t>
                  </w:r>
                  <w:proofErr w:type="spellEnd"/>
                  <w:r w:rsidRPr="003B15C1">
                    <w:rPr>
                      <w:rFonts w:cs="Arial"/>
                      <w:bCs/>
                      <w:sz w:val="20"/>
                      <w:szCs w:val="20"/>
                    </w:rPr>
                    <w:t>/W</w:t>
                  </w:r>
                </w:p>
              </w:tc>
              <w:tc>
                <w:tcPr>
                  <w:tcW w:w="3990" w:type="dxa"/>
                  <w:tcBorders>
                    <w:top w:val="single" w:sz="4" w:space="0" w:color="auto"/>
                    <w:left w:val="single" w:sz="4" w:space="0" w:color="auto"/>
                    <w:bottom w:val="single" w:sz="4" w:space="0" w:color="auto"/>
                    <w:right w:val="single" w:sz="4" w:space="0" w:color="auto"/>
                  </w:tcBorders>
                  <w:vAlign w:val="center"/>
                </w:tcPr>
                <w:p w14:paraId="36C34D36" w14:textId="77777777" w:rsidR="0029741A" w:rsidRPr="003B15C1" w:rsidRDefault="0029741A" w:rsidP="0029741A">
                  <w:pPr>
                    <w:spacing w:after="0"/>
                    <w:jc w:val="center"/>
                    <w:rPr>
                      <w:rFonts w:cs="Arial"/>
                      <w:bCs/>
                      <w:sz w:val="20"/>
                      <w:szCs w:val="20"/>
                    </w:rPr>
                  </w:pPr>
                  <w:r w:rsidRPr="003B15C1">
                    <w:rPr>
                      <w:rFonts w:cs="Arial"/>
                      <w:bCs/>
                      <w:sz w:val="20"/>
                      <w:szCs w:val="20"/>
                    </w:rPr>
                    <w:t>0.0m x 000˚</w:t>
                  </w:r>
                </w:p>
              </w:tc>
            </w:tr>
            <w:tr w:rsidR="0029741A" w:rsidRPr="006417FF" w14:paraId="5C9A9EFF" w14:textId="77777777" w:rsidTr="008B0B93">
              <w:tc>
                <w:tcPr>
                  <w:tcW w:w="1507" w:type="dxa"/>
                  <w:tcBorders>
                    <w:top w:val="single" w:sz="4" w:space="0" w:color="auto"/>
                    <w:left w:val="single" w:sz="4" w:space="0" w:color="auto"/>
                    <w:bottom w:val="single" w:sz="4" w:space="0" w:color="auto"/>
                    <w:right w:val="single" w:sz="4" w:space="0" w:color="auto"/>
                  </w:tcBorders>
                  <w:shd w:val="clear" w:color="auto" w:fill="337982"/>
                  <w:vAlign w:val="center"/>
                </w:tcPr>
                <w:p w14:paraId="2FB05C2D" w14:textId="77777777" w:rsidR="0029741A" w:rsidRPr="008B0B93" w:rsidRDefault="0029741A" w:rsidP="0029741A">
                  <w:pPr>
                    <w:spacing w:after="0"/>
                    <w:jc w:val="center"/>
                    <w:rPr>
                      <w:rFonts w:cs="Arial"/>
                      <w:b/>
                      <w:bCs/>
                      <w:color w:val="FFFFFF" w:themeColor="background1"/>
                      <w:sz w:val="20"/>
                      <w:szCs w:val="20"/>
                    </w:rPr>
                  </w:pPr>
                  <w:r w:rsidRPr="008B0B93">
                    <w:rPr>
                      <w:rFonts w:cs="Arial"/>
                      <w:b/>
                      <w:bCs/>
                      <w:color w:val="FFFFFF" w:themeColor="background1"/>
                      <w:sz w:val="20"/>
                      <w:szCs w:val="20"/>
                    </w:rPr>
                    <w:t>1 minute</w:t>
                  </w:r>
                </w:p>
              </w:tc>
              <w:tc>
                <w:tcPr>
                  <w:tcW w:w="3607" w:type="dxa"/>
                  <w:gridSpan w:val="2"/>
                  <w:tcBorders>
                    <w:top w:val="single" w:sz="4" w:space="0" w:color="auto"/>
                    <w:left w:val="single" w:sz="4" w:space="0" w:color="auto"/>
                    <w:bottom w:val="single" w:sz="4" w:space="0" w:color="auto"/>
                    <w:right w:val="single" w:sz="4" w:space="0" w:color="auto"/>
                  </w:tcBorders>
                  <w:vAlign w:val="center"/>
                </w:tcPr>
                <w:p w14:paraId="1BCD03E4" w14:textId="77777777" w:rsidR="0029741A" w:rsidRPr="003B15C1" w:rsidRDefault="0029741A" w:rsidP="0029741A">
                  <w:pPr>
                    <w:spacing w:after="0"/>
                    <w:jc w:val="center"/>
                    <w:rPr>
                      <w:rFonts w:cs="Arial"/>
                      <w:bCs/>
                      <w:sz w:val="20"/>
                      <w:szCs w:val="20"/>
                    </w:rPr>
                  </w:pPr>
                  <w:r w:rsidRPr="003B15C1">
                    <w:rPr>
                      <w:rFonts w:cs="Arial"/>
                      <w:bCs/>
                      <w:sz w:val="20"/>
                      <w:szCs w:val="20"/>
                    </w:rPr>
                    <w:t xml:space="preserve">XX˚ </w:t>
                  </w:r>
                  <w:proofErr w:type="spellStart"/>
                  <w:proofErr w:type="gramStart"/>
                  <w:r w:rsidRPr="003B15C1">
                    <w:rPr>
                      <w:rFonts w:cs="Arial"/>
                      <w:bCs/>
                      <w:sz w:val="20"/>
                      <w:szCs w:val="20"/>
                    </w:rPr>
                    <w:t>XX.xxxx’N</w:t>
                  </w:r>
                  <w:proofErr w:type="spellEnd"/>
                  <w:proofErr w:type="gramEnd"/>
                  <w:r w:rsidRPr="003B15C1">
                    <w:rPr>
                      <w:rFonts w:cs="Arial"/>
                      <w:bCs/>
                      <w:sz w:val="20"/>
                      <w:szCs w:val="20"/>
                    </w:rPr>
                    <w:t xml:space="preserve">/S XXX˚ </w:t>
                  </w:r>
                  <w:proofErr w:type="spellStart"/>
                  <w:r w:rsidRPr="003B15C1">
                    <w:rPr>
                      <w:rFonts w:cs="Arial"/>
                      <w:bCs/>
                      <w:sz w:val="20"/>
                      <w:szCs w:val="20"/>
                    </w:rPr>
                    <w:t>XX.xxxx’E</w:t>
                  </w:r>
                  <w:proofErr w:type="spellEnd"/>
                  <w:r w:rsidRPr="003B15C1">
                    <w:rPr>
                      <w:rFonts w:cs="Arial"/>
                      <w:bCs/>
                      <w:sz w:val="20"/>
                      <w:szCs w:val="20"/>
                    </w:rPr>
                    <w:t>/W</w:t>
                  </w:r>
                </w:p>
              </w:tc>
              <w:tc>
                <w:tcPr>
                  <w:tcW w:w="3990" w:type="dxa"/>
                  <w:tcBorders>
                    <w:top w:val="single" w:sz="4" w:space="0" w:color="auto"/>
                    <w:left w:val="single" w:sz="4" w:space="0" w:color="auto"/>
                    <w:bottom w:val="single" w:sz="4" w:space="0" w:color="auto"/>
                    <w:right w:val="single" w:sz="4" w:space="0" w:color="auto"/>
                  </w:tcBorders>
                  <w:vAlign w:val="center"/>
                </w:tcPr>
                <w:p w14:paraId="231AF7A1" w14:textId="77777777" w:rsidR="0029741A" w:rsidRPr="003B15C1" w:rsidRDefault="0029741A" w:rsidP="0029741A">
                  <w:pPr>
                    <w:spacing w:after="0"/>
                    <w:jc w:val="center"/>
                    <w:rPr>
                      <w:rFonts w:cs="Arial"/>
                      <w:bCs/>
                      <w:sz w:val="20"/>
                      <w:szCs w:val="20"/>
                    </w:rPr>
                  </w:pPr>
                  <w:r w:rsidRPr="003B15C1">
                    <w:rPr>
                      <w:rFonts w:cs="Arial"/>
                      <w:bCs/>
                      <w:sz w:val="20"/>
                      <w:szCs w:val="20"/>
                    </w:rPr>
                    <w:t>0.0m x 000˚</w:t>
                  </w:r>
                </w:p>
              </w:tc>
            </w:tr>
            <w:tr w:rsidR="0029741A" w:rsidRPr="006417FF" w14:paraId="76DC7050" w14:textId="77777777" w:rsidTr="008B0B93">
              <w:tc>
                <w:tcPr>
                  <w:tcW w:w="1507" w:type="dxa"/>
                  <w:tcBorders>
                    <w:top w:val="single" w:sz="4" w:space="0" w:color="auto"/>
                    <w:left w:val="single" w:sz="4" w:space="0" w:color="auto"/>
                    <w:bottom w:val="single" w:sz="4" w:space="0" w:color="auto"/>
                    <w:right w:val="single" w:sz="4" w:space="0" w:color="auto"/>
                  </w:tcBorders>
                  <w:shd w:val="clear" w:color="auto" w:fill="337982"/>
                  <w:vAlign w:val="center"/>
                </w:tcPr>
                <w:p w14:paraId="32D28FBA" w14:textId="77777777" w:rsidR="0029741A" w:rsidRPr="008B0B93" w:rsidRDefault="0029741A" w:rsidP="0029741A">
                  <w:pPr>
                    <w:spacing w:after="0"/>
                    <w:jc w:val="center"/>
                    <w:rPr>
                      <w:rFonts w:cs="Arial"/>
                      <w:b/>
                      <w:bCs/>
                      <w:color w:val="FFFFFF" w:themeColor="background1"/>
                      <w:sz w:val="20"/>
                      <w:szCs w:val="20"/>
                    </w:rPr>
                  </w:pPr>
                  <w:r w:rsidRPr="008B0B93">
                    <w:rPr>
                      <w:rFonts w:cs="Arial"/>
                      <w:b/>
                      <w:bCs/>
                      <w:color w:val="FFFFFF" w:themeColor="background1"/>
                      <w:sz w:val="20"/>
                      <w:szCs w:val="20"/>
                    </w:rPr>
                    <w:t>2 minutes</w:t>
                  </w:r>
                </w:p>
              </w:tc>
              <w:tc>
                <w:tcPr>
                  <w:tcW w:w="3607" w:type="dxa"/>
                  <w:gridSpan w:val="2"/>
                  <w:tcBorders>
                    <w:top w:val="single" w:sz="4" w:space="0" w:color="auto"/>
                    <w:left w:val="single" w:sz="4" w:space="0" w:color="auto"/>
                    <w:bottom w:val="single" w:sz="4" w:space="0" w:color="auto"/>
                    <w:right w:val="single" w:sz="4" w:space="0" w:color="auto"/>
                  </w:tcBorders>
                </w:tcPr>
                <w:p w14:paraId="52E0AC69" w14:textId="77777777" w:rsidR="0029741A" w:rsidRPr="003B15C1" w:rsidRDefault="0029741A" w:rsidP="0029741A">
                  <w:pPr>
                    <w:spacing w:after="0"/>
                    <w:rPr>
                      <w:rFonts w:cs="Arial"/>
                      <w:sz w:val="20"/>
                      <w:szCs w:val="20"/>
                    </w:rPr>
                  </w:pPr>
                  <w:r w:rsidRPr="003B15C1">
                    <w:rPr>
                      <w:rFonts w:cs="Arial"/>
                      <w:bCs/>
                      <w:sz w:val="20"/>
                      <w:szCs w:val="20"/>
                    </w:rPr>
                    <w:t xml:space="preserve">XX˚ </w:t>
                  </w:r>
                  <w:proofErr w:type="spellStart"/>
                  <w:proofErr w:type="gramStart"/>
                  <w:r w:rsidRPr="003B15C1">
                    <w:rPr>
                      <w:rFonts w:cs="Arial"/>
                      <w:bCs/>
                      <w:sz w:val="20"/>
                      <w:szCs w:val="20"/>
                    </w:rPr>
                    <w:t>XX.xxxx’N</w:t>
                  </w:r>
                  <w:proofErr w:type="spellEnd"/>
                  <w:proofErr w:type="gramEnd"/>
                  <w:r w:rsidRPr="003B15C1">
                    <w:rPr>
                      <w:rFonts w:cs="Arial"/>
                      <w:bCs/>
                      <w:sz w:val="20"/>
                      <w:szCs w:val="20"/>
                    </w:rPr>
                    <w:t xml:space="preserve">/S XXX˚ </w:t>
                  </w:r>
                  <w:proofErr w:type="spellStart"/>
                  <w:r w:rsidRPr="003B15C1">
                    <w:rPr>
                      <w:rFonts w:cs="Arial"/>
                      <w:bCs/>
                      <w:sz w:val="20"/>
                      <w:szCs w:val="20"/>
                    </w:rPr>
                    <w:t>XX.xxxx’E</w:t>
                  </w:r>
                  <w:proofErr w:type="spellEnd"/>
                  <w:r w:rsidRPr="003B15C1">
                    <w:rPr>
                      <w:rFonts w:cs="Arial"/>
                      <w:bCs/>
                      <w:sz w:val="20"/>
                      <w:szCs w:val="20"/>
                    </w:rPr>
                    <w:t>/W</w:t>
                  </w:r>
                </w:p>
              </w:tc>
              <w:tc>
                <w:tcPr>
                  <w:tcW w:w="3990" w:type="dxa"/>
                  <w:tcBorders>
                    <w:top w:val="single" w:sz="4" w:space="0" w:color="auto"/>
                    <w:left w:val="single" w:sz="4" w:space="0" w:color="auto"/>
                    <w:bottom w:val="single" w:sz="4" w:space="0" w:color="auto"/>
                    <w:right w:val="single" w:sz="4" w:space="0" w:color="auto"/>
                  </w:tcBorders>
                  <w:vAlign w:val="center"/>
                </w:tcPr>
                <w:p w14:paraId="104309D2" w14:textId="77777777" w:rsidR="0029741A" w:rsidRPr="003B15C1" w:rsidRDefault="0029741A" w:rsidP="0029741A">
                  <w:pPr>
                    <w:spacing w:after="0"/>
                    <w:jc w:val="center"/>
                    <w:rPr>
                      <w:rFonts w:cs="Arial"/>
                      <w:bCs/>
                      <w:sz w:val="20"/>
                      <w:szCs w:val="20"/>
                    </w:rPr>
                  </w:pPr>
                  <w:r w:rsidRPr="003B15C1">
                    <w:rPr>
                      <w:rFonts w:cs="Arial"/>
                      <w:bCs/>
                      <w:sz w:val="20"/>
                      <w:szCs w:val="20"/>
                    </w:rPr>
                    <w:t>0.0m x 000˚</w:t>
                  </w:r>
                </w:p>
              </w:tc>
            </w:tr>
            <w:tr w:rsidR="0029741A" w:rsidRPr="006417FF" w14:paraId="0E664581" w14:textId="77777777" w:rsidTr="008B0B93">
              <w:tc>
                <w:tcPr>
                  <w:tcW w:w="1507" w:type="dxa"/>
                  <w:tcBorders>
                    <w:top w:val="single" w:sz="4" w:space="0" w:color="auto"/>
                    <w:left w:val="single" w:sz="4" w:space="0" w:color="auto"/>
                    <w:bottom w:val="single" w:sz="4" w:space="0" w:color="auto"/>
                    <w:right w:val="single" w:sz="4" w:space="0" w:color="auto"/>
                  </w:tcBorders>
                  <w:shd w:val="clear" w:color="auto" w:fill="337982"/>
                  <w:vAlign w:val="center"/>
                </w:tcPr>
                <w:p w14:paraId="01CDA1A8" w14:textId="77777777" w:rsidR="0029741A" w:rsidRPr="008B0B93" w:rsidRDefault="0029741A" w:rsidP="0029741A">
                  <w:pPr>
                    <w:spacing w:after="0"/>
                    <w:jc w:val="center"/>
                    <w:rPr>
                      <w:rFonts w:cs="Arial"/>
                      <w:b/>
                      <w:bCs/>
                      <w:color w:val="FFFFFF" w:themeColor="background1"/>
                      <w:sz w:val="20"/>
                      <w:szCs w:val="20"/>
                    </w:rPr>
                  </w:pPr>
                  <w:r w:rsidRPr="008B0B93">
                    <w:rPr>
                      <w:rFonts w:cs="Arial"/>
                      <w:b/>
                      <w:bCs/>
                      <w:color w:val="FFFFFF" w:themeColor="background1"/>
                      <w:sz w:val="20"/>
                      <w:szCs w:val="20"/>
                    </w:rPr>
                    <w:t>3 minutes</w:t>
                  </w:r>
                </w:p>
              </w:tc>
              <w:tc>
                <w:tcPr>
                  <w:tcW w:w="3607" w:type="dxa"/>
                  <w:gridSpan w:val="2"/>
                  <w:tcBorders>
                    <w:top w:val="single" w:sz="4" w:space="0" w:color="auto"/>
                    <w:left w:val="single" w:sz="4" w:space="0" w:color="auto"/>
                    <w:bottom w:val="single" w:sz="4" w:space="0" w:color="auto"/>
                    <w:right w:val="single" w:sz="4" w:space="0" w:color="auto"/>
                  </w:tcBorders>
                </w:tcPr>
                <w:p w14:paraId="48BF4F6C" w14:textId="77777777" w:rsidR="0029741A" w:rsidRPr="003B15C1" w:rsidRDefault="0029741A" w:rsidP="0029741A">
                  <w:pPr>
                    <w:spacing w:after="0"/>
                    <w:rPr>
                      <w:rFonts w:cs="Arial"/>
                      <w:sz w:val="20"/>
                      <w:szCs w:val="20"/>
                    </w:rPr>
                  </w:pPr>
                  <w:r w:rsidRPr="003B15C1">
                    <w:rPr>
                      <w:rFonts w:cs="Arial"/>
                      <w:bCs/>
                      <w:sz w:val="20"/>
                      <w:szCs w:val="20"/>
                    </w:rPr>
                    <w:t xml:space="preserve">XX˚ </w:t>
                  </w:r>
                  <w:proofErr w:type="spellStart"/>
                  <w:proofErr w:type="gramStart"/>
                  <w:r w:rsidRPr="003B15C1">
                    <w:rPr>
                      <w:rFonts w:cs="Arial"/>
                      <w:bCs/>
                      <w:sz w:val="20"/>
                      <w:szCs w:val="20"/>
                    </w:rPr>
                    <w:t>XX.xxxx’N</w:t>
                  </w:r>
                  <w:proofErr w:type="spellEnd"/>
                  <w:proofErr w:type="gramEnd"/>
                  <w:r w:rsidRPr="003B15C1">
                    <w:rPr>
                      <w:rFonts w:cs="Arial"/>
                      <w:bCs/>
                      <w:sz w:val="20"/>
                      <w:szCs w:val="20"/>
                    </w:rPr>
                    <w:t xml:space="preserve">/S XXX˚ </w:t>
                  </w:r>
                  <w:proofErr w:type="spellStart"/>
                  <w:r w:rsidRPr="003B15C1">
                    <w:rPr>
                      <w:rFonts w:cs="Arial"/>
                      <w:bCs/>
                      <w:sz w:val="20"/>
                      <w:szCs w:val="20"/>
                    </w:rPr>
                    <w:t>XX.xxxx’E</w:t>
                  </w:r>
                  <w:proofErr w:type="spellEnd"/>
                  <w:r w:rsidRPr="003B15C1">
                    <w:rPr>
                      <w:rFonts w:cs="Arial"/>
                      <w:bCs/>
                      <w:sz w:val="20"/>
                      <w:szCs w:val="20"/>
                    </w:rPr>
                    <w:t>/W</w:t>
                  </w:r>
                </w:p>
              </w:tc>
              <w:tc>
                <w:tcPr>
                  <w:tcW w:w="3990" w:type="dxa"/>
                  <w:tcBorders>
                    <w:top w:val="single" w:sz="4" w:space="0" w:color="auto"/>
                    <w:left w:val="single" w:sz="4" w:space="0" w:color="auto"/>
                    <w:bottom w:val="single" w:sz="4" w:space="0" w:color="auto"/>
                    <w:right w:val="single" w:sz="4" w:space="0" w:color="auto"/>
                  </w:tcBorders>
                  <w:vAlign w:val="center"/>
                </w:tcPr>
                <w:p w14:paraId="6E56AE36" w14:textId="77777777" w:rsidR="0029741A" w:rsidRPr="003B15C1" w:rsidRDefault="0029741A" w:rsidP="0029741A">
                  <w:pPr>
                    <w:spacing w:after="0"/>
                    <w:jc w:val="center"/>
                    <w:rPr>
                      <w:rFonts w:cs="Arial"/>
                      <w:bCs/>
                      <w:sz w:val="20"/>
                      <w:szCs w:val="20"/>
                    </w:rPr>
                  </w:pPr>
                  <w:r w:rsidRPr="003B15C1">
                    <w:rPr>
                      <w:rFonts w:cs="Arial"/>
                      <w:bCs/>
                      <w:sz w:val="20"/>
                      <w:szCs w:val="20"/>
                    </w:rPr>
                    <w:t>0.0m x 000˚</w:t>
                  </w:r>
                </w:p>
              </w:tc>
            </w:tr>
            <w:tr w:rsidR="0029741A" w:rsidRPr="006417FF" w14:paraId="7EABF32E" w14:textId="77777777" w:rsidTr="008B0B93">
              <w:tc>
                <w:tcPr>
                  <w:tcW w:w="1507" w:type="dxa"/>
                  <w:tcBorders>
                    <w:top w:val="single" w:sz="4" w:space="0" w:color="auto"/>
                    <w:left w:val="single" w:sz="4" w:space="0" w:color="auto"/>
                    <w:bottom w:val="single" w:sz="4" w:space="0" w:color="auto"/>
                    <w:right w:val="single" w:sz="4" w:space="0" w:color="auto"/>
                  </w:tcBorders>
                  <w:shd w:val="clear" w:color="auto" w:fill="337982"/>
                  <w:vAlign w:val="center"/>
                </w:tcPr>
                <w:p w14:paraId="04853152" w14:textId="77777777" w:rsidR="0029741A" w:rsidRPr="008B0B93" w:rsidRDefault="0029741A" w:rsidP="0029741A">
                  <w:pPr>
                    <w:spacing w:after="0"/>
                    <w:jc w:val="center"/>
                    <w:rPr>
                      <w:rFonts w:cs="Arial"/>
                      <w:b/>
                      <w:bCs/>
                      <w:color w:val="FFFFFF" w:themeColor="background1"/>
                      <w:sz w:val="20"/>
                      <w:szCs w:val="20"/>
                    </w:rPr>
                  </w:pPr>
                  <w:r w:rsidRPr="008B0B93">
                    <w:rPr>
                      <w:rFonts w:cs="Arial"/>
                      <w:b/>
                      <w:bCs/>
                      <w:color w:val="FFFFFF" w:themeColor="background1"/>
                      <w:sz w:val="20"/>
                      <w:szCs w:val="20"/>
                    </w:rPr>
                    <w:t>4 minutes</w:t>
                  </w:r>
                </w:p>
              </w:tc>
              <w:tc>
                <w:tcPr>
                  <w:tcW w:w="3607" w:type="dxa"/>
                  <w:gridSpan w:val="2"/>
                  <w:tcBorders>
                    <w:top w:val="single" w:sz="4" w:space="0" w:color="auto"/>
                    <w:left w:val="single" w:sz="4" w:space="0" w:color="auto"/>
                    <w:bottom w:val="single" w:sz="4" w:space="0" w:color="auto"/>
                    <w:right w:val="single" w:sz="4" w:space="0" w:color="auto"/>
                  </w:tcBorders>
                </w:tcPr>
                <w:p w14:paraId="04C1C6E6" w14:textId="77777777" w:rsidR="0029741A" w:rsidRPr="003B15C1" w:rsidRDefault="0029741A" w:rsidP="0029741A">
                  <w:pPr>
                    <w:spacing w:after="0"/>
                    <w:rPr>
                      <w:rFonts w:cs="Arial"/>
                      <w:sz w:val="20"/>
                      <w:szCs w:val="20"/>
                    </w:rPr>
                  </w:pPr>
                  <w:r w:rsidRPr="003B15C1">
                    <w:rPr>
                      <w:rFonts w:cs="Arial"/>
                      <w:bCs/>
                      <w:sz w:val="20"/>
                      <w:szCs w:val="20"/>
                    </w:rPr>
                    <w:t xml:space="preserve">XX˚ </w:t>
                  </w:r>
                  <w:proofErr w:type="spellStart"/>
                  <w:proofErr w:type="gramStart"/>
                  <w:r w:rsidRPr="003B15C1">
                    <w:rPr>
                      <w:rFonts w:cs="Arial"/>
                      <w:bCs/>
                      <w:sz w:val="20"/>
                      <w:szCs w:val="20"/>
                    </w:rPr>
                    <w:t>XX.xxxx’N</w:t>
                  </w:r>
                  <w:proofErr w:type="spellEnd"/>
                  <w:proofErr w:type="gramEnd"/>
                  <w:r w:rsidRPr="003B15C1">
                    <w:rPr>
                      <w:rFonts w:cs="Arial"/>
                      <w:bCs/>
                      <w:sz w:val="20"/>
                      <w:szCs w:val="20"/>
                    </w:rPr>
                    <w:t xml:space="preserve">/S XXX˚ </w:t>
                  </w:r>
                  <w:proofErr w:type="spellStart"/>
                  <w:r w:rsidRPr="003B15C1">
                    <w:rPr>
                      <w:rFonts w:cs="Arial"/>
                      <w:bCs/>
                      <w:sz w:val="20"/>
                      <w:szCs w:val="20"/>
                    </w:rPr>
                    <w:t>XX.xxxx’E</w:t>
                  </w:r>
                  <w:proofErr w:type="spellEnd"/>
                  <w:r w:rsidRPr="003B15C1">
                    <w:rPr>
                      <w:rFonts w:cs="Arial"/>
                      <w:bCs/>
                      <w:sz w:val="20"/>
                      <w:szCs w:val="20"/>
                    </w:rPr>
                    <w:t>/W</w:t>
                  </w:r>
                </w:p>
              </w:tc>
              <w:tc>
                <w:tcPr>
                  <w:tcW w:w="3990" w:type="dxa"/>
                  <w:tcBorders>
                    <w:top w:val="single" w:sz="4" w:space="0" w:color="auto"/>
                    <w:left w:val="single" w:sz="4" w:space="0" w:color="auto"/>
                    <w:bottom w:val="single" w:sz="4" w:space="0" w:color="auto"/>
                    <w:right w:val="single" w:sz="4" w:space="0" w:color="auto"/>
                  </w:tcBorders>
                  <w:vAlign w:val="center"/>
                </w:tcPr>
                <w:p w14:paraId="18F80A33" w14:textId="77777777" w:rsidR="0029741A" w:rsidRPr="003B15C1" w:rsidRDefault="0029741A" w:rsidP="0029741A">
                  <w:pPr>
                    <w:spacing w:after="0"/>
                    <w:jc w:val="center"/>
                    <w:rPr>
                      <w:rFonts w:cs="Arial"/>
                      <w:bCs/>
                      <w:sz w:val="20"/>
                      <w:szCs w:val="20"/>
                    </w:rPr>
                  </w:pPr>
                  <w:r w:rsidRPr="003B15C1">
                    <w:rPr>
                      <w:rFonts w:cs="Arial"/>
                      <w:bCs/>
                      <w:sz w:val="20"/>
                      <w:szCs w:val="20"/>
                    </w:rPr>
                    <w:t>0.0m x 000˚</w:t>
                  </w:r>
                </w:p>
              </w:tc>
            </w:tr>
            <w:tr w:rsidR="0029741A" w:rsidRPr="006417FF" w14:paraId="280BABD4" w14:textId="77777777" w:rsidTr="008B0B93">
              <w:tc>
                <w:tcPr>
                  <w:tcW w:w="1507" w:type="dxa"/>
                  <w:tcBorders>
                    <w:top w:val="single" w:sz="4" w:space="0" w:color="auto"/>
                    <w:left w:val="single" w:sz="4" w:space="0" w:color="auto"/>
                    <w:bottom w:val="single" w:sz="4" w:space="0" w:color="auto"/>
                    <w:right w:val="single" w:sz="4" w:space="0" w:color="auto"/>
                  </w:tcBorders>
                  <w:shd w:val="clear" w:color="auto" w:fill="337982"/>
                  <w:vAlign w:val="center"/>
                </w:tcPr>
                <w:p w14:paraId="259D35CE" w14:textId="77777777" w:rsidR="0029741A" w:rsidRPr="008B0B93" w:rsidRDefault="0029741A" w:rsidP="0029741A">
                  <w:pPr>
                    <w:spacing w:after="0"/>
                    <w:jc w:val="center"/>
                    <w:rPr>
                      <w:rFonts w:cs="Arial"/>
                      <w:b/>
                      <w:bCs/>
                      <w:color w:val="FFFFFF" w:themeColor="background1"/>
                      <w:sz w:val="20"/>
                      <w:szCs w:val="20"/>
                    </w:rPr>
                  </w:pPr>
                  <w:r w:rsidRPr="008B0B93">
                    <w:rPr>
                      <w:rFonts w:cs="Arial"/>
                      <w:b/>
                      <w:bCs/>
                      <w:color w:val="FFFFFF" w:themeColor="background1"/>
                      <w:sz w:val="20"/>
                      <w:szCs w:val="20"/>
                    </w:rPr>
                    <w:t>5 minutes</w:t>
                  </w:r>
                </w:p>
              </w:tc>
              <w:tc>
                <w:tcPr>
                  <w:tcW w:w="3607" w:type="dxa"/>
                  <w:gridSpan w:val="2"/>
                  <w:tcBorders>
                    <w:top w:val="single" w:sz="4" w:space="0" w:color="auto"/>
                    <w:left w:val="single" w:sz="4" w:space="0" w:color="auto"/>
                    <w:bottom w:val="single" w:sz="4" w:space="0" w:color="auto"/>
                    <w:right w:val="single" w:sz="4" w:space="0" w:color="auto"/>
                  </w:tcBorders>
                </w:tcPr>
                <w:p w14:paraId="1B25F0B0" w14:textId="77777777" w:rsidR="0029741A" w:rsidRPr="003B15C1" w:rsidRDefault="0029741A" w:rsidP="0029741A">
                  <w:pPr>
                    <w:spacing w:after="0"/>
                    <w:rPr>
                      <w:rFonts w:cs="Arial"/>
                      <w:sz w:val="20"/>
                      <w:szCs w:val="20"/>
                    </w:rPr>
                  </w:pPr>
                  <w:r w:rsidRPr="003B15C1">
                    <w:rPr>
                      <w:rFonts w:cs="Arial"/>
                      <w:bCs/>
                      <w:sz w:val="20"/>
                      <w:szCs w:val="20"/>
                    </w:rPr>
                    <w:t xml:space="preserve">XX˚ </w:t>
                  </w:r>
                  <w:proofErr w:type="spellStart"/>
                  <w:proofErr w:type="gramStart"/>
                  <w:r w:rsidRPr="003B15C1">
                    <w:rPr>
                      <w:rFonts w:cs="Arial"/>
                      <w:bCs/>
                      <w:sz w:val="20"/>
                      <w:szCs w:val="20"/>
                    </w:rPr>
                    <w:t>XX.xxxx’N</w:t>
                  </w:r>
                  <w:proofErr w:type="spellEnd"/>
                  <w:proofErr w:type="gramEnd"/>
                  <w:r w:rsidRPr="003B15C1">
                    <w:rPr>
                      <w:rFonts w:cs="Arial"/>
                      <w:bCs/>
                      <w:sz w:val="20"/>
                      <w:szCs w:val="20"/>
                    </w:rPr>
                    <w:t xml:space="preserve">/S XXX˚ </w:t>
                  </w:r>
                  <w:proofErr w:type="spellStart"/>
                  <w:r w:rsidRPr="003B15C1">
                    <w:rPr>
                      <w:rFonts w:cs="Arial"/>
                      <w:bCs/>
                      <w:sz w:val="20"/>
                      <w:szCs w:val="20"/>
                    </w:rPr>
                    <w:t>XX.xxxx’E</w:t>
                  </w:r>
                  <w:proofErr w:type="spellEnd"/>
                  <w:r w:rsidRPr="003B15C1">
                    <w:rPr>
                      <w:rFonts w:cs="Arial"/>
                      <w:bCs/>
                      <w:sz w:val="20"/>
                      <w:szCs w:val="20"/>
                    </w:rPr>
                    <w:t>/W</w:t>
                  </w:r>
                </w:p>
              </w:tc>
              <w:tc>
                <w:tcPr>
                  <w:tcW w:w="3990" w:type="dxa"/>
                  <w:tcBorders>
                    <w:top w:val="single" w:sz="4" w:space="0" w:color="auto"/>
                    <w:left w:val="single" w:sz="4" w:space="0" w:color="auto"/>
                    <w:bottom w:val="single" w:sz="4" w:space="0" w:color="auto"/>
                    <w:right w:val="single" w:sz="4" w:space="0" w:color="auto"/>
                  </w:tcBorders>
                  <w:vAlign w:val="center"/>
                </w:tcPr>
                <w:p w14:paraId="198F430B" w14:textId="77777777" w:rsidR="0029741A" w:rsidRPr="003B15C1" w:rsidRDefault="0029741A" w:rsidP="0029741A">
                  <w:pPr>
                    <w:spacing w:after="0"/>
                    <w:jc w:val="center"/>
                    <w:rPr>
                      <w:rFonts w:cs="Arial"/>
                      <w:bCs/>
                      <w:sz w:val="20"/>
                      <w:szCs w:val="20"/>
                    </w:rPr>
                  </w:pPr>
                  <w:r w:rsidRPr="003B15C1">
                    <w:rPr>
                      <w:rFonts w:cs="Arial"/>
                      <w:bCs/>
                      <w:sz w:val="20"/>
                      <w:szCs w:val="20"/>
                    </w:rPr>
                    <w:t>0.0m x 000˚</w:t>
                  </w:r>
                </w:p>
              </w:tc>
            </w:tr>
          </w:tbl>
          <w:p w14:paraId="62CBABA5" w14:textId="77777777" w:rsidR="0029741A" w:rsidRDefault="0029741A" w:rsidP="00D30D9B">
            <w:pPr>
              <w:pStyle w:val="List11"/>
              <w:numPr>
                <w:ilvl w:val="0"/>
                <w:numId w:val="0"/>
              </w:numPr>
            </w:pPr>
          </w:p>
          <w:p w14:paraId="3A84CBA8" w14:textId="77777777" w:rsidR="0029741A" w:rsidRPr="00723D2B" w:rsidRDefault="0029741A" w:rsidP="00D30D9B">
            <w:pPr>
              <w:pStyle w:val="List11"/>
              <w:numPr>
                <w:ilvl w:val="0"/>
                <w:numId w:val="0"/>
              </w:numPr>
            </w:pPr>
          </w:p>
        </w:tc>
      </w:tr>
      <w:tr w:rsidR="0029741A" w14:paraId="60300A7C" w14:textId="77777777" w:rsidTr="00D71870">
        <w:tc>
          <w:tcPr>
            <w:tcW w:w="9985" w:type="dxa"/>
            <w:gridSpan w:val="10"/>
          </w:tcPr>
          <w:p w14:paraId="0E8BE79C" w14:textId="77777777" w:rsidR="0029741A" w:rsidRDefault="0029741A" w:rsidP="00D30D9B">
            <w:pPr>
              <w:pStyle w:val="TestMainHead"/>
            </w:pPr>
            <w:r>
              <w:t>Comments:</w:t>
            </w:r>
          </w:p>
          <w:p w14:paraId="2840FCD4" w14:textId="77777777" w:rsidR="0029741A" w:rsidRPr="00723D2B" w:rsidRDefault="0029741A" w:rsidP="00D30D9B">
            <w:pPr>
              <w:pStyle w:val="List11"/>
              <w:numPr>
                <w:ilvl w:val="0"/>
                <w:numId w:val="0"/>
              </w:numPr>
            </w:pPr>
          </w:p>
        </w:tc>
      </w:tr>
      <w:tr w:rsidR="008C2BD9" w14:paraId="58B58E2B" w14:textId="77777777" w:rsidTr="008C2BD9">
        <w:tc>
          <w:tcPr>
            <w:tcW w:w="1980" w:type="dxa"/>
            <w:tcBorders>
              <w:right w:val="nil"/>
            </w:tcBorders>
          </w:tcPr>
          <w:p w14:paraId="2E0F1D1A" w14:textId="77777777" w:rsidR="008C2BD9" w:rsidRDefault="008C2BD9" w:rsidP="00D30D9B">
            <w:pPr>
              <w:pStyle w:val="TestMainHead"/>
            </w:pPr>
            <w:r>
              <w:t>Witnessed by:</w:t>
            </w:r>
          </w:p>
        </w:tc>
        <w:tc>
          <w:tcPr>
            <w:tcW w:w="2790" w:type="dxa"/>
            <w:gridSpan w:val="2"/>
            <w:tcBorders>
              <w:left w:val="nil"/>
            </w:tcBorders>
          </w:tcPr>
          <w:p w14:paraId="14DC310F"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5E52D248"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2A59F916" w14:textId="77777777" w:rsidR="008C2BD9" w:rsidRPr="00723D2B" w:rsidRDefault="008C2BD9" w:rsidP="00D30D9B">
            <w:pPr>
              <w:pStyle w:val="TestMainHead"/>
              <w:rPr>
                <w:color w:val="auto"/>
                <w:sz w:val="22"/>
                <w:szCs w:val="22"/>
              </w:rPr>
            </w:pPr>
            <w:r>
              <w:t xml:space="preserve">Date: </w:t>
            </w:r>
          </w:p>
        </w:tc>
      </w:tr>
    </w:tbl>
    <w:p w14:paraId="481BE4E8" w14:textId="77777777" w:rsidR="00CB0C26" w:rsidRDefault="00CB0C26" w:rsidP="00CB0C26">
      <w:pPr>
        <w:rPr>
          <w:rFonts w:eastAsia="Times New Roman" w:cs="Arial"/>
          <w:b/>
          <w:caps/>
          <w:snapToGrid w:val="0"/>
          <w:color w:val="03365B"/>
          <w:sz w:val="28"/>
          <w:szCs w:val="20"/>
          <w:lang w:val="en-GB"/>
        </w:rPr>
      </w:pPr>
      <w:r>
        <w:br w:type="page"/>
      </w:r>
    </w:p>
    <w:p w14:paraId="71297796" w14:textId="77777777" w:rsidR="00CB0C26" w:rsidRPr="004D49D5" w:rsidRDefault="00CB0C26" w:rsidP="00D30D9B">
      <w:pPr>
        <w:pStyle w:val="List1"/>
      </w:pPr>
      <w:bookmarkStart w:id="262" w:name="_Toc522097575"/>
      <w:bookmarkStart w:id="263" w:name="_Toc86828004"/>
      <w:r>
        <w:lastRenderedPageBreak/>
        <w:t>Sub-System Tests – Auxiliary Systems</w:t>
      </w:r>
      <w:bookmarkEnd w:id="262"/>
      <w:bookmarkEnd w:id="263"/>
    </w:p>
    <w:p w14:paraId="5EDDB77E" w14:textId="77777777" w:rsidR="00CB0C26" w:rsidRPr="004D49D5" w:rsidRDefault="00CB0C26" w:rsidP="00CB0C26">
      <w:pPr>
        <w:pStyle w:val="ListParagraph"/>
        <w:keepNext/>
        <w:keepLines/>
        <w:numPr>
          <w:ilvl w:val="0"/>
          <w:numId w:val="2"/>
        </w:numPr>
        <w:spacing w:before="120" w:line="276" w:lineRule="auto"/>
        <w:ind w:right="990"/>
        <w:contextualSpacing w:val="0"/>
        <w:rPr>
          <w:rFonts w:ascii="Lora" w:eastAsiaTheme="majorEastAsia" w:hAnsi="Lora"/>
          <w:b/>
          <w:bCs/>
          <w:caps/>
          <w:vanish/>
          <w:color w:val="07509B"/>
          <w:szCs w:val="22"/>
        </w:rPr>
      </w:pPr>
    </w:p>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B0B93" w:rsidRPr="008B0B93" w14:paraId="61776CE0" w14:textId="77777777" w:rsidTr="008B0B93">
        <w:tc>
          <w:tcPr>
            <w:tcW w:w="9985" w:type="dxa"/>
            <w:gridSpan w:val="10"/>
            <w:shd w:val="clear" w:color="auto" w:fill="337982"/>
          </w:tcPr>
          <w:p w14:paraId="7AD53C4E" w14:textId="77777777" w:rsidR="00CB0C26" w:rsidRPr="008B0B93" w:rsidRDefault="00CB0C26" w:rsidP="008B0B93">
            <w:pPr>
              <w:pStyle w:val="List11"/>
              <w:spacing w:before="0" w:after="0"/>
              <w:rPr>
                <w:color w:val="FFFFFF" w:themeColor="background1"/>
              </w:rPr>
            </w:pPr>
            <w:bookmarkStart w:id="264" w:name="_Ref522106827"/>
            <w:bookmarkStart w:id="265" w:name="_Ref522107110"/>
            <w:bookmarkStart w:id="266" w:name="_Toc86828005"/>
            <w:r w:rsidRPr="008B0B93">
              <w:rPr>
                <w:color w:val="FFFFFF" w:themeColor="background1"/>
              </w:rPr>
              <w:t>Emergency Stop / Shutdowns (ESD)</w:t>
            </w:r>
            <w:bookmarkEnd w:id="264"/>
            <w:bookmarkEnd w:id="265"/>
            <w:bookmarkEnd w:id="266"/>
          </w:p>
        </w:tc>
      </w:tr>
      <w:tr w:rsidR="00CB0C26" w14:paraId="291683D2" w14:textId="77777777" w:rsidTr="00CB0C26">
        <w:tc>
          <w:tcPr>
            <w:tcW w:w="9985" w:type="dxa"/>
            <w:gridSpan w:val="10"/>
          </w:tcPr>
          <w:p w14:paraId="3D98C6FC" w14:textId="77777777" w:rsidR="00CB0C26" w:rsidRPr="00723D2B" w:rsidRDefault="00CB0C26" w:rsidP="00D30D9B">
            <w:pPr>
              <w:pStyle w:val="TestHeader"/>
            </w:pPr>
            <w:r w:rsidRPr="00723D2B">
              <w:t xml:space="preserve">Objective: </w:t>
            </w:r>
            <w:r w:rsidRPr="002F2029">
              <w:rPr>
                <w:color w:val="auto"/>
              </w:rPr>
              <w:t>Avoid “simulate” or other wording that could add confusion</w:t>
            </w:r>
          </w:p>
        </w:tc>
      </w:tr>
      <w:tr w:rsidR="00CB0C26" w14:paraId="29854DA6" w14:textId="77777777" w:rsidTr="00CB0C26">
        <w:tc>
          <w:tcPr>
            <w:tcW w:w="9985" w:type="dxa"/>
            <w:gridSpan w:val="10"/>
          </w:tcPr>
          <w:p w14:paraId="5FCBD3B2" w14:textId="77777777" w:rsidR="00CB0C26" w:rsidRPr="00723D2B" w:rsidRDefault="00CB0C26" w:rsidP="00D30D9B">
            <w:pPr>
              <w:pStyle w:val="TestHeader"/>
            </w:pPr>
            <w:r w:rsidRPr="00723D2B">
              <w:t>Configuration:</w:t>
            </w:r>
            <w:r>
              <w:t xml:space="preserve"> </w:t>
            </w:r>
            <w:r w:rsidRPr="002F2029">
              <w:rPr>
                <w:color w:val="auto"/>
              </w:rPr>
              <w:t xml:space="preserve">This should cross-reference section </w:t>
            </w:r>
            <w:r w:rsidRPr="002F2029">
              <w:rPr>
                <w:color w:val="auto"/>
              </w:rPr>
              <w:fldChar w:fldCharType="begin"/>
            </w:r>
            <w:r w:rsidRPr="002F2029">
              <w:rPr>
                <w:color w:val="auto"/>
              </w:rPr>
              <w:instrText xml:space="preserve"> REF _Ref283193288 \r \h  \* MERGEFORMAT </w:instrText>
            </w:r>
            <w:r w:rsidRPr="002F2029">
              <w:rPr>
                <w:color w:val="auto"/>
              </w:rPr>
            </w:r>
            <w:r w:rsidRPr="002F2029">
              <w:rPr>
                <w:color w:val="auto"/>
              </w:rPr>
              <w:fldChar w:fldCharType="separate"/>
            </w:r>
            <w:r w:rsidR="00510187" w:rsidRPr="002F2029">
              <w:rPr>
                <w:color w:val="auto"/>
              </w:rPr>
              <w:t>2.12</w:t>
            </w:r>
            <w:r w:rsidRPr="002F2029">
              <w:rPr>
                <w:color w:val="auto"/>
              </w:rPr>
              <w:fldChar w:fldCharType="end"/>
            </w:r>
            <w:r w:rsidRPr="002F2029">
              <w:rPr>
                <w:color w:val="auto"/>
              </w:rPr>
              <w:t xml:space="preserve"> unless special configuration required</w:t>
            </w:r>
          </w:p>
        </w:tc>
      </w:tr>
      <w:tr w:rsidR="00CB0C26" w14:paraId="79AAC412" w14:textId="77777777" w:rsidTr="00CB0C26">
        <w:tc>
          <w:tcPr>
            <w:tcW w:w="4500" w:type="dxa"/>
            <w:gridSpan w:val="2"/>
          </w:tcPr>
          <w:p w14:paraId="7A00A80D" w14:textId="77777777" w:rsidR="00CB0C26" w:rsidRPr="008C32AC" w:rsidRDefault="00CB0C26" w:rsidP="00D30D9B">
            <w:pPr>
              <w:pStyle w:val="TestHeader"/>
            </w:pPr>
            <w:r w:rsidRPr="00723D2B">
              <w:t>Cross Reference to FMEA:</w:t>
            </w:r>
            <w:r>
              <w:t xml:space="preserve"> </w:t>
            </w:r>
          </w:p>
        </w:tc>
        <w:tc>
          <w:tcPr>
            <w:tcW w:w="1620" w:type="dxa"/>
            <w:gridSpan w:val="3"/>
          </w:tcPr>
          <w:p w14:paraId="063BF742" w14:textId="77777777" w:rsidR="00CB0C26" w:rsidRPr="008C32AC" w:rsidRDefault="00CB0C26" w:rsidP="00D30D9B">
            <w:pPr>
              <w:pStyle w:val="TestHeader"/>
            </w:pPr>
            <w:r>
              <w:t xml:space="preserve">Must Test: </w:t>
            </w:r>
            <w:sdt>
              <w:sdtPr>
                <w:id w:val="-574794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45894E42" w14:textId="77777777" w:rsidR="00CB0C26" w:rsidRPr="008C32AC" w:rsidRDefault="00CB0C26" w:rsidP="00D30D9B">
            <w:pPr>
              <w:pStyle w:val="TestHeader"/>
            </w:pPr>
            <w:r>
              <w:t xml:space="preserve">Rolling Test: </w:t>
            </w:r>
            <w:sdt>
              <w:sdtPr>
                <w:id w:val="16375228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3F8C050E" w14:textId="77777777" w:rsidR="00CB0C26" w:rsidRPr="008C32AC" w:rsidRDefault="00CB0C26" w:rsidP="00D30D9B">
            <w:pPr>
              <w:pStyle w:val="TestHeader"/>
            </w:pPr>
            <w:r>
              <w:t xml:space="preserve">Class </w:t>
            </w:r>
            <w:proofErr w:type="spellStart"/>
            <w:r>
              <w:t>Req’d</w:t>
            </w:r>
            <w:proofErr w:type="spellEnd"/>
            <w:r>
              <w:t xml:space="preserve">: </w:t>
            </w:r>
            <w:sdt>
              <w:sdtPr>
                <w:id w:val="15907313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B0C26" w14:paraId="68FB3AB2" w14:textId="77777777" w:rsidTr="00CB0C26">
        <w:tc>
          <w:tcPr>
            <w:tcW w:w="4500" w:type="dxa"/>
            <w:gridSpan w:val="2"/>
          </w:tcPr>
          <w:p w14:paraId="2730EC83" w14:textId="77777777" w:rsidR="00CB0C26" w:rsidRPr="00723D2B" w:rsidRDefault="00CB0C26" w:rsidP="00D30D9B">
            <w:pPr>
              <w:pStyle w:val="TestHeader"/>
            </w:pPr>
            <w:r>
              <w:t>Tools Required:</w:t>
            </w:r>
          </w:p>
        </w:tc>
        <w:tc>
          <w:tcPr>
            <w:tcW w:w="1080" w:type="dxa"/>
            <w:gridSpan w:val="2"/>
            <w:vAlign w:val="center"/>
          </w:tcPr>
          <w:p w14:paraId="1AEE2EBD" w14:textId="77777777" w:rsidR="00CB0C26" w:rsidRPr="00723D2B" w:rsidRDefault="00CB0C26" w:rsidP="00D30D9B">
            <w:pPr>
              <w:pStyle w:val="TestHeader"/>
            </w:pPr>
            <w:r>
              <w:t xml:space="preserve">PMS: </w:t>
            </w:r>
            <w:sdt>
              <w:sdtPr>
                <w:id w:val="1477723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3E83D7A3" w14:textId="77777777" w:rsidR="00CB0C26" w:rsidRDefault="00CB0C26" w:rsidP="00D30D9B">
            <w:pPr>
              <w:pStyle w:val="TestHeader"/>
            </w:pPr>
            <w:r>
              <w:t xml:space="preserve">Alongside: </w:t>
            </w:r>
            <w:sdt>
              <w:sdtPr>
                <w:id w:val="-638720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62F44CEC" w14:textId="77777777" w:rsidR="00CB0C26" w:rsidRDefault="00CB0C26" w:rsidP="00D30D9B">
            <w:pPr>
              <w:pStyle w:val="TestHeader"/>
            </w:pPr>
            <w:r>
              <w:t xml:space="preserve">In DP: </w:t>
            </w:r>
            <w:sdt>
              <w:sdtPr>
                <w:id w:val="2117242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5137E93A" w14:textId="77777777" w:rsidR="00CB0C26" w:rsidRDefault="00CB0C26" w:rsidP="00D30D9B">
            <w:pPr>
              <w:pStyle w:val="TestHeader"/>
            </w:pPr>
            <w:r>
              <w:t>Time: For test</w:t>
            </w:r>
          </w:p>
        </w:tc>
      </w:tr>
      <w:tr w:rsidR="00CB0C26" w14:paraId="77FA0E3C" w14:textId="77777777" w:rsidTr="00CB0C26">
        <w:tc>
          <w:tcPr>
            <w:tcW w:w="9985" w:type="dxa"/>
            <w:gridSpan w:val="10"/>
          </w:tcPr>
          <w:p w14:paraId="0907BCB2" w14:textId="77777777" w:rsidR="00CB0C26" w:rsidRDefault="00CB0C26" w:rsidP="00D30D9B">
            <w:pPr>
              <w:pStyle w:val="TestMainHead"/>
            </w:pPr>
            <w:r>
              <w:t>Method:</w:t>
            </w:r>
          </w:p>
          <w:p w14:paraId="08DEC013" w14:textId="77777777" w:rsidR="00CB0C26" w:rsidRDefault="00CB0C26" w:rsidP="002F2029">
            <w:pPr>
              <w:pStyle w:val="TestList"/>
              <w:numPr>
                <w:ilvl w:val="0"/>
                <w:numId w:val="100"/>
              </w:numPr>
              <w:ind w:left="435"/>
            </w:pPr>
            <w:r>
              <w:t>Do something</w:t>
            </w:r>
          </w:p>
          <w:p w14:paraId="647B5059" w14:textId="77777777" w:rsidR="00CB0C26" w:rsidRDefault="00CB0C26" w:rsidP="002F2029">
            <w:pPr>
              <w:pStyle w:val="TestList"/>
            </w:pPr>
            <w:r>
              <w:t>Do something else</w:t>
            </w:r>
          </w:p>
          <w:p w14:paraId="69C6500E" w14:textId="77777777" w:rsidR="00CB0C26" w:rsidRPr="00723D2B" w:rsidRDefault="00CB0C26" w:rsidP="00D30D9B">
            <w:pPr>
              <w:pStyle w:val="List11"/>
              <w:numPr>
                <w:ilvl w:val="0"/>
                <w:numId w:val="0"/>
              </w:numPr>
              <w:ind w:left="720"/>
            </w:pPr>
          </w:p>
        </w:tc>
      </w:tr>
      <w:tr w:rsidR="00CB0C26" w14:paraId="6BAA7D90" w14:textId="77777777" w:rsidTr="00CB0C26">
        <w:tc>
          <w:tcPr>
            <w:tcW w:w="9985" w:type="dxa"/>
            <w:gridSpan w:val="10"/>
          </w:tcPr>
          <w:p w14:paraId="4F011C3E" w14:textId="77777777" w:rsidR="00CB0C26" w:rsidRDefault="00CB0C26" w:rsidP="00D30D9B">
            <w:pPr>
              <w:pStyle w:val="TestMainHead"/>
            </w:pPr>
            <w:r>
              <w:t>Results Expected:</w:t>
            </w:r>
          </w:p>
          <w:p w14:paraId="78A54785" w14:textId="77777777" w:rsidR="00CB0C26" w:rsidRDefault="00CB0C26" w:rsidP="002F2029">
            <w:pPr>
              <w:pStyle w:val="TestList"/>
              <w:numPr>
                <w:ilvl w:val="0"/>
                <w:numId w:val="101"/>
              </w:numPr>
              <w:ind w:left="435"/>
            </w:pPr>
            <w:r>
              <w:t>Something Happens</w:t>
            </w:r>
          </w:p>
          <w:p w14:paraId="77B5A0B7" w14:textId="77777777" w:rsidR="00CB0C26" w:rsidRDefault="00CB0C26" w:rsidP="002F2029">
            <w:pPr>
              <w:pStyle w:val="TestList"/>
            </w:pPr>
            <w:r>
              <w:t>Something Else Happens</w:t>
            </w:r>
          </w:p>
          <w:p w14:paraId="0DE37FCC" w14:textId="77777777" w:rsidR="00CB0C26" w:rsidRPr="00723D2B" w:rsidRDefault="00CB0C26" w:rsidP="00D30D9B">
            <w:pPr>
              <w:pStyle w:val="List11"/>
              <w:numPr>
                <w:ilvl w:val="0"/>
                <w:numId w:val="0"/>
              </w:numPr>
              <w:ind w:left="720"/>
            </w:pPr>
          </w:p>
        </w:tc>
      </w:tr>
      <w:tr w:rsidR="00CB0C26" w14:paraId="6955EF0B" w14:textId="77777777" w:rsidTr="00CB0C26">
        <w:tc>
          <w:tcPr>
            <w:tcW w:w="9985" w:type="dxa"/>
            <w:gridSpan w:val="10"/>
          </w:tcPr>
          <w:p w14:paraId="069FEFF5" w14:textId="77777777" w:rsidR="00CB0C26" w:rsidRDefault="00CB0C26" w:rsidP="00D30D9B">
            <w:pPr>
              <w:pStyle w:val="TestMainHead"/>
            </w:pPr>
            <w:r>
              <w:t>Results Observed:</w:t>
            </w:r>
          </w:p>
          <w:p w14:paraId="40C53A2F" w14:textId="77777777" w:rsidR="00CB0C26" w:rsidRPr="00723D2B" w:rsidRDefault="00CB0C26" w:rsidP="00D30D9B">
            <w:pPr>
              <w:pStyle w:val="List11"/>
              <w:numPr>
                <w:ilvl w:val="0"/>
                <w:numId w:val="0"/>
              </w:numPr>
            </w:pPr>
          </w:p>
        </w:tc>
      </w:tr>
      <w:tr w:rsidR="00CB0C26" w14:paraId="2E52F8E2" w14:textId="77777777" w:rsidTr="00CB0C26">
        <w:tc>
          <w:tcPr>
            <w:tcW w:w="9985" w:type="dxa"/>
            <w:gridSpan w:val="10"/>
          </w:tcPr>
          <w:p w14:paraId="20C06E43" w14:textId="77777777" w:rsidR="00CB0C26" w:rsidRDefault="00CB0C26" w:rsidP="00D30D9B">
            <w:pPr>
              <w:pStyle w:val="TestMainHead"/>
            </w:pPr>
            <w:r>
              <w:t>Comments:</w:t>
            </w:r>
          </w:p>
          <w:p w14:paraId="1152BE15" w14:textId="77777777" w:rsidR="00CB0C26" w:rsidRPr="00723D2B" w:rsidRDefault="00CB0C26" w:rsidP="00D30D9B">
            <w:pPr>
              <w:pStyle w:val="List11"/>
              <w:numPr>
                <w:ilvl w:val="0"/>
                <w:numId w:val="0"/>
              </w:numPr>
            </w:pPr>
          </w:p>
        </w:tc>
      </w:tr>
      <w:tr w:rsidR="008C2BD9" w14:paraId="64B03CD0" w14:textId="77777777" w:rsidTr="008C2BD9">
        <w:tc>
          <w:tcPr>
            <w:tcW w:w="1980" w:type="dxa"/>
            <w:tcBorders>
              <w:right w:val="nil"/>
            </w:tcBorders>
          </w:tcPr>
          <w:p w14:paraId="4022B3FE" w14:textId="77777777" w:rsidR="008C2BD9" w:rsidRDefault="008C2BD9" w:rsidP="00D30D9B">
            <w:pPr>
              <w:pStyle w:val="TestMainHead"/>
            </w:pPr>
            <w:r>
              <w:t>Witnessed by:</w:t>
            </w:r>
          </w:p>
        </w:tc>
        <w:tc>
          <w:tcPr>
            <w:tcW w:w="2790" w:type="dxa"/>
            <w:gridSpan w:val="2"/>
            <w:tcBorders>
              <w:left w:val="nil"/>
            </w:tcBorders>
          </w:tcPr>
          <w:p w14:paraId="0E5FF277"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11E574E2"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2AC1B7AD" w14:textId="77777777" w:rsidR="008C2BD9" w:rsidRPr="00723D2B" w:rsidRDefault="008C2BD9" w:rsidP="00D30D9B">
            <w:pPr>
              <w:pStyle w:val="TestMainHead"/>
              <w:rPr>
                <w:color w:val="auto"/>
                <w:sz w:val="22"/>
                <w:szCs w:val="22"/>
              </w:rPr>
            </w:pPr>
            <w:r>
              <w:t xml:space="preserve">Date: </w:t>
            </w:r>
          </w:p>
        </w:tc>
      </w:tr>
    </w:tbl>
    <w:p w14:paraId="5819F704"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B0B93" w:rsidRPr="008B0B93" w14:paraId="0E9FA6DC" w14:textId="77777777" w:rsidTr="008B0B93">
        <w:tc>
          <w:tcPr>
            <w:tcW w:w="9985" w:type="dxa"/>
            <w:gridSpan w:val="10"/>
            <w:shd w:val="clear" w:color="auto" w:fill="337982"/>
          </w:tcPr>
          <w:p w14:paraId="77262D2A" w14:textId="77777777" w:rsidR="00CB0C26" w:rsidRPr="008B0B93" w:rsidRDefault="00CB0C26" w:rsidP="008B0B93">
            <w:pPr>
              <w:pStyle w:val="List11"/>
              <w:spacing w:before="0" w:after="0"/>
              <w:rPr>
                <w:color w:val="FFFFFF" w:themeColor="background1"/>
              </w:rPr>
            </w:pPr>
            <w:bookmarkStart w:id="267" w:name="_Ref522106831"/>
            <w:bookmarkStart w:id="268" w:name="_Ref522107114"/>
            <w:bookmarkStart w:id="269" w:name="_Toc86828006"/>
            <w:r w:rsidRPr="008B0B93">
              <w:rPr>
                <w:color w:val="FFFFFF" w:themeColor="background1"/>
              </w:rPr>
              <w:lastRenderedPageBreak/>
              <w:t>Fire Fighting Systems</w:t>
            </w:r>
            <w:bookmarkEnd w:id="267"/>
            <w:bookmarkEnd w:id="268"/>
            <w:bookmarkEnd w:id="269"/>
          </w:p>
        </w:tc>
      </w:tr>
      <w:tr w:rsidR="00CB0C26" w14:paraId="7871E7E4" w14:textId="77777777" w:rsidTr="00CB0C26">
        <w:tc>
          <w:tcPr>
            <w:tcW w:w="9985" w:type="dxa"/>
            <w:gridSpan w:val="10"/>
          </w:tcPr>
          <w:p w14:paraId="1DD1107A" w14:textId="77777777" w:rsidR="00CB0C26" w:rsidRPr="00723D2B" w:rsidRDefault="00CB0C26" w:rsidP="00D30D9B">
            <w:pPr>
              <w:pStyle w:val="TestHeader"/>
            </w:pPr>
            <w:r w:rsidRPr="00723D2B">
              <w:t xml:space="preserve">Objective: </w:t>
            </w:r>
            <w:r w:rsidRPr="002F2029">
              <w:rPr>
                <w:color w:val="auto"/>
              </w:rPr>
              <w:t>Avoid “simulate” or other wording that could add confusion</w:t>
            </w:r>
          </w:p>
        </w:tc>
      </w:tr>
      <w:tr w:rsidR="00CB0C26" w14:paraId="7CFC491E" w14:textId="77777777" w:rsidTr="00CB0C26">
        <w:tc>
          <w:tcPr>
            <w:tcW w:w="9985" w:type="dxa"/>
            <w:gridSpan w:val="10"/>
          </w:tcPr>
          <w:p w14:paraId="44DA1249" w14:textId="77777777" w:rsidR="00CB0C26" w:rsidRPr="00723D2B" w:rsidRDefault="00CB0C26" w:rsidP="00D30D9B">
            <w:pPr>
              <w:pStyle w:val="TestHeader"/>
            </w:pPr>
            <w:r w:rsidRPr="00723D2B">
              <w:t>Configuration:</w:t>
            </w:r>
            <w:r>
              <w:t xml:space="preserve"> </w:t>
            </w:r>
            <w:r w:rsidRPr="002F2029">
              <w:rPr>
                <w:color w:val="auto"/>
              </w:rPr>
              <w:t xml:space="preserve">This should cross-reference section </w:t>
            </w:r>
            <w:r w:rsidRPr="002F2029">
              <w:rPr>
                <w:color w:val="auto"/>
              </w:rPr>
              <w:fldChar w:fldCharType="begin"/>
            </w:r>
            <w:r w:rsidRPr="002F2029">
              <w:rPr>
                <w:color w:val="auto"/>
              </w:rPr>
              <w:instrText xml:space="preserve"> REF _Ref283193288 \r \h  \* MERGEFORMAT </w:instrText>
            </w:r>
            <w:r w:rsidRPr="002F2029">
              <w:rPr>
                <w:color w:val="auto"/>
              </w:rPr>
            </w:r>
            <w:r w:rsidRPr="002F2029">
              <w:rPr>
                <w:color w:val="auto"/>
              </w:rPr>
              <w:fldChar w:fldCharType="separate"/>
            </w:r>
            <w:r w:rsidR="00510187" w:rsidRPr="002F2029">
              <w:rPr>
                <w:color w:val="auto"/>
              </w:rPr>
              <w:t>2.12</w:t>
            </w:r>
            <w:r w:rsidRPr="002F2029">
              <w:rPr>
                <w:color w:val="auto"/>
              </w:rPr>
              <w:fldChar w:fldCharType="end"/>
            </w:r>
            <w:r w:rsidRPr="002F2029">
              <w:rPr>
                <w:color w:val="auto"/>
              </w:rPr>
              <w:t xml:space="preserve"> unless special configuration required</w:t>
            </w:r>
          </w:p>
        </w:tc>
      </w:tr>
      <w:tr w:rsidR="00CB0C26" w14:paraId="15CCD41B" w14:textId="77777777" w:rsidTr="00CB0C26">
        <w:tc>
          <w:tcPr>
            <w:tcW w:w="4500" w:type="dxa"/>
            <w:gridSpan w:val="2"/>
          </w:tcPr>
          <w:p w14:paraId="758DF27D" w14:textId="77777777" w:rsidR="00CB0C26" w:rsidRPr="008C32AC" w:rsidRDefault="00CB0C26" w:rsidP="00D30D9B">
            <w:pPr>
              <w:pStyle w:val="TestHeader"/>
            </w:pPr>
            <w:r w:rsidRPr="00723D2B">
              <w:t>Cross Reference to FMEA:</w:t>
            </w:r>
            <w:r>
              <w:t xml:space="preserve"> </w:t>
            </w:r>
          </w:p>
        </w:tc>
        <w:tc>
          <w:tcPr>
            <w:tcW w:w="1620" w:type="dxa"/>
            <w:gridSpan w:val="3"/>
          </w:tcPr>
          <w:p w14:paraId="619CA982" w14:textId="77777777" w:rsidR="00CB0C26" w:rsidRPr="008C32AC" w:rsidRDefault="00CB0C26" w:rsidP="00D30D9B">
            <w:pPr>
              <w:pStyle w:val="TestHeader"/>
            </w:pPr>
            <w:r>
              <w:t xml:space="preserve">Must Test: </w:t>
            </w:r>
            <w:sdt>
              <w:sdtPr>
                <w:id w:val="4467393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521FC30E" w14:textId="77777777" w:rsidR="00CB0C26" w:rsidRPr="008C32AC" w:rsidRDefault="00CB0C26" w:rsidP="00D30D9B">
            <w:pPr>
              <w:pStyle w:val="TestHeader"/>
            </w:pPr>
            <w:r>
              <w:t xml:space="preserve">Rolling Test: </w:t>
            </w:r>
            <w:sdt>
              <w:sdtPr>
                <w:id w:val="21212529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278AE055" w14:textId="77777777" w:rsidR="00CB0C26" w:rsidRPr="008C32AC" w:rsidRDefault="00CB0C26" w:rsidP="00D30D9B">
            <w:pPr>
              <w:pStyle w:val="TestHeader"/>
            </w:pPr>
            <w:r>
              <w:t xml:space="preserve">Class </w:t>
            </w:r>
            <w:proofErr w:type="spellStart"/>
            <w:r>
              <w:t>Req’d</w:t>
            </w:r>
            <w:proofErr w:type="spellEnd"/>
            <w:r>
              <w:t xml:space="preserve">: </w:t>
            </w:r>
            <w:sdt>
              <w:sdtPr>
                <w:id w:val="-11172173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B0C26" w14:paraId="750492F2" w14:textId="77777777" w:rsidTr="00CB0C26">
        <w:tc>
          <w:tcPr>
            <w:tcW w:w="4500" w:type="dxa"/>
            <w:gridSpan w:val="2"/>
          </w:tcPr>
          <w:p w14:paraId="6DF1BE43" w14:textId="77777777" w:rsidR="00CB0C26" w:rsidRPr="00723D2B" w:rsidRDefault="00CB0C26" w:rsidP="00D30D9B">
            <w:pPr>
              <w:pStyle w:val="TestHeader"/>
            </w:pPr>
            <w:r>
              <w:t>Tools Required:</w:t>
            </w:r>
          </w:p>
        </w:tc>
        <w:tc>
          <w:tcPr>
            <w:tcW w:w="1080" w:type="dxa"/>
            <w:gridSpan w:val="2"/>
            <w:vAlign w:val="center"/>
          </w:tcPr>
          <w:p w14:paraId="6E1D01DB" w14:textId="77777777" w:rsidR="00CB0C26" w:rsidRPr="00723D2B" w:rsidRDefault="00CB0C26" w:rsidP="00D30D9B">
            <w:pPr>
              <w:pStyle w:val="TestHeader"/>
            </w:pPr>
            <w:r>
              <w:t xml:space="preserve">PMS: </w:t>
            </w:r>
            <w:sdt>
              <w:sdtPr>
                <w:id w:val="-20791173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69DD0F97" w14:textId="77777777" w:rsidR="00CB0C26" w:rsidRDefault="00CB0C26" w:rsidP="00D30D9B">
            <w:pPr>
              <w:pStyle w:val="TestHeader"/>
            </w:pPr>
            <w:r>
              <w:t xml:space="preserve">Alongside: </w:t>
            </w:r>
            <w:sdt>
              <w:sdtPr>
                <w:id w:val="13835921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60ABF662" w14:textId="77777777" w:rsidR="00CB0C26" w:rsidRDefault="00CB0C26" w:rsidP="00D30D9B">
            <w:pPr>
              <w:pStyle w:val="TestHeader"/>
            </w:pPr>
            <w:r>
              <w:t xml:space="preserve">In DP: </w:t>
            </w:r>
            <w:sdt>
              <w:sdtPr>
                <w:id w:val="-891608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40180856" w14:textId="77777777" w:rsidR="00CB0C26" w:rsidRDefault="00CB0C26" w:rsidP="00D30D9B">
            <w:pPr>
              <w:pStyle w:val="TestHeader"/>
            </w:pPr>
            <w:r>
              <w:t>Time: For test</w:t>
            </w:r>
          </w:p>
        </w:tc>
      </w:tr>
      <w:tr w:rsidR="00CB0C26" w14:paraId="3484B5D4" w14:textId="77777777" w:rsidTr="00CB0C26">
        <w:tc>
          <w:tcPr>
            <w:tcW w:w="9985" w:type="dxa"/>
            <w:gridSpan w:val="10"/>
          </w:tcPr>
          <w:p w14:paraId="4B864799" w14:textId="77777777" w:rsidR="00CB0C26" w:rsidRDefault="00CB0C26" w:rsidP="00D30D9B">
            <w:pPr>
              <w:pStyle w:val="TestMainHead"/>
            </w:pPr>
            <w:r>
              <w:t>Method:</w:t>
            </w:r>
          </w:p>
          <w:p w14:paraId="797591D2" w14:textId="77777777" w:rsidR="00CB0C26" w:rsidRDefault="00CB0C26" w:rsidP="002F2029">
            <w:pPr>
              <w:pStyle w:val="TestList"/>
              <w:numPr>
                <w:ilvl w:val="0"/>
                <w:numId w:val="102"/>
              </w:numPr>
              <w:ind w:left="435"/>
            </w:pPr>
            <w:r>
              <w:t>Do something</w:t>
            </w:r>
          </w:p>
          <w:p w14:paraId="2E680BF1" w14:textId="77777777" w:rsidR="00CB0C26" w:rsidRDefault="00CB0C26" w:rsidP="002F2029">
            <w:pPr>
              <w:pStyle w:val="TestList"/>
            </w:pPr>
            <w:r>
              <w:t>Do something else</w:t>
            </w:r>
          </w:p>
          <w:p w14:paraId="689EF0B1" w14:textId="77777777" w:rsidR="00CB0C26" w:rsidRPr="00723D2B" w:rsidRDefault="00CB0C26" w:rsidP="00D30D9B">
            <w:pPr>
              <w:pStyle w:val="List11"/>
              <w:numPr>
                <w:ilvl w:val="0"/>
                <w:numId w:val="0"/>
              </w:numPr>
              <w:ind w:left="720"/>
            </w:pPr>
          </w:p>
        </w:tc>
      </w:tr>
      <w:tr w:rsidR="00CB0C26" w14:paraId="33554C46" w14:textId="77777777" w:rsidTr="00CB0C26">
        <w:tc>
          <w:tcPr>
            <w:tcW w:w="9985" w:type="dxa"/>
            <w:gridSpan w:val="10"/>
          </w:tcPr>
          <w:p w14:paraId="624065B3" w14:textId="77777777" w:rsidR="00CB0C26" w:rsidRDefault="00CB0C26" w:rsidP="00D30D9B">
            <w:pPr>
              <w:pStyle w:val="TestMainHead"/>
            </w:pPr>
            <w:r>
              <w:t>Results Expected:</w:t>
            </w:r>
          </w:p>
          <w:p w14:paraId="5B8A5C24" w14:textId="77777777" w:rsidR="00CB0C26" w:rsidRDefault="00CB0C26" w:rsidP="002F2029">
            <w:pPr>
              <w:pStyle w:val="TestList"/>
              <w:numPr>
                <w:ilvl w:val="0"/>
                <w:numId w:val="103"/>
              </w:numPr>
              <w:ind w:left="435"/>
            </w:pPr>
            <w:r>
              <w:t>Something Happens</w:t>
            </w:r>
          </w:p>
          <w:p w14:paraId="65FDC24B" w14:textId="77777777" w:rsidR="00CB0C26" w:rsidRDefault="00CB0C26" w:rsidP="002F2029">
            <w:pPr>
              <w:pStyle w:val="TestList"/>
            </w:pPr>
            <w:r>
              <w:t>Something Else Happens</w:t>
            </w:r>
          </w:p>
          <w:p w14:paraId="5313A2B1" w14:textId="77777777" w:rsidR="00CB0C26" w:rsidRPr="00723D2B" w:rsidRDefault="00CB0C26" w:rsidP="00D30D9B">
            <w:pPr>
              <w:pStyle w:val="List11"/>
              <w:numPr>
                <w:ilvl w:val="0"/>
                <w:numId w:val="0"/>
              </w:numPr>
              <w:ind w:left="720"/>
            </w:pPr>
          </w:p>
        </w:tc>
      </w:tr>
      <w:tr w:rsidR="00CB0C26" w14:paraId="26134F60" w14:textId="77777777" w:rsidTr="00CB0C26">
        <w:tc>
          <w:tcPr>
            <w:tcW w:w="9985" w:type="dxa"/>
            <w:gridSpan w:val="10"/>
          </w:tcPr>
          <w:p w14:paraId="6A5BE973" w14:textId="77777777" w:rsidR="00CB0C26" w:rsidRDefault="00CB0C26" w:rsidP="00D30D9B">
            <w:pPr>
              <w:pStyle w:val="TestMainHead"/>
            </w:pPr>
            <w:r>
              <w:t>Results Observed:</w:t>
            </w:r>
          </w:p>
          <w:p w14:paraId="6317E0AE" w14:textId="77777777" w:rsidR="00CB0C26" w:rsidRPr="00723D2B" w:rsidRDefault="00CB0C26" w:rsidP="00D30D9B">
            <w:pPr>
              <w:pStyle w:val="List11"/>
              <w:numPr>
                <w:ilvl w:val="0"/>
                <w:numId w:val="0"/>
              </w:numPr>
            </w:pPr>
          </w:p>
        </w:tc>
      </w:tr>
      <w:tr w:rsidR="00CB0C26" w14:paraId="2CB49B24" w14:textId="77777777" w:rsidTr="00CB0C26">
        <w:tc>
          <w:tcPr>
            <w:tcW w:w="9985" w:type="dxa"/>
            <w:gridSpan w:val="10"/>
          </w:tcPr>
          <w:p w14:paraId="4DD8D963" w14:textId="77777777" w:rsidR="00CB0C26" w:rsidRDefault="00CB0C26" w:rsidP="00D30D9B">
            <w:pPr>
              <w:pStyle w:val="TestMainHead"/>
            </w:pPr>
            <w:r>
              <w:t>Comments:</w:t>
            </w:r>
          </w:p>
          <w:p w14:paraId="131877B2" w14:textId="77777777" w:rsidR="00CB0C26" w:rsidRPr="00723D2B" w:rsidRDefault="00CB0C26" w:rsidP="00D30D9B">
            <w:pPr>
              <w:pStyle w:val="List11"/>
              <w:numPr>
                <w:ilvl w:val="0"/>
                <w:numId w:val="0"/>
              </w:numPr>
            </w:pPr>
          </w:p>
        </w:tc>
      </w:tr>
      <w:tr w:rsidR="008C2BD9" w14:paraId="78F60554" w14:textId="77777777" w:rsidTr="008C2BD9">
        <w:tc>
          <w:tcPr>
            <w:tcW w:w="1980" w:type="dxa"/>
            <w:tcBorders>
              <w:right w:val="nil"/>
            </w:tcBorders>
          </w:tcPr>
          <w:p w14:paraId="27B085C0" w14:textId="77777777" w:rsidR="008C2BD9" w:rsidRDefault="008C2BD9" w:rsidP="00D30D9B">
            <w:pPr>
              <w:pStyle w:val="TestMainHead"/>
            </w:pPr>
            <w:r>
              <w:t>Witnessed by:</w:t>
            </w:r>
          </w:p>
        </w:tc>
        <w:tc>
          <w:tcPr>
            <w:tcW w:w="2790" w:type="dxa"/>
            <w:gridSpan w:val="2"/>
            <w:tcBorders>
              <w:left w:val="nil"/>
            </w:tcBorders>
          </w:tcPr>
          <w:p w14:paraId="3A07F024"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5D94634D"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20B27317" w14:textId="77777777" w:rsidR="008C2BD9" w:rsidRPr="00723D2B" w:rsidRDefault="008C2BD9" w:rsidP="00D30D9B">
            <w:pPr>
              <w:pStyle w:val="TestMainHead"/>
              <w:rPr>
                <w:color w:val="auto"/>
                <w:sz w:val="22"/>
                <w:szCs w:val="22"/>
              </w:rPr>
            </w:pPr>
            <w:r>
              <w:t xml:space="preserve">Date: </w:t>
            </w:r>
          </w:p>
        </w:tc>
      </w:tr>
    </w:tbl>
    <w:p w14:paraId="11376EC4"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B0B93" w:rsidRPr="008B0B93" w14:paraId="3A0D95F0" w14:textId="77777777" w:rsidTr="008B0B93">
        <w:tc>
          <w:tcPr>
            <w:tcW w:w="9985" w:type="dxa"/>
            <w:gridSpan w:val="10"/>
            <w:shd w:val="clear" w:color="auto" w:fill="337982"/>
          </w:tcPr>
          <w:p w14:paraId="16A10370" w14:textId="77777777" w:rsidR="00CB0C26" w:rsidRPr="008B0B93" w:rsidRDefault="00CB0C26" w:rsidP="008B0B93">
            <w:pPr>
              <w:pStyle w:val="List11"/>
              <w:spacing w:before="0" w:after="0"/>
              <w:rPr>
                <w:color w:val="FFFFFF" w:themeColor="background1"/>
              </w:rPr>
            </w:pPr>
            <w:bookmarkStart w:id="270" w:name="_Ref522106836"/>
            <w:bookmarkStart w:id="271" w:name="_Ref522107118"/>
            <w:bookmarkStart w:id="272" w:name="_Toc86828007"/>
            <w:r w:rsidRPr="008B0B93">
              <w:rPr>
                <w:color w:val="FFFFFF" w:themeColor="background1"/>
              </w:rPr>
              <w:lastRenderedPageBreak/>
              <w:t>Ventilation Systems</w:t>
            </w:r>
            <w:bookmarkEnd w:id="270"/>
            <w:bookmarkEnd w:id="271"/>
            <w:bookmarkEnd w:id="272"/>
          </w:p>
        </w:tc>
      </w:tr>
      <w:tr w:rsidR="00CB0C26" w14:paraId="7EA668CD" w14:textId="77777777" w:rsidTr="00CB0C26">
        <w:tc>
          <w:tcPr>
            <w:tcW w:w="9985" w:type="dxa"/>
            <w:gridSpan w:val="10"/>
          </w:tcPr>
          <w:p w14:paraId="363DDF25" w14:textId="77777777" w:rsidR="00CB0C26" w:rsidRPr="00723D2B" w:rsidRDefault="00CB0C26" w:rsidP="00D30D9B">
            <w:pPr>
              <w:pStyle w:val="TestHeader"/>
            </w:pPr>
            <w:r w:rsidRPr="00723D2B">
              <w:t xml:space="preserve">Objective: </w:t>
            </w:r>
            <w:r w:rsidRPr="002F2029">
              <w:rPr>
                <w:color w:val="auto"/>
              </w:rPr>
              <w:t>Avoid “simulate” or other wording that could add confusion</w:t>
            </w:r>
          </w:p>
        </w:tc>
      </w:tr>
      <w:tr w:rsidR="00CB0C26" w14:paraId="5B1E7AB7" w14:textId="77777777" w:rsidTr="00CB0C26">
        <w:tc>
          <w:tcPr>
            <w:tcW w:w="9985" w:type="dxa"/>
            <w:gridSpan w:val="10"/>
          </w:tcPr>
          <w:p w14:paraId="510F82EC" w14:textId="77777777" w:rsidR="00CB0C26" w:rsidRPr="00723D2B" w:rsidRDefault="00CB0C26" w:rsidP="00D30D9B">
            <w:pPr>
              <w:pStyle w:val="TestHeader"/>
            </w:pPr>
            <w:r w:rsidRPr="00723D2B">
              <w:t>Configuration:</w:t>
            </w:r>
            <w:r>
              <w:t xml:space="preserve"> </w:t>
            </w:r>
            <w:r w:rsidRPr="002F2029">
              <w:rPr>
                <w:color w:val="auto"/>
              </w:rPr>
              <w:t xml:space="preserve">This should cross-reference section </w:t>
            </w:r>
            <w:r w:rsidRPr="002F2029">
              <w:rPr>
                <w:color w:val="auto"/>
              </w:rPr>
              <w:fldChar w:fldCharType="begin"/>
            </w:r>
            <w:r w:rsidRPr="002F2029">
              <w:rPr>
                <w:color w:val="auto"/>
              </w:rPr>
              <w:instrText xml:space="preserve"> REF _Ref283193288 \r \h  \* MERGEFORMAT </w:instrText>
            </w:r>
            <w:r w:rsidRPr="002F2029">
              <w:rPr>
                <w:color w:val="auto"/>
              </w:rPr>
            </w:r>
            <w:r w:rsidRPr="002F2029">
              <w:rPr>
                <w:color w:val="auto"/>
              </w:rPr>
              <w:fldChar w:fldCharType="separate"/>
            </w:r>
            <w:r w:rsidR="00510187" w:rsidRPr="002F2029">
              <w:rPr>
                <w:color w:val="auto"/>
              </w:rPr>
              <w:t>2.12</w:t>
            </w:r>
            <w:r w:rsidRPr="002F2029">
              <w:rPr>
                <w:color w:val="auto"/>
              </w:rPr>
              <w:fldChar w:fldCharType="end"/>
            </w:r>
            <w:r w:rsidRPr="002F2029">
              <w:rPr>
                <w:color w:val="auto"/>
              </w:rPr>
              <w:t xml:space="preserve"> unless special configuration required</w:t>
            </w:r>
          </w:p>
        </w:tc>
      </w:tr>
      <w:tr w:rsidR="00CB0C26" w14:paraId="1998F0C2" w14:textId="77777777" w:rsidTr="00CB0C26">
        <w:tc>
          <w:tcPr>
            <w:tcW w:w="4500" w:type="dxa"/>
            <w:gridSpan w:val="2"/>
          </w:tcPr>
          <w:p w14:paraId="3B56964C" w14:textId="77777777" w:rsidR="00CB0C26" w:rsidRPr="008C32AC" w:rsidRDefault="00CB0C26" w:rsidP="00D30D9B">
            <w:pPr>
              <w:pStyle w:val="TestHeader"/>
            </w:pPr>
            <w:r w:rsidRPr="00723D2B">
              <w:t>Cross Reference to FMEA:</w:t>
            </w:r>
            <w:r>
              <w:t xml:space="preserve"> </w:t>
            </w:r>
          </w:p>
        </w:tc>
        <w:tc>
          <w:tcPr>
            <w:tcW w:w="1620" w:type="dxa"/>
            <w:gridSpan w:val="3"/>
          </w:tcPr>
          <w:p w14:paraId="03D0B6F5" w14:textId="77777777" w:rsidR="00CB0C26" w:rsidRPr="008C32AC" w:rsidRDefault="00CB0C26" w:rsidP="00D30D9B">
            <w:pPr>
              <w:pStyle w:val="TestHeader"/>
            </w:pPr>
            <w:r>
              <w:t xml:space="preserve">Must Test: </w:t>
            </w:r>
            <w:sdt>
              <w:sdtPr>
                <w:id w:val="17679530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79078435" w14:textId="77777777" w:rsidR="00CB0C26" w:rsidRPr="008C32AC" w:rsidRDefault="00CB0C26" w:rsidP="00D30D9B">
            <w:pPr>
              <w:pStyle w:val="TestHeader"/>
            </w:pPr>
            <w:r>
              <w:t xml:space="preserve">Rolling Test: </w:t>
            </w:r>
            <w:sdt>
              <w:sdtPr>
                <w:id w:val="-18039906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3067CFBA" w14:textId="77777777" w:rsidR="00CB0C26" w:rsidRPr="008C32AC" w:rsidRDefault="00CB0C26" w:rsidP="00D30D9B">
            <w:pPr>
              <w:pStyle w:val="TestHeader"/>
            </w:pPr>
            <w:r>
              <w:t xml:space="preserve">Class </w:t>
            </w:r>
            <w:proofErr w:type="spellStart"/>
            <w:r>
              <w:t>Req’d</w:t>
            </w:r>
            <w:proofErr w:type="spellEnd"/>
            <w:r>
              <w:t xml:space="preserve">: </w:t>
            </w:r>
            <w:sdt>
              <w:sdtPr>
                <w:id w:val="19197517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B0C26" w14:paraId="4D17F775" w14:textId="77777777" w:rsidTr="00CB0C26">
        <w:tc>
          <w:tcPr>
            <w:tcW w:w="4500" w:type="dxa"/>
            <w:gridSpan w:val="2"/>
          </w:tcPr>
          <w:p w14:paraId="1B590251" w14:textId="77777777" w:rsidR="00CB0C26" w:rsidRPr="00723D2B" w:rsidRDefault="00CB0C26" w:rsidP="00D30D9B">
            <w:pPr>
              <w:pStyle w:val="TestHeader"/>
            </w:pPr>
            <w:r>
              <w:t>Tools Required:</w:t>
            </w:r>
          </w:p>
        </w:tc>
        <w:tc>
          <w:tcPr>
            <w:tcW w:w="1080" w:type="dxa"/>
            <w:gridSpan w:val="2"/>
            <w:vAlign w:val="center"/>
          </w:tcPr>
          <w:p w14:paraId="40BAADF9" w14:textId="77777777" w:rsidR="00CB0C26" w:rsidRPr="00723D2B" w:rsidRDefault="00CB0C26" w:rsidP="00D30D9B">
            <w:pPr>
              <w:pStyle w:val="TestHeader"/>
            </w:pPr>
            <w:r>
              <w:t xml:space="preserve">PMS: </w:t>
            </w:r>
            <w:sdt>
              <w:sdtPr>
                <w:id w:val="15521128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54B10D69" w14:textId="77777777" w:rsidR="00CB0C26" w:rsidRDefault="00CB0C26" w:rsidP="00D30D9B">
            <w:pPr>
              <w:pStyle w:val="TestHeader"/>
            </w:pPr>
            <w:r>
              <w:t xml:space="preserve">Alongside: </w:t>
            </w:r>
            <w:sdt>
              <w:sdtPr>
                <w:id w:val="17729695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275C5AD3" w14:textId="77777777" w:rsidR="00CB0C26" w:rsidRDefault="00CB0C26" w:rsidP="00D30D9B">
            <w:pPr>
              <w:pStyle w:val="TestHeader"/>
            </w:pPr>
            <w:r>
              <w:t xml:space="preserve">In DP: </w:t>
            </w:r>
            <w:sdt>
              <w:sdtPr>
                <w:id w:val="347523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1D1516CA" w14:textId="77777777" w:rsidR="00CB0C26" w:rsidRDefault="00CB0C26" w:rsidP="00D30D9B">
            <w:pPr>
              <w:pStyle w:val="TestHeader"/>
            </w:pPr>
            <w:r>
              <w:t>Time: For test</w:t>
            </w:r>
          </w:p>
        </w:tc>
      </w:tr>
      <w:tr w:rsidR="00CB0C26" w14:paraId="3E8F2601" w14:textId="77777777" w:rsidTr="00CB0C26">
        <w:tc>
          <w:tcPr>
            <w:tcW w:w="9985" w:type="dxa"/>
            <w:gridSpan w:val="10"/>
          </w:tcPr>
          <w:p w14:paraId="2B7D2690" w14:textId="77777777" w:rsidR="00CB0C26" w:rsidRDefault="00CB0C26" w:rsidP="00D30D9B">
            <w:pPr>
              <w:pStyle w:val="TestMainHead"/>
            </w:pPr>
            <w:r>
              <w:t>Method:</w:t>
            </w:r>
          </w:p>
          <w:p w14:paraId="7B3D1ABB" w14:textId="77777777" w:rsidR="00CB0C26" w:rsidRDefault="00CB0C26" w:rsidP="002F2029">
            <w:pPr>
              <w:pStyle w:val="TestList"/>
              <w:numPr>
                <w:ilvl w:val="0"/>
                <w:numId w:val="104"/>
              </w:numPr>
              <w:ind w:left="435"/>
            </w:pPr>
            <w:r>
              <w:t>Do something</w:t>
            </w:r>
          </w:p>
          <w:p w14:paraId="72376F84" w14:textId="77777777" w:rsidR="00CB0C26" w:rsidRDefault="00CB0C26" w:rsidP="002F2029">
            <w:pPr>
              <w:pStyle w:val="TestList"/>
            </w:pPr>
            <w:r>
              <w:t>Do something else</w:t>
            </w:r>
          </w:p>
          <w:p w14:paraId="53BE1742" w14:textId="77777777" w:rsidR="00CB0C26" w:rsidRPr="00723D2B" w:rsidRDefault="00CB0C26" w:rsidP="00D30D9B">
            <w:pPr>
              <w:pStyle w:val="List11"/>
              <w:numPr>
                <w:ilvl w:val="0"/>
                <w:numId w:val="0"/>
              </w:numPr>
              <w:ind w:left="720"/>
            </w:pPr>
          </w:p>
        </w:tc>
      </w:tr>
      <w:tr w:rsidR="00CB0C26" w14:paraId="136B8108" w14:textId="77777777" w:rsidTr="00CB0C26">
        <w:tc>
          <w:tcPr>
            <w:tcW w:w="9985" w:type="dxa"/>
            <w:gridSpan w:val="10"/>
          </w:tcPr>
          <w:p w14:paraId="14B1C4D7" w14:textId="77777777" w:rsidR="00CB0C26" w:rsidRDefault="00CB0C26" w:rsidP="00D30D9B">
            <w:pPr>
              <w:pStyle w:val="TestMainHead"/>
            </w:pPr>
            <w:r>
              <w:t>Results Expected:</w:t>
            </w:r>
          </w:p>
          <w:p w14:paraId="02D922BB" w14:textId="77777777" w:rsidR="00CB0C26" w:rsidRDefault="00CB0C26" w:rsidP="002F2029">
            <w:pPr>
              <w:pStyle w:val="TestList"/>
              <w:numPr>
                <w:ilvl w:val="0"/>
                <w:numId w:val="105"/>
              </w:numPr>
              <w:ind w:left="435"/>
            </w:pPr>
            <w:r>
              <w:t>Something Happens</w:t>
            </w:r>
          </w:p>
          <w:p w14:paraId="5F16235E" w14:textId="77777777" w:rsidR="00CB0C26" w:rsidRDefault="00CB0C26" w:rsidP="002F2029">
            <w:pPr>
              <w:pStyle w:val="TestList"/>
            </w:pPr>
            <w:r>
              <w:t>Something Else Happens</w:t>
            </w:r>
          </w:p>
          <w:p w14:paraId="6F57B945" w14:textId="77777777" w:rsidR="00CB0C26" w:rsidRPr="00723D2B" w:rsidRDefault="00CB0C26" w:rsidP="00D30D9B">
            <w:pPr>
              <w:pStyle w:val="List11"/>
              <w:numPr>
                <w:ilvl w:val="0"/>
                <w:numId w:val="0"/>
              </w:numPr>
              <w:ind w:left="720"/>
            </w:pPr>
          </w:p>
        </w:tc>
      </w:tr>
      <w:tr w:rsidR="00CB0C26" w14:paraId="154B4C6D" w14:textId="77777777" w:rsidTr="00CB0C26">
        <w:tc>
          <w:tcPr>
            <w:tcW w:w="9985" w:type="dxa"/>
            <w:gridSpan w:val="10"/>
          </w:tcPr>
          <w:p w14:paraId="1E41D837" w14:textId="77777777" w:rsidR="00CB0C26" w:rsidRDefault="00CB0C26" w:rsidP="00D30D9B">
            <w:pPr>
              <w:pStyle w:val="TestMainHead"/>
            </w:pPr>
            <w:r>
              <w:t>Results Observed:</w:t>
            </w:r>
          </w:p>
          <w:p w14:paraId="5F107452" w14:textId="77777777" w:rsidR="00CB0C26" w:rsidRPr="00723D2B" w:rsidRDefault="00CB0C26" w:rsidP="00D30D9B">
            <w:pPr>
              <w:pStyle w:val="List11"/>
              <w:numPr>
                <w:ilvl w:val="0"/>
                <w:numId w:val="0"/>
              </w:numPr>
            </w:pPr>
          </w:p>
        </w:tc>
      </w:tr>
      <w:tr w:rsidR="00CB0C26" w14:paraId="796276B8" w14:textId="77777777" w:rsidTr="00CB0C26">
        <w:tc>
          <w:tcPr>
            <w:tcW w:w="9985" w:type="dxa"/>
            <w:gridSpan w:val="10"/>
          </w:tcPr>
          <w:p w14:paraId="04BFB4E3" w14:textId="77777777" w:rsidR="00CB0C26" w:rsidRDefault="00CB0C26" w:rsidP="00D30D9B">
            <w:pPr>
              <w:pStyle w:val="TestMainHead"/>
            </w:pPr>
            <w:r>
              <w:t>Comments:</w:t>
            </w:r>
          </w:p>
          <w:p w14:paraId="498B2049" w14:textId="77777777" w:rsidR="00CB0C26" w:rsidRPr="00723D2B" w:rsidRDefault="00CB0C26" w:rsidP="00D30D9B">
            <w:pPr>
              <w:pStyle w:val="List11"/>
              <w:numPr>
                <w:ilvl w:val="0"/>
                <w:numId w:val="0"/>
              </w:numPr>
            </w:pPr>
          </w:p>
        </w:tc>
      </w:tr>
      <w:tr w:rsidR="008C2BD9" w14:paraId="57516BF1" w14:textId="77777777" w:rsidTr="008C2BD9">
        <w:tc>
          <w:tcPr>
            <w:tcW w:w="1980" w:type="dxa"/>
            <w:tcBorders>
              <w:right w:val="nil"/>
            </w:tcBorders>
          </w:tcPr>
          <w:p w14:paraId="517167C1" w14:textId="77777777" w:rsidR="008C2BD9" w:rsidRDefault="008C2BD9" w:rsidP="00D30D9B">
            <w:pPr>
              <w:pStyle w:val="TestMainHead"/>
            </w:pPr>
            <w:r>
              <w:t>Witnessed by:</w:t>
            </w:r>
          </w:p>
        </w:tc>
        <w:tc>
          <w:tcPr>
            <w:tcW w:w="2790" w:type="dxa"/>
            <w:gridSpan w:val="2"/>
            <w:tcBorders>
              <w:left w:val="nil"/>
            </w:tcBorders>
          </w:tcPr>
          <w:p w14:paraId="06A63B25"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3237C0BA"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1FE96196" w14:textId="77777777" w:rsidR="008C2BD9" w:rsidRPr="00723D2B" w:rsidRDefault="008C2BD9" w:rsidP="00D30D9B">
            <w:pPr>
              <w:pStyle w:val="TestMainHead"/>
              <w:rPr>
                <w:color w:val="auto"/>
                <w:sz w:val="22"/>
                <w:szCs w:val="22"/>
              </w:rPr>
            </w:pPr>
            <w:r>
              <w:t xml:space="preserve">Date: </w:t>
            </w:r>
          </w:p>
        </w:tc>
      </w:tr>
    </w:tbl>
    <w:p w14:paraId="69A6DC15"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B0B93" w:rsidRPr="008B0B93" w14:paraId="1B9E2515" w14:textId="77777777" w:rsidTr="008B0B93">
        <w:tc>
          <w:tcPr>
            <w:tcW w:w="9985" w:type="dxa"/>
            <w:gridSpan w:val="10"/>
            <w:shd w:val="clear" w:color="auto" w:fill="337982"/>
          </w:tcPr>
          <w:p w14:paraId="4156022C" w14:textId="77777777" w:rsidR="00CB0C26" w:rsidRPr="008B0B93" w:rsidRDefault="00CB0C26" w:rsidP="008B0B93">
            <w:pPr>
              <w:pStyle w:val="List11"/>
              <w:spacing w:before="0" w:after="0"/>
              <w:rPr>
                <w:color w:val="FFFFFF" w:themeColor="background1"/>
              </w:rPr>
            </w:pPr>
            <w:bookmarkStart w:id="273" w:name="_Ref522021531"/>
            <w:bookmarkStart w:id="274" w:name="_Hlk522008272"/>
            <w:bookmarkStart w:id="275" w:name="_Toc86828008"/>
            <w:r w:rsidRPr="008B0B93">
              <w:rPr>
                <w:color w:val="FFFFFF" w:themeColor="background1"/>
              </w:rPr>
              <w:lastRenderedPageBreak/>
              <w:t>Auxiliary Cooling (Computer Rooms etc.)</w:t>
            </w:r>
            <w:bookmarkEnd w:id="273"/>
            <w:bookmarkEnd w:id="275"/>
          </w:p>
        </w:tc>
      </w:tr>
      <w:tr w:rsidR="00CB0C26" w14:paraId="580B8262" w14:textId="77777777" w:rsidTr="00CB0C26">
        <w:tc>
          <w:tcPr>
            <w:tcW w:w="9985" w:type="dxa"/>
            <w:gridSpan w:val="10"/>
          </w:tcPr>
          <w:p w14:paraId="1D015AF7" w14:textId="77777777" w:rsidR="00CB0C26" w:rsidRPr="00723D2B" w:rsidRDefault="00CB0C26" w:rsidP="00D30D9B">
            <w:pPr>
              <w:pStyle w:val="TestHeader"/>
            </w:pPr>
            <w:r w:rsidRPr="00723D2B">
              <w:t xml:space="preserve">Objective: </w:t>
            </w:r>
            <w:r w:rsidRPr="002F2029">
              <w:rPr>
                <w:color w:val="auto"/>
              </w:rPr>
              <w:t>Avoid “simulate” or other wording that could add confusion</w:t>
            </w:r>
          </w:p>
        </w:tc>
      </w:tr>
      <w:tr w:rsidR="00CB0C26" w14:paraId="276C43C0" w14:textId="77777777" w:rsidTr="00CB0C26">
        <w:tc>
          <w:tcPr>
            <w:tcW w:w="9985" w:type="dxa"/>
            <w:gridSpan w:val="10"/>
          </w:tcPr>
          <w:p w14:paraId="4C95BC79" w14:textId="77777777" w:rsidR="00CB0C26" w:rsidRPr="00723D2B" w:rsidRDefault="00CB0C26" w:rsidP="00D30D9B">
            <w:pPr>
              <w:pStyle w:val="TestHeader"/>
            </w:pPr>
            <w:r w:rsidRPr="00723D2B">
              <w:t>Configuration:</w:t>
            </w:r>
            <w:r>
              <w:t xml:space="preserve"> </w:t>
            </w:r>
            <w:r w:rsidRPr="002F2029">
              <w:rPr>
                <w:color w:val="auto"/>
              </w:rPr>
              <w:t xml:space="preserve">This should cross-reference section </w:t>
            </w:r>
            <w:r w:rsidRPr="002F2029">
              <w:rPr>
                <w:color w:val="auto"/>
              </w:rPr>
              <w:fldChar w:fldCharType="begin"/>
            </w:r>
            <w:r w:rsidRPr="002F2029">
              <w:rPr>
                <w:color w:val="auto"/>
              </w:rPr>
              <w:instrText xml:space="preserve"> REF _Ref283193288 \r \h  \* MERGEFORMAT </w:instrText>
            </w:r>
            <w:r w:rsidRPr="002F2029">
              <w:rPr>
                <w:color w:val="auto"/>
              </w:rPr>
            </w:r>
            <w:r w:rsidRPr="002F2029">
              <w:rPr>
                <w:color w:val="auto"/>
              </w:rPr>
              <w:fldChar w:fldCharType="separate"/>
            </w:r>
            <w:r w:rsidR="00510187" w:rsidRPr="002F2029">
              <w:rPr>
                <w:color w:val="auto"/>
              </w:rPr>
              <w:t>2.12</w:t>
            </w:r>
            <w:r w:rsidRPr="002F2029">
              <w:rPr>
                <w:color w:val="auto"/>
              </w:rPr>
              <w:fldChar w:fldCharType="end"/>
            </w:r>
            <w:r w:rsidRPr="002F2029">
              <w:rPr>
                <w:color w:val="auto"/>
              </w:rPr>
              <w:t xml:space="preserve"> unless special configuration required</w:t>
            </w:r>
          </w:p>
        </w:tc>
      </w:tr>
      <w:tr w:rsidR="00CB0C26" w14:paraId="22B089CF" w14:textId="77777777" w:rsidTr="00CB0C26">
        <w:tc>
          <w:tcPr>
            <w:tcW w:w="4500" w:type="dxa"/>
            <w:gridSpan w:val="2"/>
          </w:tcPr>
          <w:p w14:paraId="7F6FF5C3" w14:textId="77777777" w:rsidR="00CB0C26" w:rsidRPr="008C32AC" w:rsidRDefault="00CB0C26" w:rsidP="00D30D9B">
            <w:pPr>
              <w:pStyle w:val="TestHeader"/>
            </w:pPr>
            <w:r w:rsidRPr="00723D2B">
              <w:t>Cross Reference to FMEA:</w:t>
            </w:r>
            <w:r>
              <w:t xml:space="preserve"> </w:t>
            </w:r>
          </w:p>
        </w:tc>
        <w:tc>
          <w:tcPr>
            <w:tcW w:w="1620" w:type="dxa"/>
            <w:gridSpan w:val="3"/>
          </w:tcPr>
          <w:p w14:paraId="053431F4" w14:textId="77777777" w:rsidR="00CB0C26" w:rsidRPr="008C32AC" w:rsidRDefault="00CB0C26" w:rsidP="00D30D9B">
            <w:pPr>
              <w:pStyle w:val="TestHeader"/>
            </w:pPr>
            <w:r>
              <w:t xml:space="preserve">Must Test: </w:t>
            </w:r>
            <w:sdt>
              <w:sdtPr>
                <w:id w:val="18337956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3E6D17B6" w14:textId="77777777" w:rsidR="00CB0C26" w:rsidRPr="008C32AC" w:rsidRDefault="00CB0C26" w:rsidP="00D30D9B">
            <w:pPr>
              <w:pStyle w:val="TestHeader"/>
            </w:pPr>
            <w:r>
              <w:t xml:space="preserve">Rolling Test: </w:t>
            </w:r>
            <w:sdt>
              <w:sdtPr>
                <w:id w:val="-17927444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7A337230" w14:textId="77777777" w:rsidR="00CB0C26" w:rsidRPr="008C32AC" w:rsidRDefault="00CB0C26" w:rsidP="00D30D9B">
            <w:pPr>
              <w:pStyle w:val="TestHeader"/>
            </w:pPr>
            <w:r>
              <w:t xml:space="preserve">Class </w:t>
            </w:r>
            <w:proofErr w:type="spellStart"/>
            <w:r>
              <w:t>Req’d</w:t>
            </w:r>
            <w:proofErr w:type="spellEnd"/>
            <w:r>
              <w:t xml:space="preserve">: </w:t>
            </w:r>
            <w:sdt>
              <w:sdtPr>
                <w:id w:val="20732237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B0C26" w14:paraId="74D71968" w14:textId="77777777" w:rsidTr="00CB0C26">
        <w:tc>
          <w:tcPr>
            <w:tcW w:w="4500" w:type="dxa"/>
            <w:gridSpan w:val="2"/>
          </w:tcPr>
          <w:p w14:paraId="69A3931A" w14:textId="77777777" w:rsidR="00CB0C26" w:rsidRPr="00723D2B" w:rsidRDefault="00CB0C26" w:rsidP="00D30D9B">
            <w:pPr>
              <w:pStyle w:val="TestHeader"/>
            </w:pPr>
            <w:r>
              <w:t>Tools Required:</w:t>
            </w:r>
          </w:p>
        </w:tc>
        <w:tc>
          <w:tcPr>
            <w:tcW w:w="1080" w:type="dxa"/>
            <w:gridSpan w:val="2"/>
            <w:vAlign w:val="center"/>
          </w:tcPr>
          <w:p w14:paraId="434F4288" w14:textId="77777777" w:rsidR="00CB0C26" w:rsidRPr="00723D2B" w:rsidRDefault="00CB0C26" w:rsidP="00D30D9B">
            <w:pPr>
              <w:pStyle w:val="TestHeader"/>
            </w:pPr>
            <w:r>
              <w:t xml:space="preserve">PMS: </w:t>
            </w:r>
            <w:sdt>
              <w:sdtPr>
                <w:id w:val="-4238770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52B83F6F" w14:textId="77777777" w:rsidR="00CB0C26" w:rsidRDefault="00CB0C26" w:rsidP="00D30D9B">
            <w:pPr>
              <w:pStyle w:val="TestHeader"/>
            </w:pPr>
            <w:r>
              <w:t xml:space="preserve">Alongside: </w:t>
            </w:r>
            <w:sdt>
              <w:sdtPr>
                <w:id w:val="8627093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016671F9" w14:textId="77777777" w:rsidR="00CB0C26" w:rsidRDefault="00CB0C26" w:rsidP="00D30D9B">
            <w:pPr>
              <w:pStyle w:val="TestHeader"/>
            </w:pPr>
            <w:r>
              <w:t xml:space="preserve">In DP: </w:t>
            </w:r>
            <w:sdt>
              <w:sdtPr>
                <w:id w:val="-5630185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522F1F78" w14:textId="77777777" w:rsidR="00CB0C26" w:rsidRDefault="00CB0C26" w:rsidP="00D30D9B">
            <w:pPr>
              <w:pStyle w:val="TestHeader"/>
            </w:pPr>
            <w:r>
              <w:t>Time: For test</w:t>
            </w:r>
          </w:p>
        </w:tc>
      </w:tr>
      <w:tr w:rsidR="00CB0C26" w14:paraId="5A799EE5" w14:textId="77777777" w:rsidTr="00CB0C26">
        <w:tc>
          <w:tcPr>
            <w:tcW w:w="9985" w:type="dxa"/>
            <w:gridSpan w:val="10"/>
          </w:tcPr>
          <w:p w14:paraId="7AF695C7" w14:textId="77777777" w:rsidR="00CB0C26" w:rsidRDefault="00CB0C26" w:rsidP="00D30D9B">
            <w:pPr>
              <w:pStyle w:val="TestMainHead"/>
            </w:pPr>
            <w:r>
              <w:t>Method:</w:t>
            </w:r>
          </w:p>
          <w:p w14:paraId="60DCDBD1" w14:textId="77777777" w:rsidR="00CB0C26" w:rsidRDefault="00CB0C26" w:rsidP="002F2029">
            <w:pPr>
              <w:pStyle w:val="TestList"/>
              <w:numPr>
                <w:ilvl w:val="0"/>
                <w:numId w:val="106"/>
              </w:numPr>
              <w:ind w:left="435"/>
            </w:pPr>
            <w:r>
              <w:t>Do something</w:t>
            </w:r>
          </w:p>
          <w:p w14:paraId="13E9C9C1" w14:textId="77777777" w:rsidR="00CB0C26" w:rsidRDefault="00CB0C26" w:rsidP="002F2029">
            <w:pPr>
              <w:pStyle w:val="TestList"/>
            </w:pPr>
            <w:r>
              <w:t>Do something else</w:t>
            </w:r>
          </w:p>
          <w:p w14:paraId="0AEDA903" w14:textId="77777777" w:rsidR="00CB0C26" w:rsidRPr="00723D2B" w:rsidRDefault="00CB0C26" w:rsidP="00D30D9B">
            <w:pPr>
              <w:pStyle w:val="List11"/>
              <w:numPr>
                <w:ilvl w:val="0"/>
                <w:numId w:val="0"/>
              </w:numPr>
              <w:ind w:left="720"/>
            </w:pPr>
          </w:p>
        </w:tc>
      </w:tr>
      <w:tr w:rsidR="00CB0C26" w14:paraId="06FE141C" w14:textId="77777777" w:rsidTr="00CB0C26">
        <w:tc>
          <w:tcPr>
            <w:tcW w:w="9985" w:type="dxa"/>
            <w:gridSpan w:val="10"/>
          </w:tcPr>
          <w:p w14:paraId="06D1A9FC" w14:textId="77777777" w:rsidR="00CB0C26" w:rsidRDefault="00CB0C26" w:rsidP="00D30D9B">
            <w:pPr>
              <w:pStyle w:val="TestMainHead"/>
            </w:pPr>
            <w:r>
              <w:t>Results Expected:</w:t>
            </w:r>
          </w:p>
          <w:p w14:paraId="3472E683" w14:textId="77777777" w:rsidR="00CB0C26" w:rsidRDefault="00CB0C26" w:rsidP="002F2029">
            <w:pPr>
              <w:pStyle w:val="TestList"/>
              <w:numPr>
                <w:ilvl w:val="0"/>
                <w:numId w:val="107"/>
              </w:numPr>
              <w:ind w:left="435"/>
            </w:pPr>
            <w:r>
              <w:t>Something Happens</w:t>
            </w:r>
          </w:p>
          <w:p w14:paraId="370211BF" w14:textId="77777777" w:rsidR="00CB0C26" w:rsidRDefault="00CB0C26" w:rsidP="002F2029">
            <w:pPr>
              <w:pStyle w:val="TestList"/>
            </w:pPr>
            <w:r>
              <w:t>Something Else Happens</w:t>
            </w:r>
          </w:p>
          <w:p w14:paraId="656FA447" w14:textId="77777777" w:rsidR="00CB0C26" w:rsidRPr="00723D2B" w:rsidRDefault="00CB0C26" w:rsidP="00D30D9B">
            <w:pPr>
              <w:pStyle w:val="List11"/>
              <w:numPr>
                <w:ilvl w:val="0"/>
                <w:numId w:val="0"/>
              </w:numPr>
              <w:ind w:left="720"/>
            </w:pPr>
          </w:p>
        </w:tc>
      </w:tr>
      <w:tr w:rsidR="00CB0C26" w14:paraId="04467A76" w14:textId="77777777" w:rsidTr="00CB0C26">
        <w:tc>
          <w:tcPr>
            <w:tcW w:w="9985" w:type="dxa"/>
            <w:gridSpan w:val="10"/>
          </w:tcPr>
          <w:p w14:paraId="5C562141" w14:textId="77777777" w:rsidR="00CB0C26" w:rsidRDefault="00CB0C26" w:rsidP="00D30D9B">
            <w:pPr>
              <w:pStyle w:val="TestMainHead"/>
            </w:pPr>
            <w:r>
              <w:t>Results Observed:</w:t>
            </w:r>
          </w:p>
          <w:p w14:paraId="6F46A575" w14:textId="77777777" w:rsidR="00CB0C26" w:rsidRPr="00723D2B" w:rsidRDefault="00CB0C26" w:rsidP="00D30D9B">
            <w:pPr>
              <w:pStyle w:val="List11"/>
              <w:numPr>
                <w:ilvl w:val="0"/>
                <w:numId w:val="0"/>
              </w:numPr>
            </w:pPr>
          </w:p>
        </w:tc>
      </w:tr>
      <w:tr w:rsidR="00CB0C26" w14:paraId="5613900D" w14:textId="77777777" w:rsidTr="00CB0C26">
        <w:tc>
          <w:tcPr>
            <w:tcW w:w="9985" w:type="dxa"/>
            <w:gridSpan w:val="10"/>
          </w:tcPr>
          <w:p w14:paraId="1ED4A536" w14:textId="77777777" w:rsidR="00CB0C26" w:rsidRDefault="00CB0C26" w:rsidP="00D30D9B">
            <w:pPr>
              <w:pStyle w:val="TestMainHead"/>
            </w:pPr>
            <w:r>
              <w:t>Comments:</w:t>
            </w:r>
          </w:p>
          <w:p w14:paraId="5ED2BFC3" w14:textId="77777777" w:rsidR="00CB0C26" w:rsidRPr="00723D2B" w:rsidRDefault="00CB0C26" w:rsidP="00D30D9B">
            <w:pPr>
              <w:pStyle w:val="List11"/>
              <w:numPr>
                <w:ilvl w:val="0"/>
                <w:numId w:val="0"/>
              </w:numPr>
            </w:pPr>
          </w:p>
        </w:tc>
      </w:tr>
      <w:tr w:rsidR="008C2BD9" w14:paraId="0EABAE29" w14:textId="77777777" w:rsidTr="008C2BD9">
        <w:tc>
          <w:tcPr>
            <w:tcW w:w="1980" w:type="dxa"/>
            <w:tcBorders>
              <w:right w:val="nil"/>
            </w:tcBorders>
          </w:tcPr>
          <w:p w14:paraId="478A385C" w14:textId="77777777" w:rsidR="008C2BD9" w:rsidRDefault="008C2BD9" w:rsidP="00D30D9B">
            <w:pPr>
              <w:pStyle w:val="TestMainHead"/>
            </w:pPr>
            <w:r>
              <w:t>Witnessed by:</w:t>
            </w:r>
          </w:p>
        </w:tc>
        <w:tc>
          <w:tcPr>
            <w:tcW w:w="2790" w:type="dxa"/>
            <w:gridSpan w:val="2"/>
            <w:tcBorders>
              <w:left w:val="nil"/>
            </w:tcBorders>
          </w:tcPr>
          <w:p w14:paraId="1CA10202"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67D6BF5F"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347885A4" w14:textId="77777777" w:rsidR="008C2BD9" w:rsidRPr="00723D2B" w:rsidRDefault="008C2BD9" w:rsidP="00D30D9B">
            <w:pPr>
              <w:pStyle w:val="TestMainHead"/>
              <w:rPr>
                <w:color w:val="auto"/>
                <w:sz w:val="22"/>
                <w:szCs w:val="22"/>
              </w:rPr>
            </w:pPr>
            <w:r>
              <w:t xml:space="preserve">Date: </w:t>
            </w:r>
          </w:p>
        </w:tc>
      </w:tr>
      <w:bookmarkEnd w:id="274"/>
    </w:tbl>
    <w:p w14:paraId="6B451C9B" w14:textId="77777777" w:rsidR="00CB0C26" w:rsidRDefault="00CB0C26" w:rsidP="00CB0C26"/>
    <w:tbl>
      <w:tblPr>
        <w:tblStyle w:val="TableGrid"/>
        <w:tblW w:w="0" w:type="auto"/>
        <w:tblInd w:w="-5" w:type="dxa"/>
        <w:tblLook w:val="04A0" w:firstRow="1" w:lastRow="0" w:firstColumn="1" w:lastColumn="0" w:noHBand="0" w:noVBand="1"/>
      </w:tblPr>
      <w:tblGrid>
        <w:gridCol w:w="1980"/>
        <w:gridCol w:w="2520"/>
        <w:gridCol w:w="270"/>
        <w:gridCol w:w="810"/>
        <w:gridCol w:w="540"/>
        <w:gridCol w:w="990"/>
        <w:gridCol w:w="720"/>
        <w:gridCol w:w="90"/>
        <w:gridCol w:w="360"/>
        <w:gridCol w:w="1705"/>
      </w:tblGrid>
      <w:tr w:rsidR="008B0B93" w:rsidRPr="008B0B93" w14:paraId="76CC8FB0" w14:textId="77777777" w:rsidTr="008B0B93">
        <w:tc>
          <w:tcPr>
            <w:tcW w:w="9985" w:type="dxa"/>
            <w:gridSpan w:val="10"/>
            <w:shd w:val="clear" w:color="auto" w:fill="337982"/>
          </w:tcPr>
          <w:p w14:paraId="55674B9C" w14:textId="77777777" w:rsidR="00CB0C26" w:rsidRPr="008B0B93" w:rsidRDefault="00CB0C26" w:rsidP="008B0B93">
            <w:pPr>
              <w:pStyle w:val="List11"/>
              <w:spacing w:before="0" w:after="0"/>
              <w:rPr>
                <w:color w:val="FFFFFF" w:themeColor="background1"/>
              </w:rPr>
            </w:pPr>
            <w:bookmarkStart w:id="276" w:name="_Ref522106844"/>
            <w:bookmarkStart w:id="277" w:name="_Ref522107129"/>
            <w:bookmarkStart w:id="278" w:name="_Toc86828009"/>
            <w:r w:rsidRPr="008B0B93">
              <w:rPr>
                <w:color w:val="FFFFFF" w:themeColor="background1"/>
              </w:rPr>
              <w:lastRenderedPageBreak/>
              <w:t>Communications</w:t>
            </w:r>
            <w:bookmarkEnd w:id="276"/>
            <w:bookmarkEnd w:id="277"/>
            <w:bookmarkEnd w:id="278"/>
          </w:p>
        </w:tc>
      </w:tr>
      <w:tr w:rsidR="00CB0C26" w14:paraId="4B3D1B84" w14:textId="77777777" w:rsidTr="00CB0C26">
        <w:tc>
          <w:tcPr>
            <w:tcW w:w="9985" w:type="dxa"/>
            <w:gridSpan w:val="10"/>
          </w:tcPr>
          <w:p w14:paraId="20B141FC" w14:textId="77777777" w:rsidR="00CB0C26" w:rsidRPr="00723D2B" w:rsidRDefault="00CB0C26" w:rsidP="00D30D9B">
            <w:pPr>
              <w:pStyle w:val="TestHeader"/>
            </w:pPr>
            <w:r w:rsidRPr="00723D2B">
              <w:t xml:space="preserve">Objective: </w:t>
            </w:r>
            <w:r w:rsidRPr="002F2029">
              <w:rPr>
                <w:color w:val="auto"/>
              </w:rPr>
              <w:t>Avoid “simulate” or other wording that could add confusion</w:t>
            </w:r>
          </w:p>
        </w:tc>
      </w:tr>
      <w:tr w:rsidR="00CB0C26" w14:paraId="228D10A7" w14:textId="77777777" w:rsidTr="00CB0C26">
        <w:tc>
          <w:tcPr>
            <w:tcW w:w="9985" w:type="dxa"/>
            <w:gridSpan w:val="10"/>
          </w:tcPr>
          <w:p w14:paraId="02556EEC" w14:textId="77777777" w:rsidR="00CB0C26" w:rsidRPr="00723D2B" w:rsidRDefault="00CB0C26" w:rsidP="00D30D9B">
            <w:pPr>
              <w:pStyle w:val="TestHeader"/>
            </w:pPr>
            <w:r w:rsidRPr="00723D2B">
              <w:t>Configuration:</w:t>
            </w:r>
            <w:r>
              <w:t xml:space="preserve"> </w:t>
            </w:r>
            <w:r w:rsidRPr="002F2029">
              <w:rPr>
                <w:color w:val="auto"/>
              </w:rPr>
              <w:t xml:space="preserve">This should cross-reference section </w:t>
            </w:r>
            <w:r w:rsidRPr="002F2029">
              <w:rPr>
                <w:color w:val="auto"/>
              </w:rPr>
              <w:fldChar w:fldCharType="begin"/>
            </w:r>
            <w:r w:rsidRPr="002F2029">
              <w:rPr>
                <w:color w:val="auto"/>
              </w:rPr>
              <w:instrText xml:space="preserve"> REF _Ref283193288 \r \h  \* MERGEFORMAT </w:instrText>
            </w:r>
            <w:r w:rsidRPr="002F2029">
              <w:rPr>
                <w:color w:val="auto"/>
              </w:rPr>
            </w:r>
            <w:r w:rsidRPr="002F2029">
              <w:rPr>
                <w:color w:val="auto"/>
              </w:rPr>
              <w:fldChar w:fldCharType="separate"/>
            </w:r>
            <w:r w:rsidR="00510187" w:rsidRPr="002F2029">
              <w:rPr>
                <w:color w:val="auto"/>
              </w:rPr>
              <w:t>2.12</w:t>
            </w:r>
            <w:r w:rsidRPr="002F2029">
              <w:rPr>
                <w:color w:val="auto"/>
              </w:rPr>
              <w:fldChar w:fldCharType="end"/>
            </w:r>
            <w:r w:rsidRPr="002F2029">
              <w:rPr>
                <w:color w:val="auto"/>
              </w:rPr>
              <w:t xml:space="preserve"> unless special configuration required</w:t>
            </w:r>
          </w:p>
        </w:tc>
      </w:tr>
      <w:tr w:rsidR="00CB0C26" w14:paraId="1EC46676" w14:textId="77777777" w:rsidTr="00CB0C26">
        <w:tc>
          <w:tcPr>
            <w:tcW w:w="4500" w:type="dxa"/>
            <w:gridSpan w:val="2"/>
          </w:tcPr>
          <w:p w14:paraId="18C4A400" w14:textId="77777777" w:rsidR="00CB0C26" w:rsidRPr="008C32AC" w:rsidRDefault="00CB0C26" w:rsidP="00D30D9B">
            <w:pPr>
              <w:pStyle w:val="TestHeader"/>
            </w:pPr>
            <w:r w:rsidRPr="00723D2B">
              <w:t>Cross Reference to FMEA:</w:t>
            </w:r>
            <w:r>
              <w:t xml:space="preserve"> </w:t>
            </w:r>
          </w:p>
        </w:tc>
        <w:tc>
          <w:tcPr>
            <w:tcW w:w="1620" w:type="dxa"/>
            <w:gridSpan w:val="3"/>
          </w:tcPr>
          <w:p w14:paraId="4AD44980" w14:textId="77777777" w:rsidR="00CB0C26" w:rsidRPr="008C32AC" w:rsidRDefault="00CB0C26" w:rsidP="00D30D9B">
            <w:pPr>
              <w:pStyle w:val="TestHeader"/>
            </w:pPr>
            <w:r>
              <w:t xml:space="preserve">Must Test: </w:t>
            </w:r>
            <w:sdt>
              <w:sdtPr>
                <w:id w:val="15286008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0" w:type="dxa"/>
            <w:gridSpan w:val="3"/>
          </w:tcPr>
          <w:p w14:paraId="4D148180" w14:textId="77777777" w:rsidR="00CB0C26" w:rsidRPr="008C32AC" w:rsidRDefault="00CB0C26" w:rsidP="00D30D9B">
            <w:pPr>
              <w:pStyle w:val="TestHeader"/>
            </w:pPr>
            <w:r>
              <w:t xml:space="preserve">Rolling Test: </w:t>
            </w:r>
            <w:sdt>
              <w:sdtPr>
                <w:id w:val="-10012740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65" w:type="dxa"/>
            <w:gridSpan w:val="2"/>
          </w:tcPr>
          <w:p w14:paraId="26B8E8B6" w14:textId="77777777" w:rsidR="00CB0C26" w:rsidRPr="008C32AC" w:rsidRDefault="00CB0C26" w:rsidP="00D30D9B">
            <w:pPr>
              <w:pStyle w:val="TestHeader"/>
            </w:pPr>
            <w:r>
              <w:t xml:space="preserve">Class </w:t>
            </w:r>
            <w:proofErr w:type="spellStart"/>
            <w:r>
              <w:t>Req’d</w:t>
            </w:r>
            <w:proofErr w:type="spellEnd"/>
            <w:r>
              <w:t xml:space="preserve">: </w:t>
            </w:r>
            <w:sdt>
              <w:sdtPr>
                <w:id w:val="9384904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B0C26" w14:paraId="656E8C48" w14:textId="77777777" w:rsidTr="00CB0C26">
        <w:tc>
          <w:tcPr>
            <w:tcW w:w="4500" w:type="dxa"/>
            <w:gridSpan w:val="2"/>
          </w:tcPr>
          <w:p w14:paraId="6F9B7642" w14:textId="77777777" w:rsidR="00CB0C26" w:rsidRPr="00723D2B" w:rsidRDefault="00CB0C26" w:rsidP="00D30D9B">
            <w:pPr>
              <w:pStyle w:val="TestHeader"/>
            </w:pPr>
            <w:r>
              <w:t>Tools Required:</w:t>
            </w:r>
          </w:p>
        </w:tc>
        <w:tc>
          <w:tcPr>
            <w:tcW w:w="1080" w:type="dxa"/>
            <w:gridSpan w:val="2"/>
            <w:vAlign w:val="center"/>
          </w:tcPr>
          <w:p w14:paraId="3A14C76D" w14:textId="77777777" w:rsidR="00CB0C26" w:rsidRPr="00723D2B" w:rsidRDefault="00CB0C26" w:rsidP="00D30D9B">
            <w:pPr>
              <w:pStyle w:val="TestHeader"/>
            </w:pPr>
            <w:r>
              <w:t xml:space="preserve">PMS: </w:t>
            </w:r>
            <w:sdt>
              <w:sdtPr>
                <w:id w:val="6277407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gridSpan w:val="2"/>
          </w:tcPr>
          <w:p w14:paraId="4A336768" w14:textId="77777777" w:rsidR="00CB0C26" w:rsidRDefault="00CB0C26" w:rsidP="00D30D9B">
            <w:pPr>
              <w:pStyle w:val="TestHeader"/>
            </w:pPr>
            <w:r>
              <w:t xml:space="preserve">Alongside: </w:t>
            </w:r>
            <w:sdt>
              <w:sdtPr>
                <w:id w:val="-21435692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3"/>
          </w:tcPr>
          <w:p w14:paraId="3112CD36" w14:textId="77777777" w:rsidR="00CB0C26" w:rsidRDefault="00CB0C26" w:rsidP="00D30D9B">
            <w:pPr>
              <w:pStyle w:val="TestHeader"/>
            </w:pPr>
            <w:r>
              <w:t xml:space="preserve">In DP: </w:t>
            </w:r>
            <w:sdt>
              <w:sdtPr>
                <w:id w:val="-7518954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5" w:type="dxa"/>
          </w:tcPr>
          <w:p w14:paraId="39574E95" w14:textId="77777777" w:rsidR="00CB0C26" w:rsidRDefault="00CB0C26" w:rsidP="00D30D9B">
            <w:pPr>
              <w:pStyle w:val="TestHeader"/>
            </w:pPr>
            <w:r>
              <w:t>Time: For test</w:t>
            </w:r>
          </w:p>
        </w:tc>
      </w:tr>
      <w:tr w:rsidR="00CB0C26" w14:paraId="7C7D445C" w14:textId="77777777" w:rsidTr="00CB0C26">
        <w:tc>
          <w:tcPr>
            <w:tcW w:w="9985" w:type="dxa"/>
            <w:gridSpan w:val="10"/>
          </w:tcPr>
          <w:p w14:paraId="5D08A469" w14:textId="77777777" w:rsidR="00CB0C26" w:rsidRDefault="00CB0C26" w:rsidP="00D30D9B">
            <w:pPr>
              <w:pStyle w:val="TestMainHead"/>
            </w:pPr>
            <w:r>
              <w:t>Method:</w:t>
            </w:r>
          </w:p>
          <w:p w14:paraId="2F982C75" w14:textId="77777777" w:rsidR="00CB0C26" w:rsidRDefault="00CB0C26" w:rsidP="002F2029">
            <w:pPr>
              <w:pStyle w:val="TestList"/>
              <w:numPr>
                <w:ilvl w:val="0"/>
                <w:numId w:val="108"/>
              </w:numPr>
              <w:ind w:left="435"/>
            </w:pPr>
            <w:r>
              <w:t>Do something</w:t>
            </w:r>
          </w:p>
          <w:p w14:paraId="7BEE55F3" w14:textId="77777777" w:rsidR="00CB0C26" w:rsidRDefault="00CB0C26" w:rsidP="002F2029">
            <w:pPr>
              <w:pStyle w:val="TestList"/>
            </w:pPr>
            <w:r>
              <w:t>Do something else</w:t>
            </w:r>
          </w:p>
          <w:p w14:paraId="01643621" w14:textId="77777777" w:rsidR="00CB0C26" w:rsidRPr="00723D2B" w:rsidRDefault="00CB0C26" w:rsidP="00D30D9B">
            <w:pPr>
              <w:pStyle w:val="List11"/>
              <w:numPr>
                <w:ilvl w:val="0"/>
                <w:numId w:val="0"/>
              </w:numPr>
              <w:ind w:left="720"/>
            </w:pPr>
          </w:p>
        </w:tc>
      </w:tr>
      <w:tr w:rsidR="00CB0C26" w14:paraId="7BBA9A50" w14:textId="77777777" w:rsidTr="00CB0C26">
        <w:tc>
          <w:tcPr>
            <w:tcW w:w="9985" w:type="dxa"/>
            <w:gridSpan w:val="10"/>
          </w:tcPr>
          <w:p w14:paraId="6CB47C59" w14:textId="77777777" w:rsidR="00CB0C26" w:rsidRDefault="00CB0C26" w:rsidP="00D30D9B">
            <w:pPr>
              <w:pStyle w:val="TestMainHead"/>
            </w:pPr>
            <w:r>
              <w:t>Results Expected:</w:t>
            </w:r>
          </w:p>
          <w:p w14:paraId="63136288" w14:textId="77777777" w:rsidR="00CB0C26" w:rsidRDefault="00CB0C26" w:rsidP="002F2029">
            <w:pPr>
              <w:pStyle w:val="TestList"/>
              <w:numPr>
                <w:ilvl w:val="0"/>
                <w:numId w:val="109"/>
              </w:numPr>
              <w:ind w:left="435"/>
            </w:pPr>
            <w:r>
              <w:t>Something Happens</w:t>
            </w:r>
          </w:p>
          <w:p w14:paraId="79B7F383" w14:textId="77777777" w:rsidR="00CB0C26" w:rsidRDefault="00CB0C26" w:rsidP="002F2029">
            <w:pPr>
              <w:pStyle w:val="TestList"/>
            </w:pPr>
            <w:r>
              <w:t>Something Else Happens</w:t>
            </w:r>
          </w:p>
          <w:p w14:paraId="2105EF50" w14:textId="77777777" w:rsidR="00CB0C26" w:rsidRPr="00723D2B" w:rsidRDefault="00CB0C26" w:rsidP="00D30D9B">
            <w:pPr>
              <w:pStyle w:val="List11"/>
              <w:numPr>
                <w:ilvl w:val="0"/>
                <w:numId w:val="0"/>
              </w:numPr>
              <w:ind w:left="720"/>
            </w:pPr>
          </w:p>
        </w:tc>
      </w:tr>
      <w:tr w:rsidR="00CB0C26" w14:paraId="44F89AAE" w14:textId="77777777" w:rsidTr="00CB0C26">
        <w:tc>
          <w:tcPr>
            <w:tcW w:w="9985" w:type="dxa"/>
            <w:gridSpan w:val="10"/>
          </w:tcPr>
          <w:p w14:paraId="40BEEF7D" w14:textId="77777777" w:rsidR="00CB0C26" w:rsidRDefault="00CB0C26" w:rsidP="00D30D9B">
            <w:pPr>
              <w:pStyle w:val="TestMainHead"/>
            </w:pPr>
            <w:r>
              <w:t>Results Observed:</w:t>
            </w:r>
          </w:p>
          <w:p w14:paraId="77F67522" w14:textId="77777777" w:rsidR="00CB0C26" w:rsidRPr="00723D2B" w:rsidRDefault="00CB0C26" w:rsidP="00D30D9B">
            <w:pPr>
              <w:pStyle w:val="List11"/>
              <w:numPr>
                <w:ilvl w:val="0"/>
                <w:numId w:val="0"/>
              </w:numPr>
            </w:pPr>
          </w:p>
        </w:tc>
      </w:tr>
      <w:tr w:rsidR="00CB0C26" w14:paraId="2D0EB233" w14:textId="77777777" w:rsidTr="00CB0C26">
        <w:tc>
          <w:tcPr>
            <w:tcW w:w="9985" w:type="dxa"/>
            <w:gridSpan w:val="10"/>
          </w:tcPr>
          <w:p w14:paraId="1052CC79" w14:textId="77777777" w:rsidR="00CB0C26" w:rsidRDefault="00CB0C26" w:rsidP="00D30D9B">
            <w:pPr>
              <w:pStyle w:val="TestMainHead"/>
            </w:pPr>
            <w:r>
              <w:t>Comments:</w:t>
            </w:r>
          </w:p>
          <w:p w14:paraId="537AE777" w14:textId="77777777" w:rsidR="00CB0C26" w:rsidRPr="00723D2B" w:rsidRDefault="00CB0C26" w:rsidP="00D30D9B">
            <w:pPr>
              <w:pStyle w:val="List11"/>
              <w:numPr>
                <w:ilvl w:val="0"/>
                <w:numId w:val="0"/>
              </w:numPr>
            </w:pPr>
          </w:p>
        </w:tc>
      </w:tr>
      <w:tr w:rsidR="008C2BD9" w14:paraId="27E20533" w14:textId="77777777" w:rsidTr="008C2BD9">
        <w:tc>
          <w:tcPr>
            <w:tcW w:w="1980" w:type="dxa"/>
            <w:tcBorders>
              <w:right w:val="nil"/>
            </w:tcBorders>
          </w:tcPr>
          <w:p w14:paraId="27D70C92" w14:textId="77777777" w:rsidR="008C2BD9" w:rsidRDefault="008C2BD9" w:rsidP="00D30D9B">
            <w:pPr>
              <w:pStyle w:val="TestMainHead"/>
            </w:pPr>
            <w:r>
              <w:t>Witnessed by:</w:t>
            </w:r>
          </w:p>
        </w:tc>
        <w:tc>
          <w:tcPr>
            <w:tcW w:w="2790" w:type="dxa"/>
            <w:gridSpan w:val="2"/>
            <w:tcBorders>
              <w:left w:val="nil"/>
            </w:tcBorders>
          </w:tcPr>
          <w:p w14:paraId="0009FFCE" w14:textId="77777777" w:rsidR="008C2BD9" w:rsidRPr="00CB0C26" w:rsidRDefault="008C2BD9" w:rsidP="008C2BD9">
            <w:pPr>
              <w:spacing w:line="276" w:lineRule="auto"/>
              <w:jc w:val="center"/>
              <w:rPr>
                <w:sz w:val="22"/>
                <w:szCs w:val="22"/>
              </w:rPr>
            </w:pPr>
            <w:r w:rsidRPr="00CB0C26">
              <w:rPr>
                <w:sz w:val="22"/>
                <w:szCs w:val="22"/>
              </w:rPr>
              <w:t>[Surveyor 1]</w:t>
            </w:r>
          </w:p>
        </w:tc>
        <w:tc>
          <w:tcPr>
            <w:tcW w:w="3060" w:type="dxa"/>
            <w:gridSpan w:val="4"/>
          </w:tcPr>
          <w:p w14:paraId="1AA72F3F" w14:textId="77777777" w:rsidR="008C2BD9" w:rsidRPr="00CB0C26" w:rsidRDefault="008C2BD9" w:rsidP="008C2BD9">
            <w:pPr>
              <w:spacing w:line="276" w:lineRule="auto"/>
              <w:jc w:val="center"/>
              <w:rPr>
                <w:sz w:val="22"/>
                <w:szCs w:val="22"/>
              </w:rPr>
            </w:pPr>
            <w:r w:rsidRPr="00CB0C26">
              <w:rPr>
                <w:sz w:val="22"/>
                <w:szCs w:val="22"/>
              </w:rPr>
              <w:t>[Surveyor 2]</w:t>
            </w:r>
          </w:p>
        </w:tc>
        <w:tc>
          <w:tcPr>
            <w:tcW w:w="2155" w:type="dxa"/>
            <w:gridSpan w:val="3"/>
          </w:tcPr>
          <w:p w14:paraId="1ACC3A37" w14:textId="77777777" w:rsidR="008C2BD9" w:rsidRPr="00723D2B" w:rsidRDefault="008C2BD9" w:rsidP="00D30D9B">
            <w:pPr>
              <w:pStyle w:val="TestMainHead"/>
              <w:rPr>
                <w:color w:val="auto"/>
                <w:sz w:val="22"/>
                <w:szCs w:val="22"/>
              </w:rPr>
            </w:pPr>
            <w:r>
              <w:t xml:space="preserve">Date: </w:t>
            </w:r>
          </w:p>
        </w:tc>
      </w:tr>
    </w:tbl>
    <w:p w14:paraId="24EE4627" w14:textId="77777777" w:rsidR="00CB0C26" w:rsidRDefault="00CB0C26" w:rsidP="00CB0C26"/>
    <w:p w14:paraId="64060ABA" w14:textId="77777777" w:rsidR="00CB0C26" w:rsidRDefault="00CB0C26" w:rsidP="00CB0C26">
      <w:pPr>
        <w:rPr>
          <w:rFonts w:eastAsia="Times New Roman" w:cs="Arial"/>
          <w:b/>
          <w:caps/>
          <w:snapToGrid w:val="0"/>
          <w:color w:val="337982"/>
          <w:sz w:val="28"/>
          <w:szCs w:val="20"/>
          <w:lang w:val="en-GB"/>
        </w:rPr>
      </w:pPr>
      <w:r>
        <w:br w:type="page"/>
      </w:r>
    </w:p>
    <w:p w14:paraId="56D66320" w14:textId="77777777" w:rsidR="00CB0C26" w:rsidRDefault="00CB0C26" w:rsidP="00D30D9B">
      <w:pPr>
        <w:pStyle w:val="List1"/>
      </w:pPr>
      <w:bookmarkStart w:id="279" w:name="_Toc522097576"/>
      <w:bookmarkStart w:id="280" w:name="_Toc86828010"/>
      <w:r>
        <w:lastRenderedPageBreak/>
        <w:t>Additional Verifications:</w:t>
      </w:r>
      <w:bookmarkEnd w:id="279"/>
      <w:bookmarkEnd w:id="280"/>
    </w:p>
    <w:p w14:paraId="79A5AF7E" w14:textId="77777777" w:rsidR="00CB0C26" w:rsidRPr="004D49D5" w:rsidRDefault="00CB0C26" w:rsidP="00CB0C26">
      <w:r>
        <w:t>Based on guidance and the gap analysis references in the MTS TECHOP of December 2013, the following equipment can be tested at site during the DP Annual Trials, at the owner’s discretion, or verified by reference to planned maintenance records.</w:t>
      </w:r>
    </w:p>
    <w:p w14:paraId="644A720D" w14:textId="77777777" w:rsidR="00CB0C26" w:rsidRPr="004D49D5" w:rsidRDefault="00CB0C26" w:rsidP="00CB0C26">
      <w:pPr>
        <w:pStyle w:val="ListParagraph"/>
        <w:keepNext/>
        <w:keepLines/>
        <w:numPr>
          <w:ilvl w:val="0"/>
          <w:numId w:val="2"/>
        </w:numPr>
        <w:spacing w:before="120" w:line="276" w:lineRule="auto"/>
        <w:ind w:right="990"/>
        <w:contextualSpacing w:val="0"/>
        <w:rPr>
          <w:rFonts w:ascii="Lora" w:eastAsiaTheme="majorEastAsia" w:hAnsi="Lora"/>
          <w:b/>
          <w:bCs/>
          <w:caps/>
          <w:vanish/>
          <w:color w:val="07509B"/>
          <w:szCs w:val="22"/>
        </w:rPr>
      </w:pPr>
    </w:p>
    <w:tbl>
      <w:tblPr>
        <w:tblStyle w:val="TableGrid"/>
        <w:tblW w:w="0" w:type="auto"/>
        <w:tblInd w:w="-5" w:type="dxa"/>
        <w:tblLook w:val="04A0" w:firstRow="1" w:lastRow="0" w:firstColumn="1" w:lastColumn="0" w:noHBand="0" w:noVBand="1"/>
      </w:tblPr>
      <w:tblGrid>
        <w:gridCol w:w="6210"/>
        <w:gridCol w:w="3775"/>
      </w:tblGrid>
      <w:tr w:rsidR="008B0B93" w:rsidRPr="008B0B93" w14:paraId="18729C94" w14:textId="77777777" w:rsidTr="008B0B93">
        <w:tc>
          <w:tcPr>
            <w:tcW w:w="6210" w:type="dxa"/>
            <w:shd w:val="clear" w:color="auto" w:fill="337982"/>
          </w:tcPr>
          <w:p w14:paraId="1706518A" w14:textId="77777777" w:rsidR="00CB0C26" w:rsidRPr="008B0B93" w:rsidRDefault="00CB0C26" w:rsidP="00D71870">
            <w:pPr>
              <w:rPr>
                <w:b/>
                <w:color w:val="FFFFFF" w:themeColor="background1"/>
                <w:sz w:val="24"/>
                <w:szCs w:val="24"/>
              </w:rPr>
            </w:pPr>
            <w:r w:rsidRPr="008B0B93">
              <w:rPr>
                <w:b/>
                <w:color w:val="FFFFFF" w:themeColor="background1"/>
                <w:sz w:val="24"/>
                <w:szCs w:val="24"/>
              </w:rPr>
              <w:t>Action</w:t>
            </w:r>
          </w:p>
        </w:tc>
        <w:tc>
          <w:tcPr>
            <w:tcW w:w="3775" w:type="dxa"/>
            <w:shd w:val="clear" w:color="auto" w:fill="337982"/>
          </w:tcPr>
          <w:p w14:paraId="6872D56D" w14:textId="77777777" w:rsidR="00CB0C26" w:rsidRPr="008B0B93" w:rsidRDefault="00CB0C26" w:rsidP="00D71870">
            <w:pPr>
              <w:rPr>
                <w:b/>
                <w:color w:val="FFFFFF" w:themeColor="background1"/>
                <w:sz w:val="24"/>
                <w:szCs w:val="24"/>
              </w:rPr>
            </w:pPr>
            <w:r w:rsidRPr="008B0B93">
              <w:rPr>
                <w:b/>
                <w:color w:val="FFFFFF" w:themeColor="background1"/>
                <w:sz w:val="24"/>
                <w:szCs w:val="24"/>
              </w:rPr>
              <w:t>Verification Method</w:t>
            </w:r>
          </w:p>
        </w:tc>
      </w:tr>
      <w:tr w:rsidR="00CB0C26" w14:paraId="33DC4EB6" w14:textId="77777777" w:rsidTr="00CB0C26">
        <w:tc>
          <w:tcPr>
            <w:tcW w:w="6210" w:type="dxa"/>
          </w:tcPr>
          <w:p w14:paraId="7FED9568" w14:textId="77777777" w:rsidR="00CB0C26" w:rsidRPr="00D71870" w:rsidRDefault="00CB0C26" w:rsidP="00D71870">
            <w:pPr>
              <w:rPr>
                <w:sz w:val="22"/>
                <w:szCs w:val="22"/>
              </w:rPr>
            </w:pPr>
            <w:r w:rsidRPr="00D71870">
              <w:rPr>
                <w:sz w:val="22"/>
                <w:szCs w:val="22"/>
              </w:rPr>
              <w:t>Generator 100% Test</w:t>
            </w:r>
          </w:p>
        </w:tc>
        <w:tc>
          <w:tcPr>
            <w:tcW w:w="3775" w:type="dxa"/>
          </w:tcPr>
          <w:p w14:paraId="5889A719" w14:textId="77777777" w:rsidR="00CB0C26" w:rsidRPr="00D71870" w:rsidRDefault="00CB0C26" w:rsidP="00D71870">
            <w:pPr>
              <w:rPr>
                <w:sz w:val="22"/>
                <w:szCs w:val="22"/>
              </w:rPr>
            </w:pPr>
          </w:p>
        </w:tc>
      </w:tr>
      <w:tr w:rsidR="00CB0C26" w14:paraId="54FC0C68" w14:textId="77777777" w:rsidTr="00CB0C26">
        <w:tc>
          <w:tcPr>
            <w:tcW w:w="6210" w:type="dxa"/>
          </w:tcPr>
          <w:p w14:paraId="25C473C9" w14:textId="77777777" w:rsidR="00CB0C26" w:rsidRPr="00D71870" w:rsidRDefault="00CB0C26" w:rsidP="00D71870">
            <w:pPr>
              <w:rPr>
                <w:sz w:val="22"/>
                <w:szCs w:val="22"/>
              </w:rPr>
            </w:pPr>
            <w:r w:rsidRPr="00D71870">
              <w:rPr>
                <w:sz w:val="22"/>
                <w:szCs w:val="22"/>
              </w:rPr>
              <w:t>Thruster 100% Tests</w:t>
            </w:r>
          </w:p>
        </w:tc>
        <w:tc>
          <w:tcPr>
            <w:tcW w:w="3775" w:type="dxa"/>
          </w:tcPr>
          <w:p w14:paraId="7C9AAD6C" w14:textId="77777777" w:rsidR="00CB0C26" w:rsidRPr="00D71870" w:rsidRDefault="00CB0C26" w:rsidP="00D71870">
            <w:pPr>
              <w:rPr>
                <w:sz w:val="22"/>
                <w:szCs w:val="22"/>
              </w:rPr>
            </w:pPr>
          </w:p>
        </w:tc>
      </w:tr>
      <w:tr w:rsidR="00CB0C26" w14:paraId="48CD8089" w14:textId="77777777" w:rsidTr="00CB0C26">
        <w:tc>
          <w:tcPr>
            <w:tcW w:w="6210" w:type="dxa"/>
          </w:tcPr>
          <w:p w14:paraId="6474DB81" w14:textId="77777777" w:rsidR="00CB0C26" w:rsidRPr="00D71870" w:rsidRDefault="00CB0C26" w:rsidP="00D71870">
            <w:pPr>
              <w:rPr>
                <w:sz w:val="22"/>
                <w:szCs w:val="22"/>
              </w:rPr>
            </w:pPr>
            <w:r w:rsidRPr="00D71870">
              <w:rPr>
                <w:sz w:val="22"/>
                <w:szCs w:val="22"/>
              </w:rPr>
              <w:t>Duty / Standby Pumps</w:t>
            </w:r>
          </w:p>
        </w:tc>
        <w:tc>
          <w:tcPr>
            <w:tcW w:w="3775" w:type="dxa"/>
          </w:tcPr>
          <w:p w14:paraId="7215C904" w14:textId="77777777" w:rsidR="00CB0C26" w:rsidRPr="00D71870" w:rsidRDefault="00CB0C26" w:rsidP="00D71870">
            <w:pPr>
              <w:rPr>
                <w:sz w:val="22"/>
                <w:szCs w:val="22"/>
              </w:rPr>
            </w:pPr>
          </w:p>
        </w:tc>
      </w:tr>
      <w:tr w:rsidR="00CB0C26" w14:paraId="4B0D0D42" w14:textId="77777777" w:rsidTr="00CB0C26">
        <w:tc>
          <w:tcPr>
            <w:tcW w:w="6210" w:type="dxa"/>
          </w:tcPr>
          <w:p w14:paraId="0EC8D8C5" w14:textId="77777777" w:rsidR="00CB0C26" w:rsidRPr="00D71870" w:rsidRDefault="00CB0C26" w:rsidP="00D71870">
            <w:pPr>
              <w:rPr>
                <w:sz w:val="22"/>
                <w:szCs w:val="22"/>
              </w:rPr>
            </w:pPr>
            <w:r w:rsidRPr="00D71870">
              <w:rPr>
                <w:sz w:val="22"/>
                <w:szCs w:val="22"/>
              </w:rPr>
              <w:t>Preferential Trips</w:t>
            </w:r>
          </w:p>
        </w:tc>
        <w:tc>
          <w:tcPr>
            <w:tcW w:w="3775" w:type="dxa"/>
          </w:tcPr>
          <w:p w14:paraId="4A30BE9B" w14:textId="77777777" w:rsidR="00CB0C26" w:rsidRPr="00D71870" w:rsidRDefault="00CB0C26" w:rsidP="00D71870">
            <w:pPr>
              <w:rPr>
                <w:sz w:val="22"/>
                <w:szCs w:val="22"/>
              </w:rPr>
            </w:pPr>
          </w:p>
        </w:tc>
      </w:tr>
      <w:tr w:rsidR="00CB0C26" w14:paraId="27E88B78" w14:textId="77777777" w:rsidTr="00CB0C26">
        <w:tc>
          <w:tcPr>
            <w:tcW w:w="6210" w:type="dxa"/>
          </w:tcPr>
          <w:p w14:paraId="4EC28BB8" w14:textId="77777777" w:rsidR="00CB0C26" w:rsidRPr="00D71870" w:rsidRDefault="00CB0C26" w:rsidP="00D71870">
            <w:pPr>
              <w:rPr>
                <w:sz w:val="22"/>
                <w:szCs w:val="22"/>
              </w:rPr>
            </w:pPr>
            <w:r w:rsidRPr="00D71870">
              <w:rPr>
                <w:sz w:val="22"/>
                <w:szCs w:val="22"/>
              </w:rPr>
              <w:t xml:space="preserve">Selectivity of </w:t>
            </w:r>
            <w:proofErr w:type="gramStart"/>
            <w:r w:rsidRPr="00D71870">
              <w:rPr>
                <w:sz w:val="22"/>
                <w:szCs w:val="22"/>
              </w:rPr>
              <w:t>tie-breakers</w:t>
            </w:r>
            <w:proofErr w:type="gramEnd"/>
          </w:p>
        </w:tc>
        <w:tc>
          <w:tcPr>
            <w:tcW w:w="3775" w:type="dxa"/>
          </w:tcPr>
          <w:p w14:paraId="1876FD85" w14:textId="77777777" w:rsidR="00CB0C26" w:rsidRPr="00D71870" w:rsidRDefault="00CB0C26" w:rsidP="00D71870">
            <w:pPr>
              <w:rPr>
                <w:sz w:val="22"/>
                <w:szCs w:val="22"/>
              </w:rPr>
            </w:pPr>
          </w:p>
        </w:tc>
      </w:tr>
      <w:tr w:rsidR="00CB0C26" w14:paraId="51265B64" w14:textId="77777777" w:rsidTr="00CB0C26">
        <w:tc>
          <w:tcPr>
            <w:tcW w:w="6210" w:type="dxa"/>
          </w:tcPr>
          <w:p w14:paraId="1F3B3E42" w14:textId="77777777" w:rsidR="00CB0C26" w:rsidRPr="00D71870" w:rsidRDefault="00CB0C26" w:rsidP="00D71870">
            <w:pPr>
              <w:rPr>
                <w:sz w:val="22"/>
                <w:szCs w:val="22"/>
              </w:rPr>
            </w:pPr>
            <w:r w:rsidRPr="00D71870">
              <w:rPr>
                <w:sz w:val="22"/>
                <w:szCs w:val="22"/>
              </w:rPr>
              <w:t>Over Voltage</w:t>
            </w:r>
          </w:p>
        </w:tc>
        <w:tc>
          <w:tcPr>
            <w:tcW w:w="3775" w:type="dxa"/>
          </w:tcPr>
          <w:p w14:paraId="3ED01E47" w14:textId="77777777" w:rsidR="00CB0C26" w:rsidRPr="00D71870" w:rsidRDefault="00CB0C26" w:rsidP="00D71870">
            <w:pPr>
              <w:rPr>
                <w:sz w:val="22"/>
                <w:szCs w:val="22"/>
              </w:rPr>
            </w:pPr>
          </w:p>
        </w:tc>
      </w:tr>
      <w:tr w:rsidR="00CB0C26" w14:paraId="357F4776" w14:textId="77777777" w:rsidTr="00CB0C26">
        <w:tc>
          <w:tcPr>
            <w:tcW w:w="6210" w:type="dxa"/>
          </w:tcPr>
          <w:p w14:paraId="478CDDC0" w14:textId="77777777" w:rsidR="00CB0C26" w:rsidRPr="00D71870" w:rsidRDefault="00CB0C26" w:rsidP="00D71870">
            <w:pPr>
              <w:rPr>
                <w:sz w:val="22"/>
                <w:szCs w:val="22"/>
              </w:rPr>
            </w:pPr>
            <w:r w:rsidRPr="00D71870">
              <w:rPr>
                <w:sz w:val="22"/>
                <w:szCs w:val="22"/>
              </w:rPr>
              <w:t>Under Voltage</w:t>
            </w:r>
          </w:p>
        </w:tc>
        <w:tc>
          <w:tcPr>
            <w:tcW w:w="3775" w:type="dxa"/>
          </w:tcPr>
          <w:p w14:paraId="0223E11A" w14:textId="77777777" w:rsidR="00CB0C26" w:rsidRPr="00D71870" w:rsidRDefault="00CB0C26" w:rsidP="00D71870">
            <w:pPr>
              <w:rPr>
                <w:sz w:val="22"/>
                <w:szCs w:val="22"/>
              </w:rPr>
            </w:pPr>
          </w:p>
        </w:tc>
      </w:tr>
      <w:tr w:rsidR="00CB0C26" w14:paraId="45384A73" w14:textId="77777777" w:rsidTr="00CB0C26">
        <w:tc>
          <w:tcPr>
            <w:tcW w:w="6210" w:type="dxa"/>
          </w:tcPr>
          <w:p w14:paraId="6EE5495E" w14:textId="77777777" w:rsidR="00CB0C26" w:rsidRPr="00D71870" w:rsidRDefault="00CB0C26" w:rsidP="00D71870">
            <w:pPr>
              <w:rPr>
                <w:sz w:val="22"/>
                <w:szCs w:val="22"/>
              </w:rPr>
            </w:pPr>
            <w:r w:rsidRPr="00D71870">
              <w:rPr>
                <w:sz w:val="22"/>
                <w:szCs w:val="22"/>
              </w:rPr>
              <w:t>Sever line current imbalance</w:t>
            </w:r>
          </w:p>
        </w:tc>
        <w:tc>
          <w:tcPr>
            <w:tcW w:w="3775" w:type="dxa"/>
          </w:tcPr>
          <w:p w14:paraId="6D3C8146" w14:textId="77777777" w:rsidR="00CB0C26" w:rsidRPr="00D71870" w:rsidRDefault="00CB0C26" w:rsidP="00D71870">
            <w:pPr>
              <w:rPr>
                <w:sz w:val="22"/>
                <w:szCs w:val="22"/>
              </w:rPr>
            </w:pPr>
          </w:p>
        </w:tc>
      </w:tr>
      <w:tr w:rsidR="00CB0C26" w14:paraId="287E4EDC" w14:textId="77777777" w:rsidTr="00CB0C26">
        <w:tc>
          <w:tcPr>
            <w:tcW w:w="6210" w:type="dxa"/>
          </w:tcPr>
          <w:p w14:paraId="1B8CE689" w14:textId="77777777" w:rsidR="00CB0C26" w:rsidRPr="00D71870" w:rsidRDefault="00CB0C26" w:rsidP="00D71870">
            <w:pPr>
              <w:rPr>
                <w:sz w:val="22"/>
                <w:szCs w:val="22"/>
              </w:rPr>
            </w:pPr>
            <w:r w:rsidRPr="00D71870">
              <w:rPr>
                <w:sz w:val="22"/>
                <w:szCs w:val="22"/>
              </w:rPr>
              <w:t>Phase voltage imbalance</w:t>
            </w:r>
          </w:p>
        </w:tc>
        <w:tc>
          <w:tcPr>
            <w:tcW w:w="3775" w:type="dxa"/>
          </w:tcPr>
          <w:p w14:paraId="0774D78F" w14:textId="77777777" w:rsidR="00CB0C26" w:rsidRPr="00D71870" w:rsidRDefault="00CB0C26" w:rsidP="00D71870">
            <w:pPr>
              <w:rPr>
                <w:sz w:val="22"/>
                <w:szCs w:val="22"/>
              </w:rPr>
            </w:pPr>
          </w:p>
        </w:tc>
      </w:tr>
      <w:tr w:rsidR="00CB0C26" w14:paraId="5505A39C" w14:textId="77777777" w:rsidTr="00CB0C26">
        <w:tc>
          <w:tcPr>
            <w:tcW w:w="6210" w:type="dxa"/>
          </w:tcPr>
          <w:p w14:paraId="10A41375" w14:textId="77777777" w:rsidR="00CB0C26" w:rsidRPr="00D71870" w:rsidRDefault="00CB0C26" w:rsidP="00D71870">
            <w:pPr>
              <w:rPr>
                <w:sz w:val="22"/>
                <w:szCs w:val="22"/>
              </w:rPr>
            </w:pPr>
            <w:r w:rsidRPr="00D71870">
              <w:rPr>
                <w:sz w:val="22"/>
                <w:szCs w:val="22"/>
              </w:rPr>
              <w:t>Phase voltage imbalance</w:t>
            </w:r>
          </w:p>
        </w:tc>
        <w:tc>
          <w:tcPr>
            <w:tcW w:w="3775" w:type="dxa"/>
          </w:tcPr>
          <w:p w14:paraId="018B3890" w14:textId="77777777" w:rsidR="00CB0C26" w:rsidRPr="00D71870" w:rsidRDefault="00CB0C26" w:rsidP="00D71870">
            <w:pPr>
              <w:rPr>
                <w:sz w:val="22"/>
                <w:szCs w:val="22"/>
              </w:rPr>
            </w:pPr>
          </w:p>
        </w:tc>
      </w:tr>
      <w:tr w:rsidR="00CB0C26" w14:paraId="3988F11A" w14:textId="77777777" w:rsidTr="00CB0C26">
        <w:tc>
          <w:tcPr>
            <w:tcW w:w="6210" w:type="dxa"/>
          </w:tcPr>
          <w:p w14:paraId="54627376" w14:textId="77777777" w:rsidR="00CB0C26" w:rsidRPr="00D71870" w:rsidRDefault="00CB0C26" w:rsidP="00D71870">
            <w:pPr>
              <w:rPr>
                <w:sz w:val="22"/>
                <w:szCs w:val="22"/>
              </w:rPr>
            </w:pPr>
            <w:r w:rsidRPr="00D71870">
              <w:rPr>
                <w:sz w:val="22"/>
                <w:szCs w:val="22"/>
              </w:rPr>
              <w:t>Short circuit – Voltage dip / rise</w:t>
            </w:r>
          </w:p>
        </w:tc>
        <w:tc>
          <w:tcPr>
            <w:tcW w:w="3775" w:type="dxa"/>
          </w:tcPr>
          <w:p w14:paraId="5FF4485D" w14:textId="77777777" w:rsidR="00CB0C26" w:rsidRPr="00D71870" w:rsidRDefault="00CB0C26" w:rsidP="00D71870">
            <w:pPr>
              <w:rPr>
                <w:sz w:val="22"/>
                <w:szCs w:val="22"/>
              </w:rPr>
            </w:pPr>
          </w:p>
        </w:tc>
      </w:tr>
      <w:tr w:rsidR="00CB0C26" w14:paraId="0268C24F" w14:textId="77777777" w:rsidTr="00CB0C26">
        <w:tc>
          <w:tcPr>
            <w:tcW w:w="6210" w:type="dxa"/>
          </w:tcPr>
          <w:p w14:paraId="559639B3" w14:textId="77777777" w:rsidR="00CB0C26" w:rsidRPr="00D71870" w:rsidRDefault="00CB0C26" w:rsidP="00D71870">
            <w:pPr>
              <w:rPr>
                <w:sz w:val="22"/>
                <w:szCs w:val="22"/>
              </w:rPr>
            </w:pPr>
            <w:r w:rsidRPr="00D71870">
              <w:rPr>
                <w:sz w:val="22"/>
                <w:szCs w:val="22"/>
              </w:rPr>
              <w:t>Earth fault</w:t>
            </w:r>
          </w:p>
        </w:tc>
        <w:tc>
          <w:tcPr>
            <w:tcW w:w="3775" w:type="dxa"/>
          </w:tcPr>
          <w:p w14:paraId="7F307E43" w14:textId="77777777" w:rsidR="00CB0C26" w:rsidRPr="00D71870" w:rsidRDefault="00CB0C26" w:rsidP="00D71870">
            <w:pPr>
              <w:rPr>
                <w:sz w:val="22"/>
                <w:szCs w:val="22"/>
              </w:rPr>
            </w:pPr>
          </w:p>
        </w:tc>
      </w:tr>
      <w:tr w:rsidR="00CB0C26" w14:paraId="2759E0AD" w14:textId="77777777" w:rsidTr="00CB0C26">
        <w:tc>
          <w:tcPr>
            <w:tcW w:w="6210" w:type="dxa"/>
          </w:tcPr>
          <w:p w14:paraId="07F30ED2" w14:textId="77777777" w:rsidR="00CB0C26" w:rsidRPr="00D71870" w:rsidRDefault="00CB0C26" w:rsidP="00D71870">
            <w:pPr>
              <w:rPr>
                <w:sz w:val="22"/>
                <w:szCs w:val="22"/>
              </w:rPr>
            </w:pPr>
            <w:r w:rsidRPr="00D71870">
              <w:rPr>
                <w:sz w:val="22"/>
                <w:szCs w:val="22"/>
              </w:rPr>
              <w:t>Active power imbalance (kW)</w:t>
            </w:r>
          </w:p>
        </w:tc>
        <w:tc>
          <w:tcPr>
            <w:tcW w:w="3775" w:type="dxa"/>
          </w:tcPr>
          <w:p w14:paraId="128C31A9" w14:textId="77777777" w:rsidR="00CB0C26" w:rsidRPr="00D71870" w:rsidRDefault="00CB0C26" w:rsidP="00D71870">
            <w:pPr>
              <w:rPr>
                <w:sz w:val="22"/>
                <w:szCs w:val="22"/>
              </w:rPr>
            </w:pPr>
          </w:p>
        </w:tc>
      </w:tr>
      <w:tr w:rsidR="00CB0C26" w14:paraId="4E9A6CE0" w14:textId="77777777" w:rsidTr="00CB0C26">
        <w:tc>
          <w:tcPr>
            <w:tcW w:w="6210" w:type="dxa"/>
          </w:tcPr>
          <w:p w14:paraId="3E0D1198" w14:textId="77777777" w:rsidR="00CB0C26" w:rsidRPr="00D71870" w:rsidRDefault="00CB0C26" w:rsidP="00D71870">
            <w:pPr>
              <w:rPr>
                <w:sz w:val="22"/>
                <w:szCs w:val="22"/>
              </w:rPr>
            </w:pPr>
            <w:r w:rsidRPr="00D71870">
              <w:rPr>
                <w:sz w:val="22"/>
                <w:szCs w:val="22"/>
              </w:rPr>
              <w:t>Reactive power imbalance (</w:t>
            </w:r>
            <w:proofErr w:type="spellStart"/>
            <w:r w:rsidRPr="00D71870">
              <w:rPr>
                <w:sz w:val="22"/>
                <w:szCs w:val="22"/>
              </w:rPr>
              <w:t>kVAR</w:t>
            </w:r>
            <w:proofErr w:type="spellEnd"/>
            <w:r w:rsidRPr="00D71870">
              <w:rPr>
                <w:sz w:val="22"/>
                <w:szCs w:val="22"/>
              </w:rPr>
              <w:t>)</w:t>
            </w:r>
          </w:p>
        </w:tc>
        <w:tc>
          <w:tcPr>
            <w:tcW w:w="3775" w:type="dxa"/>
          </w:tcPr>
          <w:p w14:paraId="1668D404" w14:textId="77777777" w:rsidR="00CB0C26" w:rsidRPr="00D71870" w:rsidRDefault="00CB0C26" w:rsidP="00D71870">
            <w:pPr>
              <w:rPr>
                <w:sz w:val="22"/>
                <w:szCs w:val="22"/>
              </w:rPr>
            </w:pPr>
          </w:p>
        </w:tc>
      </w:tr>
      <w:tr w:rsidR="00CB0C26" w14:paraId="18C59BE2" w14:textId="77777777" w:rsidTr="00CB0C26">
        <w:tc>
          <w:tcPr>
            <w:tcW w:w="6210" w:type="dxa"/>
          </w:tcPr>
          <w:p w14:paraId="154FBBE6" w14:textId="77777777" w:rsidR="00CB0C26" w:rsidRPr="00D71870" w:rsidRDefault="00CB0C26" w:rsidP="00D71870">
            <w:pPr>
              <w:rPr>
                <w:sz w:val="22"/>
                <w:szCs w:val="22"/>
              </w:rPr>
            </w:pPr>
            <w:r w:rsidRPr="00D71870">
              <w:rPr>
                <w:sz w:val="22"/>
                <w:szCs w:val="22"/>
              </w:rPr>
              <w:t>Crash synchronization</w:t>
            </w:r>
          </w:p>
        </w:tc>
        <w:tc>
          <w:tcPr>
            <w:tcW w:w="3775" w:type="dxa"/>
          </w:tcPr>
          <w:p w14:paraId="2EE816F6" w14:textId="77777777" w:rsidR="00CB0C26" w:rsidRPr="00D71870" w:rsidRDefault="00CB0C26" w:rsidP="00D71870">
            <w:pPr>
              <w:rPr>
                <w:sz w:val="22"/>
                <w:szCs w:val="22"/>
              </w:rPr>
            </w:pPr>
          </w:p>
        </w:tc>
      </w:tr>
      <w:tr w:rsidR="00CB0C26" w14:paraId="4388492D" w14:textId="77777777" w:rsidTr="00CB0C26">
        <w:tc>
          <w:tcPr>
            <w:tcW w:w="6210" w:type="dxa"/>
          </w:tcPr>
          <w:p w14:paraId="6FF9EFA3" w14:textId="77777777" w:rsidR="00CB0C26" w:rsidRPr="00D71870" w:rsidRDefault="00CB0C26" w:rsidP="00D71870">
            <w:pPr>
              <w:rPr>
                <w:sz w:val="22"/>
                <w:szCs w:val="22"/>
              </w:rPr>
            </w:pPr>
            <w:r w:rsidRPr="00D71870">
              <w:rPr>
                <w:sz w:val="22"/>
                <w:szCs w:val="22"/>
              </w:rPr>
              <w:t>DP Alert</w:t>
            </w:r>
          </w:p>
        </w:tc>
        <w:tc>
          <w:tcPr>
            <w:tcW w:w="3775" w:type="dxa"/>
          </w:tcPr>
          <w:p w14:paraId="626B2571" w14:textId="77777777" w:rsidR="00CB0C26" w:rsidRPr="00D71870" w:rsidRDefault="00CB0C26" w:rsidP="00D71870">
            <w:pPr>
              <w:rPr>
                <w:sz w:val="22"/>
                <w:szCs w:val="22"/>
              </w:rPr>
            </w:pPr>
          </w:p>
        </w:tc>
      </w:tr>
      <w:tr w:rsidR="00CB0C26" w14:paraId="1CCC666C" w14:textId="77777777" w:rsidTr="00CB0C26">
        <w:tc>
          <w:tcPr>
            <w:tcW w:w="6210" w:type="dxa"/>
          </w:tcPr>
          <w:p w14:paraId="5E6C171E" w14:textId="77777777" w:rsidR="00CB0C26" w:rsidRPr="00D71870" w:rsidRDefault="00CB0C26" w:rsidP="00D71870">
            <w:pPr>
              <w:rPr>
                <w:sz w:val="22"/>
                <w:szCs w:val="22"/>
              </w:rPr>
            </w:pPr>
            <w:r w:rsidRPr="00D71870">
              <w:rPr>
                <w:sz w:val="22"/>
                <w:szCs w:val="22"/>
              </w:rPr>
              <w:t>Seawater cooling pressure and / or flow</w:t>
            </w:r>
          </w:p>
        </w:tc>
        <w:tc>
          <w:tcPr>
            <w:tcW w:w="3775" w:type="dxa"/>
          </w:tcPr>
          <w:p w14:paraId="73BFB695" w14:textId="77777777" w:rsidR="00CB0C26" w:rsidRPr="00D71870" w:rsidRDefault="00CB0C26" w:rsidP="00D71870">
            <w:pPr>
              <w:rPr>
                <w:sz w:val="22"/>
                <w:szCs w:val="22"/>
              </w:rPr>
            </w:pPr>
          </w:p>
        </w:tc>
      </w:tr>
      <w:tr w:rsidR="00CB0C26" w14:paraId="4B270F05" w14:textId="77777777" w:rsidTr="00CB0C26">
        <w:tc>
          <w:tcPr>
            <w:tcW w:w="6210" w:type="dxa"/>
          </w:tcPr>
          <w:p w14:paraId="6881ED1D" w14:textId="77777777" w:rsidR="00CB0C26" w:rsidRPr="00D71870" w:rsidRDefault="00CB0C26" w:rsidP="00D71870">
            <w:pPr>
              <w:rPr>
                <w:sz w:val="22"/>
                <w:szCs w:val="22"/>
              </w:rPr>
            </w:pPr>
            <w:r w:rsidRPr="00D71870">
              <w:rPr>
                <w:sz w:val="22"/>
                <w:szCs w:val="22"/>
              </w:rPr>
              <w:t>Low fuel oil level</w:t>
            </w:r>
          </w:p>
        </w:tc>
        <w:tc>
          <w:tcPr>
            <w:tcW w:w="3775" w:type="dxa"/>
          </w:tcPr>
          <w:p w14:paraId="5B724DFF" w14:textId="77777777" w:rsidR="00CB0C26" w:rsidRPr="00D71870" w:rsidRDefault="00CB0C26" w:rsidP="00D71870">
            <w:pPr>
              <w:rPr>
                <w:sz w:val="22"/>
                <w:szCs w:val="22"/>
              </w:rPr>
            </w:pPr>
          </w:p>
        </w:tc>
      </w:tr>
      <w:tr w:rsidR="00CB0C26" w14:paraId="48F4E9FD" w14:textId="77777777" w:rsidTr="00CB0C26">
        <w:tc>
          <w:tcPr>
            <w:tcW w:w="6210" w:type="dxa"/>
          </w:tcPr>
          <w:p w14:paraId="3478156C" w14:textId="77777777" w:rsidR="00CB0C26" w:rsidRPr="00D71870" w:rsidRDefault="00CB0C26" w:rsidP="00D71870">
            <w:pPr>
              <w:rPr>
                <w:sz w:val="22"/>
                <w:szCs w:val="22"/>
              </w:rPr>
            </w:pPr>
            <w:r w:rsidRPr="00D71870">
              <w:rPr>
                <w:sz w:val="22"/>
                <w:szCs w:val="22"/>
              </w:rPr>
              <w:t>Low air pressure alarm</w:t>
            </w:r>
          </w:p>
        </w:tc>
        <w:tc>
          <w:tcPr>
            <w:tcW w:w="3775" w:type="dxa"/>
          </w:tcPr>
          <w:p w14:paraId="7DDAAB92" w14:textId="77777777" w:rsidR="00CB0C26" w:rsidRPr="00D71870" w:rsidRDefault="00CB0C26" w:rsidP="00D71870">
            <w:pPr>
              <w:rPr>
                <w:sz w:val="22"/>
                <w:szCs w:val="22"/>
              </w:rPr>
            </w:pPr>
          </w:p>
        </w:tc>
      </w:tr>
      <w:tr w:rsidR="00CB0C26" w14:paraId="4F447485" w14:textId="77777777" w:rsidTr="00CB0C26">
        <w:tc>
          <w:tcPr>
            <w:tcW w:w="6210" w:type="dxa"/>
          </w:tcPr>
          <w:p w14:paraId="76C162C0" w14:textId="77777777" w:rsidR="00CB0C26" w:rsidRPr="00D71870" w:rsidRDefault="00CB0C26" w:rsidP="00D71870">
            <w:pPr>
              <w:rPr>
                <w:sz w:val="22"/>
                <w:szCs w:val="22"/>
              </w:rPr>
            </w:pPr>
            <w:r w:rsidRPr="00D71870">
              <w:rPr>
                <w:sz w:val="22"/>
                <w:szCs w:val="22"/>
              </w:rPr>
              <w:t>High cooling water temperature</w:t>
            </w:r>
          </w:p>
        </w:tc>
        <w:tc>
          <w:tcPr>
            <w:tcW w:w="3775" w:type="dxa"/>
          </w:tcPr>
          <w:p w14:paraId="73F669C4" w14:textId="77777777" w:rsidR="00CB0C26" w:rsidRPr="00D71870" w:rsidRDefault="00CB0C26" w:rsidP="00D71870">
            <w:pPr>
              <w:rPr>
                <w:sz w:val="22"/>
                <w:szCs w:val="22"/>
              </w:rPr>
            </w:pPr>
          </w:p>
        </w:tc>
      </w:tr>
      <w:tr w:rsidR="00CB0C26" w14:paraId="1EC1108A" w14:textId="77777777" w:rsidTr="00CB0C26">
        <w:tc>
          <w:tcPr>
            <w:tcW w:w="6210" w:type="dxa"/>
          </w:tcPr>
          <w:p w14:paraId="1036F6F3" w14:textId="77777777" w:rsidR="00CB0C26" w:rsidRPr="00D71870" w:rsidRDefault="00CB0C26" w:rsidP="00D71870">
            <w:pPr>
              <w:rPr>
                <w:sz w:val="22"/>
                <w:szCs w:val="22"/>
              </w:rPr>
            </w:pPr>
            <w:r w:rsidRPr="00D71870">
              <w:rPr>
                <w:sz w:val="22"/>
                <w:szCs w:val="22"/>
              </w:rPr>
              <w:t>Engine alarm conditions</w:t>
            </w:r>
          </w:p>
        </w:tc>
        <w:tc>
          <w:tcPr>
            <w:tcW w:w="3775" w:type="dxa"/>
          </w:tcPr>
          <w:p w14:paraId="27AC7995" w14:textId="77777777" w:rsidR="00CB0C26" w:rsidRPr="00D71870" w:rsidRDefault="00CB0C26" w:rsidP="00D71870">
            <w:pPr>
              <w:rPr>
                <w:sz w:val="22"/>
                <w:szCs w:val="22"/>
              </w:rPr>
            </w:pPr>
          </w:p>
        </w:tc>
      </w:tr>
      <w:tr w:rsidR="00CB0C26" w14:paraId="1A5798A4" w14:textId="77777777" w:rsidTr="00CB0C26">
        <w:tc>
          <w:tcPr>
            <w:tcW w:w="6210" w:type="dxa"/>
          </w:tcPr>
          <w:p w14:paraId="6FA43594" w14:textId="77777777" w:rsidR="00CB0C26" w:rsidRPr="00D71870" w:rsidRDefault="00CB0C26" w:rsidP="00D71870">
            <w:pPr>
              <w:rPr>
                <w:sz w:val="22"/>
                <w:szCs w:val="22"/>
              </w:rPr>
            </w:pPr>
            <w:r w:rsidRPr="00D71870">
              <w:rPr>
                <w:sz w:val="22"/>
                <w:szCs w:val="22"/>
              </w:rPr>
              <w:t>Failure of supplies to standby redundancy</w:t>
            </w:r>
          </w:p>
        </w:tc>
        <w:tc>
          <w:tcPr>
            <w:tcW w:w="3775" w:type="dxa"/>
          </w:tcPr>
          <w:p w14:paraId="09A8587E" w14:textId="77777777" w:rsidR="00CB0C26" w:rsidRPr="00D71870" w:rsidRDefault="00CB0C26" w:rsidP="00D71870">
            <w:pPr>
              <w:rPr>
                <w:sz w:val="22"/>
                <w:szCs w:val="22"/>
              </w:rPr>
            </w:pPr>
          </w:p>
        </w:tc>
      </w:tr>
      <w:tr w:rsidR="00CB0C26" w14:paraId="214C9CAC" w14:textId="77777777" w:rsidTr="00CB0C26">
        <w:tc>
          <w:tcPr>
            <w:tcW w:w="6210" w:type="dxa"/>
          </w:tcPr>
          <w:p w14:paraId="2D878E44" w14:textId="77777777" w:rsidR="00CB0C26" w:rsidRPr="00D71870" w:rsidRDefault="00CB0C26" w:rsidP="00D71870">
            <w:pPr>
              <w:rPr>
                <w:sz w:val="22"/>
                <w:szCs w:val="22"/>
              </w:rPr>
            </w:pPr>
            <w:r w:rsidRPr="00D71870">
              <w:rPr>
                <w:sz w:val="22"/>
                <w:szCs w:val="22"/>
              </w:rPr>
              <w:t>Alarms to indicate failure of thruster emergency stops</w:t>
            </w:r>
          </w:p>
        </w:tc>
        <w:tc>
          <w:tcPr>
            <w:tcW w:w="3775" w:type="dxa"/>
          </w:tcPr>
          <w:p w14:paraId="44699381" w14:textId="77777777" w:rsidR="00CB0C26" w:rsidRPr="00D71870" w:rsidRDefault="00CB0C26" w:rsidP="00D71870">
            <w:pPr>
              <w:rPr>
                <w:sz w:val="22"/>
                <w:szCs w:val="22"/>
              </w:rPr>
            </w:pPr>
          </w:p>
        </w:tc>
      </w:tr>
      <w:tr w:rsidR="00CB0C26" w14:paraId="57B5EAF9" w14:textId="77777777" w:rsidTr="00CB0C26">
        <w:tc>
          <w:tcPr>
            <w:tcW w:w="6210" w:type="dxa"/>
          </w:tcPr>
          <w:p w14:paraId="1323400A" w14:textId="77777777" w:rsidR="00CB0C26" w:rsidRPr="00D71870" w:rsidRDefault="00CB0C26" w:rsidP="00D71870">
            <w:pPr>
              <w:rPr>
                <w:sz w:val="22"/>
                <w:szCs w:val="22"/>
              </w:rPr>
            </w:pPr>
          </w:p>
        </w:tc>
        <w:tc>
          <w:tcPr>
            <w:tcW w:w="3775" w:type="dxa"/>
          </w:tcPr>
          <w:p w14:paraId="4A5C7309" w14:textId="77777777" w:rsidR="00CB0C26" w:rsidRPr="00D71870" w:rsidRDefault="00CB0C26" w:rsidP="00D71870">
            <w:pPr>
              <w:rPr>
                <w:sz w:val="22"/>
                <w:szCs w:val="22"/>
              </w:rPr>
            </w:pPr>
          </w:p>
        </w:tc>
      </w:tr>
    </w:tbl>
    <w:p w14:paraId="79042FF7" w14:textId="77777777" w:rsidR="00CB0C26" w:rsidRDefault="00CB0C26" w:rsidP="00CB0C26"/>
    <w:p w14:paraId="30B10AF2" w14:textId="77777777" w:rsidR="00CB0C26" w:rsidRDefault="00CB0C26" w:rsidP="00CB0C26">
      <w:r>
        <w:t>Further test sheets will be added post-trials should the need arise.</w:t>
      </w:r>
    </w:p>
    <w:bookmarkEnd w:id="105"/>
    <w:p w14:paraId="12FDB544" w14:textId="77777777" w:rsidR="006379A8" w:rsidRDefault="005A7118">
      <w:pPr>
        <w:sectPr w:rsidR="006379A8" w:rsidSect="008C62A8">
          <w:pgSz w:w="12240" w:h="15840"/>
          <w:pgMar w:top="1746" w:right="990" w:bottom="1440" w:left="1080" w:header="900" w:footer="0" w:gutter="0"/>
          <w:cols w:space="720"/>
          <w:docGrid w:linePitch="360"/>
        </w:sectPr>
      </w:pPr>
      <w:r>
        <w:br w:type="page"/>
      </w:r>
    </w:p>
    <w:p w14:paraId="2A1FB2E4" w14:textId="77777777" w:rsidR="006379A8" w:rsidRDefault="006379A8" w:rsidP="00533A86">
      <w:pPr>
        <w:pStyle w:val="Appendix"/>
      </w:pPr>
      <w:bookmarkStart w:id="281" w:name="_Toc279746529"/>
      <w:bookmarkStart w:id="282" w:name="_Toc522021987"/>
      <w:bookmarkStart w:id="283" w:name="_Toc522107272"/>
      <w:bookmarkEnd w:id="76"/>
      <w:bookmarkEnd w:id="281"/>
      <w:r>
        <w:lastRenderedPageBreak/>
        <w:t>Appendix A</w:t>
      </w:r>
      <w:r>
        <w:br/>
        <w:t>DP Trials Schedule</w:t>
      </w:r>
      <w:bookmarkEnd w:id="282"/>
      <w:bookmarkEnd w:id="283"/>
    </w:p>
    <w:p w14:paraId="1D1EAFB8" w14:textId="77777777" w:rsidR="001B1625" w:rsidRDefault="001B1625" w:rsidP="00533A86">
      <w:pPr>
        <w:pStyle w:val="Appendix"/>
        <w:rPr>
          <w:rStyle w:val="SubtleEmphasis"/>
          <w:b w:val="0"/>
        </w:rPr>
        <w:sectPr w:rsidR="001B1625" w:rsidSect="008B0B93">
          <w:pgSz w:w="12240" w:h="15840" w:code="1"/>
          <w:pgMar w:top="1742" w:right="994" w:bottom="1440" w:left="1080" w:header="907" w:footer="0" w:gutter="0"/>
          <w:cols w:space="720"/>
          <w:vAlign w:val="center"/>
          <w:docGrid w:linePitch="360"/>
        </w:sectPr>
      </w:pPr>
    </w:p>
    <w:tbl>
      <w:tblPr>
        <w:tblStyle w:val="TableGrid"/>
        <w:tblW w:w="14400" w:type="dxa"/>
        <w:tblInd w:w="-815" w:type="dxa"/>
        <w:tblLook w:val="04A0" w:firstRow="1" w:lastRow="0" w:firstColumn="1" w:lastColumn="0" w:noHBand="0" w:noVBand="1"/>
      </w:tblPr>
      <w:tblGrid>
        <w:gridCol w:w="634"/>
        <w:gridCol w:w="4545"/>
        <w:gridCol w:w="965"/>
        <w:gridCol w:w="879"/>
        <w:gridCol w:w="900"/>
        <w:gridCol w:w="900"/>
        <w:gridCol w:w="900"/>
        <w:gridCol w:w="987"/>
        <w:gridCol w:w="3690"/>
      </w:tblGrid>
      <w:tr w:rsidR="00533A86" w:rsidRPr="00533A86" w14:paraId="409ADCE0" w14:textId="77777777" w:rsidTr="008B0B93">
        <w:trPr>
          <w:trHeight w:val="89"/>
          <w:tblHeader/>
        </w:trPr>
        <w:tc>
          <w:tcPr>
            <w:tcW w:w="634" w:type="dxa"/>
            <w:shd w:val="clear" w:color="auto" w:fill="337982"/>
            <w:vAlign w:val="center"/>
          </w:tcPr>
          <w:p w14:paraId="3D47E5FC" w14:textId="77777777" w:rsidR="00FC486B" w:rsidRPr="00533A86" w:rsidRDefault="00FC486B" w:rsidP="00FC486B">
            <w:pPr>
              <w:jc w:val="center"/>
              <w:rPr>
                <w:rFonts w:ascii="Lora" w:hAnsi="Lora"/>
                <w:b/>
                <w:color w:val="FFFFFF" w:themeColor="background1"/>
                <w:sz w:val="20"/>
                <w:szCs w:val="20"/>
              </w:rPr>
            </w:pPr>
            <w:bookmarkStart w:id="284" w:name="_Hlk522021067"/>
            <w:r w:rsidRPr="00533A86">
              <w:rPr>
                <w:rFonts w:ascii="Lora" w:hAnsi="Lora"/>
                <w:b/>
                <w:color w:val="FFFFFF" w:themeColor="background1"/>
                <w:sz w:val="20"/>
                <w:szCs w:val="20"/>
              </w:rPr>
              <w:lastRenderedPageBreak/>
              <w:t>Test</w:t>
            </w:r>
          </w:p>
        </w:tc>
        <w:tc>
          <w:tcPr>
            <w:tcW w:w="4545" w:type="dxa"/>
            <w:shd w:val="clear" w:color="auto" w:fill="337982"/>
            <w:vAlign w:val="center"/>
          </w:tcPr>
          <w:p w14:paraId="0A4EBA9C" w14:textId="77777777" w:rsidR="00FC486B" w:rsidRPr="00533A86" w:rsidRDefault="00FC486B" w:rsidP="00FC486B">
            <w:pPr>
              <w:jc w:val="center"/>
              <w:rPr>
                <w:rFonts w:ascii="Lora" w:hAnsi="Lora"/>
                <w:b/>
                <w:color w:val="FFFFFF" w:themeColor="background1"/>
                <w:sz w:val="20"/>
                <w:szCs w:val="20"/>
              </w:rPr>
            </w:pPr>
            <w:r w:rsidRPr="00533A86">
              <w:rPr>
                <w:rFonts w:ascii="Lora" w:hAnsi="Lora"/>
                <w:b/>
                <w:color w:val="FFFFFF" w:themeColor="background1"/>
                <w:sz w:val="20"/>
                <w:szCs w:val="20"/>
              </w:rPr>
              <w:t>Description</w:t>
            </w:r>
          </w:p>
        </w:tc>
        <w:tc>
          <w:tcPr>
            <w:tcW w:w="965" w:type="dxa"/>
            <w:shd w:val="clear" w:color="auto" w:fill="337982"/>
            <w:vAlign w:val="center"/>
          </w:tcPr>
          <w:p w14:paraId="09599FC8" w14:textId="77777777" w:rsidR="00FC486B" w:rsidRPr="00533A86" w:rsidRDefault="00FC486B" w:rsidP="00FC486B">
            <w:pPr>
              <w:jc w:val="center"/>
              <w:rPr>
                <w:rFonts w:ascii="Lora" w:hAnsi="Lora"/>
                <w:b/>
                <w:color w:val="FFFFFF" w:themeColor="background1"/>
                <w:sz w:val="20"/>
                <w:szCs w:val="20"/>
              </w:rPr>
            </w:pPr>
            <w:r w:rsidRPr="00533A86">
              <w:rPr>
                <w:rFonts w:ascii="Lora" w:hAnsi="Lora"/>
                <w:b/>
                <w:color w:val="FFFFFF" w:themeColor="background1"/>
                <w:sz w:val="20"/>
                <w:szCs w:val="20"/>
              </w:rPr>
              <w:t>Proving Trials</w:t>
            </w:r>
          </w:p>
        </w:tc>
        <w:tc>
          <w:tcPr>
            <w:tcW w:w="879" w:type="dxa"/>
            <w:shd w:val="clear" w:color="auto" w:fill="337982"/>
            <w:vAlign w:val="center"/>
          </w:tcPr>
          <w:p w14:paraId="4E537C78" w14:textId="77777777" w:rsidR="00FC486B" w:rsidRPr="00533A86" w:rsidRDefault="00FC486B" w:rsidP="00FC486B">
            <w:pPr>
              <w:jc w:val="center"/>
              <w:rPr>
                <w:rFonts w:ascii="Lora" w:hAnsi="Lora"/>
                <w:b/>
                <w:color w:val="FFFFFF" w:themeColor="background1"/>
                <w:sz w:val="20"/>
                <w:szCs w:val="20"/>
              </w:rPr>
            </w:pPr>
            <w:r w:rsidRPr="00533A86">
              <w:rPr>
                <w:rFonts w:ascii="Lora" w:hAnsi="Lora"/>
                <w:b/>
                <w:color w:val="FFFFFF" w:themeColor="background1"/>
                <w:sz w:val="20"/>
                <w:szCs w:val="20"/>
              </w:rPr>
              <w:t>Year 1</w:t>
            </w:r>
          </w:p>
        </w:tc>
        <w:tc>
          <w:tcPr>
            <w:tcW w:w="900" w:type="dxa"/>
            <w:shd w:val="clear" w:color="auto" w:fill="337982"/>
            <w:vAlign w:val="center"/>
          </w:tcPr>
          <w:p w14:paraId="73DAE600" w14:textId="77777777" w:rsidR="00FC486B" w:rsidRPr="00533A86" w:rsidRDefault="00FC486B" w:rsidP="00FC486B">
            <w:pPr>
              <w:jc w:val="center"/>
              <w:rPr>
                <w:rFonts w:ascii="Lora" w:hAnsi="Lora"/>
                <w:b/>
                <w:color w:val="FFFFFF" w:themeColor="background1"/>
                <w:sz w:val="20"/>
                <w:szCs w:val="20"/>
              </w:rPr>
            </w:pPr>
            <w:r w:rsidRPr="00533A86">
              <w:rPr>
                <w:rFonts w:ascii="Lora" w:hAnsi="Lora"/>
                <w:b/>
                <w:color w:val="FFFFFF" w:themeColor="background1"/>
                <w:sz w:val="20"/>
                <w:szCs w:val="20"/>
              </w:rPr>
              <w:t>Year 2</w:t>
            </w:r>
          </w:p>
        </w:tc>
        <w:tc>
          <w:tcPr>
            <w:tcW w:w="900" w:type="dxa"/>
            <w:shd w:val="clear" w:color="auto" w:fill="337982"/>
            <w:vAlign w:val="center"/>
          </w:tcPr>
          <w:p w14:paraId="2FB6891C" w14:textId="77777777" w:rsidR="00FC486B" w:rsidRPr="00533A86" w:rsidRDefault="00FC486B" w:rsidP="00FC486B">
            <w:pPr>
              <w:jc w:val="center"/>
              <w:rPr>
                <w:rFonts w:ascii="Lora" w:hAnsi="Lora"/>
                <w:b/>
                <w:color w:val="FFFFFF" w:themeColor="background1"/>
                <w:sz w:val="20"/>
                <w:szCs w:val="20"/>
                <w:highlight w:val="yellow"/>
              </w:rPr>
            </w:pPr>
            <w:r w:rsidRPr="00533A86">
              <w:rPr>
                <w:rFonts w:ascii="Lora" w:hAnsi="Lora"/>
                <w:b/>
                <w:color w:val="FFFFFF" w:themeColor="background1"/>
                <w:sz w:val="20"/>
                <w:szCs w:val="20"/>
              </w:rPr>
              <w:t>Year 3</w:t>
            </w:r>
          </w:p>
        </w:tc>
        <w:tc>
          <w:tcPr>
            <w:tcW w:w="900" w:type="dxa"/>
            <w:shd w:val="clear" w:color="auto" w:fill="337982"/>
            <w:vAlign w:val="center"/>
          </w:tcPr>
          <w:p w14:paraId="08B6BB6F" w14:textId="77777777" w:rsidR="00FC486B" w:rsidRPr="00533A86" w:rsidRDefault="00FC486B" w:rsidP="00FC486B">
            <w:pPr>
              <w:jc w:val="center"/>
              <w:rPr>
                <w:rFonts w:ascii="Lora" w:hAnsi="Lora"/>
                <w:b/>
                <w:color w:val="FFFFFF" w:themeColor="background1"/>
                <w:sz w:val="20"/>
                <w:szCs w:val="20"/>
              </w:rPr>
            </w:pPr>
            <w:r w:rsidRPr="00533A86">
              <w:rPr>
                <w:rFonts w:ascii="Lora" w:hAnsi="Lora"/>
                <w:b/>
                <w:color w:val="FFFFFF" w:themeColor="background1"/>
                <w:sz w:val="20"/>
                <w:szCs w:val="20"/>
              </w:rPr>
              <w:t>Year 4</w:t>
            </w:r>
          </w:p>
        </w:tc>
        <w:tc>
          <w:tcPr>
            <w:tcW w:w="987" w:type="dxa"/>
            <w:shd w:val="clear" w:color="auto" w:fill="337982"/>
            <w:vAlign w:val="center"/>
          </w:tcPr>
          <w:p w14:paraId="65415701" w14:textId="77777777" w:rsidR="00FC486B" w:rsidRPr="00533A86" w:rsidRDefault="008C2BD9" w:rsidP="00FC486B">
            <w:pPr>
              <w:jc w:val="center"/>
              <w:rPr>
                <w:rFonts w:ascii="Lora" w:hAnsi="Lora"/>
                <w:b/>
                <w:color w:val="FFFFFF" w:themeColor="background1"/>
                <w:sz w:val="20"/>
                <w:szCs w:val="20"/>
              </w:rPr>
            </w:pPr>
            <w:r w:rsidRPr="00533A86">
              <w:rPr>
                <w:rFonts w:ascii="Lora" w:hAnsi="Lora"/>
                <w:b/>
                <w:color w:val="FFFFFF" w:themeColor="background1"/>
                <w:sz w:val="20"/>
                <w:szCs w:val="20"/>
              </w:rPr>
              <w:t>Class / IMCA</w:t>
            </w:r>
          </w:p>
        </w:tc>
        <w:tc>
          <w:tcPr>
            <w:tcW w:w="3690" w:type="dxa"/>
            <w:shd w:val="clear" w:color="auto" w:fill="337982"/>
            <w:vAlign w:val="center"/>
          </w:tcPr>
          <w:p w14:paraId="16B3BEB9" w14:textId="77777777" w:rsidR="00FC486B" w:rsidRPr="00533A86" w:rsidRDefault="00FC486B" w:rsidP="00FC486B">
            <w:pPr>
              <w:jc w:val="center"/>
              <w:rPr>
                <w:rFonts w:ascii="Lora" w:hAnsi="Lora"/>
                <w:b/>
                <w:color w:val="FFFFFF" w:themeColor="background1"/>
                <w:sz w:val="20"/>
                <w:szCs w:val="20"/>
              </w:rPr>
            </w:pPr>
            <w:r w:rsidRPr="00533A86">
              <w:rPr>
                <w:rFonts w:ascii="Lora" w:hAnsi="Lora"/>
                <w:b/>
                <w:color w:val="FFFFFF" w:themeColor="background1"/>
                <w:sz w:val="20"/>
                <w:szCs w:val="20"/>
              </w:rPr>
              <w:t>Notes</w:t>
            </w:r>
          </w:p>
          <w:p w14:paraId="08A86E44" w14:textId="77777777" w:rsidR="00FC486B" w:rsidRPr="00533A86" w:rsidRDefault="00FC486B" w:rsidP="00FC486B">
            <w:pPr>
              <w:jc w:val="center"/>
              <w:rPr>
                <w:rFonts w:ascii="Lora" w:hAnsi="Lora"/>
                <w:b/>
                <w:i/>
                <w:color w:val="FFFFFF" w:themeColor="background1"/>
                <w:sz w:val="20"/>
                <w:szCs w:val="20"/>
              </w:rPr>
            </w:pPr>
            <w:r w:rsidRPr="00533A86">
              <w:rPr>
                <w:rFonts w:ascii="Lora" w:hAnsi="Lora"/>
                <w:b/>
                <w:i/>
                <w:color w:val="FFFFFF" w:themeColor="background1"/>
                <w:sz w:val="16"/>
                <w:szCs w:val="20"/>
              </w:rPr>
              <w:t>(Include timing if applicable)</w:t>
            </w:r>
          </w:p>
        </w:tc>
      </w:tr>
      <w:tr w:rsidR="00FC486B" w14:paraId="49CBD5CC" w14:textId="77777777" w:rsidTr="002F2029">
        <w:trPr>
          <w:trHeight w:val="89"/>
        </w:trPr>
        <w:tc>
          <w:tcPr>
            <w:tcW w:w="634" w:type="dxa"/>
            <w:vAlign w:val="center"/>
          </w:tcPr>
          <w:p w14:paraId="101863BB" w14:textId="6630E3D0" w:rsidR="00FC486B" w:rsidRPr="009D3F5E" w:rsidRDefault="00C95EFB" w:rsidP="00DC4C66">
            <w:pPr>
              <w:jc w:val="center"/>
              <w:rPr>
                <w:b/>
                <w:sz w:val="20"/>
                <w:szCs w:val="20"/>
              </w:rPr>
            </w:pPr>
            <w:r>
              <w:rPr>
                <w:b/>
                <w:sz w:val="20"/>
                <w:szCs w:val="20"/>
              </w:rPr>
              <w:fldChar w:fldCharType="begin"/>
            </w:r>
            <w:r>
              <w:rPr>
                <w:b/>
                <w:sz w:val="20"/>
                <w:szCs w:val="20"/>
              </w:rPr>
              <w:instrText xml:space="preserve"> REF _Ref522106594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6.1</w:t>
            </w:r>
            <w:r>
              <w:rPr>
                <w:b/>
                <w:sz w:val="20"/>
                <w:szCs w:val="20"/>
              </w:rPr>
              <w:fldChar w:fldCharType="end"/>
            </w:r>
          </w:p>
        </w:tc>
        <w:tc>
          <w:tcPr>
            <w:tcW w:w="4545" w:type="dxa"/>
            <w:vAlign w:val="center"/>
          </w:tcPr>
          <w:p w14:paraId="12B6B50F" w14:textId="32E3DA61"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_Ref522106883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High Voltage Systems (Main Bus-Tie)</w:t>
            </w:r>
            <w:r w:rsidRPr="002F2029">
              <w:rPr>
                <w:b/>
                <w:sz w:val="20"/>
                <w:szCs w:val="20"/>
              </w:rPr>
              <w:fldChar w:fldCharType="end"/>
            </w:r>
            <w:r w:rsidRPr="002F2029">
              <w:rPr>
                <w:b/>
                <w:sz w:val="20"/>
                <w:szCs w:val="20"/>
              </w:rPr>
              <w:fldChar w:fldCharType="begin"/>
            </w:r>
            <w:r w:rsidRPr="002F2029">
              <w:rPr>
                <w:b/>
                <w:sz w:val="20"/>
                <w:szCs w:val="20"/>
              </w:rPr>
              <w:instrText xml:space="preserve"> REF _Ref522106871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Partial Black Out</w:t>
            </w:r>
            <w:r w:rsidRPr="002F2029">
              <w:rPr>
                <w:b/>
                <w:sz w:val="20"/>
                <w:szCs w:val="20"/>
              </w:rPr>
              <w:fldChar w:fldCharType="end"/>
            </w:r>
          </w:p>
        </w:tc>
        <w:tc>
          <w:tcPr>
            <w:tcW w:w="965" w:type="dxa"/>
            <w:vAlign w:val="center"/>
          </w:tcPr>
          <w:p w14:paraId="064CB5CD" w14:textId="77777777" w:rsidR="00FC486B" w:rsidRPr="009D3F5E" w:rsidRDefault="00FC486B" w:rsidP="002F2029">
            <w:pPr>
              <w:jc w:val="center"/>
              <w:rPr>
                <w:b/>
                <w:sz w:val="20"/>
                <w:szCs w:val="20"/>
              </w:rPr>
            </w:pPr>
          </w:p>
        </w:tc>
        <w:tc>
          <w:tcPr>
            <w:tcW w:w="879" w:type="dxa"/>
            <w:vAlign w:val="center"/>
          </w:tcPr>
          <w:p w14:paraId="47E73989" w14:textId="77777777" w:rsidR="00FC486B" w:rsidRPr="009D3F5E" w:rsidRDefault="00FC486B" w:rsidP="002F2029">
            <w:pPr>
              <w:jc w:val="center"/>
              <w:rPr>
                <w:b/>
                <w:sz w:val="20"/>
                <w:szCs w:val="20"/>
              </w:rPr>
            </w:pPr>
          </w:p>
        </w:tc>
        <w:tc>
          <w:tcPr>
            <w:tcW w:w="900" w:type="dxa"/>
            <w:vAlign w:val="center"/>
          </w:tcPr>
          <w:p w14:paraId="0C97223A" w14:textId="77777777" w:rsidR="00FC486B" w:rsidRPr="009D3F5E" w:rsidRDefault="00FC486B" w:rsidP="002F2029">
            <w:pPr>
              <w:jc w:val="center"/>
              <w:rPr>
                <w:b/>
                <w:sz w:val="20"/>
                <w:szCs w:val="20"/>
              </w:rPr>
            </w:pPr>
          </w:p>
        </w:tc>
        <w:tc>
          <w:tcPr>
            <w:tcW w:w="900" w:type="dxa"/>
            <w:vAlign w:val="center"/>
          </w:tcPr>
          <w:p w14:paraId="1D08BC4D" w14:textId="77777777" w:rsidR="00FC486B" w:rsidRPr="009D3F5E" w:rsidRDefault="00FC486B" w:rsidP="002F2029">
            <w:pPr>
              <w:jc w:val="center"/>
              <w:rPr>
                <w:b/>
                <w:sz w:val="20"/>
                <w:szCs w:val="20"/>
              </w:rPr>
            </w:pPr>
          </w:p>
        </w:tc>
        <w:tc>
          <w:tcPr>
            <w:tcW w:w="900" w:type="dxa"/>
            <w:vAlign w:val="center"/>
          </w:tcPr>
          <w:p w14:paraId="732C9668" w14:textId="77777777" w:rsidR="00FC486B" w:rsidRPr="009D3F5E" w:rsidRDefault="00FC486B" w:rsidP="002F2029">
            <w:pPr>
              <w:jc w:val="center"/>
              <w:rPr>
                <w:b/>
                <w:sz w:val="20"/>
                <w:szCs w:val="20"/>
              </w:rPr>
            </w:pPr>
          </w:p>
        </w:tc>
        <w:tc>
          <w:tcPr>
            <w:tcW w:w="987" w:type="dxa"/>
          </w:tcPr>
          <w:p w14:paraId="10931C14" w14:textId="77777777" w:rsidR="00FC486B" w:rsidRPr="009D3F5E" w:rsidRDefault="00FC486B" w:rsidP="002F2029">
            <w:pPr>
              <w:jc w:val="center"/>
              <w:rPr>
                <w:b/>
                <w:sz w:val="20"/>
                <w:szCs w:val="20"/>
              </w:rPr>
            </w:pPr>
          </w:p>
        </w:tc>
        <w:tc>
          <w:tcPr>
            <w:tcW w:w="3690" w:type="dxa"/>
            <w:vAlign w:val="center"/>
          </w:tcPr>
          <w:p w14:paraId="76A8EE53" w14:textId="77777777" w:rsidR="00FC486B" w:rsidRPr="009D3F5E" w:rsidRDefault="00FC486B" w:rsidP="002F2029">
            <w:pPr>
              <w:jc w:val="center"/>
              <w:rPr>
                <w:b/>
                <w:sz w:val="20"/>
                <w:szCs w:val="20"/>
              </w:rPr>
            </w:pPr>
          </w:p>
        </w:tc>
      </w:tr>
      <w:tr w:rsidR="00FC486B" w14:paraId="7058E9C0" w14:textId="77777777" w:rsidTr="008B0B93">
        <w:trPr>
          <w:trHeight w:val="89"/>
        </w:trPr>
        <w:tc>
          <w:tcPr>
            <w:tcW w:w="634" w:type="dxa"/>
            <w:vAlign w:val="center"/>
          </w:tcPr>
          <w:p w14:paraId="2BD5BF76" w14:textId="6A3D8424" w:rsidR="00FC486B" w:rsidRDefault="00C95EFB" w:rsidP="00DC4C66">
            <w:pPr>
              <w:jc w:val="center"/>
              <w:rPr>
                <w:b/>
                <w:sz w:val="20"/>
                <w:szCs w:val="20"/>
              </w:rPr>
            </w:pPr>
            <w:r>
              <w:rPr>
                <w:b/>
                <w:sz w:val="20"/>
                <w:szCs w:val="20"/>
              </w:rPr>
              <w:fldChar w:fldCharType="begin"/>
            </w:r>
            <w:r>
              <w:rPr>
                <w:b/>
                <w:sz w:val="20"/>
                <w:szCs w:val="20"/>
              </w:rPr>
              <w:instrText xml:space="preserve"> REF _Ref522106601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6.2</w:t>
            </w:r>
            <w:r>
              <w:rPr>
                <w:b/>
                <w:sz w:val="20"/>
                <w:szCs w:val="20"/>
              </w:rPr>
              <w:fldChar w:fldCharType="end"/>
            </w:r>
          </w:p>
        </w:tc>
        <w:tc>
          <w:tcPr>
            <w:tcW w:w="4545" w:type="dxa"/>
            <w:vAlign w:val="center"/>
          </w:tcPr>
          <w:p w14:paraId="421EEF3A" w14:textId="55034F2A"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_Ref522106886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Partial Black Out</w:t>
            </w:r>
            <w:r w:rsidRPr="002F2029">
              <w:rPr>
                <w:b/>
                <w:sz w:val="20"/>
                <w:szCs w:val="20"/>
              </w:rPr>
              <w:fldChar w:fldCharType="end"/>
            </w:r>
          </w:p>
        </w:tc>
        <w:tc>
          <w:tcPr>
            <w:tcW w:w="965" w:type="dxa"/>
            <w:vAlign w:val="center"/>
          </w:tcPr>
          <w:p w14:paraId="37CC6A59" w14:textId="77777777" w:rsidR="00FC486B" w:rsidRPr="009D3F5E" w:rsidRDefault="00FC486B" w:rsidP="002F2029">
            <w:pPr>
              <w:jc w:val="center"/>
              <w:rPr>
                <w:b/>
                <w:sz w:val="20"/>
                <w:szCs w:val="20"/>
              </w:rPr>
            </w:pPr>
          </w:p>
        </w:tc>
        <w:tc>
          <w:tcPr>
            <w:tcW w:w="879" w:type="dxa"/>
            <w:vAlign w:val="center"/>
          </w:tcPr>
          <w:p w14:paraId="3818AFD9" w14:textId="77777777" w:rsidR="00FC486B" w:rsidRPr="009D3F5E" w:rsidRDefault="00FC486B" w:rsidP="002F2029">
            <w:pPr>
              <w:jc w:val="center"/>
              <w:rPr>
                <w:b/>
                <w:sz w:val="20"/>
                <w:szCs w:val="20"/>
              </w:rPr>
            </w:pPr>
          </w:p>
        </w:tc>
        <w:tc>
          <w:tcPr>
            <w:tcW w:w="900" w:type="dxa"/>
            <w:vAlign w:val="center"/>
          </w:tcPr>
          <w:p w14:paraId="261EF7AB" w14:textId="77777777" w:rsidR="00FC486B" w:rsidRPr="009D3F5E" w:rsidRDefault="00FC486B" w:rsidP="002F2029">
            <w:pPr>
              <w:jc w:val="center"/>
              <w:rPr>
                <w:b/>
                <w:sz w:val="20"/>
                <w:szCs w:val="20"/>
              </w:rPr>
            </w:pPr>
          </w:p>
        </w:tc>
        <w:tc>
          <w:tcPr>
            <w:tcW w:w="900" w:type="dxa"/>
            <w:vAlign w:val="center"/>
          </w:tcPr>
          <w:p w14:paraId="0D101AD0" w14:textId="77777777" w:rsidR="00FC486B" w:rsidRPr="009D3F5E" w:rsidRDefault="00FC486B" w:rsidP="002F2029">
            <w:pPr>
              <w:jc w:val="center"/>
              <w:rPr>
                <w:b/>
                <w:sz w:val="20"/>
                <w:szCs w:val="20"/>
              </w:rPr>
            </w:pPr>
          </w:p>
        </w:tc>
        <w:tc>
          <w:tcPr>
            <w:tcW w:w="900" w:type="dxa"/>
            <w:vAlign w:val="center"/>
          </w:tcPr>
          <w:p w14:paraId="3DE1602D" w14:textId="77777777" w:rsidR="00FC486B" w:rsidRPr="009D3F5E" w:rsidRDefault="00FC486B" w:rsidP="002F2029">
            <w:pPr>
              <w:jc w:val="center"/>
              <w:rPr>
                <w:b/>
                <w:sz w:val="20"/>
                <w:szCs w:val="20"/>
              </w:rPr>
            </w:pPr>
          </w:p>
        </w:tc>
        <w:tc>
          <w:tcPr>
            <w:tcW w:w="987" w:type="dxa"/>
          </w:tcPr>
          <w:p w14:paraId="0A33642F" w14:textId="77777777" w:rsidR="00FC486B" w:rsidRPr="009D3F5E" w:rsidRDefault="00FC486B" w:rsidP="002F2029">
            <w:pPr>
              <w:jc w:val="center"/>
              <w:rPr>
                <w:b/>
                <w:sz w:val="20"/>
                <w:szCs w:val="20"/>
              </w:rPr>
            </w:pPr>
          </w:p>
        </w:tc>
        <w:tc>
          <w:tcPr>
            <w:tcW w:w="3690" w:type="dxa"/>
            <w:vAlign w:val="center"/>
          </w:tcPr>
          <w:p w14:paraId="70971DA3" w14:textId="77777777" w:rsidR="00FC486B" w:rsidRPr="009D3F5E" w:rsidRDefault="00FC486B" w:rsidP="002F2029">
            <w:pPr>
              <w:jc w:val="center"/>
              <w:rPr>
                <w:b/>
                <w:sz w:val="20"/>
                <w:szCs w:val="20"/>
              </w:rPr>
            </w:pPr>
          </w:p>
        </w:tc>
      </w:tr>
      <w:tr w:rsidR="00FC486B" w14:paraId="2EBEAA6F" w14:textId="77777777" w:rsidTr="008B0B93">
        <w:trPr>
          <w:trHeight w:val="89"/>
        </w:trPr>
        <w:tc>
          <w:tcPr>
            <w:tcW w:w="634" w:type="dxa"/>
            <w:vAlign w:val="center"/>
          </w:tcPr>
          <w:p w14:paraId="1E0C6E8D" w14:textId="7B00E249" w:rsidR="00FC486B" w:rsidRDefault="00C95EFB" w:rsidP="00DC4C66">
            <w:pPr>
              <w:jc w:val="center"/>
              <w:rPr>
                <w:b/>
                <w:sz w:val="20"/>
                <w:szCs w:val="20"/>
              </w:rPr>
            </w:pPr>
            <w:r>
              <w:rPr>
                <w:b/>
                <w:sz w:val="20"/>
                <w:szCs w:val="20"/>
              </w:rPr>
              <w:fldChar w:fldCharType="begin"/>
            </w:r>
            <w:r>
              <w:rPr>
                <w:b/>
                <w:sz w:val="20"/>
                <w:szCs w:val="20"/>
              </w:rPr>
              <w:instrText xml:space="preserve"> REF _Ref522106604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6.3</w:t>
            </w:r>
            <w:r>
              <w:rPr>
                <w:b/>
                <w:sz w:val="20"/>
                <w:szCs w:val="20"/>
              </w:rPr>
              <w:fldChar w:fldCharType="end"/>
            </w:r>
          </w:p>
        </w:tc>
        <w:tc>
          <w:tcPr>
            <w:tcW w:w="4545" w:type="dxa"/>
            <w:vAlign w:val="center"/>
          </w:tcPr>
          <w:p w14:paraId="5DF9DE2E" w14:textId="6BF5F72A"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_Ref522106890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Low Voltage Distribution (First Step-Down 440V)</w:t>
            </w:r>
            <w:r w:rsidRPr="002F2029">
              <w:rPr>
                <w:b/>
                <w:sz w:val="20"/>
                <w:szCs w:val="20"/>
              </w:rPr>
              <w:fldChar w:fldCharType="end"/>
            </w:r>
          </w:p>
        </w:tc>
        <w:tc>
          <w:tcPr>
            <w:tcW w:w="965" w:type="dxa"/>
            <w:vAlign w:val="center"/>
          </w:tcPr>
          <w:p w14:paraId="55CD6513" w14:textId="77777777" w:rsidR="00FC486B" w:rsidRPr="009D3F5E" w:rsidRDefault="00FC486B" w:rsidP="002F2029">
            <w:pPr>
              <w:jc w:val="center"/>
              <w:rPr>
                <w:b/>
                <w:sz w:val="20"/>
                <w:szCs w:val="20"/>
              </w:rPr>
            </w:pPr>
          </w:p>
        </w:tc>
        <w:tc>
          <w:tcPr>
            <w:tcW w:w="879" w:type="dxa"/>
            <w:vAlign w:val="center"/>
          </w:tcPr>
          <w:p w14:paraId="43AB65FD" w14:textId="77777777" w:rsidR="00FC486B" w:rsidRPr="009D3F5E" w:rsidRDefault="00FC486B" w:rsidP="002F2029">
            <w:pPr>
              <w:jc w:val="center"/>
              <w:rPr>
                <w:b/>
                <w:sz w:val="20"/>
                <w:szCs w:val="20"/>
              </w:rPr>
            </w:pPr>
          </w:p>
        </w:tc>
        <w:tc>
          <w:tcPr>
            <w:tcW w:w="900" w:type="dxa"/>
            <w:vAlign w:val="center"/>
          </w:tcPr>
          <w:p w14:paraId="21747DD1" w14:textId="77777777" w:rsidR="00FC486B" w:rsidRPr="009D3F5E" w:rsidRDefault="00FC486B" w:rsidP="002F2029">
            <w:pPr>
              <w:jc w:val="center"/>
              <w:rPr>
                <w:b/>
                <w:sz w:val="20"/>
                <w:szCs w:val="20"/>
              </w:rPr>
            </w:pPr>
          </w:p>
        </w:tc>
        <w:tc>
          <w:tcPr>
            <w:tcW w:w="900" w:type="dxa"/>
            <w:vAlign w:val="center"/>
          </w:tcPr>
          <w:p w14:paraId="0D0B8BC7" w14:textId="77777777" w:rsidR="00FC486B" w:rsidRPr="009D3F5E" w:rsidRDefault="00FC486B" w:rsidP="002F2029">
            <w:pPr>
              <w:jc w:val="center"/>
              <w:rPr>
                <w:b/>
                <w:sz w:val="20"/>
                <w:szCs w:val="20"/>
              </w:rPr>
            </w:pPr>
          </w:p>
        </w:tc>
        <w:tc>
          <w:tcPr>
            <w:tcW w:w="900" w:type="dxa"/>
            <w:vAlign w:val="center"/>
          </w:tcPr>
          <w:p w14:paraId="0EFE0466" w14:textId="77777777" w:rsidR="00FC486B" w:rsidRPr="009D3F5E" w:rsidRDefault="00FC486B" w:rsidP="002F2029">
            <w:pPr>
              <w:jc w:val="center"/>
              <w:rPr>
                <w:b/>
                <w:sz w:val="20"/>
                <w:szCs w:val="20"/>
              </w:rPr>
            </w:pPr>
          </w:p>
        </w:tc>
        <w:tc>
          <w:tcPr>
            <w:tcW w:w="987" w:type="dxa"/>
          </w:tcPr>
          <w:p w14:paraId="41FB6BE3" w14:textId="77777777" w:rsidR="00FC486B" w:rsidRPr="009D3F5E" w:rsidRDefault="00FC486B" w:rsidP="002F2029">
            <w:pPr>
              <w:jc w:val="center"/>
              <w:rPr>
                <w:b/>
                <w:sz w:val="20"/>
                <w:szCs w:val="20"/>
              </w:rPr>
            </w:pPr>
          </w:p>
        </w:tc>
        <w:tc>
          <w:tcPr>
            <w:tcW w:w="3690" w:type="dxa"/>
            <w:vAlign w:val="center"/>
          </w:tcPr>
          <w:p w14:paraId="6566AB18" w14:textId="77777777" w:rsidR="00FC486B" w:rsidRPr="009D3F5E" w:rsidRDefault="00FC486B" w:rsidP="002F2029">
            <w:pPr>
              <w:jc w:val="center"/>
              <w:rPr>
                <w:b/>
                <w:sz w:val="20"/>
                <w:szCs w:val="20"/>
              </w:rPr>
            </w:pPr>
          </w:p>
        </w:tc>
      </w:tr>
      <w:tr w:rsidR="00FC486B" w14:paraId="76B8D843" w14:textId="77777777" w:rsidTr="008B0B93">
        <w:trPr>
          <w:trHeight w:val="89"/>
        </w:trPr>
        <w:tc>
          <w:tcPr>
            <w:tcW w:w="634" w:type="dxa"/>
            <w:vAlign w:val="center"/>
          </w:tcPr>
          <w:p w14:paraId="639D41AF" w14:textId="5617EEC8" w:rsidR="00FC486B" w:rsidRDefault="00C95EFB" w:rsidP="00DC4C66">
            <w:pPr>
              <w:jc w:val="center"/>
              <w:rPr>
                <w:b/>
                <w:sz w:val="20"/>
                <w:szCs w:val="20"/>
              </w:rPr>
            </w:pPr>
            <w:r>
              <w:rPr>
                <w:b/>
                <w:sz w:val="20"/>
                <w:szCs w:val="20"/>
              </w:rPr>
              <w:fldChar w:fldCharType="begin"/>
            </w:r>
            <w:r>
              <w:rPr>
                <w:b/>
                <w:sz w:val="20"/>
                <w:szCs w:val="20"/>
              </w:rPr>
              <w:instrText xml:space="preserve"> REF _Ref522106611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6.4</w:t>
            </w:r>
            <w:r>
              <w:rPr>
                <w:b/>
                <w:sz w:val="20"/>
                <w:szCs w:val="20"/>
              </w:rPr>
              <w:fldChar w:fldCharType="end"/>
            </w:r>
          </w:p>
        </w:tc>
        <w:tc>
          <w:tcPr>
            <w:tcW w:w="4545" w:type="dxa"/>
            <w:vAlign w:val="center"/>
          </w:tcPr>
          <w:p w14:paraId="22EDBCDA" w14:textId="6F30577A"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_Ref522106897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Low Voltage Distributions (Second Step-Down 230V)</w:t>
            </w:r>
            <w:r w:rsidRPr="002F2029">
              <w:rPr>
                <w:b/>
                <w:sz w:val="20"/>
                <w:szCs w:val="20"/>
              </w:rPr>
              <w:fldChar w:fldCharType="end"/>
            </w:r>
          </w:p>
        </w:tc>
        <w:tc>
          <w:tcPr>
            <w:tcW w:w="965" w:type="dxa"/>
            <w:vAlign w:val="center"/>
          </w:tcPr>
          <w:p w14:paraId="1572CEB7" w14:textId="77777777" w:rsidR="00FC486B" w:rsidRPr="009D3F5E" w:rsidRDefault="00FC486B" w:rsidP="002F2029">
            <w:pPr>
              <w:jc w:val="center"/>
              <w:rPr>
                <w:b/>
                <w:sz w:val="20"/>
                <w:szCs w:val="20"/>
              </w:rPr>
            </w:pPr>
          </w:p>
        </w:tc>
        <w:tc>
          <w:tcPr>
            <w:tcW w:w="879" w:type="dxa"/>
            <w:vAlign w:val="center"/>
          </w:tcPr>
          <w:p w14:paraId="7070FBF3" w14:textId="77777777" w:rsidR="00FC486B" w:rsidRPr="009D3F5E" w:rsidRDefault="00FC486B" w:rsidP="002F2029">
            <w:pPr>
              <w:jc w:val="center"/>
              <w:rPr>
                <w:b/>
                <w:sz w:val="20"/>
                <w:szCs w:val="20"/>
              </w:rPr>
            </w:pPr>
          </w:p>
        </w:tc>
        <w:tc>
          <w:tcPr>
            <w:tcW w:w="900" w:type="dxa"/>
            <w:vAlign w:val="center"/>
          </w:tcPr>
          <w:p w14:paraId="397E7F55" w14:textId="77777777" w:rsidR="00FC486B" w:rsidRPr="009D3F5E" w:rsidRDefault="00FC486B" w:rsidP="002F2029">
            <w:pPr>
              <w:jc w:val="center"/>
              <w:rPr>
                <w:b/>
                <w:sz w:val="20"/>
                <w:szCs w:val="20"/>
              </w:rPr>
            </w:pPr>
          </w:p>
        </w:tc>
        <w:tc>
          <w:tcPr>
            <w:tcW w:w="900" w:type="dxa"/>
            <w:vAlign w:val="center"/>
          </w:tcPr>
          <w:p w14:paraId="44E7A2A4" w14:textId="77777777" w:rsidR="00FC486B" w:rsidRPr="009D3F5E" w:rsidRDefault="00FC486B" w:rsidP="002F2029">
            <w:pPr>
              <w:jc w:val="center"/>
              <w:rPr>
                <w:b/>
                <w:sz w:val="20"/>
                <w:szCs w:val="20"/>
              </w:rPr>
            </w:pPr>
          </w:p>
        </w:tc>
        <w:tc>
          <w:tcPr>
            <w:tcW w:w="900" w:type="dxa"/>
            <w:vAlign w:val="center"/>
          </w:tcPr>
          <w:p w14:paraId="0557415A" w14:textId="77777777" w:rsidR="00FC486B" w:rsidRPr="009D3F5E" w:rsidRDefault="00FC486B" w:rsidP="002F2029">
            <w:pPr>
              <w:jc w:val="center"/>
              <w:rPr>
                <w:b/>
                <w:sz w:val="20"/>
                <w:szCs w:val="20"/>
              </w:rPr>
            </w:pPr>
          </w:p>
        </w:tc>
        <w:tc>
          <w:tcPr>
            <w:tcW w:w="987" w:type="dxa"/>
          </w:tcPr>
          <w:p w14:paraId="7F72D004" w14:textId="77777777" w:rsidR="00FC486B" w:rsidRPr="009D3F5E" w:rsidRDefault="00FC486B" w:rsidP="002F2029">
            <w:pPr>
              <w:jc w:val="center"/>
              <w:rPr>
                <w:b/>
                <w:sz w:val="20"/>
                <w:szCs w:val="20"/>
              </w:rPr>
            </w:pPr>
          </w:p>
        </w:tc>
        <w:tc>
          <w:tcPr>
            <w:tcW w:w="3690" w:type="dxa"/>
            <w:vAlign w:val="center"/>
          </w:tcPr>
          <w:p w14:paraId="72A31DBD" w14:textId="77777777" w:rsidR="00FC486B" w:rsidRPr="009D3F5E" w:rsidRDefault="00FC486B" w:rsidP="002F2029">
            <w:pPr>
              <w:jc w:val="center"/>
              <w:rPr>
                <w:b/>
                <w:sz w:val="20"/>
                <w:szCs w:val="20"/>
              </w:rPr>
            </w:pPr>
          </w:p>
        </w:tc>
      </w:tr>
      <w:tr w:rsidR="00FC486B" w14:paraId="385E8471" w14:textId="77777777" w:rsidTr="008B0B93">
        <w:trPr>
          <w:trHeight w:val="89"/>
        </w:trPr>
        <w:tc>
          <w:tcPr>
            <w:tcW w:w="634" w:type="dxa"/>
            <w:vAlign w:val="center"/>
          </w:tcPr>
          <w:p w14:paraId="2C4D853E" w14:textId="2C98E7F2" w:rsidR="00FC486B" w:rsidRDefault="00C95EFB" w:rsidP="00DC4C66">
            <w:pPr>
              <w:jc w:val="center"/>
              <w:rPr>
                <w:b/>
                <w:sz w:val="20"/>
                <w:szCs w:val="20"/>
              </w:rPr>
            </w:pPr>
            <w:r>
              <w:rPr>
                <w:b/>
                <w:sz w:val="20"/>
                <w:szCs w:val="20"/>
              </w:rPr>
              <w:fldChar w:fldCharType="begin"/>
            </w:r>
            <w:r>
              <w:rPr>
                <w:b/>
                <w:sz w:val="20"/>
                <w:szCs w:val="20"/>
              </w:rPr>
              <w:instrText xml:space="preserve"> REF _Ref522106615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6.5</w:t>
            </w:r>
            <w:r>
              <w:rPr>
                <w:b/>
                <w:sz w:val="20"/>
                <w:szCs w:val="20"/>
              </w:rPr>
              <w:fldChar w:fldCharType="end"/>
            </w:r>
          </w:p>
        </w:tc>
        <w:tc>
          <w:tcPr>
            <w:tcW w:w="4545" w:type="dxa"/>
            <w:vAlign w:val="center"/>
          </w:tcPr>
          <w:p w14:paraId="34FD5B97" w14:textId="0106F5E0"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_Ref522106900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Emergency Power</w:t>
            </w:r>
            <w:r w:rsidRPr="002F2029">
              <w:rPr>
                <w:b/>
                <w:sz w:val="20"/>
                <w:szCs w:val="20"/>
              </w:rPr>
              <w:fldChar w:fldCharType="end"/>
            </w:r>
          </w:p>
        </w:tc>
        <w:tc>
          <w:tcPr>
            <w:tcW w:w="965" w:type="dxa"/>
            <w:vAlign w:val="center"/>
          </w:tcPr>
          <w:p w14:paraId="76AF6EF1" w14:textId="77777777" w:rsidR="00FC486B" w:rsidRPr="009D3F5E" w:rsidRDefault="00FC486B" w:rsidP="002F2029">
            <w:pPr>
              <w:jc w:val="center"/>
              <w:rPr>
                <w:b/>
                <w:sz w:val="20"/>
                <w:szCs w:val="20"/>
              </w:rPr>
            </w:pPr>
          </w:p>
        </w:tc>
        <w:tc>
          <w:tcPr>
            <w:tcW w:w="879" w:type="dxa"/>
            <w:vAlign w:val="center"/>
          </w:tcPr>
          <w:p w14:paraId="43401181" w14:textId="77777777" w:rsidR="00FC486B" w:rsidRPr="009D3F5E" w:rsidRDefault="00FC486B" w:rsidP="002F2029">
            <w:pPr>
              <w:jc w:val="center"/>
              <w:rPr>
                <w:b/>
                <w:sz w:val="20"/>
                <w:szCs w:val="20"/>
              </w:rPr>
            </w:pPr>
          </w:p>
        </w:tc>
        <w:tc>
          <w:tcPr>
            <w:tcW w:w="900" w:type="dxa"/>
            <w:vAlign w:val="center"/>
          </w:tcPr>
          <w:p w14:paraId="0BEC68BE" w14:textId="77777777" w:rsidR="00FC486B" w:rsidRPr="009D3F5E" w:rsidRDefault="00FC486B" w:rsidP="002F2029">
            <w:pPr>
              <w:jc w:val="center"/>
              <w:rPr>
                <w:b/>
                <w:sz w:val="20"/>
                <w:szCs w:val="20"/>
              </w:rPr>
            </w:pPr>
          </w:p>
        </w:tc>
        <w:tc>
          <w:tcPr>
            <w:tcW w:w="900" w:type="dxa"/>
            <w:vAlign w:val="center"/>
          </w:tcPr>
          <w:p w14:paraId="077B0390" w14:textId="77777777" w:rsidR="00FC486B" w:rsidRPr="009D3F5E" w:rsidRDefault="00FC486B" w:rsidP="002F2029">
            <w:pPr>
              <w:jc w:val="center"/>
              <w:rPr>
                <w:b/>
                <w:sz w:val="20"/>
                <w:szCs w:val="20"/>
              </w:rPr>
            </w:pPr>
          </w:p>
        </w:tc>
        <w:tc>
          <w:tcPr>
            <w:tcW w:w="900" w:type="dxa"/>
            <w:vAlign w:val="center"/>
          </w:tcPr>
          <w:p w14:paraId="15446A2E" w14:textId="77777777" w:rsidR="00FC486B" w:rsidRPr="009D3F5E" w:rsidRDefault="00FC486B" w:rsidP="002F2029">
            <w:pPr>
              <w:jc w:val="center"/>
              <w:rPr>
                <w:b/>
                <w:sz w:val="20"/>
                <w:szCs w:val="20"/>
              </w:rPr>
            </w:pPr>
          </w:p>
        </w:tc>
        <w:tc>
          <w:tcPr>
            <w:tcW w:w="987" w:type="dxa"/>
          </w:tcPr>
          <w:p w14:paraId="7CAA2965" w14:textId="77777777" w:rsidR="00FC486B" w:rsidRPr="009D3F5E" w:rsidRDefault="00FC486B" w:rsidP="002F2029">
            <w:pPr>
              <w:jc w:val="center"/>
              <w:rPr>
                <w:b/>
                <w:sz w:val="20"/>
                <w:szCs w:val="20"/>
              </w:rPr>
            </w:pPr>
          </w:p>
        </w:tc>
        <w:tc>
          <w:tcPr>
            <w:tcW w:w="3690" w:type="dxa"/>
            <w:vAlign w:val="center"/>
          </w:tcPr>
          <w:p w14:paraId="2702FADC" w14:textId="77777777" w:rsidR="00FC486B" w:rsidRPr="009D3F5E" w:rsidRDefault="00FC486B" w:rsidP="002F2029">
            <w:pPr>
              <w:jc w:val="center"/>
              <w:rPr>
                <w:b/>
                <w:sz w:val="20"/>
                <w:szCs w:val="20"/>
              </w:rPr>
            </w:pPr>
          </w:p>
        </w:tc>
      </w:tr>
      <w:tr w:rsidR="00FC486B" w14:paraId="6FD73A3F" w14:textId="77777777" w:rsidTr="008B0B93">
        <w:trPr>
          <w:trHeight w:val="89"/>
        </w:trPr>
        <w:tc>
          <w:tcPr>
            <w:tcW w:w="634" w:type="dxa"/>
            <w:vAlign w:val="center"/>
          </w:tcPr>
          <w:p w14:paraId="1D0BB793" w14:textId="03134661" w:rsidR="00FC486B" w:rsidRDefault="00C95EFB" w:rsidP="00DC4C66">
            <w:pPr>
              <w:jc w:val="center"/>
              <w:rPr>
                <w:b/>
                <w:sz w:val="20"/>
                <w:szCs w:val="20"/>
              </w:rPr>
            </w:pPr>
            <w:r>
              <w:rPr>
                <w:b/>
                <w:sz w:val="20"/>
                <w:szCs w:val="20"/>
              </w:rPr>
              <w:fldChar w:fldCharType="begin"/>
            </w:r>
            <w:r>
              <w:rPr>
                <w:b/>
                <w:sz w:val="20"/>
                <w:szCs w:val="20"/>
              </w:rPr>
              <w:instrText xml:space="preserve"> REF _Ref522106632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6.6</w:t>
            </w:r>
            <w:r>
              <w:rPr>
                <w:b/>
                <w:sz w:val="20"/>
                <w:szCs w:val="20"/>
              </w:rPr>
              <w:fldChar w:fldCharType="end"/>
            </w:r>
          </w:p>
        </w:tc>
        <w:tc>
          <w:tcPr>
            <w:tcW w:w="4545" w:type="dxa"/>
            <w:vAlign w:val="center"/>
          </w:tcPr>
          <w:p w14:paraId="658E31AE" w14:textId="157FACF7"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_Ref522106906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24Vdc – Battery &amp; UPS Systems &amp; Distribution</w:t>
            </w:r>
            <w:r w:rsidRPr="002F2029">
              <w:rPr>
                <w:b/>
                <w:sz w:val="20"/>
                <w:szCs w:val="20"/>
              </w:rPr>
              <w:fldChar w:fldCharType="end"/>
            </w:r>
          </w:p>
        </w:tc>
        <w:tc>
          <w:tcPr>
            <w:tcW w:w="965" w:type="dxa"/>
            <w:vAlign w:val="center"/>
          </w:tcPr>
          <w:p w14:paraId="1B14D1A8" w14:textId="77777777" w:rsidR="00FC486B" w:rsidRPr="009D3F5E" w:rsidRDefault="00FC486B" w:rsidP="002F2029">
            <w:pPr>
              <w:jc w:val="center"/>
              <w:rPr>
                <w:b/>
                <w:sz w:val="20"/>
                <w:szCs w:val="20"/>
              </w:rPr>
            </w:pPr>
          </w:p>
        </w:tc>
        <w:tc>
          <w:tcPr>
            <w:tcW w:w="879" w:type="dxa"/>
            <w:vAlign w:val="center"/>
          </w:tcPr>
          <w:p w14:paraId="08BBCDA9" w14:textId="77777777" w:rsidR="00FC486B" w:rsidRPr="009D3F5E" w:rsidRDefault="00FC486B" w:rsidP="002F2029">
            <w:pPr>
              <w:jc w:val="center"/>
              <w:rPr>
                <w:b/>
                <w:sz w:val="20"/>
                <w:szCs w:val="20"/>
              </w:rPr>
            </w:pPr>
          </w:p>
        </w:tc>
        <w:tc>
          <w:tcPr>
            <w:tcW w:w="900" w:type="dxa"/>
            <w:vAlign w:val="center"/>
          </w:tcPr>
          <w:p w14:paraId="27CD85A4" w14:textId="77777777" w:rsidR="00FC486B" w:rsidRPr="009D3F5E" w:rsidRDefault="00FC486B" w:rsidP="002F2029">
            <w:pPr>
              <w:jc w:val="center"/>
              <w:rPr>
                <w:b/>
                <w:sz w:val="20"/>
                <w:szCs w:val="20"/>
              </w:rPr>
            </w:pPr>
          </w:p>
        </w:tc>
        <w:tc>
          <w:tcPr>
            <w:tcW w:w="900" w:type="dxa"/>
            <w:vAlign w:val="center"/>
          </w:tcPr>
          <w:p w14:paraId="128CB5BB" w14:textId="77777777" w:rsidR="00FC486B" w:rsidRPr="009D3F5E" w:rsidRDefault="00FC486B" w:rsidP="002F2029">
            <w:pPr>
              <w:jc w:val="center"/>
              <w:rPr>
                <w:b/>
                <w:sz w:val="20"/>
                <w:szCs w:val="20"/>
              </w:rPr>
            </w:pPr>
          </w:p>
        </w:tc>
        <w:tc>
          <w:tcPr>
            <w:tcW w:w="900" w:type="dxa"/>
            <w:vAlign w:val="center"/>
          </w:tcPr>
          <w:p w14:paraId="3B246F8C" w14:textId="77777777" w:rsidR="00FC486B" w:rsidRPr="009D3F5E" w:rsidRDefault="00FC486B" w:rsidP="002F2029">
            <w:pPr>
              <w:jc w:val="center"/>
              <w:rPr>
                <w:b/>
                <w:sz w:val="20"/>
                <w:szCs w:val="20"/>
              </w:rPr>
            </w:pPr>
          </w:p>
        </w:tc>
        <w:tc>
          <w:tcPr>
            <w:tcW w:w="987" w:type="dxa"/>
          </w:tcPr>
          <w:p w14:paraId="7FD81291" w14:textId="77777777" w:rsidR="00FC486B" w:rsidRPr="009D3F5E" w:rsidRDefault="00FC486B" w:rsidP="002F2029">
            <w:pPr>
              <w:jc w:val="center"/>
              <w:rPr>
                <w:b/>
                <w:sz w:val="20"/>
                <w:szCs w:val="20"/>
              </w:rPr>
            </w:pPr>
          </w:p>
        </w:tc>
        <w:tc>
          <w:tcPr>
            <w:tcW w:w="3690" w:type="dxa"/>
            <w:vAlign w:val="center"/>
          </w:tcPr>
          <w:p w14:paraId="1F4D342C" w14:textId="77777777" w:rsidR="00FC486B" w:rsidRPr="009D3F5E" w:rsidRDefault="00FC486B" w:rsidP="002F2029">
            <w:pPr>
              <w:jc w:val="center"/>
              <w:rPr>
                <w:b/>
                <w:sz w:val="20"/>
                <w:szCs w:val="20"/>
              </w:rPr>
            </w:pPr>
          </w:p>
        </w:tc>
      </w:tr>
      <w:tr w:rsidR="00FC486B" w14:paraId="439EA0B7" w14:textId="77777777" w:rsidTr="008B0B93">
        <w:trPr>
          <w:trHeight w:val="89"/>
        </w:trPr>
        <w:tc>
          <w:tcPr>
            <w:tcW w:w="634" w:type="dxa"/>
            <w:vAlign w:val="center"/>
          </w:tcPr>
          <w:p w14:paraId="2EE280EB" w14:textId="5E1B47C5" w:rsidR="00FC486B" w:rsidRDefault="00C95EFB" w:rsidP="00DC4C66">
            <w:pPr>
              <w:jc w:val="center"/>
              <w:rPr>
                <w:b/>
                <w:sz w:val="20"/>
                <w:szCs w:val="20"/>
              </w:rPr>
            </w:pPr>
            <w:r>
              <w:rPr>
                <w:b/>
                <w:sz w:val="20"/>
                <w:szCs w:val="20"/>
              </w:rPr>
              <w:fldChar w:fldCharType="begin"/>
            </w:r>
            <w:r>
              <w:rPr>
                <w:b/>
                <w:sz w:val="20"/>
                <w:szCs w:val="20"/>
              </w:rPr>
              <w:instrText xml:space="preserve"> REF _Ref522106635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6.7</w:t>
            </w:r>
            <w:r>
              <w:rPr>
                <w:b/>
                <w:sz w:val="20"/>
                <w:szCs w:val="20"/>
              </w:rPr>
              <w:fldChar w:fldCharType="end"/>
            </w:r>
          </w:p>
        </w:tc>
        <w:tc>
          <w:tcPr>
            <w:tcW w:w="4545" w:type="dxa"/>
            <w:vAlign w:val="center"/>
          </w:tcPr>
          <w:p w14:paraId="42787EEE" w14:textId="579D3F6C"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_Ref522106909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IAS / PMS – UPS Systems &amp; Distribution</w:t>
            </w:r>
            <w:r w:rsidRPr="002F2029">
              <w:rPr>
                <w:b/>
                <w:sz w:val="20"/>
                <w:szCs w:val="20"/>
              </w:rPr>
              <w:fldChar w:fldCharType="end"/>
            </w:r>
          </w:p>
        </w:tc>
        <w:tc>
          <w:tcPr>
            <w:tcW w:w="965" w:type="dxa"/>
            <w:vAlign w:val="center"/>
          </w:tcPr>
          <w:p w14:paraId="23AA35D9" w14:textId="77777777" w:rsidR="00FC486B" w:rsidRPr="009D3F5E" w:rsidRDefault="00FC486B" w:rsidP="002F2029">
            <w:pPr>
              <w:jc w:val="center"/>
              <w:rPr>
                <w:b/>
                <w:sz w:val="20"/>
                <w:szCs w:val="20"/>
              </w:rPr>
            </w:pPr>
          </w:p>
        </w:tc>
        <w:tc>
          <w:tcPr>
            <w:tcW w:w="879" w:type="dxa"/>
            <w:vAlign w:val="center"/>
          </w:tcPr>
          <w:p w14:paraId="53E080F3" w14:textId="77777777" w:rsidR="00FC486B" w:rsidRPr="009D3F5E" w:rsidRDefault="00FC486B" w:rsidP="002F2029">
            <w:pPr>
              <w:jc w:val="center"/>
              <w:rPr>
                <w:b/>
                <w:sz w:val="20"/>
                <w:szCs w:val="20"/>
              </w:rPr>
            </w:pPr>
          </w:p>
        </w:tc>
        <w:tc>
          <w:tcPr>
            <w:tcW w:w="900" w:type="dxa"/>
            <w:vAlign w:val="center"/>
          </w:tcPr>
          <w:p w14:paraId="66BFD02E" w14:textId="77777777" w:rsidR="00FC486B" w:rsidRPr="009D3F5E" w:rsidRDefault="00FC486B" w:rsidP="002F2029">
            <w:pPr>
              <w:jc w:val="center"/>
              <w:rPr>
                <w:b/>
                <w:sz w:val="20"/>
                <w:szCs w:val="20"/>
              </w:rPr>
            </w:pPr>
          </w:p>
        </w:tc>
        <w:tc>
          <w:tcPr>
            <w:tcW w:w="900" w:type="dxa"/>
            <w:vAlign w:val="center"/>
          </w:tcPr>
          <w:p w14:paraId="67A24FBF" w14:textId="77777777" w:rsidR="00FC486B" w:rsidRPr="009D3F5E" w:rsidRDefault="00FC486B" w:rsidP="002F2029">
            <w:pPr>
              <w:jc w:val="center"/>
              <w:rPr>
                <w:b/>
                <w:sz w:val="20"/>
                <w:szCs w:val="20"/>
              </w:rPr>
            </w:pPr>
          </w:p>
        </w:tc>
        <w:tc>
          <w:tcPr>
            <w:tcW w:w="900" w:type="dxa"/>
            <w:vAlign w:val="center"/>
          </w:tcPr>
          <w:p w14:paraId="58DA46D3" w14:textId="77777777" w:rsidR="00FC486B" w:rsidRPr="009D3F5E" w:rsidRDefault="00FC486B" w:rsidP="002F2029">
            <w:pPr>
              <w:jc w:val="center"/>
              <w:rPr>
                <w:b/>
                <w:sz w:val="20"/>
                <w:szCs w:val="20"/>
              </w:rPr>
            </w:pPr>
          </w:p>
        </w:tc>
        <w:tc>
          <w:tcPr>
            <w:tcW w:w="987" w:type="dxa"/>
          </w:tcPr>
          <w:p w14:paraId="48DBF0D5" w14:textId="77777777" w:rsidR="00FC486B" w:rsidRPr="009D3F5E" w:rsidRDefault="00FC486B" w:rsidP="002F2029">
            <w:pPr>
              <w:jc w:val="center"/>
              <w:rPr>
                <w:b/>
                <w:sz w:val="20"/>
                <w:szCs w:val="20"/>
              </w:rPr>
            </w:pPr>
          </w:p>
        </w:tc>
        <w:tc>
          <w:tcPr>
            <w:tcW w:w="3690" w:type="dxa"/>
            <w:vAlign w:val="center"/>
          </w:tcPr>
          <w:p w14:paraId="38B2EF99" w14:textId="77777777" w:rsidR="00FC486B" w:rsidRPr="009D3F5E" w:rsidRDefault="00FC486B" w:rsidP="002F2029">
            <w:pPr>
              <w:jc w:val="center"/>
              <w:rPr>
                <w:b/>
                <w:sz w:val="20"/>
                <w:szCs w:val="20"/>
              </w:rPr>
            </w:pPr>
          </w:p>
        </w:tc>
      </w:tr>
      <w:tr w:rsidR="00FC486B" w14:paraId="354573ED" w14:textId="77777777" w:rsidTr="008B0B93">
        <w:trPr>
          <w:trHeight w:val="89"/>
        </w:trPr>
        <w:tc>
          <w:tcPr>
            <w:tcW w:w="634" w:type="dxa"/>
            <w:vAlign w:val="center"/>
          </w:tcPr>
          <w:p w14:paraId="3788680B" w14:textId="4696F524" w:rsidR="00FC486B" w:rsidRDefault="00C95EFB" w:rsidP="00DC4C66">
            <w:pPr>
              <w:jc w:val="center"/>
              <w:rPr>
                <w:b/>
                <w:sz w:val="20"/>
                <w:szCs w:val="20"/>
              </w:rPr>
            </w:pPr>
            <w:r>
              <w:rPr>
                <w:b/>
                <w:sz w:val="20"/>
                <w:szCs w:val="20"/>
              </w:rPr>
              <w:fldChar w:fldCharType="begin"/>
            </w:r>
            <w:r>
              <w:rPr>
                <w:b/>
                <w:sz w:val="20"/>
                <w:szCs w:val="20"/>
              </w:rPr>
              <w:instrText xml:space="preserve"> REF _Ref522106638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6.8</w:t>
            </w:r>
            <w:r>
              <w:rPr>
                <w:b/>
                <w:sz w:val="20"/>
                <w:szCs w:val="20"/>
              </w:rPr>
              <w:fldChar w:fldCharType="end"/>
            </w:r>
          </w:p>
        </w:tc>
        <w:tc>
          <w:tcPr>
            <w:tcW w:w="4545" w:type="dxa"/>
            <w:vAlign w:val="center"/>
          </w:tcPr>
          <w:p w14:paraId="070C467D" w14:textId="284736ED"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_Ref522106914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DP – UPS Systems &amp; Distribution</w:t>
            </w:r>
            <w:r w:rsidRPr="002F2029">
              <w:rPr>
                <w:b/>
                <w:sz w:val="20"/>
                <w:szCs w:val="20"/>
              </w:rPr>
              <w:fldChar w:fldCharType="end"/>
            </w:r>
          </w:p>
        </w:tc>
        <w:tc>
          <w:tcPr>
            <w:tcW w:w="965" w:type="dxa"/>
            <w:vAlign w:val="center"/>
          </w:tcPr>
          <w:p w14:paraId="7CF8F0BD" w14:textId="77777777" w:rsidR="00FC486B" w:rsidRPr="009D3F5E" w:rsidRDefault="00FC486B" w:rsidP="002F2029">
            <w:pPr>
              <w:jc w:val="center"/>
              <w:rPr>
                <w:b/>
                <w:sz w:val="20"/>
                <w:szCs w:val="20"/>
              </w:rPr>
            </w:pPr>
          </w:p>
        </w:tc>
        <w:tc>
          <w:tcPr>
            <w:tcW w:w="879" w:type="dxa"/>
            <w:vAlign w:val="center"/>
          </w:tcPr>
          <w:p w14:paraId="75387FDD" w14:textId="77777777" w:rsidR="00FC486B" w:rsidRPr="009D3F5E" w:rsidRDefault="00FC486B" w:rsidP="002F2029">
            <w:pPr>
              <w:jc w:val="center"/>
              <w:rPr>
                <w:b/>
                <w:sz w:val="20"/>
                <w:szCs w:val="20"/>
              </w:rPr>
            </w:pPr>
          </w:p>
        </w:tc>
        <w:tc>
          <w:tcPr>
            <w:tcW w:w="900" w:type="dxa"/>
            <w:vAlign w:val="center"/>
          </w:tcPr>
          <w:p w14:paraId="138E2F35" w14:textId="77777777" w:rsidR="00FC486B" w:rsidRPr="009D3F5E" w:rsidRDefault="00FC486B" w:rsidP="002F2029">
            <w:pPr>
              <w:jc w:val="center"/>
              <w:rPr>
                <w:b/>
                <w:sz w:val="20"/>
                <w:szCs w:val="20"/>
              </w:rPr>
            </w:pPr>
          </w:p>
        </w:tc>
        <w:tc>
          <w:tcPr>
            <w:tcW w:w="900" w:type="dxa"/>
            <w:vAlign w:val="center"/>
          </w:tcPr>
          <w:p w14:paraId="50B5C9B6" w14:textId="77777777" w:rsidR="00FC486B" w:rsidRPr="009D3F5E" w:rsidRDefault="00FC486B" w:rsidP="002F2029">
            <w:pPr>
              <w:jc w:val="center"/>
              <w:rPr>
                <w:b/>
                <w:sz w:val="20"/>
                <w:szCs w:val="20"/>
              </w:rPr>
            </w:pPr>
          </w:p>
        </w:tc>
        <w:tc>
          <w:tcPr>
            <w:tcW w:w="900" w:type="dxa"/>
            <w:vAlign w:val="center"/>
          </w:tcPr>
          <w:p w14:paraId="69083391" w14:textId="77777777" w:rsidR="00FC486B" w:rsidRPr="009D3F5E" w:rsidRDefault="00FC486B" w:rsidP="002F2029">
            <w:pPr>
              <w:jc w:val="center"/>
              <w:rPr>
                <w:b/>
                <w:sz w:val="20"/>
                <w:szCs w:val="20"/>
              </w:rPr>
            </w:pPr>
          </w:p>
        </w:tc>
        <w:tc>
          <w:tcPr>
            <w:tcW w:w="987" w:type="dxa"/>
          </w:tcPr>
          <w:p w14:paraId="7AAF2374" w14:textId="77777777" w:rsidR="00FC486B" w:rsidRPr="009D3F5E" w:rsidRDefault="00FC486B" w:rsidP="002F2029">
            <w:pPr>
              <w:jc w:val="center"/>
              <w:rPr>
                <w:b/>
                <w:sz w:val="20"/>
                <w:szCs w:val="20"/>
              </w:rPr>
            </w:pPr>
          </w:p>
        </w:tc>
        <w:tc>
          <w:tcPr>
            <w:tcW w:w="3690" w:type="dxa"/>
            <w:vAlign w:val="center"/>
          </w:tcPr>
          <w:p w14:paraId="2BF01AEB" w14:textId="77777777" w:rsidR="00FC486B" w:rsidRPr="009D3F5E" w:rsidRDefault="00FC486B" w:rsidP="002F2029">
            <w:pPr>
              <w:jc w:val="center"/>
              <w:rPr>
                <w:b/>
                <w:sz w:val="20"/>
                <w:szCs w:val="20"/>
              </w:rPr>
            </w:pPr>
          </w:p>
        </w:tc>
      </w:tr>
      <w:tr w:rsidR="00FC486B" w14:paraId="686A2AD3" w14:textId="77777777" w:rsidTr="008B0B93">
        <w:trPr>
          <w:trHeight w:val="89"/>
        </w:trPr>
        <w:tc>
          <w:tcPr>
            <w:tcW w:w="634" w:type="dxa"/>
            <w:vAlign w:val="center"/>
          </w:tcPr>
          <w:p w14:paraId="447D1AAC" w14:textId="4F12FB90" w:rsidR="00FC486B" w:rsidRDefault="00C95EFB" w:rsidP="00DC4C66">
            <w:pPr>
              <w:jc w:val="center"/>
              <w:rPr>
                <w:b/>
                <w:sz w:val="20"/>
                <w:szCs w:val="20"/>
              </w:rPr>
            </w:pPr>
            <w:r>
              <w:rPr>
                <w:b/>
                <w:sz w:val="20"/>
                <w:szCs w:val="20"/>
              </w:rPr>
              <w:fldChar w:fldCharType="begin"/>
            </w:r>
            <w:r>
              <w:rPr>
                <w:b/>
                <w:sz w:val="20"/>
                <w:szCs w:val="20"/>
              </w:rPr>
              <w:instrText xml:space="preserve"> REF _Ref522106644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7.1</w:t>
            </w:r>
            <w:r>
              <w:rPr>
                <w:b/>
                <w:sz w:val="20"/>
                <w:szCs w:val="20"/>
              </w:rPr>
              <w:fldChar w:fldCharType="end"/>
            </w:r>
          </w:p>
        </w:tc>
        <w:tc>
          <w:tcPr>
            <w:tcW w:w="4545" w:type="dxa"/>
            <w:vAlign w:val="center"/>
          </w:tcPr>
          <w:p w14:paraId="0E750E95" w14:textId="26499882"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_Ref522106917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Diesel Engines / Diesel Generator Sets</w:t>
            </w:r>
            <w:r w:rsidRPr="002F2029">
              <w:rPr>
                <w:b/>
                <w:sz w:val="20"/>
                <w:szCs w:val="20"/>
              </w:rPr>
              <w:fldChar w:fldCharType="end"/>
            </w:r>
          </w:p>
        </w:tc>
        <w:tc>
          <w:tcPr>
            <w:tcW w:w="965" w:type="dxa"/>
            <w:vAlign w:val="center"/>
          </w:tcPr>
          <w:p w14:paraId="3BBD124B" w14:textId="77777777" w:rsidR="00FC486B" w:rsidRPr="009D3F5E" w:rsidRDefault="00FC486B" w:rsidP="002F2029">
            <w:pPr>
              <w:jc w:val="center"/>
              <w:rPr>
                <w:b/>
                <w:sz w:val="20"/>
                <w:szCs w:val="20"/>
              </w:rPr>
            </w:pPr>
          </w:p>
        </w:tc>
        <w:tc>
          <w:tcPr>
            <w:tcW w:w="879" w:type="dxa"/>
            <w:vAlign w:val="center"/>
          </w:tcPr>
          <w:p w14:paraId="5F738882" w14:textId="77777777" w:rsidR="00FC486B" w:rsidRPr="009D3F5E" w:rsidRDefault="00FC486B" w:rsidP="002F2029">
            <w:pPr>
              <w:jc w:val="center"/>
              <w:rPr>
                <w:b/>
                <w:sz w:val="20"/>
                <w:szCs w:val="20"/>
              </w:rPr>
            </w:pPr>
          </w:p>
        </w:tc>
        <w:tc>
          <w:tcPr>
            <w:tcW w:w="900" w:type="dxa"/>
            <w:vAlign w:val="center"/>
          </w:tcPr>
          <w:p w14:paraId="6E48C515" w14:textId="77777777" w:rsidR="00FC486B" w:rsidRPr="009D3F5E" w:rsidRDefault="00FC486B" w:rsidP="002F2029">
            <w:pPr>
              <w:jc w:val="center"/>
              <w:rPr>
                <w:b/>
                <w:sz w:val="20"/>
                <w:szCs w:val="20"/>
              </w:rPr>
            </w:pPr>
          </w:p>
        </w:tc>
        <w:tc>
          <w:tcPr>
            <w:tcW w:w="900" w:type="dxa"/>
            <w:vAlign w:val="center"/>
          </w:tcPr>
          <w:p w14:paraId="78BD9902" w14:textId="77777777" w:rsidR="00FC486B" w:rsidRPr="009D3F5E" w:rsidRDefault="00FC486B" w:rsidP="002F2029">
            <w:pPr>
              <w:jc w:val="center"/>
              <w:rPr>
                <w:b/>
                <w:sz w:val="20"/>
                <w:szCs w:val="20"/>
              </w:rPr>
            </w:pPr>
          </w:p>
        </w:tc>
        <w:tc>
          <w:tcPr>
            <w:tcW w:w="900" w:type="dxa"/>
            <w:vAlign w:val="center"/>
          </w:tcPr>
          <w:p w14:paraId="1CA3CE9A" w14:textId="77777777" w:rsidR="00FC486B" w:rsidRPr="009D3F5E" w:rsidRDefault="00FC486B" w:rsidP="002F2029">
            <w:pPr>
              <w:jc w:val="center"/>
              <w:rPr>
                <w:b/>
                <w:sz w:val="20"/>
                <w:szCs w:val="20"/>
              </w:rPr>
            </w:pPr>
          </w:p>
        </w:tc>
        <w:tc>
          <w:tcPr>
            <w:tcW w:w="987" w:type="dxa"/>
          </w:tcPr>
          <w:p w14:paraId="53399A93" w14:textId="77777777" w:rsidR="00FC486B" w:rsidRPr="009D3F5E" w:rsidRDefault="00FC486B" w:rsidP="002F2029">
            <w:pPr>
              <w:jc w:val="center"/>
              <w:rPr>
                <w:b/>
                <w:sz w:val="20"/>
                <w:szCs w:val="20"/>
              </w:rPr>
            </w:pPr>
          </w:p>
        </w:tc>
        <w:tc>
          <w:tcPr>
            <w:tcW w:w="3690" w:type="dxa"/>
            <w:vAlign w:val="center"/>
          </w:tcPr>
          <w:p w14:paraId="63EBCED2" w14:textId="77777777" w:rsidR="00FC486B" w:rsidRPr="009D3F5E" w:rsidRDefault="00FC486B" w:rsidP="002F2029">
            <w:pPr>
              <w:jc w:val="center"/>
              <w:rPr>
                <w:b/>
                <w:sz w:val="20"/>
                <w:szCs w:val="20"/>
              </w:rPr>
            </w:pPr>
          </w:p>
        </w:tc>
      </w:tr>
      <w:tr w:rsidR="00FC486B" w14:paraId="62159797" w14:textId="77777777" w:rsidTr="008B0B93">
        <w:trPr>
          <w:trHeight w:val="89"/>
        </w:trPr>
        <w:tc>
          <w:tcPr>
            <w:tcW w:w="634" w:type="dxa"/>
            <w:vAlign w:val="center"/>
          </w:tcPr>
          <w:p w14:paraId="4BF9C701" w14:textId="706C7ADB" w:rsidR="00FC486B" w:rsidRDefault="00C95EFB" w:rsidP="00DC4C66">
            <w:pPr>
              <w:jc w:val="center"/>
              <w:rPr>
                <w:b/>
                <w:sz w:val="20"/>
                <w:szCs w:val="20"/>
              </w:rPr>
            </w:pPr>
            <w:r>
              <w:rPr>
                <w:b/>
                <w:sz w:val="20"/>
                <w:szCs w:val="20"/>
              </w:rPr>
              <w:fldChar w:fldCharType="begin"/>
            </w:r>
            <w:r>
              <w:rPr>
                <w:b/>
                <w:sz w:val="20"/>
                <w:szCs w:val="20"/>
              </w:rPr>
              <w:instrText xml:space="preserve"> REF _Ref522106649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7.2</w:t>
            </w:r>
            <w:r>
              <w:rPr>
                <w:b/>
                <w:sz w:val="20"/>
                <w:szCs w:val="20"/>
              </w:rPr>
              <w:fldChar w:fldCharType="end"/>
            </w:r>
          </w:p>
        </w:tc>
        <w:tc>
          <w:tcPr>
            <w:tcW w:w="4545" w:type="dxa"/>
            <w:vAlign w:val="center"/>
          </w:tcPr>
          <w:p w14:paraId="48544FD9" w14:textId="0CB21647"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_Ref522106923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Fuel Oil System</w:t>
            </w:r>
            <w:r w:rsidRPr="002F2029">
              <w:rPr>
                <w:b/>
                <w:sz w:val="20"/>
                <w:szCs w:val="20"/>
              </w:rPr>
              <w:fldChar w:fldCharType="end"/>
            </w:r>
          </w:p>
        </w:tc>
        <w:tc>
          <w:tcPr>
            <w:tcW w:w="965" w:type="dxa"/>
            <w:vAlign w:val="center"/>
          </w:tcPr>
          <w:p w14:paraId="6588138B" w14:textId="77777777" w:rsidR="00FC486B" w:rsidRPr="009D3F5E" w:rsidRDefault="00FC486B" w:rsidP="002F2029">
            <w:pPr>
              <w:jc w:val="center"/>
              <w:rPr>
                <w:b/>
                <w:sz w:val="20"/>
                <w:szCs w:val="20"/>
              </w:rPr>
            </w:pPr>
          </w:p>
        </w:tc>
        <w:tc>
          <w:tcPr>
            <w:tcW w:w="879" w:type="dxa"/>
            <w:vAlign w:val="center"/>
          </w:tcPr>
          <w:p w14:paraId="3062A1ED" w14:textId="77777777" w:rsidR="00FC486B" w:rsidRPr="009D3F5E" w:rsidRDefault="00FC486B" w:rsidP="002F2029">
            <w:pPr>
              <w:jc w:val="center"/>
              <w:rPr>
                <w:b/>
                <w:sz w:val="20"/>
                <w:szCs w:val="20"/>
              </w:rPr>
            </w:pPr>
          </w:p>
        </w:tc>
        <w:tc>
          <w:tcPr>
            <w:tcW w:w="900" w:type="dxa"/>
            <w:vAlign w:val="center"/>
          </w:tcPr>
          <w:p w14:paraId="52EAC030" w14:textId="77777777" w:rsidR="00FC486B" w:rsidRPr="009D3F5E" w:rsidRDefault="00FC486B" w:rsidP="002F2029">
            <w:pPr>
              <w:jc w:val="center"/>
              <w:rPr>
                <w:b/>
                <w:sz w:val="20"/>
                <w:szCs w:val="20"/>
              </w:rPr>
            </w:pPr>
          </w:p>
        </w:tc>
        <w:tc>
          <w:tcPr>
            <w:tcW w:w="900" w:type="dxa"/>
            <w:vAlign w:val="center"/>
          </w:tcPr>
          <w:p w14:paraId="12DBC908" w14:textId="77777777" w:rsidR="00FC486B" w:rsidRPr="009D3F5E" w:rsidRDefault="00FC486B" w:rsidP="002F2029">
            <w:pPr>
              <w:jc w:val="center"/>
              <w:rPr>
                <w:b/>
                <w:sz w:val="20"/>
                <w:szCs w:val="20"/>
              </w:rPr>
            </w:pPr>
          </w:p>
        </w:tc>
        <w:tc>
          <w:tcPr>
            <w:tcW w:w="900" w:type="dxa"/>
            <w:vAlign w:val="center"/>
          </w:tcPr>
          <w:p w14:paraId="14BBF859" w14:textId="77777777" w:rsidR="00FC486B" w:rsidRPr="009D3F5E" w:rsidRDefault="00FC486B" w:rsidP="002F2029">
            <w:pPr>
              <w:jc w:val="center"/>
              <w:rPr>
                <w:b/>
                <w:sz w:val="20"/>
                <w:szCs w:val="20"/>
              </w:rPr>
            </w:pPr>
          </w:p>
        </w:tc>
        <w:tc>
          <w:tcPr>
            <w:tcW w:w="987" w:type="dxa"/>
          </w:tcPr>
          <w:p w14:paraId="0A3329E7" w14:textId="77777777" w:rsidR="00FC486B" w:rsidRPr="009D3F5E" w:rsidRDefault="00FC486B" w:rsidP="002F2029">
            <w:pPr>
              <w:jc w:val="center"/>
              <w:rPr>
                <w:b/>
                <w:sz w:val="20"/>
                <w:szCs w:val="20"/>
              </w:rPr>
            </w:pPr>
          </w:p>
        </w:tc>
        <w:tc>
          <w:tcPr>
            <w:tcW w:w="3690" w:type="dxa"/>
            <w:vAlign w:val="center"/>
          </w:tcPr>
          <w:p w14:paraId="67DB45E7" w14:textId="77777777" w:rsidR="00FC486B" w:rsidRPr="009D3F5E" w:rsidRDefault="00FC486B" w:rsidP="002F2029">
            <w:pPr>
              <w:jc w:val="center"/>
              <w:rPr>
                <w:b/>
                <w:sz w:val="20"/>
                <w:szCs w:val="20"/>
              </w:rPr>
            </w:pPr>
          </w:p>
        </w:tc>
      </w:tr>
      <w:tr w:rsidR="00FC486B" w14:paraId="170B9270" w14:textId="77777777" w:rsidTr="008B0B93">
        <w:trPr>
          <w:trHeight w:val="89"/>
        </w:trPr>
        <w:tc>
          <w:tcPr>
            <w:tcW w:w="634" w:type="dxa"/>
            <w:vAlign w:val="center"/>
          </w:tcPr>
          <w:p w14:paraId="7165728A" w14:textId="270D58DE" w:rsidR="00FC486B" w:rsidRDefault="00C95EFB" w:rsidP="00DC4C66">
            <w:pPr>
              <w:jc w:val="center"/>
              <w:rPr>
                <w:b/>
                <w:sz w:val="20"/>
                <w:szCs w:val="20"/>
              </w:rPr>
            </w:pPr>
            <w:r>
              <w:rPr>
                <w:b/>
                <w:sz w:val="20"/>
                <w:szCs w:val="20"/>
              </w:rPr>
              <w:fldChar w:fldCharType="begin"/>
            </w:r>
            <w:r>
              <w:rPr>
                <w:b/>
                <w:sz w:val="20"/>
                <w:szCs w:val="20"/>
              </w:rPr>
              <w:instrText xml:space="preserve"> REF _Ref522106652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7.3</w:t>
            </w:r>
            <w:r>
              <w:rPr>
                <w:b/>
                <w:sz w:val="20"/>
                <w:szCs w:val="20"/>
              </w:rPr>
              <w:fldChar w:fldCharType="end"/>
            </w:r>
          </w:p>
        </w:tc>
        <w:tc>
          <w:tcPr>
            <w:tcW w:w="4545" w:type="dxa"/>
            <w:vAlign w:val="center"/>
          </w:tcPr>
          <w:p w14:paraId="5BE80D8B" w14:textId="46170388"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_Ref522106926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Lubrication Oil System</w:t>
            </w:r>
            <w:r w:rsidRPr="002F2029">
              <w:rPr>
                <w:b/>
                <w:sz w:val="20"/>
                <w:szCs w:val="20"/>
              </w:rPr>
              <w:fldChar w:fldCharType="end"/>
            </w:r>
          </w:p>
        </w:tc>
        <w:tc>
          <w:tcPr>
            <w:tcW w:w="965" w:type="dxa"/>
            <w:vAlign w:val="center"/>
          </w:tcPr>
          <w:p w14:paraId="705C7F9C" w14:textId="77777777" w:rsidR="00FC486B" w:rsidRPr="009D3F5E" w:rsidRDefault="00FC486B" w:rsidP="002F2029">
            <w:pPr>
              <w:jc w:val="center"/>
              <w:rPr>
                <w:b/>
                <w:sz w:val="20"/>
                <w:szCs w:val="20"/>
              </w:rPr>
            </w:pPr>
          </w:p>
        </w:tc>
        <w:tc>
          <w:tcPr>
            <w:tcW w:w="879" w:type="dxa"/>
            <w:vAlign w:val="center"/>
          </w:tcPr>
          <w:p w14:paraId="27987604" w14:textId="77777777" w:rsidR="00FC486B" w:rsidRPr="009D3F5E" w:rsidRDefault="00FC486B" w:rsidP="002F2029">
            <w:pPr>
              <w:jc w:val="center"/>
              <w:rPr>
                <w:b/>
                <w:sz w:val="20"/>
                <w:szCs w:val="20"/>
              </w:rPr>
            </w:pPr>
          </w:p>
        </w:tc>
        <w:tc>
          <w:tcPr>
            <w:tcW w:w="900" w:type="dxa"/>
            <w:vAlign w:val="center"/>
          </w:tcPr>
          <w:p w14:paraId="1EF43220" w14:textId="77777777" w:rsidR="00FC486B" w:rsidRPr="009D3F5E" w:rsidRDefault="00FC486B" w:rsidP="002F2029">
            <w:pPr>
              <w:jc w:val="center"/>
              <w:rPr>
                <w:b/>
                <w:sz w:val="20"/>
                <w:szCs w:val="20"/>
              </w:rPr>
            </w:pPr>
          </w:p>
        </w:tc>
        <w:tc>
          <w:tcPr>
            <w:tcW w:w="900" w:type="dxa"/>
            <w:vAlign w:val="center"/>
          </w:tcPr>
          <w:p w14:paraId="1933B1B8" w14:textId="77777777" w:rsidR="00FC486B" w:rsidRPr="009D3F5E" w:rsidRDefault="00FC486B" w:rsidP="002F2029">
            <w:pPr>
              <w:jc w:val="center"/>
              <w:rPr>
                <w:b/>
                <w:sz w:val="20"/>
                <w:szCs w:val="20"/>
              </w:rPr>
            </w:pPr>
          </w:p>
        </w:tc>
        <w:tc>
          <w:tcPr>
            <w:tcW w:w="900" w:type="dxa"/>
            <w:vAlign w:val="center"/>
          </w:tcPr>
          <w:p w14:paraId="6F35AD3E" w14:textId="77777777" w:rsidR="00FC486B" w:rsidRPr="009D3F5E" w:rsidRDefault="00FC486B" w:rsidP="002F2029">
            <w:pPr>
              <w:jc w:val="center"/>
              <w:rPr>
                <w:b/>
                <w:sz w:val="20"/>
                <w:szCs w:val="20"/>
              </w:rPr>
            </w:pPr>
          </w:p>
        </w:tc>
        <w:tc>
          <w:tcPr>
            <w:tcW w:w="987" w:type="dxa"/>
          </w:tcPr>
          <w:p w14:paraId="794415B6" w14:textId="77777777" w:rsidR="00FC486B" w:rsidRPr="009D3F5E" w:rsidRDefault="00FC486B" w:rsidP="002F2029">
            <w:pPr>
              <w:jc w:val="center"/>
              <w:rPr>
                <w:b/>
                <w:sz w:val="20"/>
                <w:szCs w:val="20"/>
              </w:rPr>
            </w:pPr>
          </w:p>
        </w:tc>
        <w:tc>
          <w:tcPr>
            <w:tcW w:w="3690" w:type="dxa"/>
            <w:vAlign w:val="center"/>
          </w:tcPr>
          <w:p w14:paraId="4401E06D" w14:textId="77777777" w:rsidR="00FC486B" w:rsidRPr="009D3F5E" w:rsidRDefault="00FC486B" w:rsidP="002F2029">
            <w:pPr>
              <w:jc w:val="center"/>
              <w:rPr>
                <w:b/>
                <w:sz w:val="20"/>
                <w:szCs w:val="20"/>
              </w:rPr>
            </w:pPr>
          </w:p>
        </w:tc>
      </w:tr>
      <w:tr w:rsidR="00FC486B" w14:paraId="275AA839" w14:textId="77777777" w:rsidTr="008B0B93">
        <w:trPr>
          <w:trHeight w:val="89"/>
        </w:trPr>
        <w:tc>
          <w:tcPr>
            <w:tcW w:w="634" w:type="dxa"/>
            <w:vAlign w:val="center"/>
          </w:tcPr>
          <w:p w14:paraId="31FD8830" w14:textId="7BEF4BCC" w:rsidR="00FC486B" w:rsidRDefault="00C95EFB" w:rsidP="00DC4C66">
            <w:pPr>
              <w:jc w:val="center"/>
              <w:rPr>
                <w:b/>
                <w:sz w:val="20"/>
                <w:szCs w:val="20"/>
              </w:rPr>
            </w:pPr>
            <w:r>
              <w:rPr>
                <w:b/>
                <w:sz w:val="20"/>
                <w:szCs w:val="20"/>
              </w:rPr>
              <w:fldChar w:fldCharType="begin"/>
            </w:r>
            <w:r>
              <w:rPr>
                <w:b/>
                <w:sz w:val="20"/>
                <w:szCs w:val="20"/>
              </w:rPr>
              <w:instrText xml:space="preserve"> REF _Ref522106657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7.4</w:t>
            </w:r>
            <w:r>
              <w:rPr>
                <w:b/>
                <w:sz w:val="20"/>
                <w:szCs w:val="20"/>
              </w:rPr>
              <w:fldChar w:fldCharType="end"/>
            </w:r>
          </w:p>
        </w:tc>
        <w:tc>
          <w:tcPr>
            <w:tcW w:w="4545" w:type="dxa"/>
            <w:vAlign w:val="center"/>
          </w:tcPr>
          <w:p w14:paraId="665E6770" w14:textId="263BD7AF"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_Ref522106932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Seawater Cooling System</w:t>
            </w:r>
            <w:r w:rsidRPr="002F2029">
              <w:rPr>
                <w:b/>
                <w:sz w:val="20"/>
                <w:szCs w:val="20"/>
              </w:rPr>
              <w:fldChar w:fldCharType="end"/>
            </w:r>
          </w:p>
        </w:tc>
        <w:tc>
          <w:tcPr>
            <w:tcW w:w="965" w:type="dxa"/>
            <w:vAlign w:val="center"/>
          </w:tcPr>
          <w:p w14:paraId="4EB310E6" w14:textId="77777777" w:rsidR="00FC486B" w:rsidRPr="009D3F5E" w:rsidRDefault="00FC486B" w:rsidP="002F2029">
            <w:pPr>
              <w:jc w:val="center"/>
              <w:rPr>
                <w:b/>
                <w:sz w:val="20"/>
                <w:szCs w:val="20"/>
              </w:rPr>
            </w:pPr>
          </w:p>
        </w:tc>
        <w:tc>
          <w:tcPr>
            <w:tcW w:w="879" w:type="dxa"/>
            <w:vAlign w:val="center"/>
          </w:tcPr>
          <w:p w14:paraId="469C1FE5" w14:textId="77777777" w:rsidR="00FC486B" w:rsidRPr="009D3F5E" w:rsidRDefault="00FC486B" w:rsidP="002F2029">
            <w:pPr>
              <w:jc w:val="center"/>
              <w:rPr>
                <w:b/>
                <w:sz w:val="20"/>
                <w:szCs w:val="20"/>
              </w:rPr>
            </w:pPr>
          </w:p>
        </w:tc>
        <w:tc>
          <w:tcPr>
            <w:tcW w:w="900" w:type="dxa"/>
            <w:vAlign w:val="center"/>
          </w:tcPr>
          <w:p w14:paraId="6E8073F2" w14:textId="77777777" w:rsidR="00FC486B" w:rsidRPr="009D3F5E" w:rsidRDefault="00FC486B" w:rsidP="002F2029">
            <w:pPr>
              <w:jc w:val="center"/>
              <w:rPr>
                <w:b/>
                <w:sz w:val="20"/>
                <w:szCs w:val="20"/>
              </w:rPr>
            </w:pPr>
          </w:p>
        </w:tc>
        <w:tc>
          <w:tcPr>
            <w:tcW w:w="900" w:type="dxa"/>
            <w:vAlign w:val="center"/>
          </w:tcPr>
          <w:p w14:paraId="50ED105C" w14:textId="77777777" w:rsidR="00FC486B" w:rsidRPr="009D3F5E" w:rsidRDefault="00FC486B" w:rsidP="002F2029">
            <w:pPr>
              <w:jc w:val="center"/>
              <w:rPr>
                <w:b/>
                <w:sz w:val="20"/>
                <w:szCs w:val="20"/>
              </w:rPr>
            </w:pPr>
          </w:p>
        </w:tc>
        <w:tc>
          <w:tcPr>
            <w:tcW w:w="900" w:type="dxa"/>
            <w:vAlign w:val="center"/>
          </w:tcPr>
          <w:p w14:paraId="31998698" w14:textId="77777777" w:rsidR="00FC486B" w:rsidRPr="009D3F5E" w:rsidRDefault="00FC486B" w:rsidP="002F2029">
            <w:pPr>
              <w:jc w:val="center"/>
              <w:rPr>
                <w:b/>
                <w:sz w:val="20"/>
                <w:szCs w:val="20"/>
              </w:rPr>
            </w:pPr>
          </w:p>
        </w:tc>
        <w:tc>
          <w:tcPr>
            <w:tcW w:w="987" w:type="dxa"/>
          </w:tcPr>
          <w:p w14:paraId="69CD41A5" w14:textId="77777777" w:rsidR="00FC486B" w:rsidRPr="009D3F5E" w:rsidRDefault="00FC486B" w:rsidP="002F2029">
            <w:pPr>
              <w:jc w:val="center"/>
              <w:rPr>
                <w:b/>
                <w:sz w:val="20"/>
                <w:szCs w:val="20"/>
              </w:rPr>
            </w:pPr>
          </w:p>
        </w:tc>
        <w:tc>
          <w:tcPr>
            <w:tcW w:w="3690" w:type="dxa"/>
            <w:vAlign w:val="center"/>
          </w:tcPr>
          <w:p w14:paraId="025C3B46" w14:textId="77777777" w:rsidR="00FC486B" w:rsidRPr="009D3F5E" w:rsidRDefault="00FC486B" w:rsidP="002F2029">
            <w:pPr>
              <w:jc w:val="center"/>
              <w:rPr>
                <w:b/>
                <w:sz w:val="20"/>
                <w:szCs w:val="20"/>
              </w:rPr>
            </w:pPr>
          </w:p>
        </w:tc>
      </w:tr>
      <w:tr w:rsidR="00FC486B" w14:paraId="0703449D" w14:textId="77777777" w:rsidTr="008B0B93">
        <w:trPr>
          <w:trHeight w:val="89"/>
        </w:trPr>
        <w:tc>
          <w:tcPr>
            <w:tcW w:w="634" w:type="dxa"/>
            <w:vAlign w:val="center"/>
          </w:tcPr>
          <w:p w14:paraId="5BF46A99" w14:textId="60CE10BD" w:rsidR="00FC486B" w:rsidRDefault="00C95EFB" w:rsidP="00DC4C66">
            <w:pPr>
              <w:jc w:val="center"/>
              <w:rPr>
                <w:b/>
                <w:sz w:val="20"/>
                <w:szCs w:val="20"/>
              </w:rPr>
            </w:pPr>
            <w:r>
              <w:rPr>
                <w:b/>
                <w:sz w:val="20"/>
                <w:szCs w:val="20"/>
              </w:rPr>
              <w:fldChar w:fldCharType="begin"/>
            </w:r>
            <w:r>
              <w:rPr>
                <w:b/>
                <w:sz w:val="20"/>
                <w:szCs w:val="20"/>
              </w:rPr>
              <w:instrText xml:space="preserve"> REF _Ref522106661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7.5</w:t>
            </w:r>
            <w:r>
              <w:rPr>
                <w:b/>
                <w:sz w:val="20"/>
                <w:szCs w:val="20"/>
              </w:rPr>
              <w:fldChar w:fldCharType="end"/>
            </w:r>
          </w:p>
        </w:tc>
        <w:tc>
          <w:tcPr>
            <w:tcW w:w="4545" w:type="dxa"/>
            <w:vAlign w:val="center"/>
          </w:tcPr>
          <w:p w14:paraId="4AAA62E5" w14:textId="5C651D64"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_Ref522106936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Freshwater Cooling System</w:t>
            </w:r>
            <w:r w:rsidRPr="002F2029">
              <w:rPr>
                <w:b/>
                <w:sz w:val="20"/>
                <w:szCs w:val="20"/>
              </w:rPr>
              <w:fldChar w:fldCharType="end"/>
            </w:r>
          </w:p>
        </w:tc>
        <w:tc>
          <w:tcPr>
            <w:tcW w:w="965" w:type="dxa"/>
            <w:vAlign w:val="center"/>
          </w:tcPr>
          <w:p w14:paraId="05A0D9F0" w14:textId="77777777" w:rsidR="00FC486B" w:rsidRPr="009D3F5E" w:rsidRDefault="00FC486B" w:rsidP="002F2029">
            <w:pPr>
              <w:jc w:val="center"/>
              <w:rPr>
                <w:b/>
                <w:sz w:val="20"/>
                <w:szCs w:val="20"/>
              </w:rPr>
            </w:pPr>
          </w:p>
        </w:tc>
        <w:tc>
          <w:tcPr>
            <w:tcW w:w="879" w:type="dxa"/>
            <w:vAlign w:val="center"/>
          </w:tcPr>
          <w:p w14:paraId="06D59180" w14:textId="77777777" w:rsidR="00FC486B" w:rsidRPr="009D3F5E" w:rsidRDefault="00FC486B" w:rsidP="002F2029">
            <w:pPr>
              <w:jc w:val="center"/>
              <w:rPr>
                <w:b/>
                <w:sz w:val="20"/>
                <w:szCs w:val="20"/>
              </w:rPr>
            </w:pPr>
          </w:p>
        </w:tc>
        <w:tc>
          <w:tcPr>
            <w:tcW w:w="900" w:type="dxa"/>
            <w:vAlign w:val="center"/>
          </w:tcPr>
          <w:p w14:paraId="4A3B8FA6" w14:textId="77777777" w:rsidR="00FC486B" w:rsidRPr="009D3F5E" w:rsidRDefault="00FC486B" w:rsidP="002F2029">
            <w:pPr>
              <w:jc w:val="center"/>
              <w:rPr>
                <w:b/>
                <w:sz w:val="20"/>
                <w:szCs w:val="20"/>
              </w:rPr>
            </w:pPr>
          </w:p>
        </w:tc>
        <w:tc>
          <w:tcPr>
            <w:tcW w:w="900" w:type="dxa"/>
            <w:vAlign w:val="center"/>
          </w:tcPr>
          <w:p w14:paraId="6A02BD53" w14:textId="77777777" w:rsidR="00FC486B" w:rsidRPr="009D3F5E" w:rsidRDefault="00FC486B" w:rsidP="002F2029">
            <w:pPr>
              <w:jc w:val="center"/>
              <w:rPr>
                <w:b/>
                <w:sz w:val="20"/>
                <w:szCs w:val="20"/>
              </w:rPr>
            </w:pPr>
          </w:p>
        </w:tc>
        <w:tc>
          <w:tcPr>
            <w:tcW w:w="900" w:type="dxa"/>
            <w:vAlign w:val="center"/>
          </w:tcPr>
          <w:p w14:paraId="06261A2F" w14:textId="77777777" w:rsidR="00FC486B" w:rsidRPr="009D3F5E" w:rsidRDefault="00FC486B" w:rsidP="002F2029">
            <w:pPr>
              <w:jc w:val="center"/>
              <w:rPr>
                <w:b/>
                <w:sz w:val="20"/>
                <w:szCs w:val="20"/>
              </w:rPr>
            </w:pPr>
          </w:p>
        </w:tc>
        <w:tc>
          <w:tcPr>
            <w:tcW w:w="987" w:type="dxa"/>
          </w:tcPr>
          <w:p w14:paraId="7EC7284E" w14:textId="77777777" w:rsidR="00FC486B" w:rsidRPr="009D3F5E" w:rsidRDefault="00FC486B" w:rsidP="002F2029">
            <w:pPr>
              <w:jc w:val="center"/>
              <w:rPr>
                <w:b/>
                <w:sz w:val="20"/>
                <w:szCs w:val="20"/>
              </w:rPr>
            </w:pPr>
          </w:p>
        </w:tc>
        <w:tc>
          <w:tcPr>
            <w:tcW w:w="3690" w:type="dxa"/>
            <w:vAlign w:val="center"/>
          </w:tcPr>
          <w:p w14:paraId="3962311F" w14:textId="77777777" w:rsidR="00FC486B" w:rsidRPr="009D3F5E" w:rsidRDefault="00FC486B" w:rsidP="002F2029">
            <w:pPr>
              <w:jc w:val="center"/>
              <w:rPr>
                <w:b/>
                <w:sz w:val="20"/>
                <w:szCs w:val="20"/>
              </w:rPr>
            </w:pPr>
          </w:p>
        </w:tc>
      </w:tr>
      <w:tr w:rsidR="00FC486B" w14:paraId="539B6AE3" w14:textId="77777777" w:rsidTr="008B0B93">
        <w:trPr>
          <w:trHeight w:val="89"/>
        </w:trPr>
        <w:tc>
          <w:tcPr>
            <w:tcW w:w="634" w:type="dxa"/>
            <w:vAlign w:val="center"/>
          </w:tcPr>
          <w:p w14:paraId="236BE00D" w14:textId="2E257366" w:rsidR="00FC486B" w:rsidRDefault="00C95EFB" w:rsidP="00DC4C66">
            <w:pPr>
              <w:jc w:val="center"/>
              <w:rPr>
                <w:b/>
                <w:sz w:val="20"/>
                <w:szCs w:val="20"/>
              </w:rPr>
            </w:pPr>
            <w:r>
              <w:rPr>
                <w:b/>
                <w:sz w:val="20"/>
                <w:szCs w:val="20"/>
              </w:rPr>
              <w:fldChar w:fldCharType="begin"/>
            </w:r>
            <w:r>
              <w:rPr>
                <w:b/>
                <w:sz w:val="20"/>
                <w:szCs w:val="20"/>
              </w:rPr>
              <w:instrText xml:space="preserve"> REF _Ref522106666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7.6</w:t>
            </w:r>
            <w:r>
              <w:rPr>
                <w:b/>
                <w:sz w:val="20"/>
                <w:szCs w:val="20"/>
              </w:rPr>
              <w:fldChar w:fldCharType="end"/>
            </w:r>
          </w:p>
        </w:tc>
        <w:tc>
          <w:tcPr>
            <w:tcW w:w="4545" w:type="dxa"/>
            <w:vAlign w:val="center"/>
          </w:tcPr>
          <w:p w14:paraId="7C7F2238" w14:textId="6DC8E35F"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_Ref522106940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Compressed Air System</w:t>
            </w:r>
            <w:r w:rsidRPr="002F2029">
              <w:rPr>
                <w:b/>
                <w:sz w:val="20"/>
                <w:szCs w:val="20"/>
              </w:rPr>
              <w:fldChar w:fldCharType="end"/>
            </w:r>
          </w:p>
        </w:tc>
        <w:tc>
          <w:tcPr>
            <w:tcW w:w="965" w:type="dxa"/>
            <w:vAlign w:val="center"/>
          </w:tcPr>
          <w:p w14:paraId="3450B3D5" w14:textId="77777777" w:rsidR="00FC486B" w:rsidRPr="009D3F5E" w:rsidRDefault="00FC486B" w:rsidP="002F2029">
            <w:pPr>
              <w:jc w:val="center"/>
              <w:rPr>
                <w:b/>
                <w:sz w:val="20"/>
                <w:szCs w:val="20"/>
              </w:rPr>
            </w:pPr>
          </w:p>
        </w:tc>
        <w:tc>
          <w:tcPr>
            <w:tcW w:w="879" w:type="dxa"/>
            <w:vAlign w:val="center"/>
          </w:tcPr>
          <w:p w14:paraId="170FC507" w14:textId="77777777" w:rsidR="00FC486B" w:rsidRPr="009D3F5E" w:rsidRDefault="00FC486B" w:rsidP="002F2029">
            <w:pPr>
              <w:jc w:val="center"/>
              <w:rPr>
                <w:b/>
                <w:sz w:val="20"/>
                <w:szCs w:val="20"/>
              </w:rPr>
            </w:pPr>
          </w:p>
        </w:tc>
        <w:tc>
          <w:tcPr>
            <w:tcW w:w="900" w:type="dxa"/>
            <w:vAlign w:val="center"/>
          </w:tcPr>
          <w:p w14:paraId="53065E6E" w14:textId="77777777" w:rsidR="00FC486B" w:rsidRPr="009D3F5E" w:rsidRDefault="00FC486B" w:rsidP="002F2029">
            <w:pPr>
              <w:jc w:val="center"/>
              <w:rPr>
                <w:b/>
                <w:sz w:val="20"/>
                <w:szCs w:val="20"/>
              </w:rPr>
            </w:pPr>
          </w:p>
        </w:tc>
        <w:tc>
          <w:tcPr>
            <w:tcW w:w="900" w:type="dxa"/>
            <w:vAlign w:val="center"/>
          </w:tcPr>
          <w:p w14:paraId="36618757" w14:textId="77777777" w:rsidR="00FC486B" w:rsidRPr="009D3F5E" w:rsidRDefault="00FC486B" w:rsidP="002F2029">
            <w:pPr>
              <w:jc w:val="center"/>
              <w:rPr>
                <w:b/>
                <w:sz w:val="20"/>
                <w:szCs w:val="20"/>
              </w:rPr>
            </w:pPr>
          </w:p>
        </w:tc>
        <w:tc>
          <w:tcPr>
            <w:tcW w:w="900" w:type="dxa"/>
            <w:vAlign w:val="center"/>
          </w:tcPr>
          <w:p w14:paraId="5691E53A" w14:textId="77777777" w:rsidR="00FC486B" w:rsidRPr="009D3F5E" w:rsidRDefault="00FC486B" w:rsidP="002F2029">
            <w:pPr>
              <w:jc w:val="center"/>
              <w:rPr>
                <w:b/>
                <w:sz w:val="20"/>
                <w:szCs w:val="20"/>
              </w:rPr>
            </w:pPr>
          </w:p>
        </w:tc>
        <w:tc>
          <w:tcPr>
            <w:tcW w:w="987" w:type="dxa"/>
          </w:tcPr>
          <w:p w14:paraId="3613CCFE" w14:textId="77777777" w:rsidR="00FC486B" w:rsidRPr="009D3F5E" w:rsidRDefault="00FC486B" w:rsidP="002F2029">
            <w:pPr>
              <w:jc w:val="center"/>
              <w:rPr>
                <w:b/>
                <w:sz w:val="20"/>
                <w:szCs w:val="20"/>
              </w:rPr>
            </w:pPr>
          </w:p>
        </w:tc>
        <w:tc>
          <w:tcPr>
            <w:tcW w:w="3690" w:type="dxa"/>
            <w:vAlign w:val="center"/>
          </w:tcPr>
          <w:p w14:paraId="30AC0DD5" w14:textId="77777777" w:rsidR="00FC486B" w:rsidRPr="009D3F5E" w:rsidRDefault="00FC486B" w:rsidP="002F2029">
            <w:pPr>
              <w:jc w:val="center"/>
              <w:rPr>
                <w:b/>
                <w:sz w:val="20"/>
                <w:szCs w:val="20"/>
              </w:rPr>
            </w:pPr>
          </w:p>
        </w:tc>
      </w:tr>
      <w:tr w:rsidR="00FC486B" w14:paraId="689C09FE" w14:textId="77777777" w:rsidTr="008B0B93">
        <w:trPr>
          <w:trHeight w:val="89"/>
        </w:trPr>
        <w:tc>
          <w:tcPr>
            <w:tcW w:w="634" w:type="dxa"/>
            <w:vAlign w:val="center"/>
          </w:tcPr>
          <w:p w14:paraId="0C605D63" w14:textId="4EC7B31D" w:rsidR="00FC486B" w:rsidRDefault="00C95EFB" w:rsidP="00DC4C66">
            <w:pPr>
              <w:jc w:val="center"/>
              <w:rPr>
                <w:b/>
                <w:sz w:val="20"/>
                <w:szCs w:val="20"/>
              </w:rPr>
            </w:pPr>
            <w:r>
              <w:rPr>
                <w:b/>
                <w:sz w:val="20"/>
                <w:szCs w:val="20"/>
              </w:rPr>
              <w:fldChar w:fldCharType="begin"/>
            </w:r>
            <w:r>
              <w:rPr>
                <w:b/>
                <w:sz w:val="20"/>
                <w:szCs w:val="20"/>
              </w:rPr>
              <w:instrText xml:space="preserve"> REF _Ref522106669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7.7</w:t>
            </w:r>
            <w:r>
              <w:rPr>
                <w:b/>
                <w:sz w:val="20"/>
                <w:szCs w:val="20"/>
              </w:rPr>
              <w:fldChar w:fldCharType="end"/>
            </w:r>
          </w:p>
        </w:tc>
        <w:tc>
          <w:tcPr>
            <w:tcW w:w="4545" w:type="dxa"/>
            <w:vAlign w:val="center"/>
          </w:tcPr>
          <w:p w14:paraId="67EB470D" w14:textId="5E2F4643"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_Ref522106944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Engine Room Ventilation</w:t>
            </w:r>
            <w:r w:rsidRPr="002F2029">
              <w:rPr>
                <w:b/>
                <w:sz w:val="20"/>
                <w:szCs w:val="20"/>
              </w:rPr>
              <w:fldChar w:fldCharType="end"/>
            </w:r>
          </w:p>
        </w:tc>
        <w:tc>
          <w:tcPr>
            <w:tcW w:w="965" w:type="dxa"/>
            <w:vAlign w:val="center"/>
          </w:tcPr>
          <w:p w14:paraId="48119E61" w14:textId="77777777" w:rsidR="00FC486B" w:rsidRPr="009D3F5E" w:rsidRDefault="00FC486B" w:rsidP="002F2029">
            <w:pPr>
              <w:jc w:val="center"/>
              <w:rPr>
                <w:b/>
                <w:sz w:val="20"/>
                <w:szCs w:val="20"/>
              </w:rPr>
            </w:pPr>
          </w:p>
        </w:tc>
        <w:tc>
          <w:tcPr>
            <w:tcW w:w="879" w:type="dxa"/>
            <w:vAlign w:val="center"/>
          </w:tcPr>
          <w:p w14:paraId="66F5D537" w14:textId="77777777" w:rsidR="00FC486B" w:rsidRPr="009D3F5E" w:rsidRDefault="00FC486B" w:rsidP="002F2029">
            <w:pPr>
              <w:jc w:val="center"/>
              <w:rPr>
                <w:b/>
                <w:sz w:val="20"/>
                <w:szCs w:val="20"/>
              </w:rPr>
            </w:pPr>
          </w:p>
        </w:tc>
        <w:tc>
          <w:tcPr>
            <w:tcW w:w="900" w:type="dxa"/>
            <w:vAlign w:val="center"/>
          </w:tcPr>
          <w:p w14:paraId="000180FE" w14:textId="77777777" w:rsidR="00FC486B" w:rsidRPr="009D3F5E" w:rsidRDefault="00FC486B" w:rsidP="002F2029">
            <w:pPr>
              <w:jc w:val="center"/>
              <w:rPr>
                <w:b/>
                <w:sz w:val="20"/>
                <w:szCs w:val="20"/>
              </w:rPr>
            </w:pPr>
          </w:p>
        </w:tc>
        <w:tc>
          <w:tcPr>
            <w:tcW w:w="900" w:type="dxa"/>
            <w:vAlign w:val="center"/>
          </w:tcPr>
          <w:p w14:paraId="54BE33DD" w14:textId="77777777" w:rsidR="00FC486B" w:rsidRPr="009D3F5E" w:rsidRDefault="00FC486B" w:rsidP="002F2029">
            <w:pPr>
              <w:jc w:val="center"/>
              <w:rPr>
                <w:b/>
                <w:sz w:val="20"/>
                <w:szCs w:val="20"/>
              </w:rPr>
            </w:pPr>
          </w:p>
        </w:tc>
        <w:tc>
          <w:tcPr>
            <w:tcW w:w="900" w:type="dxa"/>
            <w:vAlign w:val="center"/>
          </w:tcPr>
          <w:p w14:paraId="1FD889D8" w14:textId="77777777" w:rsidR="00FC486B" w:rsidRPr="009D3F5E" w:rsidRDefault="00FC486B" w:rsidP="002F2029">
            <w:pPr>
              <w:jc w:val="center"/>
              <w:rPr>
                <w:b/>
                <w:sz w:val="20"/>
                <w:szCs w:val="20"/>
              </w:rPr>
            </w:pPr>
          </w:p>
        </w:tc>
        <w:tc>
          <w:tcPr>
            <w:tcW w:w="987" w:type="dxa"/>
          </w:tcPr>
          <w:p w14:paraId="512CDBAA" w14:textId="77777777" w:rsidR="00FC486B" w:rsidRPr="009D3F5E" w:rsidRDefault="00FC486B" w:rsidP="002F2029">
            <w:pPr>
              <w:jc w:val="center"/>
              <w:rPr>
                <w:b/>
                <w:sz w:val="20"/>
                <w:szCs w:val="20"/>
              </w:rPr>
            </w:pPr>
          </w:p>
        </w:tc>
        <w:tc>
          <w:tcPr>
            <w:tcW w:w="3690" w:type="dxa"/>
            <w:vAlign w:val="center"/>
          </w:tcPr>
          <w:p w14:paraId="40F3EB70" w14:textId="77777777" w:rsidR="00FC486B" w:rsidRPr="009D3F5E" w:rsidRDefault="00FC486B" w:rsidP="002F2029">
            <w:pPr>
              <w:jc w:val="center"/>
              <w:rPr>
                <w:b/>
                <w:sz w:val="20"/>
                <w:szCs w:val="20"/>
              </w:rPr>
            </w:pPr>
          </w:p>
        </w:tc>
      </w:tr>
      <w:tr w:rsidR="00FC486B" w14:paraId="10E559FB" w14:textId="77777777" w:rsidTr="008B0B93">
        <w:trPr>
          <w:trHeight w:val="89"/>
        </w:trPr>
        <w:tc>
          <w:tcPr>
            <w:tcW w:w="634" w:type="dxa"/>
            <w:vAlign w:val="center"/>
          </w:tcPr>
          <w:p w14:paraId="45383B1A" w14:textId="56A7534D" w:rsidR="00FC486B" w:rsidRDefault="00C95EFB" w:rsidP="00DC4C66">
            <w:pPr>
              <w:jc w:val="center"/>
              <w:rPr>
                <w:b/>
                <w:sz w:val="20"/>
                <w:szCs w:val="20"/>
              </w:rPr>
            </w:pPr>
            <w:r>
              <w:rPr>
                <w:b/>
                <w:sz w:val="20"/>
                <w:szCs w:val="20"/>
              </w:rPr>
              <w:fldChar w:fldCharType="begin"/>
            </w:r>
            <w:r>
              <w:rPr>
                <w:b/>
                <w:sz w:val="20"/>
                <w:szCs w:val="20"/>
              </w:rPr>
              <w:instrText xml:space="preserve"> REF _Ref522106677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8.1</w:t>
            </w:r>
            <w:r>
              <w:rPr>
                <w:b/>
                <w:sz w:val="20"/>
                <w:szCs w:val="20"/>
              </w:rPr>
              <w:fldChar w:fldCharType="end"/>
            </w:r>
          </w:p>
        </w:tc>
        <w:tc>
          <w:tcPr>
            <w:tcW w:w="4545" w:type="dxa"/>
            <w:vAlign w:val="center"/>
          </w:tcPr>
          <w:p w14:paraId="19402884" w14:textId="6C339E71"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_Ref522106951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Thruster Control System</w:t>
            </w:r>
            <w:r w:rsidRPr="002F2029">
              <w:rPr>
                <w:b/>
                <w:sz w:val="20"/>
                <w:szCs w:val="20"/>
              </w:rPr>
              <w:fldChar w:fldCharType="end"/>
            </w:r>
          </w:p>
        </w:tc>
        <w:tc>
          <w:tcPr>
            <w:tcW w:w="965" w:type="dxa"/>
            <w:vAlign w:val="center"/>
          </w:tcPr>
          <w:p w14:paraId="4D5F2226" w14:textId="77777777" w:rsidR="00FC486B" w:rsidRPr="009D3F5E" w:rsidRDefault="00FC486B" w:rsidP="002F2029">
            <w:pPr>
              <w:jc w:val="center"/>
              <w:rPr>
                <w:b/>
                <w:sz w:val="20"/>
                <w:szCs w:val="20"/>
              </w:rPr>
            </w:pPr>
          </w:p>
        </w:tc>
        <w:tc>
          <w:tcPr>
            <w:tcW w:w="879" w:type="dxa"/>
            <w:vAlign w:val="center"/>
          </w:tcPr>
          <w:p w14:paraId="55ADEF9C" w14:textId="77777777" w:rsidR="00FC486B" w:rsidRPr="009D3F5E" w:rsidRDefault="00FC486B" w:rsidP="002F2029">
            <w:pPr>
              <w:jc w:val="center"/>
              <w:rPr>
                <w:b/>
                <w:sz w:val="20"/>
                <w:szCs w:val="20"/>
              </w:rPr>
            </w:pPr>
          </w:p>
        </w:tc>
        <w:tc>
          <w:tcPr>
            <w:tcW w:w="900" w:type="dxa"/>
            <w:vAlign w:val="center"/>
          </w:tcPr>
          <w:p w14:paraId="0CCE0B6B" w14:textId="77777777" w:rsidR="00FC486B" w:rsidRPr="009D3F5E" w:rsidRDefault="00FC486B" w:rsidP="002F2029">
            <w:pPr>
              <w:jc w:val="center"/>
              <w:rPr>
                <w:b/>
                <w:sz w:val="20"/>
                <w:szCs w:val="20"/>
              </w:rPr>
            </w:pPr>
          </w:p>
        </w:tc>
        <w:tc>
          <w:tcPr>
            <w:tcW w:w="900" w:type="dxa"/>
            <w:vAlign w:val="center"/>
          </w:tcPr>
          <w:p w14:paraId="5798AFE2" w14:textId="77777777" w:rsidR="00FC486B" w:rsidRPr="009D3F5E" w:rsidRDefault="00FC486B" w:rsidP="002F2029">
            <w:pPr>
              <w:jc w:val="center"/>
              <w:rPr>
                <w:b/>
                <w:sz w:val="20"/>
                <w:szCs w:val="20"/>
              </w:rPr>
            </w:pPr>
          </w:p>
        </w:tc>
        <w:tc>
          <w:tcPr>
            <w:tcW w:w="900" w:type="dxa"/>
            <w:vAlign w:val="center"/>
          </w:tcPr>
          <w:p w14:paraId="17A04ACB" w14:textId="77777777" w:rsidR="00FC486B" w:rsidRPr="009D3F5E" w:rsidRDefault="00FC486B" w:rsidP="002F2029">
            <w:pPr>
              <w:jc w:val="center"/>
              <w:rPr>
                <w:b/>
                <w:sz w:val="20"/>
                <w:szCs w:val="20"/>
              </w:rPr>
            </w:pPr>
          </w:p>
        </w:tc>
        <w:tc>
          <w:tcPr>
            <w:tcW w:w="987" w:type="dxa"/>
          </w:tcPr>
          <w:p w14:paraId="7B62117A" w14:textId="77777777" w:rsidR="00FC486B" w:rsidRPr="009D3F5E" w:rsidRDefault="00FC486B" w:rsidP="002F2029">
            <w:pPr>
              <w:jc w:val="center"/>
              <w:rPr>
                <w:b/>
                <w:sz w:val="20"/>
                <w:szCs w:val="20"/>
              </w:rPr>
            </w:pPr>
          </w:p>
        </w:tc>
        <w:tc>
          <w:tcPr>
            <w:tcW w:w="3690" w:type="dxa"/>
            <w:vAlign w:val="center"/>
          </w:tcPr>
          <w:p w14:paraId="7C457D50" w14:textId="77777777" w:rsidR="00FC486B" w:rsidRPr="009D3F5E" w:rsidRDefault="00FC486B" w:rsidP="002F2029">
            <w:pPr>
              <w:jc w:val="center"/>
              <w:rPr>
                <w:b/>
                <w:sz w:val="20"/>
                <w:szCs w:val="20"/>
              </w:rPr>
            </w:pPr>
          </w:p>
        </w:tc>
      </w:tr>
      <w:tr w:rsidR="00FC486B" w14:paraId="613B3038" w14:textId="77777777" w:rsidTr="008B0B93">
        <w:trPr>
          <w:trHeight w:val="89"/>
        </w:trPr>
        <w:tc>
          <w:tcPr>
            <w:tcW w:w="634" w:type="dxa"/>
            <w:vAlign w:val="center"/>
          </w:tcPr>
          <w:p w14:paraId="49B9A5A9" w14:textId="13523D5B" w:rsidR="00FC486B" w:rsidRDefault="00C95EFB" w:rsidP="00DC4C66">
            <w:pPr>
              <w:jc w:val="center"/>
              <w:rPr>
                <w:b/>
                <w:sz w:val="20"/>
                <w:szCs w:val="20"/>
              </w:rPr>
            </w:pPr>
            <w:r>
              <w:rPr>
                <w:b/>
                <w:sz w:val="20"/>
                <w:szCs w:val="20"/>
              </w:rPr>
              <w:fldChar w:fldCharType="begin"/>
            </w:r>
            <w:r>
              <w:rPr>
                <w:b/>
                <w:sz w:val="20"/>
                <w:szCs w:val="20"/>
              </w:rPr>
              <w:instrText xml:space="preserve"> REF _Ref522106681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8.2</w:t>
            </w:r>
            <w:r>
              <w:rPr>
                <w:b/>
                <w:sz w:val="20"/>
                <w:szCs w:val="20"/>
              </w:rPr>
              <w:fldChar w:fldCharType="end"/>
            </w:r>
          </w:p>
        </w:tc>
        <w:tc>
          <w:tcPr>
            <w:tcW w:w="4545" w:type="dxa"/>
            <w:vAlign w:val="center"/>
          </w:tcPr>
          <w:p w14:paraId="72151610" w14:textId="5508798A"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_Ref522106954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Thruster Hydraulic System</w:t>
            </w:r>
            <w:r w:rsidRPr="002F2029">
              <w:rPr>
                <w:b/>
                <w:sz w:val="20"/>
                <w:szCs w:val="20"/>
              </w:rPr>
              <w:fldChar w:fldCharType="end"/>
            </w:r>
          </w:p>
        </w:tc>
        <w:tc>
          <w:tcPr>
            <w:tcW w:w="965" w:type="dxa"/>
            <w:vAlign w:val="center"/>
          </w:tcPr>
          <w:p w14:paraId="2DFC6391" w14:textId="77777777" w:rsidR="00FC486B" w:rsidRPr="009D3F5E" w:rsidRDefault="00FC486B" w:rsidP="002F2029">
            <w:pPr>
              <w:jc w:val="center"/>
              <w:rPr>
                <w:b/>
                <w:sz w:val="20"/>
                <w:szCs w:val="20"/>
              </w:rPr>
            </w:pPr>
          </w:p>
        </w:tc>
        <w:tc>
          <w:tcPr>
            <w:tcW w:w="879" w:type="dxa"/>
            <w:vAlign w:val="center"/>
          </w:tcPr>
          <w:p w14:paraId="46847FFA" w14:textId="77777777" w:rsidR="00FC486B" w:rsidRPr="009D3F5E" w:rsidRDefault="00FC486B" w:rsidP="002F2029">
            <w:pPr>
              <w:jc w:val="center"/>
              <w:rPr>
                <w:b/>
                <w:sz w:val="20"/>
                <w:szCs w:val="20"/>
              </w:rPr>
            </w:pPr>
          </w:p>
        </w:tc>
        <w:tc>
          <w:tcPr>
            <w:tcW w:w="900" w:type="dxa"/>
            <w:vAlign w:val="center"/>
          </w:tcPr>
          <w:p w14:paraId="642E6C8A" w14:textId="77777777" w:rsidR="00FC486B" w:rsidRPr="009D3F5E" w:rsidRDefault="00FC486B" w:rsidP="002F2029">
            <w:pPr>
              <w:jc w:val="center"/>
              <w:rPr>
                <w:b/>
                <w:sz w:val="20"/>
                <w:szCs w:val="20"/>
              </w:rPr>
            </w:pPr>
          </w:p>
        </w:tc>
        <w:tc>
          <w:tcPr>
            <w:tcW w:w="900" w:type="dxa"/>
            <w:vAlign w:val="center"/>
          </w:tcPr>
          <w:p w14:paraId="6406D85A" w14:textId="77777777" w:rsidR="00FC486B" w:rsidRPr="009D3F5E" w:rsidRDefault="00FC486B" w:rsidP="002F2029">
            <w:pPr>
              <w:jc w:val="center"/>
              <w:rPr>
                <w:b/>
                <w:sz w:val="20"/>
                <w:szCs w:val="20"/>
              </w:rPr>
            </w:pPr>
          </w:p>
        </w:tc>
        <w:tc>
          <w:tcPr>
            <w:tcW w:w="900" w:type="dxa"/>
            <w:vAlign w:val="center"/>
          </w:tcPr>
          <w:p w14:paraId="75A6D5F3" w14:textId="77777777" w:rsidR="00FC486B" w:rsidRPr="009D3F5E" w:rsidRDefault="00FC486B" w:rsidP="002F2029">
            <w:pPr>
              <w:jc w:val="center"/>
              <w:rPr>
                <w:b/>
                <w:sz w:val="20"/>
                <w:szCs w:val="20"/>
              </w:rPr>
            </w:pPr>
          </w:p>
        </w:tc>
        <w:tc>
          <w:tcPr>
            <w:tcW w:w="987" w:type="dxa"/>
          </w:tcPr>
          <w:p w14:paraId="1C6AC2A4" w14:textId="77777777" w:rsidR="00FC486B" w:rsidRPr="009D3F5E" w:rsidRDefault="00FC486B" w:rsidP="002F2029">
            <w:pPr>
              <w:jc w:val="center"/>
              <w:rPr>
                <w:b/>
                <w:sz w:val="20"/>
                <w:szCs w:val="20"/>
              </w:rPr>
            </w:pPr>
          </w:p>
        </w:tc>
        <w:tc>
          <w:tcPr>
            <w:tcW w:w="3690" w:type="dxa"/>
            <w:vAlign w:val="center"/>
          </w:tcPr>
          <w:p w14:paraId="46B9CEB1" w14:textId="77777777" w:rsidR="00FC486B" w:rsidRPr="009D3F5E" w:rsidRDefault="00FC486B" w:rsidP="002F2029">
            <w:pPr>
              <w:jc w:val="center"/>
              <w:rPr>
                <w:b/>
                <w:sz w:val="20"/>
                <w:szCs w:val="20"/>
              </w:rPr>
            </w:pPr>
          </w:p>
        </w:tc>
      </w:tr>
      <w:tr w:rsidR="00FC486B" w14:paraId="3939447A" w14:textId="77777777" w:rsidTr="008B0B93">
        <w:trPr>
          <w:trHeight w:val="89"/>
        </w:trPr>
        <w:tc>
          <w:tcPr>
            <w:tcW w:w="634" w:type="dxa"/>
            <w:vAlign w:val="center"/>
          </w:tcPr>
          <w:p w14:paraId="36B5BEF8" w14:textId="412B86CA" w:rsidR="00FC486B" w:rsidRDefault="00C95EFB" w:rsidP="00DC4C66">
            <w:pPr>
              <w:jc w:val="center"/>
              <w:rPr>
                <w:b/>
                <w:sz w:val="20"/>
                <w:szCs w:val="20"/>
              </w:rPr>
            </w:pPr>
            <w:r>
              <w:rPr>
                <w:b/>
                <w:sz w:val="20"/>
                <w:szCs w:val="20"/>
              </w:rPr>
              <w:fldChar w:fldCharType="begin"/>
            </w:r>
            <w:r>
              <w:rPr>
                <w:b/>
                <w:sz w:val="20"/>
                <w:szCs w:val="20"/>
              </w:rPr>
              <w:instrText xml:space="preserve"> REF _Ref522106687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8.3</w:t>
            </w:r>
            <w:r>
              <w:rPr>
                <w:b/>
                <w:sz w:val="20"/>
                <w:szCs w:val="20"/>
              </w:rPr>
              <w:fldChar w:fldCharType="end"/>
            </w:r>
          </w:p>
        </w:tc>
        <w:tc>
          <w:tcPr>
            <w:tcW w:w="4545" w:type="dxa"/>
            <w:vAlign w:val="center"/>
          </w:tcPr>
          <w:p w14:paraId="756BF5C6" w14:textId="3DDEBD30"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_Ref522106962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Thruster Cooling System</w:t>
            </w:r>
            <w:r w:rsidRPr="002F2029">
              <w:rPr>
                <w:b/>
                <w:sz w:val="20"/>
                <w:szCs w:val="20"/>
              </w:rPr>
              <w:fldChar w:fldCharType="end"/>
            </w:r>
          </w:p>
        </w:tc>
        <w:tc>
          <w:tcPr>
            <w:tcW w:w="965" w:type="dxa"/>
            <w:vAlign w:val="center"/>
          </w:tcPr>
          <w:p w14:paraId="49C0AA49" w14:textId="77777777" w:rsidR="00FC486B" w:rsidRPr="009D3F5E" w:rsidRDefault="00FC486B" w:rsidP="002F2029">
            <w:pPr>
              <w:jc w:val="center"/>
              <w:rPr>
                <w:b/>
                <w:sz w:val="20"/>
                <w:szCs w:val="20"/>
              </w:rPr>
            </w:pPr>
          </w:p>
        </w:tc>
        <w:tc>
          <w:tcPr>
            <w:tcW w:w="879" w:type="dxa"/>
            <w:vAlign w:val="center"/>
          </w:tcPr>
          <w:p w14:paraId="7F518802" w14:textId="77777777" w:rsidR="00FC486B" w:rsidRPr="009D3F5E" w:rsidRDefault="00FC486B" w:rsidP="002F2029">
            <w:pPr>
              <w:jc w:val="center"/>
              <w:rPr>
                <w:b/>
                <w:sz w:val="20"/>
                <w:szCs w:val="20"/>
              </w:rPr>
            </w:pPr>
          </w:p>
        </w:tc>
        <w:tc>
          <w:tcPr>
            <w:tcW w:w="900" w:type="dxa"/>
            <w:vAlign w:val="center"/>
          </w:tcPr>
          <w:p w14:paraId="75DBBE97" w14:textId="77777777" w:rsidR="00FC486B" w:rsidRPr="009D3F5E" w:rsidRDefault="00FC486B" w:rsidP="002F2029">
            <w:pPr>
              <w:jc w:val="center"/>
              <w:rPr>
                <w:b/>
                <w:sz w:val="20"/>
                <w:szCs w:val="20"/>
              </w:rPr>
            </w:pPr>
          </w:p>
        </w:tc>
        <w:tc>
          <w:tcPr>
            <w:tcW w:w="900" w:type="dxa"/>
            <w:vAlign w:val="center"/>
          </w:tcPr>
          <w:p w14:paraId="0A2BAF74" w14:textId="77777777" w:rsidR="00FC486B" w:rsidRPr="009D3F5E" w:rsidRDefault="00FC486B" w:rsidP="002F2029">
            <w:pPr>
              <w:jc w:val="center"/>
              <w:rPr>
                <w:b/>
                <w:sz w:val="20"/>
                <w:szCs w:val="20"/>
              </w:rPr>
            </w:pPr>
          </w:p>
        </w:tc>
        <w:tc>
          <w:tcPr>
            <w:tcW w:w="900" w:type="dxa"/>
            <w:vAlign w:val="center"/>
          </w:tcPr>
          <w:p w14:paraId="48F6ADB6" w14:textId="77777777" w:rsidR="00FC486B" w:rsidRPr="009D3F5E" w:rsidRDefault="00FC486B" w:rsidP="002F2029">
            <w:pPr>
              <w:jc w:val="center"/>
              <w:rPr>
                <w:b/>
                <w:sz w:val="20"/>
                <w:szCs w:val="20"/>
              </w:rPr>
            </w:pPr>
          </w:p>
        </w:tc>
        <w:tc>
          <w:tcPr>
            <w:tcW w:w="987" w:type="dxa"/>
          </w:tcPr>
          <w:p w14:paraId="3A72FE47" w14:textId="77777777" w:rsidR="00FC486B" w:rsidRPr="009D3F5E" w:rsidRDefault="00FC486B" w:rsidP="002F2029">
            <w:pPr>
              <w:jc w:val="center"/>
              <w:rPr>
                <w:b/>
                <w:sz w:val="20"/>
                <w:szCs w:val="20"/>
              </w:rPr>
            </w:pPr>
          </w:p>
        </w:tc>
        <w:tc>
          <w:tcPr>
            <w:tcW w:w="3690" w:type="dxa"/>
            <w:vAlign w:val="center"/>
          </w:tcPr>
          <w:p w14:paraId="6891B77E" w14:textId="77777777" w:rsidR="00FC486B" w:rsidRPr="009D3F5E" w:rsidRDefault="00FC486B" w:rsidP="002F2029">
            <w:pPr>
              <w:jc w:val="center"/>
              <w:rPr>
                <w:b/>
                <w:sz w:val="20"/>
                <w:szCs w:val="20"/>
              </w:rPr>
            </w:pPr>
          </w:p>
        </w:tc>
      </w:tr>
      <w:tr w:rsidR="00FC486B" w14:paraId="2D295DBC" w14:textId="77777777" w:rsidTr="008B0B93">
        <w:trPr>
          <w:trHeight w:val="89"/>
        </w:trPr>
        <w:tc>
          <w:tcPr>
            <w:tcW w:w="634" w:type="dxa"/>
            <w:vAlign w:val="center"/>
          </w:tcPr>
          <w:p w14:paraId="6504BEC8" w14:textId="250CB10E" w:rsidR="00FC486B" w:rsidRDefault="00C95EFB" w:rsidP="00DC4C66">
            <w:pPr>
              <w:jc w:val="center"/>
              <w:rPr>
                <w:b/>
                <w:sz w:val="20"/>
                <w:szCs w:val="20"/>
              </w:rPr>
            </w:pPr>
            <w:r>
              <w:rPr>
                <w:b/>
                <w:sz w:val="20"/>
                <w:szCs w:val="20"/>
              </w:rPr>
              <w:fldChar w:fldCharType="begin"/>
            </w:r>
            <w:r>
              <w:rPr>
                <w:b/>
                <w:sz w:val="20"/>
                <w:szCs w:val="20"/>
              </w:rPr>
              <w:instrText xml:space="preserve"> REF _Ref522106690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8.4</w:t>
            </w:r>
            <w:r>
              <w:rPr>
                <w:b/>
                <w:sz w:val="20"/>
                <w:szCs w:val="20"/>
              </w:rPr>
              <w:fldChar w:fldCharType="end"/>
            </w:r>
          </w:p>
        </w:tc>
        <w:tc>
          <w:tcPr>
            <w:tcW w:w="4545" w:type="dxa"/>
            <w:vAlign w:val="center"/>
          </w:tcPr>
          <w:p w14:paraId="0217DCEC" w14:textId="72F13F06"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_Ref522106965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Control Mode Selection</w:t>
            </w:r>
            <w:r w:rsidRPr="002F2029">
              <w:rPr>
                <w:b/>
                <w:sz w:val="20"/>
                <w:szCs w:val="20"/>
              </w:rPr>
              <w:fldChar w:fldCharType="end"/>
            </w:r>
          </w:p>
        </w:tc>
        <w:tc>
          <w:tcPr>
            <w:tcW w:w="965" w:type="dxa"/>
            <w:vAlign w:val="center"/>
          </w:tcPr>
          <w:p w14:paraId="6882EA2D" w14:textId="77777777" w:rsidR="00FC486B" w:rsidRPr="009D3F5E" w:rsidRDefault="00FC486B" w:rsidP="002F2029">
            <w:pPr>
              <w:jc w:val="center"/>
              <w:rPr>
                <w:b/>
                <w:sz w:val="20"/>
                <w:szCs w:val="20"/>
              </w:rPr>
            </w:pPr>
          </w:p>
        </w:tc>
        <w:tc>
          <w:tcPr>
            <w:tcW w:w="879" w:type="dxa"/>
            <w:vAlign w:val="center"/>
          </w:tcPr>
          <w:p w14:paraId="015EB325" w14:textId="77777777" w:rsidR="00FC486B" w:rsidRPr="009D3F5E" w:rsidRDefault="00FC486B" w:rsidP="002F2029">
            <w:pPr>
              <w:jc w:val="center"/>
              <w:rPr>
                <w:b/>
                <w:sz w:val="20"/>
                <w:szCs w:val="20"/>
              </w:rPr>
            </w:pPr>
          </w:p>
        </w:tc>
        <w:tc>
          <w:tcPr>
            <w:tcW w:w="900" w:type="dxa"/>
            <w:vAlign w:val="center"/>
          </w:tcPr>
          <w:p w14:paraId="290B410C" w14:textId="77777777" w:rsidR="00FC486B" w:rsidRPr="009D3F5E" w:rsidRDefault="00FC486B" w:rsidP="002F2029">
            <w:pPr>
              <w:jc w:val="center"/>
              <w:rPr>
                <w:b/>
                <w:sz w:val="20"/>
                <w:szCs w:val="20"/>
              </w:rPr>
            </w:pPr>
          </w:p>
        </w:tc>
        <w:tc>
          <w:tcPr>
            <w:tcW w:w="900" w:type="dxa"/>
            <w:vAlign w:val="center"/>
          </w:tcPr>
          <w:p w14:paraId="2FCB4274" w14:textId="77777777" w:rsidR="00FC486B" w:rsidRPr="009D3F5E" w:rsidRDefault="00FC486B" w:rsidP="002F2029">
            <w:pPr>
              <w:jc w:val="center"/>
              <w:rPr>
                <w:b/>
                <w:sz w:val="20"/>
                <w:szCs w:val="20"/>
              </w:rPr>
            </w:pPr>
          </w:p>
        </w:tc>
        <w:tc>
          <w:tcPr>
            <w:tcW w:w="900" w:type="dxa"/>
            <w:vAlign w:val="center"/>
          </w:tcPr>
          <w:p w14:paraId="23C119FF" w14:textId="77777777" w:rsidR="00FC486B" w:rsidRPr="009D3F5E" w:rsidRDefault="00FC486B" w:rsidP="002F2029">
            <w:pPr>
              <w:jc w:val="center"/>
              <w:rPr>
                <w:b/>
                <w:sz w:val="20"/>
                <w:szCs w:val="20"/>
              </w:rPr>
            </w:pPr>
          </w:p>
        </w:tc>
        <w:tc>
          <w:tcPr>
            <w:tcW w:w="987" w:type="dxa"/>
          </w:tcPr>
          <w:p w14:paraId="420F1029" w14:textId="77777777" w:rsidR="00FC486B" w:rsidRPr="009D3F5E" w:rsidRDefault="00FC486B" w:rsidP="002F2029">
            <w:pPr>
              <w:jc w:val="center"/>
              <w:rPr>
                <w:b/>
                <w:sz w:val="20"/>
                <w:szCs w:val="20"/>
              </w:rPr>
            </w:pPr>
          </w:p>
        </w:tc>
        <w:tc>
          <w:tcPr>
            <w:tcW w:w="3690" w:type="dxa"/>
            <w:vAlign w:val="center"/>
          </w:tcPr>
          <w:p w14:paraId="56EBBFC9" w14:textId="77777777" w:rsidR="00FC486B" w:rsidRPr="009D3F5E" w:rsidRDefault="00FC486B" w:rsidP="002F2029">
            <w:pPr>
              <w:jc w:val="center"/>
              <w:rPr>
                <w:b/>
                <w:sz w:val="20"/>
                <w:szCs w:val="20"/>
              </w:rPr>
            </w:pPr>
          </w:p>
        </w:tc>
      </w:tr>
      <w:tr w:rsidR="00FC486B" w14:paraId="42843D61" w14:textId="77777777" w:rsidTr="008B0B93">
        <w:trPr>
          <w:trHeight w:val="89"/>
        </w:trPr>
        <w:tc>
          <w:tcPr>
            <w:tcW w:w="634" w:type="dxa"/>
            <w:vAlign w:val="center"/>
          </w:tcPr>
          <w:p w14:paraId="26FDB55D" w14:textId="2C0BBA53" w:rsidR="00FC486B" w:rsidRDefault="00C95EFB" w:rsidP="00DC4C66">
            <w:pPr>
              <w:jc w:val="center"/>
              <w:rPr>
                <w:b/>
                <w:sz w:val="20"/>
                <w:szCs w:val="20"/>
              </w:rPr>
            </w:pPr>
            <w:r>
              <w:rPr>
                <w:b/>
                <w:sz w:val="20"/>
                <w:szCs w:val="20"/>
              </w:rPr>
              <w:fldChar w:fldCharType="begin"/>
            </w:r>
            <w:r>
              <w:rPr>
                <w:b/>
                <w:sz w:val="20"/>
                <w:szCs w:val="20"/>
              </w:rPr>
              <w:instrText xml:space="preserve"> REF _Ref522106695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8.5</w:t>
            </w:r>
            <w:r>
              <w:rPr>
                <w:b/>
                <w:sz w:val="20"/>
                <w:szCs w:val="20"/>
              </w:rPr>
              <w:fldChar w:fldCharType="end"/>
            </w:r>
          </w:p>
        </w:tc>
        <w:tc>
          <w:tcPr>
            <w:tcW w:w="4545" w:type="dxa"/>
            <w:vAlign w:val="center"/>
          </w:tcPr>
          <w:p w14:paraId="6E236FDF" w14:textId="58F7C06B"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_Ref522106971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Power Supplies to Control &amp; Auxiliary Pumps</w:t>
            </w:r>
            <w:r w:rsidRPr="002F2029">
              <w:rPr>
                <w:b/>
                <w:sz w:val="20"/>
                <w:szCs w:val="20"/>
              </w:rPr>
              <w:fldChar w:fldCharType="end"/>
            </w:r>
          </w:p>
        </w:tc>
        <w:tc>
          <w:tcPr>
            <w:tcW w:w="965" w:type="dxa"/>
            <w:vAlign w:val="center"/>
          </w:tcPr>
          <w:p w14:paraId="6087BBF7" w14:textId="77777777" w:rsidR="00FC486B" w:rsidRPr="009D3F5E" w:rsidRDefault="00FC486B" w:rsidP="002F2029">
            <w:pPr>
              <w:jc w:val="center"/>
              <w:rPr>
                <w:b/>
                <w:sz w:val="20"/>
                <w:szCs w:val="20"/>
              </w:rPr>
            </w:pPr>
          </w:p>
        </w:tc>
        <w:tc>
          <w:tcPr>
            <w:tcW w:w="879" w:type="dxa"/>
            <w:vAlign w:val="center"/>
          </w:tcPr>
          <w:p w14:paraId="5242D99B" w14:textId="77777777" w:rsidR="00FC486B" w:rsidRPr="009D3F5E" w:rsidRDefault="00FC486B" w:rsidP="002F2029">
            <w:pPr>
              <w:jc w:val="center"/>
              <w:rPr>
                <w:b/>
                <w:sz w:val="20"/>
                <w:szCs w:val="20"/>
              </w:rPr>
            </w:pPr>
          </w:p>
        </w:tc>
        <w:tc>
          <w:tcPr>
            <w:tcW w:w="900" w:type="dxa"/>
            <w:vAlign w:val="center"/>
          </w:tcPr>
          <w:p w14:paraId="69A2F835" w14:textId="77777777" w:rsidR="00FC486B" w:rsidRPr="009D3F5E" w:rsidRDefault="00FC486B" w:rsidP="002F2029">
            <w:pPr>
              <w:jc w:val="center"/>
              <w:rPr>
                <w:b/>
                <w:sz w:val="20"/>
                <w:szCs w:val="20"/>
              </w:rPr>
            </w:pPr>
          </w:p>
        </w:tc>
        <w:tc>
          <w:tcPr>
            <w:tcW w:w="900" w:type="dxa"/>
            <w:vAlign w:val="center"/>
          </w:tcPr>
          <w:p w14:paraId="2C18EE7C" w14:textId="77777777" w:rsidR="00FC486B" w:rsidRPr="009D3F5E" w:rsidRDefault="00FC486B" w:rsidP="002F2029">
            <w:pPr>
              <w:jc w:val="center"/>
              <w:rPr>
                <w:b/>
                <w:sz w:val="20"/>
                <w:szCs w:val="20"/>
              </w:rPr>
            </w:pPr>
          </w:p>
        </w:tc>
        <w:tc>
          <w:tcPr>
            <w:tcW w:w="900" w:type="dxa"/>
            <w:vAlign w:val="center"/>
          </w:tcPr>
          <w:p w14:paraId="5381CDBB" w14:textId="77777777" w:rsidR="00FC486B" w:rsidRPr="009D3F5E" w:rsidRDefault="00FC486B" w:rsidP="002F2029">
            <w:pPr>
              <w:jc w:val="center"/>
              <w:rPr>
                <w:b/>
                <w:sz w:val="20"/>
                <w:szCs w:val="20"/>
              </w:rPr>
            </w:pPr>
          </w:p>
        </w:tc>
        <w:tc>
          <w:tcPr>
            <w:tcW w:w="987" w:type="dxa"/>
          </w:tcPr>
          <w:p w14:paraId="35BE7219" w14:textId="77777777" w:rsidR="00FC486B" w:rsidRPr="009D3F5E" w:rsidRDefault="00FC486B" w:rsidP="002F2029">
            <w:pPr>
              <w:jc w:val="center"/>
              <w:rPr>
                <w:b/>
                <w:sz w:val="20"/>
                <w:szCs w:val="20"/>
              </w:rPr>
            </w:pPr>
          </w:p>
        </w:tc>
        <w:tc>
          <w:tcPr>
            <w:tcW w:w="3690" w:type="dxa"/>
            <w:vAlign w:val="center"/>
          </w:tcPr>
          <w:p w14:paraId="662C09E3" w14:textId="77777777" w:rsidR="00FC486B" w:rsidRPr="009D3F5E" w:rsidRDefault="00FC486B" w:rsidP="002F2029">
            <w:pPr>
              <w:jc w:val="center"/>
              <w:rPr>
                <w:b/>
                <w:sz w:val="20"/>
                <w:szCs w:val="20"/>
              </w:rPr>
            </w:pPr>
          </w:p>
        </w:tc>
      </w:tr>
      <w:tr w:rsidR="00FC486B" w14:paraId="21B77CB5" w14:textId="77777777" w:rsidTr="008B0B93">
        <w:trPr>
          <w:trHeight w:val="89"/>
        </w:trPr>
        <w:tc>
          <w:tcPr>
            <w:tcW w:w="634" w:type="dxa"/>
            <w:vAlign w:val="center"/>
          </w:tcPr>
          <w:p w14:paraId="66338C00" w14:textId="339DA08A" w:rsidR="00FC486B" w:rsidRDefault="00C95EFB" w:rsidP="00DC4C66">
            <w:pPr>
              <w:jc w:val="center"/>
              <w:rPr>
                <w:b/>
                <w:sz w:val="20"/>
                <w:szCs w:val="20"/>
              </w:rPr>
            </w:pPr>
            <w:r>
              <w:rPr>
                <w:b/>
                <w:sz w:val="20"/>
                <w:szCs w:val="20"/>
              </w:rPr>
              <w:fldChar w:fldCharType="begin"/>
            </w:r>
            <w:r>
              <w:rPr>
                <w:b/>
                <w:sz w:val="20"/>
                <w:szCs w:val="20"/>
              </w:rPr>
              <w:instrText xml:space="preserve"> REF _Ref522106699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9.1</w:t>
            </w:r>
            <w:r>
              <w:rPr>
                <w:b/>
                <w:sz w:val="20"/>
                <w:szCs w:val="20"/>
              </w:rPr>
              <w:fldChar w:fldCharType="end"/>
            </w:r>
          </w:p>
        </w:tc>
        <w:tc>
          <w:tcPr>
            <w:tcW w:w="4545" w:type="dxa"/>
            <w:vAlign w:val="center"/>
          </w:tcPr>
          <w:p w14:paraId="628ECD11" w14:textId="4124958A"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_Ref522106974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Integrated Automation System</w:t>
            </w:r>
            <w:r w:rsidRPr="002F2029">
              <w:rPr>
                <w:b/>
                <w:sz w:val="20"/>
                <w:szCs w:val="20"/>
              </w:rPr>
              <w:fldChar w:fldCharType="end"/>
            </w:r>
          </w:p>
        </w:tc>
        <w:tc>
          <w:tcPr>
            <w:tcW w:w="965" w:type="dxa"/>
            <w:vAlign w:val="center"/>
          </w:tcPr>
          <w:p w14:paraId="1B5DE2B0" w14:textId="77777777" w:rsidR="00FC486B" w:rsidRPr="009D3F5E" w:rsidRDefault="00FC486B" w:rsidP="002F2029">
            <w:pPr>
              <w:jc w:val="center"/>
              <w:rPr>
                <w:b/>
                <w:sz w:val="20"/>
                <w:szCs w:val="20"/>
              </w:rPr>
            </w:pPr>
          </w:p>
        </w:tc>
        <w:tc>
          <w:tcPr>
            <w:tcW w:w="879" w:type="dxa"/>
            <w:vAlign w:val="center"/>
          </w:tcPr>
          <w:p w14:paraId="7BCE47C9" w14:textId="77777777" w:rsidR="00FC486B" w:rsidRPr="009D3F5E" w:rsidRDefault="00FC486B" w:rsidP="002F2029">
            <w:pPr>
              <w:jc w:val="center"/>
              <w:rPr>
                <w:b/>
                <w:sz w:val="20"/>
                <w:szCs w:val="20"/>
              </w:rPr>
            </w:pPr>
          </w:p>
        </w:tc>
        <w:tc>
          <w:tcPr>
            <w:tcW w:w="900" w:type="dxa"/>
            <w:vAlign w:val="center"/>
          </w:tcPr>
          <w:p w14:paraId="33A4DFA8" w14:textId="77777777" w:rsidR="00FC486B" w:rsidRPr="009D3F5E" w:rsidRDefault="00FC486B" w:rsidP="002F2029">
            <w:pPr>
              <w:jc w:val="center"/>
              <w:rPr>
                <w:b/>
                <w:sz w:val="20"/>
                <w:szCs w:val="20"/>
              </w:rPr>
            </w:pPr>
          </w:p>
        </w:tc>
        <w:tc>
          <w:tcPr>
            <w:tcW w:w="900" w:type="dxa"/>
            <w:vAlign w:val="center"/>
          </w:tcPr>
          <w:p w14:paraId="572510C3" w14:textId="77777777" w:rsidR="00FC486B" w:rsidRPr="009D3F5E" w:rsidRDefault="00FC486B" w:rsidP="002F2029">
            <w:pPr>
              <w:jc w:val="center"/>
              <w:rPr>
                <w:b/>
                <w:sz w:val="20"/>
                <w:szCs w:val="20"/>
              </w:rPr>
            </w:pPr>
          </w:p>
        </w:tc>
        <w:tc>
          <w:tcPr>
            <w:tcW w:w="900" w:type="dxa"/>
            <w:vAlign w:val="center"/>
          </w:tcPr>
          <w:p w14:paraId="4400F5C9" w14:textId="77777777" w:rsidR="00FC486B" w:rsidRPr="009D3F5E" w:rsidRDefault="00FC486B" w:rsidP="002F2029">
            <w:pPr>
              <w:jc w:val="center"/>
              <w:rPr>
                <w:b/>
                <w:sz w:val="20"/>
                <w:szCs w:val="20"/>
              </w:rPr>
            </w:pPr>
          </w:p>
        </w:tc>
        <w:tc>
          <w:tcPr>
            <w:tcW w:w="987" w:type="dxa"/>
          </w:tcPr>
          <w:p w14:paraId="73E1FDE7" w14:textId="77777777" w:rsidR="00FC486B" w:rsidRPr="009D3F5E" w:rsidRDefault="00FC486B" w:rsidP="002F2029">
            <w:pPr>
              <w:jc w:val="center"/>
              <w:rPr>
                <w:b/>
                <w:sz w:val="20"/>
                <w:szCs w:val="20"/>
              </w:rPr>
            </w:pPr>
          </w:p>
        </w:tc>
        <w:tc>
          <w:tcPr>
            <w:tcW w:w="3690" w:type="dxa"/>
            <w:vAlign w:val="center"/>
          </w:tcPr>
          <w:p w14:paraId="3FD6779C" w14:textId="77777777" w:rsidR="00FC486B" w:rsidRPr="009D3F5E" w:rsidRDefault="00FC486B" w:rsidP="002F2029">
            <w:pPr>
              <w:jc w:val="center"/>
              <w:rPr>
                <w:b/>
                <w:sz w:val="20"/>
                <w:szCs w:val="20"/>
              </w:rPr>
            </w:pPr>
          </w:p>
        </w:tc>
      </w:tr>
      <w:tr w:rsidR="00FC486B" w14:paraId="73773727" w14:textId="77777777" w:rsidTr="008B0B93">
        <w:trPr>
          <w:trHeight w:val="89"/>
        </w:trPr>
        <w:tc>
          <w:tcPr>
            <w:tcW w:w="634" w:type="dxa"/>
            <w:vAlign w:val="center"/>
          </w:tcPr>
          <w:p w14:paraId="1737E7D9" w14:textId="3389ACF2" w:rsidR="00FC486B" w:rsidRDefault="00C95EFB" w:rsidP="00DC4C66">
            <w:pPr>
              <w:jc w:val="center"/>
              <w:rPr>
                <w:b/>
                <w:sz w:val="20"/>
                <w:szCs w:val="20"/>
              </w:rPr>
            </w:pPr>
            <w:r>
              <w:rPr>
                <w:b/>
                <w:sz w:val="20"/>
                <w:szCs w:val="20"/>
              </w:rPr>
              <w:fldChar w:fldCharType="begin"/>
            </w:r>
            <w:r>
              <w:rPr>
                <w:b/>
                <w:sz w:val="20"/>
                <w:szCs w:val="20"/>
              </w:rPr>
              <w:instrText xml:space="preserve"> REF _Ref522106704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9.2</w:t>
            </w:r>
            <w:r>
              <w:rPr>
                <w:b/>
                <w:sz w:val="20"/>
                <w:szCs w:val="20"/>
              </w:rPr>
              <w:fldChar w:fldCharType="end"/>
            </w:r>
          </w:p>
        </w:tc>
        <w:tc>
          <w:tcPr>
            <w:tcW w:w="4545" w:type="dxa"/>
            <w:vAlign w:val="center"/>
          </w:tcPr>
          <w:p w14:paraId="56C63D3B" w14:textId="43BC8346"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_Ref522106981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Power Management System</w:t>
            </w:r>
            <w:r w:rsidRPr="002F2029">
              <w:rPr>
                <w:b/>
                <w:sz w:val="20"/>
                <w:szCs w:val="20"/>
              </w:rPr>
              <w:fldChar w:fldCharType="end"/>
            </w:r>
          </w:p>
        </w:tc>
        <w:tc>
          <w:tcPr>
            <w:tcW w:w="965" w:type="dxa"/>
            <w:vAlign w:val="center"/>
          </w:tcPr>
          <w:p w14:paraId="0E27F2A1" w14:textId="77777777" w:rsidR="00FC486B" w:rsidRPr="009D3F5E" w:rsidRDefault="00FC486B" w:rsidP="002F2029">
            <w:pPr>
              <w:jc w:val="center"/>
              <w:rPr>
                <w:b/>
                <w:sz w:val="20"/>
                <w:szCs w:val="20"/>
              </w:rPr>
            </w:pPr>
          </w:p>
        </w:tc>
        <w:tc>
          <w:tcPr>
            <w:tcW w:w="879" w:type="dxa"/>
            <w:vAlign w:val="center"/>
          </w:tcPr>
          <w:p w14:paraId="2D93B712" w14:textId="77777777" w:rsidR="00FC486B" w:rsidRPr="009D3F5E" w:rsidRDefault="00FC486B" w:rsidP="002F2029">
            <w:pPr>
              <w:jc w:val="center"/>
              <w:rPr>
                <w:b/>
                <w:sz w:val="20"/>
                <w:szCs w:val="20"/>
              </w:rPr>
            </w:pPr>
          </w:p>
        </w:tc>
        <w:tc>
          <w:tcPr>
            <w:tcW w:w="900" w:type="dxa"/>
            <w:vAlign w:val="center"/>
          </w:tcPr>
          <w:p w14:paraId="16E30A4E" w14:textId="77777777" w:rsidR="00FC486B" w:rsidRPr="009D3F5E" w:rsidRDefault="00FC486B" w:rsidP="002F2029">
            <w:pPr>
              <w:jc w:val="center"/>
              <w:rPr>
                <w:b/>
                <w:sz w:val="20"/>
                <w:szCs w:val="20"/>
              </w:rPr>
            </w:pPr>
          </w:p>
        </w:tc>
        <w:tc>
          <w:tcPr>
            <w:tcW w:w="900" w:type="dxa"/>
            <w:vAlign w:val="center"/>
          </w:tcPr>
          <w:p w14:paraId="1F0F00DE" w14:textId="77777777" w:rsidR="00FC486B" w:rsidRPr="009D3F5E" w:rsidRDefault="00FC486B" w:rsidP="002F2029">
            <w:pPr>
              <w:jc w:val="center"/>
              <w:rPr>
                <w:b/>
                <w:sz w:val="20"/>
                <w:szCs w:val="20"/>
              </w:rPr>
            </w:pPr>
          </w:p>
        </w:tc>
        <w:tc>
          <w:tcPr>
            <w:tcW w:w="900" w:type="dxa"/>
            <w:vAlign w:val="center"/>
          </w:tcPr>
          <w:p w14:paraId="1DA116C6" w14:textId="77777777" w:rsidR="00FC486B" w:rsidRPr="009D3F5E" w:rsidRDefault="00FC486B" w:rsidP="002F2029">
            <w:pPr>
              <w:jc w:val="center"/>
              <w:rPr>
                <w:b/>
                <w:sz w:val="20"/>
                <w:szCs w:val="20"/>
              </w:rPr>
            </w:pPr>
          </w:p>
        </w:tc>
        <w:tc>
          <w:tcPr>
            <w:tcW w:w="987" w:type="dxa"/>
          </w:tcPr>
          <w:p w14:paraId="47F36067" w14:textId="77777777" w:rsidR="00FC486B" w:rsidRPr="009D3F5E" w:rsidRDefault="00FC486B" w:rsidP="002F2029">
            <w:pPr>
              <w:jc w:val="center"/>
              <w:rPr>
                <w:b/>
                <w:sz w:val="20"/>
                <w:szCs w:val="20"/>
              </w:rPr>
            </w:pPr>
          </w:p>
        </w:tc>
        <w:tc>
          <w:tcPr>
            <w:tcW w:w="3690" w:type="dxa"/>
            <w:vAlign w:val="center"/>
          </w:tcPr>
          <w:p w14:paraId="5EC62B47" w14:textId="77777777" w:rsidR="00FC486B" w:rsidRPr="009D3F5E" w:rsidRDefault="00FC486B" w:rsidP="002F2029">
            <w:pPr>
              <w:jc w:val="center"/>
              <w:rPr>
                <w:b/>
                <w:sz w:val="20"/>
                <w:szCs w:val="20"/>
              </w:rPr>
            </w:pPr>
          </w:p>
        </w:tc>
      </w:tr>
      <w:tr w:rsidR="00FC486B" w14:paraId="4552B3F8" w14:textId="77777777" w:rsidTr="008B0B93">
        <w:trPr>
          <w:trHeight w:val="89"/>
        </w:trPr>
        <w:tc>
          <w:tcPr>
            <w:tcW w:w="634" w:type="dxa"/>
            <w:vAlign w:val="center"/>
          </w:tcPr>
          <w:p w14:paraId="3F8BD6BE" w14:textId="3204F996" w:rsidR="00FC486B" w:rsidRDefault="00C95EFB" w:rsidP="00DC4C66">
            <w:pPr>
              <w:jc w:val="center"/>
              <w:rPr>
                <w:b/>
                <w:sz w:val="20"/>
                <w:szCs w:val="20"/>
              </w:rPr>
            </w:pPr>
            <w:r>
              <w:rPr>
                <w:b/>
                <w:sz w:val="20"/>
                <w:szCs w:val="20"/>
              </w:rPr>
              <w:fldChar w:fldCharType="begin"/>
            </w:r>
            <w:r>
              <w:rPr>
                <w:b/>
                <w:sz w:val="20"/>
                <w:szCs w:val="20"/>
              </w:rPr>
              <w:instrText xml:space="preserve"> REF _Ref522106707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9.3</w:t>
            </w:r>
            <w:r>
              <w:rPr>
                <w:b/>
                <w:sz w:val="20"/>
                <w:szCs w:val="20"/>
              </w:rPr>
              <w:fldChar w:fldCharType="end"/>
            </w:r>
          </w:p>
        </w:tc>
        <w:tc>
          <w:tcPr>
            <w:tcW w:w="4545" w:type="dxa"/>
            <w:vAlign w:val="center"/>
          </w:tcPr>
          <w:p w14:paraId="72BA0F5C" w14:textId="03E7AB37"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_Ref522106985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Network Throughput Tests (Including Storm &amp; Bandwidth)</w:t>
            </w:r>
            <w:r w:rsidRPr="002F2029">
              <w:rPr>
                <w:b/>
                <w:sz w:val="20"/>
                <w:szCs w:val="20"/>
              </w:rPr>
              <w:fldChar w:fldCharType="end"/>
            </w:r>
          </w:p>
        </w:tc>
        <w:tc>
          <w:tcPr>
            <w:tcW w:w="965" w:type="dxa"/>
            <w:vAlign w:val="center"/>
          </w:tcPr>
          <w:p w14:paraId="66EC428B" w14:textId="77777777" w:rsidR="00FC486B" w:rsidRPr="009D3F5E" w:rsidRDefault="00FC486B" w:rsidP="002F2029">
            <w:pPr>
              <w:jc w:val="center"/>
              <w:rPr>
                <w:b/>
                <w:sz w:val="20"/>
                <w:szCs w:val="20"/>
              </w:rPr>
            </w:pPr>
          </w:p>
        </w:tc>
        <w:tc>
          <w:tcPr>
            <w:tcW w:w="879" w:type="dxa"/>
            <w:vAlign w:val="center"/>
          </w:tcPr>
          <w:p w14:paraId="10C1ADBC" w14:textId="77777777" w:rsidR="00FC486B" w:rsidRPr="002579C8" w:rsidRDefault="00FC486B" w:rsidP="002F2029">
            <w:pPr>
              <w:jc w:val="center"/>
              <w:rPr>
                <w:sz w:val="20"/>
                <w:szCs w:val="20"/>
              </w:rPr>
            </w:pPr>
          </w:p>
        </w:tc>
        <w:tc>
          <w:tcPr>
            <w:tcW w:w="900" w:type="dxa"/>
            <w:vAlign w:val="center"/>
          </w:tcPr>
          <w:p w14:paraId="7132B39A" w14:textId="77777777" w:rsidR="00FC486B" w:rsidRPr="009D3F5E" w:rsidRDefault="00FC486B" w:rsidP="002F2029">
            <w:pPr>
              <w:jc w:val="center"/>
              <w:rPr>
                <w:b/>
                <w:sz w:val="20"/>
                <w:szCs w:val="20"/>
              </w:rPr>
            </w:pPr>
          </w:p>
        </w:tc>
        <w:tc>
          <w:tcPr>
            <w:tcW w:w="900" w:type="dxa"/>
            <w:vAlign w:val="center"/>
          </w:tcPr>
          <w:p w14:paraId="4120FE86" w14:textId="77777777" w:rsidR="00FC486B" w:rsidRPr="009D3F5E" w:rsidRDefault="00FC486B" w:rsidP="002F2029">
            <w:pPr>
              <w:jc w:val="center"/>
              <w:rPr>
                <w:b/>
                <w:sz w:val="20"/>
                <w:szCs w:val="20"/>
              </w:rPr>
            </w:pPr>
          </w:p>
        </w:tc>
        <w:tc>
          <w:tcPr>
            <w:tcW w:w="900" w:type="dxa"/>
            <w:vAlign w:val="center"/>
          </w:tcPr>
          <w:p w14:paraId="29D143F5" w14:textId="77777777" w:rsidR="00FC486B" w:rsidRPr="009D3F5E" w:rsidRDefault="00FC486B" w:rsidP="002F2029">
            <w:pPr>
              <w:jc w:val="center"/>
              <w:rPr>
                <w:b/>
                <w:sz w:val="20"/>
                <w:szCs w:val="20"/>
              </w:rPr>
            </w:pPr>
          </w:p>
        </w:tc>
        <w:tc>
          <w:tcPr>
            <w:tcW w:w="987" w:type="dxa"/>
          </w:tcPr>
          <w:p w14:paraId="5C28C959" w14:textId="77777777" w:rsidR="00FC486B" w:rsidRPr="009D3F5E" w:rsidRDefault="00FC486B" w:rsidP="002F2029">
            <w:pPr>
              <w:jc w:val="center"/>
              <w:rPr>
                <w:b/>
                <w:sz w:val="20"/>
                <w:szCs w:val="20"/>
              </w:rPr>
            </w:pPr>
          </w:p>
        </w:tc>
        <w:tc>
          <w:tcPr>
            <w:tcW w:w="3690" w:type="dxa"/>
            <w:vAlign w:val="center"/>
          </w:tcPr>
          <w:p w14:paraId="23C12FC7" w14:textId="77777777" w:rsidR="00FC486B" w:rsidRPr="009D3F5E" w:rsidRDefault="00FC486B" w:rsidP="002F2029">
            <w:pPr>
              <w:jc w:val="center"/>
              <w:rPr>
                <w:b/>
                <w:sz w:val="20"/>
                <w:szCs w:val="20"/>
              </w:rPr>
            </w:pPr>
          </w:p>
        </w:tc>
      </w:tr>
      <w:tr w:rsidR="00FC486B" w14:paraId="4B62E805" w14:textId="77777777" w:rsidTr="008B0B93">
        <w:trPr>
          <w:trHeight w:val="89"/>
        </w:trPr>
        <w:tc>
          <w:tcPr>
            <w:tcW w:w="634" w:type="dxa"/>
            <w:vAlign w:val="center"/>
          </w:tcPr>
          <w:p w14:paraId="10CF004C" w14:textId="69A0078A" w:rsidR="00FC486B" w:rsidRDefault="00C95EFB" w:rsidP="00DC4C66">
            <w:pPr>
              <w:jc w:val="center"/>
              <w:rPr>
                <w:b/>
                <w:sz w:val="20"/>
                <w:szCs w:val="20"/>
              </w:rPr>
            </w:pPr>
            <w:r>
              <w:rPr>
                <w:b/>
                <w:sz w:val="20"/>
                <w:szCs w:val="20"/>
              </w:rPr>
              <w:fldChar w:fldCharType="begin"/>
            </w:r>
            <w:r>
              <w:rPr>
                <w:b/>
                <w:sz w:val="20"/>
                <w:szCs w:val="20"/>
              </w:rPr>
              <w:instrText xml:space="preserve"> REF _Ref522106713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9.4</w:t>
            </w:r>
            <w:r>
              <w:rPr>
                <w:b/>
                <w:sz w:val="20"/>
                <w:szCs w:val="20"/>
              </w:rPr>
              <w:fldChar w:fldCharType="end"/>
            </w:r>
          </w:p>
        </w:tc>
        <w:tc>
          <w:tcPr>
            <w:tcW w:w="4545" w:type="dxa"/>
            <w:vAlign w:val="center"/>
          </w:tcPr>
          <w:p w14:paraId="704B16DC" w14:textId="3B4E1991"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_Ref522106991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Blackout Recovery</w:t>
            </w:r>
            <w:r w:rsidRPr="002F2029">
              <w:rPr>
                <w:b/>
                <w:sz w:val="20"/>
                <w:szCs w:val="20"/>
              </w:rPr>
              <w:fldChar w:fldCharType="end"/>
            </w:r>
          </w:p>
        </w:tc>
        <w:tc>
          <w:tcPr>
            <w:tcW w:w="965" w:type="dxa"/>
            <w:vAlign w:val="center"/>
          </w:tcPr>
          <w:p w14:paraId="0BB8D90E" w14:textId="77777777" w:rsidR="00FC486B" w:rsidRPr="009D3F5E" w:rsidRDefault="00FC486B" w:rsidP="002F2029">
            <w:pPr>
              <w:jc w:val="center"/>
              <w:rPr>
                <w:b/>
                <w:sz w:val="20"/>
                <w:szCs w:val="20"/>
              </w:rPr>
            </w:pPr>
          </w:p>
        </w:tc>
        <w:tc>
          <w:tcPr>
            <w:tcW w:w="879" w:type="dxa"/>
            <w:vAlign w:val="center"/>
          </w:tcPr>
          <w:p w14:paraId="4D6BAD8D" w14:textId="77777777" w:rsidR="00FC486B" w:rsidRPr="009D3F5E" w:rsidRDefault="00FC486B" w:rsidP="002F2029">
            <w:pPr>
              <w:jc w:val="center"/>
              <w:rPr>
                <w:b/>
                <w:sz w:val="20"/>
                <w:szCs w:val="20"/>
              </w:rPr>
            </w:pPr>
          </w:p>
        </w:tc>
        <w:tc>
          <w:tcPr>
            <w:tcW w:w="900" w:type="dxa"/>
            <w:vAlign w:val="center"/>
          </w:tcPr>
          <w:p w14:paraId="36EDCE4B" w14:textId="77777777" w:rsidR="00FC486B" w:rsidRPr="009D3F5E" w:rsidRDefault="00FC486B" w:rsidP="002F2029">
            <w:pPr>
              <w:jc w:val="center"/>
              <w:rPr>
                <w:b/>
                <w:sz w:val="20"/>
                <w:szCs w:val="20"/>
              </w:rPr>
            </w:pPr>
          </w:p>
        </w:tc>
        <w:tc>
          <w:tcPr>
            <w:tcW w:w="900" w:type="dxa"/>
            <w:vAlign w:val="center"/>
          </w:tcPr>
          <w:p w14:paraId="5C0FE571" w14:textId="77777777" w:rsidR="00FC486B" w:rsidRPr="009D3F5E" w:rsidRDefault="00FC486B" w:rsidP="002F2029">
            <w:pPr>
              <w:jc w:val="center"/>
              <w:rPr>
                <w:b/>
                <w:sz w:val="20"/>
                <w:szCs w:val="20"/>
              </w:rPr>
            </w:pPr>
          </w:p>
        </w:tc>
        <w:tc>
          <w:tcPr>
            <w:tcW w:w="900" w:type="dxa"/>
            <w:vAlign w:val="center"/>
          </w:tcPr>
          <w:p w14:paraId="68E203DA" w14:textId="77777777" w:rsidR="00FC486B" w:rsidRPr="009D3F5E" w:rsidRDefault="00FC486B" w:rsidP="002F2029">
            <w:pPr>
              <w:jc w:val="center"/>
              <w:rPr>
                <w:b/>
                <w:sz w:val="20"/>
                <w:szCs w:val="20"/>
              </w:rPr>
            </w:pPr>
          </w:p>
        </w:tc>
        <w:tc>
          <w:tcPr>
            <w:tcW w:w="987" w:type="dxa"/>
          </w:tcPr>
          <w:p w14:paraId="41BAC04D" w14:textId="77777777" w:rsidR="00FC486B" w:rsidRPr="009D3F5E" w:rsidRDefault="00FC486B" w:rsidP="002F2029">
            <w:pPr>
              <w:jc w:val="center"/>
              <w:rPr>
                <w:b/>
                <w:sz w:val="20"/>
                <w:szCs w:val="20"/>
              </w:rPr>
            </w:pPr>
          </w:p>
        </w:tc>
        <w:tc>
          <w:tcPr>
            <w:tcW w:w="3690" w:type="dxa"/>
            <w:vAlign w:val="center"/>
          </w:tcPr>
          <w:p w14:paraId="34701859" w14:textId="77777777" w:rsidR="00FC486B" w:rsidRPr="009D3F5E" w:rsidRDefault="00FC486B" w:rsidP="002F2029">
            <w:pPr>
              <w:jc w:val="center"/>
              <w:rPr>
                <w:b/>
                <w:sz w:val="20"/>
                <w:szCs w:val="20"/>
              </w:rPr>
            </w:pPr>
          </w:p>
        </w:tc>
      </w:tr>
      <w:tr w:rsidR="00FC486B" w14:paraId="72B5D9C6" w14:textId="77777777" w:rsidTr="008B0B93">
        <w:trPr>
          <w:trHeight w:val="89"/>
        </w:trPr>
        <w:tc>
          <w:tcPr>
            <w:tcW w:w="634" w:type="dxa"/>
            <w:vAlign w:val="center"/>
          </w:tcPr>
          <w:p w14:paraId="2C6BF1EB" w14:textId="3E37A0C0" w:rsidR="00FC486B" w:rsidRDefault="00C95EFB" w:rsidP="00DC4C66">
            <w:pPr>
              <w:jc w:val="center"/>
              <w:rPr>
                <w:b/>
                <w:sz w:val="20"/>
                <w:szCs w:val="20"/>
              </w:rPr>
            </w:pPr>
            <w:r>
              <w:rPr>
                <w:b/>
                <w:sz w:val="20"/>
                <w:szCs w:val="20"/>
              </w:rPr>
              <w:fldChar w:fldCharType="begin"/>
            </w:r>
            <w:r>
              <w:rPr>
                <w:b/>
                <w:sz w:val="20"/>
                <w:szCs w:val="20"/>
              </w:rPr>
              <w:instrText xml:space="preserve"> REF _Ref522106716 \r \h </w:instrText>
            </w:r>
            <w:r>
              <w:rPr>
                <w:b/>
                <w:sz w:val="20"/>
                <w:szCs w:val="20"/>
              </w:rPr>
            </w:r>
            <w:r w:rsidR="002F2029">
              <w:rPr>
                <w:b/>
                <w:sz w:val="20"/>
                <w:szCs w:val="20"/>
              </w:rPr>
              <w:instrText xml:space="preserve"> \* MERGEFORMAT </w:instrText>
            </w:r>
            <w:r>
              <w:rPr>
                <w:b/>
                <w:sz w:val="20"/>
                <w:szCs w:val="20"/>
              </w:rPr>
              <w:fldChar w:fldCharType="separate"/>
            </w:r>
            <w:r w:rsidR="00510187">
              <w:rPr>
                <w:b/>
                <w:sz w:val="20"/>
                <w:szCs w:val="20"/>
              </w:rPr>
              <w:t>9.5</w:t>
            </w:r>
            <w:r>
              <w:rPr>
                <w:b/>
                <w:sz w:val="20"/>
                <w:szCs w:val="20"/>
              </w:rPr>
              <w:fldChar w:fldCharType="end"/>
            </w:r>
          </w:p>
        </w:tc>
        <w:tc>
          <w:tcPr>
            <w:tcW w:w="4545" w:type="dxa"/>
            <w:vAlign w:val="center"/>
          </w:tcPr>
          <w:p w14:paraId="442C7FA4" w14:textId="771EADC1" w:rsidR="00FC486B" w:rsidRPr="002F2029" w:rsidRDefault="00C95EFB" w:rsidP="00DC4C66">
            <w:pPr>
              <w:rPr>
                <w:b/>
                <w:sz w:val="20"/>
                <w:szCs w:val="20"/>
              </w:rPr>
            </w:pPr>
            <w:r w:rsidRPr="002F2029">
              <w:rPr>
                <w:b/>
                <w:sz w:val="20"/>
                <w:szCs w:val="20"/>
              </w:rPr>
              <w:fldChar w:fldCharType="begin"/>
            </w:r>
            <w:r w:rsidRPr="002F2029">
              <w:rPr>
                <w:b/>
                <w:sz w:val="20"/>
                <w:szCs w:val="20"/>
              </w:rPr>
              <w:instrText xml:space="preserve"> REF _Ref522106995 \h </w:instrText>
            </w:r>
            <w:r w:rsidRPr="002F2029">
              <w:rPr>
                <w:b/>
                <w:sz w:val="20"/>
                <w:szCs w:val="20"/>
              </w:rPr>
            </w:r>
            <w:r w:rsidR="002F2029">
              <w:rPr>
                <w:b/>
                <w:sz w:val="20"/>
                <w:szCs w:val="20"/>
              </w:rPr>
              <w:instrText xml:space="preserve"> \* MERGEFORMAT </w:instrText>
            </w:r>
            <w:r w:rsidRPr="002F2029">
              <w:rPr>
                <w:b/>
                <w:sz w:val="20"/>
                <w:szCs w:val="20"/>
              </w:rPr>
              <w:fldChar w:fldCharType="separate"/>
            </w:r>
            <w:r w:rsidR="00510187" w:rsidRPr="002F2029">
              <w:t>Generator Voltage Control System</w:t>
            </w:r>
            <w:r w:rsidRPr="002F2029">
              <w:rPr>
                <w:b/>
                <w:sz w:val="20"/>
                <w:szCs w:val="20"/>
              </w:rPr>
              <w:fldChar w:fldCharType="end"/>
            </w:r>
          </w:p>
        </w:tc>
        <w:tc>
          <w:tcPr>
            <w:tcW w:w="965" w:type="dxa"/>
            <w:vAlign w:val="center"/>
          </w:tcPr>
          <w:p w14:paraId="7A29840D" w14:textId="77777777" w:rsidR="00FC486B" w:rsidRPr="009D3F5E" w:rsidRDefault="00FC486B" w:rsidP="002F2029">
            <w:pPr>
              <w:jc w:val="center"/>
              <w:rPr>
                <w:b/>
                <w:sz w:val="20"/>
                <w:szCs w:val="20"/>
              </w:rPr>
            </w:pPr>
          </w:p>
        </w:tc>
        <w:tc>
          <w:tcPr>
            <w:tcW w:w="879" w:type="dxa"/>
            <w:vAlign w:val="center"/>
          </w:tcPr>
          <w:p w14:paraId="25BBDFE2" w14:textId="77777777" w:rsidR="00FC486B" w:rsidRPr="009D3F5E" w:rsidRDefault="00FC486B" w:rsidP="002F2029">
            <w:pPr>
              <w:jc w:val="center"/>
              <w:rPr>
                <w:b/>
                <w:sz w:val="20"/>
                <w:szCs w:val="20"/>
              </w:rPr>
            </w:pPr>
          </w:p>
        </w:tc>
        <w:tc>
          <w:tcPr>
            <w:tcW w:w="900" w:type="dxa"/>
            <w:vAlign w:val="center"/>
          </w:tcPr>
          <w:p w14:paraId="3388B001" w14:textId="77777777" w:rsidR="00FC486B" w:rsidRPr="009D3F5E" w:rsidRDefault="00FC486B" w:rsidP="002F2029">
            <w:pPr>
              <w:jc w:val="center"/>
              <w:rPr>
                <w:b/>
                <w:sz w:val="20"/>
                <w:szCs w:val="20"/>
              </w:rPr>
            </w:pPr>
          </w:p>
        </w:tc>
        <w:tc>
          <w:tcPr>
            <w:tcW w:w="900" w:type="dxa"/>
            <w:vAlign w:val="center"/>
          </w:tcPr>
          <w:p w14:paraId="1DD4D41B" w14:textId="77777777" w:rsidR="00FC486B" w:rsidRPr="009D3F5E" w:rsidRDefault="00FC486B" w:rsidP="002F2029">
            <w:pPr>
              <w:jc w:val="center"/>
              <w:rPr>
                <w:b/>
                <w:sz w:val="20"/>
                <w:szCs w:val="20"/>
              </w:rPr>
            </w:pPr>
          </w:p>
        </w:tc>
        <w:tc>
          <w:tcPr>
            <w:tcW w:w="900" w:type="dxa"/>
            <w:vAlign w:val="center"/>
          </w:tcPr>
          <w:p w14:paraId="08D9DD10" w14:textId="77777777" w:rsidR="00FC486B" w:rsidRPr="009D3F5E" w:rsidRDefault="00FC486B" w:rsidP="002F2029">
            <w:pPr>
              <w:jc w:val="center"/>
              <w:rPr>
                <w:b/>
                <w:sz w:val="20"/>
                <w:szCs w:val="20"/>
              </w:rPr>
            </w:pPr>
          </w:p>
        </w:tc>
        <w:tc>
          <w:tcPr>
            <w:tcW w:w="987" w:type="dxa"/>
          </w:tcPr>
          <w:p w14:paraId="29026CB4" w14:textId="77777777" w:rsidR="00FC486B" w:rsidRPr="009D3F5E" w:rsidRDefault="00FC486B" w:rsidP="002F2029">
            <w:pPr>
              <w:jc w:val="center"/>
              <w:rPr>
                <w:b/>
                <w:sz w:val="20"/>
                <w:szCs w:val="20"/>
              </w:rPr>
            </w:pPr>
          </w:p>
        </w:tc>
        <w:tc>
          <w:tcPr>
            <w:tcW w:w="3690" w:type="dxa"/>
            <w:vAlign w:val="center"/>
          </w:tcPr>
          <w:p w14:paraId="5D111094" w14:textId="77777777" w:rsidR="00FC486B" w:rsidRPr="009D3F5E" w:rsidRDefault="00FC486B" w:rsidP="002F2029">
            <w:pPr>
              <w:jc w:val="center"/>
              <w:rPr>
                <w:b/>
                <w:sz w:val="20"/>
                <w:szCs w:val="20"/>
              </w:rPr>
            </w:pPr>
          </w:p>
        </w:tc>
      </w:tr>
      <w:tr w:rsidR="008B0B93" w14:paraId="277D185F" w14:textId="77777777" w:rsidTr="008B0B93">
        <w:trPr>
          <w:trHeight w:val="89"/>
        </w:trPr>
        <w:tc>
          <w:tcPr>
            <w:tcW w:w="634" w:type="dxa"/>
            <w:vAlign w:val="center"/>
          </w:tcPr>
          <w:p w14:paraId="4570833B" w14:textId="77777777" w:rsidR="008B0B93" w:rsidRDefault="008B0B93" w:rsidP="00DC4C66">
            <w:pPr>
              <w:jc w:val="center"/>
              <w:rPr>
                <w:b/>
                <w:sz w:val="20"/>
                <w:szCs w:val="20"/>
              </w:rPr>
            </w:pPr>
          </w:p>
        </w:tc>
        <w:tc>
          <w:tcPr>
            <w:tcW w:w="4545" w:type="dxa"/>
            <w:vAlign w:val="center"/>
          </w:tcPr>
          <w:p w14:paraId="0867437B" w14:textId="77777777" w:rsidR="008B0B93" w:rsidRPr="002F2029" w:rsidRDefault="008B0B93" w:rsidP="00DC4C66">
            <w:pPr>
              <w:rPr>
                <w:b/>
                <w:sz w:val="20"/>
                <w:szCs w:val="20"/>
              </w:rPr>
            </w:pPr>
          </w:p>
        </w:tc>
        <w:tc>
          <w:tcPr>
            <w:tcW w:w="965" w:type="dxa"/>
            <w:vAlign w:val="center"/>
          </w:tcPr>
          <w:p w14:paraId="7C947F60" w14:textId="77777777" w:rsidR="008B0B93" w:rsidRPr="009D3F5E" w:rsidRDefault="008B0B93" w:rsidP="002F2029">
            <w:pPr>
              <w:jc w:val="center"/>
              <w:rPr>
                <w:b/>
                <w:sz w:val="20"/>
                <w:szCs w:val="20"/>
              </w:rPr>
            </w:pPr>
          </w:p>
        </w:tc>
        <w:tc>
          <w:tcPr>
            <w:tcW w:w="879" w:type="dxa"/>
            <w:vAlign w:val="center"/>
          </w:tcPr>
          <w:p w14:paraId="67E780D5" w14:textId="77777777" w:rsidR="008B0B93" w:rsidRPr="009D3F5E" w:rsidRDefault="008B0B93" w:rsidP="002F2029">
            <w:pPr>
              <w:jc w:val="center"/>
              <w:rPr>
                <w:b/>
                <w:sz w:val="20"/>
                <w:szCs w:val="20"/>
              </w:rPr>
            </w:pPr>
          </w:p>
        </w:tc>
        <w:tc>
          <w:tcPr>
            <w:tcW w:w="900" w:type="dxa"/>
            <w:vAlign w:val="center"/>
          </w:tcPr>
          <w:p w14:paraId="37464811" w14:textId="77777777" w:rsidR="008B0B93" w:rsidRPr="009D3F5E" w:rsidRDefault="008B0B93" w:rsidP="002F2029">
            <w:pPr>
              <w:jc w:val="center"/>
              <w:rPr>
                <w:b/>
                <w:sz w:val="20"/>
                <w:szCs w:val="20"/>
              </w:rPr>
            </w:pPr>
          </w:p>
        </w:tc>
        <w:tc>
          <w:tcPr>
            <w:tcW w:w="900" w:type="dxa"/>
            <w:vAlign w:val="center"/>
          </w:tcPr>
          <w:p w14:paraId="1E47821B" w14:textId="77777777" w:rsidR="008B0B93" w:rsidRPr="009D3F5E" w:rsidRDefault="008B0B93" w:rsidP="002F2029">
            <w:pPr>
              <w:jc w:val="center"/>
              <w:rPr>
                <w:b/>
                <w:sz w:val="20"/>
                <w:szCs w:val="20"/>
              </w:rPr>
            </w:pPr>
          </w:p>
        </w:tc>
        <w:tc>
          <w:tcPr>
            <w:tcW w:w="900" w:type="dxa"/>
            <w:vAlign w:val="center"/>
          </w:tcPr>
          <w:p w14:paraId="3856F5B0" w14:textId="77777777" w:rsidR="008B0B93" w:rsidRPr="009D3F5E" w:rsidRDefault="008B0B93" w:rsidP="002F2029">
            <w:pPr>
              <w:jc w:val="center"/>
              <w:rPr>
                <w:b/>
                <w:sz w:val="20"/>
                <w:szCs w:val="20"/>
              </w:rPr>
            </w:pPr>
          </w:p>
        </w:tc>
        <w:tc>
          <w:tcPr>
            <w:tcW w:w="987" w:type="dxa"/>
          </w:tcPr>
          <w:p w14:paraId="7B1C3D65" w14:textId="77777777" w:rsidR="008B0B93" w:rsidRPr="009D3F5E" w:rsidRDefault="008B0B93" w:rsidP="002F2029">
            <w:pPr>
              <w:jc w:val="center"/>
              <w:rPr>
                <w:b/>
                <w:sz w:val="20"/>
                <w:szCs w:val="20"/>
              </w:rPr>
            </w:pPr>
          </w:p>
        </w:tc>
        <w:tc>
          <w:tcPr>
            <w:tcW w:w="3690" w:type="dxa"/>
            <w:vAlign w:val="center"/>
          </w:tcPr>
          <w:p w14:paraId="056C5171" w14:textId="77777777" w:rsidR="008B0B93" w:rsidRPr="009D3F5E" w:rsidRDefault="008B0B93" w:rsidP="002F2029">
            <w:pPr>
              <w:jc w:val="center"/>
              <w:rPr>
                <w:b/>
                <w:sz w:val="20"/>
                <w:szCs w:val="20"/>
              </w:rPr>
            </w:pPr>
          </w:p>
        </w:tc>
      </w:tr>
      <w:tr w:rsidR="008B0B93" w14:paraId="57E517D6" w14:textId="77777777" w:rsidTr="008B0B93">
        <w:trPr>
          <w:trHeight w:val="89"/>
        </w:trPr>
        <w:tc>
          <w:tcPr>
            <w:tcW w:w="634" w:type="dxa"/>
            <w:vAlign w:val="center"/>
          </w:tcPr>
          <w:p w14:paraId="051CB075" w14:textId="77777777" w:rsidR="008B0B93" w:rsidRDefault="008B0B93" w:rsidP="00DC4C66">
            <w:pPr>
              <w:jc w:val="center"/>
              <w:rPr>
                <w:b/>
                <w:sz w:val="20"/>
                <w:szCs w:val="20"/>
              </w:rPr>
            </w:pPr>
          </w:p>
        </w:tc>
        <w:tc>
          <w:tcPr>
            <w:tcW w:w="4545" w:type="dxa"/>
            <w:vAlign w:val="center"/>
          </w:tcPr>
          <w:p w14:paraId="38AA37F8" w14:textId="77777777" w:rsidR="008B0B93" w:rsidRPr="002F2029" w:rsidRDefault="008B0B93" w:rsidP="00DC4C66">
            <w:pPr>
              <w:rPr>
                <w:b/>
                <w:sz w:val="20"/>
                <w:szCs w:val="20"/>
              </w:rPr>
            </w:pPr>
          </w:p>
        </w:tc>
        <w:tc>
          <w:tcPr>
            <w:tcW w:w="965" w:type="dxa"/>
            <w:vAlign w:val="center"/>
          </w:tcPr>
          <w:p w14:paraId="7531F929" w14:textId="77777777" w:rsidR="008B0B93" w:rsidRPr="009D3F5E" w:rsidRDefault="008B0B93" w:rsidP="002F2029">
            <w:pPr>
              <w:jc w:val="center"/>
              <w:rPr>
                <w:b/>
                <w:sz w:val="20"/>
                <w:szCs w:val="20"/>
              </w:rPr>
            </w:pPr>
          </w:p>
        </w:tc>
        <w:tc>
          <w:tcPr>
            <w:tcW w:w="879" w:type="dxa"/>
            <w:vAlign w:val="center"/>
          </w:tcPr>
          <w:p w14:paraId="19309275" w14:textId="77777777" w:rsidR="008B0B93" w:rsidRPr="009D3F5E" w:rsidRDefault="008B0B93" w:rsidP="002F2029">
            <w:pPr>
              <w:jc w:val="center"/>
              <w:rPr>
                <w:b/>
                <w:sz w:val="20"/>
                <w:szCs w:val="20"/>
              </w:rPr>
            </w:pPr>
          </w:p>
        </w:tc>
        <w:tc>
          <w:tcPr>
            <w:tcW w:w="900" w:type="dxa"/>
            <w:vAlign w:val="center"/>
          </w:tcPr>
          <w:p w14:paraId="776F5004" w14:textId="77777777" w:rsidR="008B0B93" w:rsidRPr="009D3F5E" w:rsidRDefault="008B0B93" w:rsidP="002F2029">
            <w:pPr>
              <w:jc w:val="center"/>
              <w:rPr>
                <w:b/>
                <w:sz w:val="20"/>
                <w:szCs w:val="20"/>
              </w:rPr>
            </w:pPr>
          </w:p>
        </w:tc>
        <w:tc>
          <w:tcPr>
            <w:tcW w:w="900" w:type="dxa"/>
            <w:vAlign w:val="center"/>
          </w:tcPr>
          <w:p w14:paraId="045DAE88" w14:textId="77777777" w:rsidR="008B0B93" w:rsidRPr="009D3F5E" w:rsidRDefault="008B0B93" w:rsidP="002F2029">
            <w:pPr>
              <w:jc w:val="center"/>
              <w:rPr>
                <w:b/>
                <w:sz w:val="20"/>
                <w:szCs w:val="20"/>
              </w:rPr>
            </w:pPr>
          </w:p>
        </w:tc>
        <w:tc>
          <w:tcPr>
            <w:tcW w:w="900" w:type="dxa"/>
            <w:vAlign w:val="center"/>
          </w:tcPr>
          <w:p w14:paraId="18FD3B4D" w14:textId="77777777" w:rsidR="008B0B93" w:rsidRPr="009D3F5E" w:rsidRDefault="008B0B93" w:rsidP="002F2029">
            <w:pPr>
              <w:jc w:val="center"/>
              <w:rPr>
                <w:b/>
                <w:sz w:val="20"/>
                <w:szCs w:val="20"/>
              </w:rPr>
            </w:pPr>
          </w:p>
        </w:tc>
        <w:tc>
          <w:tcPr>
            <w:tcW w:w="987" w:type="dxa"/>
          </w:tcPr>
          <w:p w14:paraId="45D8ACAC" w14:textId="77777777" w:rsidR="008B0B93" w:rsidRPr="009D3F5E" w:rsidRDefault="008B0B93" w:rsidP="002F2029">
            <w:pPr>
              <w:jc w:val="center"/>
              <w:rPr>
                <w:b/>
                <w:sz w:val="20"/>
                <w:szCs w:val="20"/>
              </w:rPr>
            </w:pPr>
          </w:p>
        </w:tc>
        <w:tc>
          <w:tcPr>
            <w:tcW w:w="3690" w:type="dxa"/>
            <w:vAlign w:val="center"/>
          </w:tcPr>
          <w:p w14:paraId="24652910" w14:textId="77777777" w:rsidR="008B0B93" w:rsidRPr="009D3F5E" w:rsidRDefault="008B0B93" w:rsidP="002F2029">
            <w:pPr>
              <w:jc w:val="center"/>
              <w:rPr>
                <w:b/>
                <w:sz w:val="20"/>
                <w:szCs w:val="20"/>
              </w:rPr>
            </w:pPr>
          </w:p>
        </w:tc>
      </w:tr>
      <w:tr w:rsidR="008B0B93" w14:paraId="5EA674A3" w14:textId="77777777" w:rsidTr="008B0B93">
        <w:trPr>
          <w:trHeight w:val="89"/>
        </w:trPr>
        <w:tc>
          <w:tcPr>
            <w:tcW w:w="634" w:type="dxa"/>
            <w:vAlign w:val="center"/>
          </w:tcPr>
          <w:p w14:paraId="0AD06275" w14:textId="77777777" w:rsidR="008B0B93" w:rsidRDefault="008B0B93" w:rsidP="00DC4C66">
            <w:pPr>
              <w:jc w:val="center"/>
              <w:rPr>
                <w:b/>
                <w:sz w:val="20"/>
                <w:szCs w:val="20"/>
              </w:rPr>
            </w:pPr>
          </w:p>
        </w:tc>
        <w:tc>
          <w:tcPr>
            <w:tcW w:w="4545" w:type="dxa"/>
            <w:vAlign w:val="center"/>
          </w:tcPr>
          <w:p w14:paraId="775DE3B0" w14:textId="77777777" w:rsidR="008B0B93" w:rsidRDefault="008B0B93" w:rsidP="00DC4C66">
            <w:pPr>
              <w:rPr>
                <w:b/>
                <w:sz w:val="20"/>
                <w:szCs w:val="20"/>
              </w:rPr>
            </w:pPr>
          </w:p>
        </w:tc>
        <w:tc>
          <w:tcPr>
            <w:tcW w:w="965" w:type="dxa"/>
            <w:vAlign w:val="center"/>
          </w:tcPr>
          <w:p w14:paraId="67F4D830" w14:textId="77777777" w:rsidR="008B0B93" w:rsidRPr="009D3F5E" w:rsidRDefault="008B0B93" w:rsidP="00DC4C66">
            <w:pPr>
              <w:jc w:val="center"/>
              <w:rPr>
                <w:b/>
                <w:sz w:val="20"/>
                <w:szCs w:val="20"/>
              </w:rPr>
            </w:pPr>
          </w:p>
        </w:tc>
        <w:tc>
          <w:tcPr>
            <w:tcW w:w="879" w:type="dxa"/>
            <w:vAlign w:val="center"/>
          </w:tcPr>
          <w:p w14:paraId="37169004" w14:textId="77777777" w:rsidR="008B0B93" w:rsidRPr="009D3F5E" w:rsidRDefault="008B0B93" w:rsidP="00DC4C66">
            <w:pPr>
              <w:jc w:val="center"/>
              <w:rPr>
                <w:b/>
                <w:sz w:val="20"/>
                <w:szCs w:val="20"/>
              </w:rPr>
            </w:pPr>
          </w:p>
        </w:tc>
        <w:tc>
          <w:tcPr>
            <w:tcW w:w="900" w:type="dxa"/>
            <w:vAlign w:val="center"/>
          </w:tcPr>
          <w:p w14:paraId="779FB67A" w14:textId="77777777" w:rsidR="008B0B93" w:rsidRPr="009D3F5E" w:rsidRDefault="008B0B93" w:rsidP="00DC4C66">
            <w:pPr>
              <w:jc w:val="center"/>
              <w:rPr>
                <w:b/>
                <w:sz w:val="20"/>
                <w:szCs w:val="20"/>
              </w:rPr>
            </w:pPr>
          </w:p>
        </w:tc>
        <w:tc>
          <w:tcPr>
            <w:tcW w:w="900" w:type="dxa"/>
            <w:vAlign w:val="center"/>
          </w:tcPr>
          <w:p w14:paraId="45285C08" w14:textId="77777777" w:rsidR="008B0B93" w:rsidRPr="009D3F5E" w:rsidRDefault="008B0B93" w:rsidP="00DC4C66">
            <w:pPr>
              <w:jc w:val="center"/>
              <w:rPr>
                <w:b/>
                <w:sz w:val="20"/>
                <w:szCs w:val="20"/>
              </w:rPr>
            </w:pPr>
          </w:p>
        </w:tc>
        <w:tc>
          <w:tcPr>
            <w:tcW w:w="900" w:type="dxa"/>
            <w:vAlign w:val="center"/>
          </w:tcPr>
          <w:p w14:paraId="385F8688" w14:textId="77777777" w:rsidR="008B0B93" w:rsidRPr="009D3F5E" w:rsidRDefault="008B0B93" w:rsidP="00DC4C66">
            <w:pPr>
              <w:jc w:val="center"/>
              <w:rPr>
                <w:b/>
                <w:sz w:val="20"/>
                <w:szCs w:val="20"/>
              </w:rPr>
            </w:pPr>
          </w:p>
        </w:tc>
        <w:tc>
          <w:tcPr>
            <w:tcW w:w="987" w:type="dxa"/>
          </w:tcPr>
          <w:p w14:paraId="43B8F143" w14:textId="77777777" w:rsidR="008B0B93" w:rsidRPr="009D3F5E" w:rsidRDefault="008B0B93" w:rsidP="00CB593B">
            <w:pPr>
              <w:rPr>
                <w:b/>
                <w:sz w:val="20"/>
                <w:szCs w:val="20"/>
              </w:rPr>
            </w:pPr>
          </w:p>
        </w:tc>
        <w:tc>
          <w:tcPr>
            <w:tcW w:w="3690" w:type="dxa"/>
            <w:vAlign w:val="center"/>
          </w:tcPr>
          <w:p w14:paraId="290C79B9" w14:textId="77777777" w:rsidR="008B0B93" w:rsidRPr="009D3F5E" w:rsidRDefault="008B0B93" w:rsidP="00CB593B">
            <w:pPr>
              <w:rPr>
                <w:b/>
                <w:sz w:val="20"/>
                <w:szCs w:val="20"/>
              </w:rPr>
            </w:pPr>
          </w:p>
        </w:tc>
      </w:tr>
      <w:tr w:rsidR="008B0B93" w14:paraId="6287F00F" w14:textId="77777777" w:rsidTr="008B0B93">
        <w:trPr>
          <w:trHeight w:val="89"/>
        </w:trPr>
        <w:tc>
          <w:tcPr>
            <w:tcW w:w="634" w:type="dxa"/>
            <w:vAlign w:val="center"/>
          </w:tcPr>
          <w:p w14:paraId="32D58787" w14:textId="77777777" w:rsidR="008B0B93" w:rsidRDefault="008B0B93" w:rsidP="00DC4C66">
            <w:pPr>
              <w:jc w:val="center"/>
              <w:rPr>
                <w:b/>
                <w:sz w:val="20"/>
                <w:szCs w:val="20"/>
              </w:rPr>
            </w:pPr>
          </w:p>
        </w:tc>
        <w:tc>
          <w:tcPr>
            <w:tcW w:w="4545" w:type="dxa"/>
            <w:vAlign w:val="center"/>
          </w:tcPr>
          <w:p w14:paraId="44BD189D" w14:textId="77777777" w:rsidR="008B0B93" w:rsidRDefault="008B0B93" w:rsidP="00DC4C66">
            <w:pPr>
              <w:rPr>
                <w:b/>
                <w:sz w:val="20"/>
                <w:szCs w:val="20"/>
              </w:rPr>
            </w:pPr>
          </w:p>
        </w:tc>
        <w:tc>
          <w:tcPr>
            <w:tcW w:w="965" w:type="dxa"/>
            <w:vAlign w:val="center"/>
          </w:tcPr>
          <w:p w14:paraId="25661F52" w14:textId="77777777" w:rsidR="008B0B93" w:rsidRPr="009D3F5E" w:rsidRDefault="008B0B93" w:rsidP="00DC4C66">
            <w:pPr>
              <w:jc w:val="center"/>
              <w:rPr>
                <w:b/>
                <w:sz w:val="20"/>
                <w:szCs w:val="20"/>
              </w:rPr>
            </w:pPr>
          </w:p>
        </w:tc>
        <w:tc>
          <w:tcPr>
            <w:tcW w:w="879" w:type="dxa"/>
            <w:vAlign w:val="center"/>
          </w:tcPr>
          <w:p w14:paraId="59CC4FEC" w14:textId="77777777" w:rsidR="008B0B93" w:rsidRPr="009D3F5E" w:rsidRDefault="008B0B93" w:rsidP="00DC4C66">
            <w:pPr>
              <w:jc w:val="center"/>
              <w:rPr>
                <w:b/>
                <w:sz w:val="20"/>
                <w:szCs w:val="20"/>
              </w:rPr>
            </w:pPr>
          </w:p>
        </w:tc>
        <w:tc>
          <w:tcPr>
            <w:tcW w:w="900" w:type="dxa"/>
            <w:vAlign w:val="center"/>
          </w:tcPr>
          <w:p w14:paraId="0E230759" w14:textId="77777777" w:rsidR="008B0B93" w:rsidRPr="009D3F5E" w:rsidRDefault="008B0B93" w:rsidP="00DC4C66">
            <w:pPr>
              <w:jc w:val="center"/>
              <w:rPr>
                <w:b/>
                <w:sz w:val="20"/>
                <w:szCs w:val="20"/>
              </w:rPr>
            </w:pPr>
          </w:p>
        </w:tc>
        <w:tc>
          <w:tcPr>
            <w:tcW w:w="900" w:type="dxa"/>
            <w:vAlign w:val="center"/>
          </w:tcPr>
          <w:p w14:paraId="70DDA969" w14:textId="77777777" w:rsidR="008B0B93" w:rsidRPr="009D3F5E" w:rsidRDefault="008B0B93" w:rsidP="00DC4C66">
            <w:pPr>
              <w:jc w:val="center"/>
              <w:rPr>
                <w:b/>
                <w:sz w:val="20"/>
                <w:szCs w:val="20"/>
              </w:rPr>
            </w:pPr>
          </w:p>
        </w:tc>
        <w:tc>
          <w:tcPr>
            <w:tcW w:w="900" w:type="dxa"/>
            <w:vAlign w:val="center"/>
          </w:tcPr>
          <w:p w14:paraId="02B9174F" w14:textId="77777777" w:rsidR="008B0B93" w:rsidRPr="009D3F5E" w:rsidRDefault="008B0B93" w:rsidP="00DC4C66">
            <w:pPr>
              <w:jc w:val="center"/>
              <w:rPr>
                <w:b/>
                <w:sz w:val="20"/>
                <w:szCs w:val="20"/>
              </w:rPr>
            </w:pPr>
          </w:p>
        </w:tc>
        <w:tc>
          <w:tcPr>
            <w:tcW w:w="987" w:type="dxa"/>
          </w:tcPr>
          <w:p w14:paraId="11BFF669" w14:textId="77777777" w:rsidR="008B0B93" w:rsidRPr="009D3F5E" w:rsidRDefault="008B0B93" w:rsidP="00CB593B">
            <w:pPr>
              <w:rPr>
                <w:b/>
                <w:sz w:val="20"/>
                <w:szCs w:val="20"/>
              </w:rPr>
            </w:pPr>
          </w:p>
        </w:tc>
        <w:tc>
          <w:tcPr>
            <w:tcW w:w="3690" w:type="dxa"/>
            <w:vAlign w:val="center"/>
          </w:tcPr>
          <w:p w14:paraId="0C5CE348" w14:textId="77777777" w:rsidR="008B0B93" w:rsidRPr="009D3F5E" w:rsidRDefault="008B0B93" w:rsidP="00CB593B">
            <w:pPr>
              <w:rPr>
                <w:b/>
                <w:sz w:val="20"/>
                <w:szCs w:val="20"/>
              </w:rPr>
            </w:pPr>
          </w:p>
        </w:tc>
      </w:tr>
    </w:tbl>
    <w:p w14:paraId="1411646A" w14:textId="77777777" w:rsidR="008B0B93" w:rsidRDefault="008B0B93" w:rsidP="00DC4C66">
      <w:pPr>
        <w:jc w:val="center"/>
        <w:rPr>
          <w:b/>
          <w:sz w:val="20"/>
          <w:szCs w:val="20"/>
        </w:rPr>
        <w:sectPr w:rsidR="008B0B93" w:rsidSect="008B0B93">
          <w:headerReference w:type="default" r:id="rId19"/>
          <w:pgSz w:w="15840" w:h="12240" w:orient="landscape"/>
          <w:pgMar w:top="1836" w:right="1746" w:bottom="990" w:left="1440" w:header="900" w:footer="0" w:gutter="0"/>
          <w:cols w:space="720"/>
          <w:docGrid w:linePitch="360"/>
        </w:sectPr>
      </w:pPr>
    </w:p>
    <w:p w14:paraId="7A45FEBC" w14:textId="77777777" w:rsidR="008E2B71" w:rsidRPr="008E2B71" w:rsidRDefault="008E2B71" w:rsidP="008E2B71">
      <w:pPr>
        <w:tabs>
          <w:tab w:val="center" w:pos="6327"/>
        </w:tabs>
        <w:rPr>
          <w:lang w:val="en-GB"/>
        </w:rPr>
        <w:sectPr w:rsidR="008E2B71" w:rsidRPr="008E2B71" w:rsidSect="008B0B93">
          <w:type w:val="continuous"/>
          <w:pgSz w:w="15840" w:h="12240" w:orient="landscape"/>
          <w:pgMar w:top="1836" w:right="1746" w:bottom="990" w:left="1440" w:header="900" w:footer="0" w:gutter="0"/>
          <w:cols w:space="720"/>
          <w:docGrid w:linePitch="360"/>
        </w:sectPr>
      </w:pPr>
      <w:bookmarkStart w:id="285" w:name="_Toc438542929"/>
      <w:bookmarkEnd w:id="284"/>
    </w:p>
    <w:p w14:paraId="6A4A7665" w14:textId="77777777" w:rsidR="00D768DB" w:rsidRDefault="00D768DB" w:rsidP="00533A86">
      <w:pPr>
        <w:pStyle w:val="Appendix"/>
      </w:pPr>
      <w:bookmarkStart w:id="286" w:name="_Toc522021988"/>
      <w:bookmarkStart w:id="287" w:name="_Toc522107273"/>
      <w:bookmarkEnd w:id="285"/>
      <w:r>
        <w:lastRenderedPageBreak/>
        <w:t>Appendix B</w:t>
      </w:r>
      <w:r>
        <w:br/>
        <w:t>Close-Outs of Findings (If Required)</w:t>
      </w:r>
      <w:bookmarkEnd w:id="286"/>
      <w:bookmarkEnd w:id="287"/>
    </w:p>
    <w:p w14:paraId="45ACE386" w14:textId="77777777" w:rsidR="00D768DB" w:rsidRDefault="00D768DB">
      <w:pPr>
        <w:rPr>
          <w:rFonts w:eastAsia="Times New Roman" w:cs="Times New Roman"/>
          <w:b/>
          <w:caps/>
          <w:snapToGrid w:val="0"/>
          <w:color w:val="07509B"/>
          <w:sz w:val="26"/>
          <w:szCs w:val="20"/>
          <w:lang w:val="en-GB"/>
        </w:rPr>
      </w:pPr>
      <w:r>
        <w:br w:type="page"/>
      </w:r>
    </w:p>
    <w:p w14:paraId="14A15590" w14:textId="77777777" w:rsidR="00D768DB" w:rsidRPr="00533A86" w:rsidRDefault="00D768DB" w:rsidP="00533A86">
      <w:pPr>
        <w:pStyle w:val="Appendix"/>
      </w:pPr>
      <w:bookmarkStart w:id="288" w:name="_Toc522021989"/>
      <w:bookmarkStart w:id="289" w:name="_Toc522107274"/>
      <w:r w:rsidRPr="00533A86">
        <w:lastRenderedPageBreak/>
        <w:t>Appendix C</w:t>
      </w:r>
      <w:r w:rsidRPr="00533A86">
        <w:br/>
        <w:t>Print-Outs (If Required)</w:t>
      </w:r>
      <w:bookmarkEnd w:id="288"/>
      <w:bookmarkEnd w:id="289"/>
    </w:p>
    <w:p w14:paraId="0C5C2C8A" w14:textId="77777777" w:rsidR="006379A8" w:rsidRPr="00D768DB" w:rsidRDefault="006379A8" w:rsidP="00533A86">
      <w:pPr>
        <w:pStyle w:val="Appendix"/>
        <w:sectPr w:rsidR="006379A8" w:rsidRPr="00D768DB" w:rsidSect="008B0B93">
          <w:headerReference w:type="default" r:id="rId20"/>
          <w:pgSz w:w="12240" w:h="15840"/>
          <w:pgMar w:top="1742" w:right="994" w:bottom="1440" w:left="1080" w:header="907" w:footer="0" w:gutter="0"/>
          <w:cols w:space="720"/>
          <w:vAlign w:val="center"/>
          <w:docGrid w:linePitch="360"/>
        </w:sectPr>
      </w:pPr>
    </w:p>
    <w:p w14:paraId="47255897" w14:textId="77777777" w:rsidR="00F938FF" w:rsidRPr="008B0B93" w:rsidRDefault="00F938FF" w:rsidP="008B0B93">
      <w:pPr>
        <w:spacing w:after="240"/>
        <w:ind w:right="90"/>
        <w:jc w:val="both"/>
        <w:rPr>
          <w:rFonts w:cs="Arial"/>
        </w:rPr>
      </w:pPr>
      <w:r w:rsidRPr="008B0B93">
        <w:rPr>
          <w:rFonts w:cs="Arial"/>
        </w:rPr>
        <w:lastRenderedPageBreak/>
        <w:t xml:space="preserve">The scope of this report is limited to the matters expressly covered. This report is prepared for the sole benefit of </w:t>
      </w:r>
      <w:r w:rsidRPr="008B0B93">
        <w:rPr>
          <w:rFonts w:cs="Arial"/>
          <w:b/>
        </w:rPr>
        <w:t>[CLIENT / OPERATOR]</w:t>
      </w:r>
      <w:r w:rsidRPr="008B0B93">
        <w:rPr>
          <w:rFonts w:cs="Arial"/>
        </w:rPr>
        <w:t>. In preparing this report, and no liability of any nature whatsoever shall be assumed to any other party in respect of its contents.</w:t>
      </w:r>
    </w:p>
    <w:p w14:paraId="7EC46401" w14:textId="77777777" w:rsidR="00F938FF" w:rsidRPr="008B0B93" w:rsidRDefault="00487450" w:rsidP="008B0B93">
      <w:pPr>
        <w:spacing w:after="240"/>
        <w:ind w:right="90"/>
        <w:jc w:val="both"/>
        <w:rPr>
          <w:rFonts w:cs="Arial"/>
        </w:rPr>
      </w:pPr>
      <w:proofErr w:type="spellStart"/>
      <w:r w:rsidRPr="008B0B93">
        <w:rPr>
          <w:rFonts w:cs="Arial"/>
        </w:rPr>
        <w:t>Aluciant</w:t>
      </w:r>
      <w:proofErr w:type="spellEnd"/>
      <w:r w:rsidRPr="008B0B93">
        <w:rPr>
          <w:rFonts w:cs="Arial"/>
        </w:rPr>
        <w:t>, LLC</w:t>
      </w:r>
      <w:r w:rsidR="00F938FF" w:rsidRPr="008B0B93">
        <w:rPr>
          <w:rFonts w:cs="Arial"/>
        </w:rPr>
        <w:t xml:space="preserve"> has relied on information provided by </w:t>
      </w:r>
      <w:r w:rsidR="00F938FF" w:rsidRPr="008B0B93">
        <w:rPr>
          <w:rFonts w:cs="Arial"/>
          <w:b/>
        </w:rPr>
        <w:t>[CLIENT / OPERATOR</w:t>
      </w:r>
      <w:r w:rsidR="008B0B93" w:rsidRPr="008B0B93">
        <w:rPr>
          <w:rFonts w:cs="Arial"/>
          <w:b/>
        </w:rPr>
        <w:t>]</w:t>
      </w:r>
      <w:r w:rsidR="008B0B93" w:rsidRPr="008B0B93">
        <w:rPr>
          <w:rFonts w:cs="Arial"/>
        </w:rPr>
        <w:t xml:space="preserve"> and</w:t>
      </w:r>
      <w:r w:rsidR="00533A86" w:rsidRPr="008B0B93">
        <w:rPr>
          <w:rFonts w:cs="Arial"/>
        </w:rPr>
        <w:t xml:space="preserve"> </w:t>
      </w:r>
      <w:r w:rsidR="00F938FF" w:rsidRPr="008B0B93">
        <w:rPr>
          <w:rFonts w:cs="Arial"/>
        </w:rPr>
        <w:t xml:space="preserve">has made no independent investigation as to the accuracy or completeness of such information and has assumed that such information was accurate and complete. Further, </w:t>
      </w:r>
      <w:proofErr w:type="spellStart"/>
      <w:r w:rsidR="00533A86" w:rsidRPr="008B0B93">
        <w:rPr>
          <w:rFonts w:cs="Arial"/>
        </w:rPr>
        <w:t>Aluciant</w:t>
      </w:r>
      <w:proofErr w:type="spellEnd"/>
      <w:r w:rsidR="00533A86" w:rsidRPr="008B0B93">
        <w:rPr>
          <w:rFonts w:cs="Arial"/>
        </w:rPr>
        <w:t xml:space="preserve"> </w:t>
      </w:r>
      <w:r w:rsidR="00F938FF" w:rsidRPr="008B0B93">
        <w:rPr>
          <w:rFonts w:cs="Arial"/>
        </w:rPr>
        <w:t xml:space="preserve">is not able to direct or control the operation or maintenance of </w:t>
      </w:r>
      <w:r w:rsidR="00F938FF" w:rsidRPr="008B0B93">
        <w:rPr>
          <w:rFonts w:cs="Arial"/>
          <w:b/>
        </w:rPr>
        <w:t>[VESSELS / OPERATORS]</w:t>
      </w:r>
      <w:r w:rsidR="00F938FF" w:rsidRPr="008B0B93">
        <w:rPr>
          <w:rFonts w:cs="Arial"/>
        </w:rPr>
        <w:t xml:space="preserve"> equipment or processes.</w:t>
      </w:r>
    </w:p>
    <w:p w14:paraId="4F3D81AF" w14:textId="77777777" w:rsidR="00F938FF" w:rsidRPr="008B0B93" w:rsidRDefault="00F938FF" w:rsidP="008B0B93">
      <w:pPr>
        <w:spacing w:after="240"/>
        <w:ind w:right="90"/>
        <w:jc w:val="both"/>
        <w:rPr>
          <w:rFonts w:cs="Arial"/>
        </w:rPr>
      </w:pPr>
      <w:r w:rsidRPr="008B0B93">
        <w:rPr>
          <w:rFonts w:cs="Arial"/>
        </w:rPr>
        <w:t>All recommendations, findings and conclusions stated in this report are based upon facts and circumstances, as they existed at the time that this report was prepared. A change in any fact or circumstance upon which this report is based may adversely affect the recommendations, findings, and conclusions expressed in this report.</w:t>
      </w:r>
    </w:p>
    <w:p w14:paraId="05A4F237" w14:textId="77777777" w:rsidR="00F938FF" w:rsidRPr="008B0B93" w:rsidRDefault="00F938FF" w:rsidP="008B0B93">
      <w:pPr>
        <w:spacing w:after="240"/>
        <w:ind w:right="90"/>
        <w:jc w:val="both"/>
        <w:rPr>
          <w:rFonts w:cs="Arial"/>
        </w:rPr>
      </w:pPr>
      <w:r w:rsidRPr="008B0B93">
        <w:rPr>
          <w:rFonts w:cs="Arial"/>
        </w:rPr>
        <w:t xml:space="preserve">Neither </w:t>
      </w:r>
      <w:proofErr w:type="spellStart"/>
      <w:r w:rsidR="00533A86" w:rsidRPr="008B0B93">
        <w:rPr>
          <w:rFonts w:cs="Arial"/>
        </w:rPr>
        <w:t>Aluciant</w:t>
      </w:r>
      <w:proofErr w:type="spellEnd"/>
      <w:r w:rsidRPr="008B0B93">
        <w:rPr>
          <w:rFonts w:cs="Arial"/>
        </w:rPr>
        <w:t xml:space="preserve"> nor the undersigned shall (save as provided in the Company’s Conditions of Business) be liable for any loss or damage whatsoever suffered by virtue of any act, </w:t>
      </w:r>
      <w:proofErr w:type="gramStart"/>
      <w:r w:rsidRPr="008B0B93">
        <w:rPr>
          <w:rFonts w:cs="Arial"/>
        </w:rPr>
        <w:t>omission</w:t>
      </w:r>
      <w:proofErr w:type="gramEnd"/>
      <w:r w:rsidRPr="008B0B93">
        <w:rPr>
          <w:rFonts w:cs="Arial"/>
        </w:rPr>
        <w:t xml:space="preserve"> or default (whether arising by negligence or otherwise) by the undersigned, </w:t>
      </w:r>
      <w:proofErr w:type="spellStart"/>
      <w:r w:rsidR="00533A86" w:rsidRPr="008B0B93">
        <w:rPr>
          <w:rFonts w:cs="Arial"/>
        </w:rPr>
        <w:t>Aluciant</w:t>
      </w:r>
      <w:proofErr w:type="spellEnd"/>
      <w:r w:rsidRPr="008B0B93">
        <w:rPr>
          <w:rFonts w:cs="Arial"/>
        </w:rPr>
        <w:t xml:space="preserve"> or any of its servants.</w:t>
      </w:r>
    </w:p>
    <w:p w14:paraId="23ECE114" w14:textId="77777777" w:rsidR="00F938FF" w:rsidRPr="008B0B93" w:rsidRDefault="00F938FF" w:rsidP="008B0B93">
      <w:pPr>
        <w:ind w:right="90"/>
        <w:jc w:val="both"/>
        <w:rPr>
          <w:rFonts w:cs="Arial"/>
        </w:rPr>
      </w:pPr>
      <w:r w:rsidRPr="008B0B93">
        <w:rPr>
          <w:rFonts w:cs="Arial"/>
        </w:rPr>
        <w:t xml:space="preserve">No implied warranty of merchantability or fitness for a particular purpose shall apply. </w:t>
      </w:r>
      <w:proofErr w:type="spellStart"/>
      <w:r w:rsidR="00533A86" w:rsidRPr="008B0B93">
        <w:rPr>
          <w:rFonts w:cs="Arial"/>
        </w:rPr>
        <w:t>Aluciant</w:t>
      </w:r>
      <w:proofErr w:type="spellEnd"/>
      <w:r w:rsidRPr="008B0B93">
        <w:rPr>
          <w:rFonts w:cs="Arial"/>
        </w:rPr>
        <w:t xml:space="preserve"> makes no representation or warranty that the implementation or use of the recommendations, findings, or conclusions of this report will result in compliance with applicable laws or perfect results.</w:t>
      </w:r>
    </w:p>
    <w:p w14:paraId="51837F7A" w14:textId="77777777" w:rsidR="008B0B93" w:rsidRPr="008B0B93" w:rsidRDefault="008B0B93" w:rsidP="008B0B93">
      <w:pPr>
        <w:ind w:right="90"/>
        <w:jc w:val="both"/>
        <w:rPr>
          <w:rFonts w:cs="Arial"/>
        </w:rPr>
      </w:pPr>
    </w:p>
    <w:p w14:paraId="3CBE428A" w14:textId="77777777" w:rsidR="00F938FF" w:rsidRPr="008B0B93" w:rsidRDefault="00F938FF" w:rsidP="008B0B93">
      <w:pPr>
        <w:ind w:right="90"/>
        <w:jc w:val="both"/>
        <w:rPr>
          <w:rFonts w:cs="Arial"/>
        </w:rPr>
      </w:pPr>
      <w:r w:rsidRPr="008B0B93">
        <w:rPr>
          <w:rFonts w:cs="Arial"/>
        </w:rPr>
        <w:t>Signature: ……………………</w:t>
      </w:r>
      <w:proofErr w:type="gramStart"/>
      <w:r w:rsidRPr="008B0B93">
        <w:rPr>
          <w:rFonts w:cs="Arial"/>
        </w:rPr>
        <w:t>…..</w:t>
      </w:r>
      <w:proofErr w:type="gramEnd"/>
      <w:r w:rsidRPr="008B0B93">
        <w:rPr>
          <w:rFonts w:cs="Arial"/>
        </w:rPr>
        <w:tab/>
      </w:r>
    </w:p>
    <w:p w14:paraId="6A0B6C17" w14:textId="77777777" w:rsidR="00F938FF" w:rsidRPr="008B0B93" w:rsidRDefault="00F938FF" w:rsidP="008B0B93">
      <w:pPr>
        <w:ind w:right="90"/>
        <w:jc w:val="both"/>
        <w:rPr>
          <w:rFonts w:cs="Arial"/>
        </w:rPr>
      </w:pPr>
      <w:r w:rsidRPr="008B0B93">
        <w:rPr>
          <w:rFonts w:cs="Arial"/>
        </w:rPr>
        <w:t>[SURVEYOR]</w:t>
      </w:r>
    </w:p>
    <w:p w14:paraId="533EA4E4" w14:textId="77777777" w:rsidR="002B750F" w:rsidRPr="008B0B93" w:rsidRDefault="00533A86" w:rsidP="008B0B93">
      <w:pPr>
        <w:ind w:right="90"/>
        <w:jc w:val="both"/>
        <w:rPr>
          <w:rFonts w:cs="Arial"/>
        </w:rPr>
      </w:pPr>
      <w:proofErr w:type="spellStart"/>
      <w:r w:rsidRPr="008B0B93">
        <w:rPr>
          <w:rFonts w:cs="Arial"/>
        </w:rPr>
        <w:t>Aluciant</w:t>
      </w:r>
      <w:proofErr w:type="spellEnd"/>
      <w:r w:rsidRPr="008B0B93">
        <w:rPr>
          <w:rFonts w:cs="Arial"/>
        </w:rPr>
        <w:t>, LL</w:t>
      </w:r>
      <w:r w:rsidR="008B0B93" w:rsidRPr="008B0B93">
        <w:rPr>
          <w:rFonts w:cs="Arial"/>
        </w:rPr>
        <w:t>C</w:t>
      </w:r>
    </w:p>
    <w:sectPr w:rsidR="002B750F" w:rsidRPr="008B0B93" w:rsidSect="008B0B93">
      <w:headerReference w:type="default" r:id="rId21"/>
      <w:footerReference w:type="default" r:id="rId22"/>
      <w:pgSz w:w="12240" w:h="15840"/>
      <w:pgMar w:top="1746" w:right="990" w:bottom="1440" w:left="1080" w:header="900" w:footer="1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3DA9" w14:textId="77777777" w:rsidR="00B82E79" w:rsidRDefault="00B82E79" w:rsidP="004612E2">
      <w:pPr>
        <w:spacing w:after="0" w:line="240" w:lineRule="auto"/>
      </w:pPr>
      <w:r>
        <w:separator/>
      </w:r>
    </w:p>
  </w:endnote>
  <w:endnote w:type="continuationSeparator" w:id="0">
    <w:p w14:paraId="71C61DF7" w14:textId="77777777" w:rsidR="00B82E79" w:rsidRDefault="00B82E79" w:rsidP="0046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0000000000000000000"/>
    <w:charset w:val="00"/>
    <w:family w:val="roman"/>
    <w:notTrueType/>
    <w:pitch w:val="default"/>
    <w:sig w:usb0="006C02EF" w:usb1="00000064" w:usb2="00000000" w:usb3="00000000" w:csb0="0012DDDD" w:csb1="77DE224F"/>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
    <w:panose1 w:val="02000503000000020004"/>
    <w:charset w:val="00"/>
    <w:family w:val="auto"/>
    <w:pitch w:val="variable"/>
    <w:sig w:usb0="800002AF" w:usb1="5000204B"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856C" w14:textId="77777777" w:rsidR="008B0B93" w:rsidRPr="002B750F" w:rsidRDefault="008B0B93" w:rsidP="00E803E0">
    <w:pPr>
      <w:pStyle w:val="Footer"/>
      <w:jc w:val="right"/>
      <w:rPr>
        <w:color w:val="A6A6A6" w:themeColor="background1" w:themeShade="A6"/>
      </w:rPr>
    </w:pPr>
    <w:r>
      <w:rPr>
        <w:noProof/>
      </w:rPr>
      <w:drawing>
        <wp:anchor distT="0" distB="0" distL="114300" distR="114300" simplePos="0" relativeHeight="251661312" behindDoc="1" locked="0" layoutInCell="1" allowOverlap="1" wp14:anchorId="14CD5258" wp14:editId="23DCBBFC">
          <wp:simplePos x="0" y="0"/>
          <wp:positionH relativeFrom="margin">
            <wp:posOffset>765308</wp:posOffset>
          </wp:positionH>
          <wp:positionV relativeFrom="page">
            <wp:posOffset>5787744</wp:posOffset>
          </wp:positionV>
          <wp:extent cx="7429500" cy="7429500"/>
          <wp:effectExtent l="0" t="0" r="0" b="11430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vicon-512x512 - 60pct.png"/>
                  <pic:cNvPicPr/>
                </pic:nvPicPr>
                <pic:blipFill>
                  <a:blip r:embed="rId1">
                    <a:extLst>
                      <a:ext uri="{BEBA8EAE-BF5A-486C-A8C5-ECC9F3942E4B}">
                        <a14:imgProps xmlns:a14="http://schemas.microsoft.com/office/drawing/2010/main">
                          <a14:imgLayer r:embed="rId2">
                            <a14:imgEffect>
                              <a14:artisticTexturizer trans="50000" scaling="15"/>
                            </a14:imgEffect>
                          </a14:imgLayer>
                        </a14:imgProps>
                      </a:ext>
                      <a:ext uri="{28A0092B-C50C-407E-A947-70E740481C1C}">
                        <a14:useLocalDpi xmlns:a14="http://schemas.microsoft.com/office/drawing/2010/main" val="0"/>
                      </a:ext>
                    </a:extLst>
                  </a:blip>
                  <a:stretch>
                    <a:fillRect/>
                  </a:stretch>
                </pic:blipFill>
                <pic:spPr>
                  <a:xfrm>
                    <a:off x="0" y="0"/>
                    <a:ext cx="7429500" cy="7429500"/>
                  </a:xfrm>
                  <a:prstGeom prst="rect">
                    <a:avLst/>
                  </a:prstGeom>
                  <a:effectLst>
                    <a:outerShdw blurRad="50800" dist="50800" dir="5400000" algn="ctr" rotWithShape="0">
                      <a:schemeClr val="bg2">
                        <a:lumMod val="50000"/>
                        <a:alpha val="65000"/>
                      </a:schemeClr>
                    </a:outerShdw>
                  </a:effectLst>
                </pic:spPr>
              </pic:pic>
            </a:graphicData>
          </a:graphic>
          <wp14:sizeRelH relativeFrom="margin">
            <wp14:pctWidth>0</wp14:pctWidth>
          </wp14:sizeRelH>
          <wp14:sizeRelV relativeFrom="margin">
            <wp14:pctHeight>0</wp14:pctHeight>
          </wp14:sizeRelV>
        </wp:anchor>
      </w:drawing>
    </w:r>
    <w:r w:rsidRPr="009B72B9">
      <w:tab/>
    </w:r>
    <w:r w:rsidRPr="009B72B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976C" w14:textId="77777777" w:rsidR="008B0B93" w:rsidRDefault="008B0B93">
    <w:pPr>
      <w:pStyle w:val="Footer"/>
    </w:pPr>
    <w:r>
      <w:rPr>
        <w:noProof/>
      </w:rPr>
      <w:drawing>
        <wp:anchor distT="0" distB="0" distL="114300" distR="114300" simplePos="0" relativeHeight="251660288" behindDoc="1" locked="0" layoutInCell="1" allowOverlap="1" wp14:anchorId="3DC8762A" wp14:editId="4E69FC5A">
          <wp:simplePos x="0" y="0"/>
          <wp:positionH relativeFrom="margin">
            <wp:posOffset>-3051042</wp:posOffset>
          </wp:positionH>
          <wp:positionV relativeFrom="page">
            <wp:posOffset>5745362</wp:posOffset>
          </wp:positionV>
          <wp:extent cx="7429500" cy="7429500"/>
          <wp:effectExtent l="0" t="0" r="0" b="11430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vicon-512x512 - 60pct.png"/>
                  <pic:cNvPicPr/>
                </pic:nvPicPr>
                <pic:blipFill>
                  <a:blip r:embed="rId1">
                    <a:extLst>
                      <a:ext uri="{BEBA8EAE-BF5A-486C-A8C5-ECC9F3942E4B}">
                        <a14:imgProps xmlns:a14="http://schemas.microsoft.com/office/drawing/2010/main">
                          <a14:imgLayer r:embed="rId2">
                            <a14:imgEffect>
                              <a14:artisticTexturizer trans="50000" scaling="15"/>
                            </a14:imgEffect>
                          </a14:imgLayer>
                        </a14:imgProps>
                      </a:ext>
                      <a:ext uri="{28A0092B-C50C-407E-A947-70E740481C1C}">
                        <a14:useLocalDpi xmlns:a14="http://schemas.microsoft.com/office/drawing/2010/main" val="0"/>
                      </a:ext>
                    </a:extLst>
                  </a:blip>
                  <a:stretch>
                    <a:fillRect/>
                  </a:stretch>
                </pic:blipFill>
                <pic:spPr>
                  <a:xfrm>
                    <a:off x="0" y="0"/>
                    <a:ext cx="7429500" cy="7429500"/>
                  </a:xfrm>
                  <a:prstGeom prst="rect">
                    <a:avLst/>
                  </a:prstGeom>
                  <a:effectLst>
                    <a:outerShdw blurRad="50800" dist="50800" dir="5400000" algn="ctr" rotWithShape="0">
                      <a:schemeClr val="bg2">
                        <a:lumMod val="50000"/>
                        <a:alpha val="65000"/>
                      </a:schemeClr>
                    </a:outerShdw>
                  </a:effec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9105" w14:textId="77777777" w:rsidR="008B0B93" w:rsidRPr="000E7B97" w:rsidRDefault="008B0B93" w:rsidP="004326D7">
    <w:pPr>
      <w:spacing w:before="720"/>
      <w:rPr>
        <w:color w:val="808080" w:themeColor="background1" w:themeShade="80"/>
        <w:sz w:val="20"/>
        <w:szCs w:val="20"/>
      </w:rPr>
    </w:pPr>
    <w:r w:rsidRPr="000E7B97">
      <w:rPr>
        <w:color w:val="808080" w:themeColor="background1" w:themeShade="80"/>
        <w:sz w:val="20"/>
        <w:szCs w:val="20"/>
      </w:rPr>
      <w:t xml:space="preserve">[VESSEL] – </w:t>
    </w:r>
    <w:r>
      <w:rPr>
        <w:color w:val="808080" w:themeColor="background1" w:themeShade="80"/>
        <w:sz w:val="20"/>
        <w:szCs w:val="20"/>
      </w:rPr>
      <w:t xml:space="preserve">Annual </w:t>
    </w:r>
    <w:r w:rsidRPr="000E7B97">
      <w:rPr>
        <w:color w:val="808080" w:themeColor="background1" w:themeShade="80"/>
        <w:sz w:val="20"/>
        <w:szCs w:val="20"/>
      </w:rPr>
      <w:t>DP Trials</w:t>
    </w:r>
  </w:p>
  <w:p w14:paraId="64CB667F" w14:textId="77777777" w:rsidR="008B0B93" w:rsidRDefault="008B0B93" w:rsidP="00CE391E">
    <w:pPr>
      <w:rPr>
        <w:color w:val="A6A6A6" w:themeColor="background1" w:themeShade="A6"/>
      </w:rPr>
    </w:pPr>
    <w:r>
      <w:rPr>
        <w:color w:val="808080" w:themeColor="background1" w:themeShade="80"/>
        <w:sz w:val="16"/>
      </w:rPr>
      <w:t>ALUH-DPTrials-Rev.2</w:t>
    </w:r>
  </w:p>
  <w:p w14:paraId="6A2815BD" w14:textId="77777777" w:rsidR="008B0B93" w:rsidRPr="002B750F" w:rsidRDefault="008B0B93" w:rsidP="00E803E0">
    <w:pPr>
      <w:pStyle w:val="Footer"/>
      <w:jc w:val="right"/>
      <w:rPr>
        <w:color w:val="A6A6A6" w:themeColor="background1" w:themeShade="A6"/>
      </w:rPr>
    </w:pPr>
    <w:r w:rsidRPr="009B72B9">
      <w:tab/>
    </w:r>
    <w:r w:rsidRPr="009B72B9">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8864" w14:textId="77777777" w:rsidR="008B0B93" w:rsidRDefault="008B0B93" w:rsidP="00643593">
    <w:pPr>
      <w:pStyle w:val="Footer"/>
      <w:tabs>
        <w:tab w:val="clear" w:pos="9360"/>
        <w:tab w:val="right" w:pos="10080"/>
      </w:tabs>
      <w:rPr>
        <w:color w:val="A6A6A6" w:themeColor="background1" w:themeShade="A6"/>
      </w:rPr>
    </w:pPr>
    <w:r>
      <w:rPr>
        <w:noProof/>
        <w:color w:val="A6A6A6" w:themeColor="background1" w:themeShade="A6"/>
      </w:rPr>
      <w:drawing>
        <wp:anchor distT="0" distB="0" distL="114300" distR="114300" simplePos="0" relativeHeight="251665408" behindDoc="0" locked="0" layoutInCell="1" allowOverlap="1" wp14:anchorId="5445CD18" wp14:editId="14DA008A">
          <wp:simplePos x="0" y="0"/>
          <wp:positionH relativeFrom="column">
            <wp:posOffset>-59055</wp:posOffset>
          </wp:positionH>
          <wp:positionV relativeFrom="page">
            <wp:posOffset>4954270</wp:posOffset>
          </wp:positionV>
          <wp:extent cx="6454140" cy="645414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4140" cy="6454140"/>
                  </a:xfrm>
                  <a:prstGeom prst="rect">
                    <a:avLst/>
                  </a:prstGeom>
                  <a:noFill/>
                  <a:ln>
                    <a:noFill/>
                  </a:ln>
                </pic:spPr>
              </pic:pic>
            </a:graphicData>
          </a:graphic>
        </wp:anchor>
      </w:drawing>
    </w:r>
    <w:r>
      <w:rPr>
        <w:color w:val="A6A6A6" w:themeColor="background1" w:themeShade="A6"/>
      </w:rPr>
      <w:tab/>
    </w:r>
  </w:p>
  <w:p w14:paraId="63EF181A" w14:textId="77777777" w:rsidR="008B0B93" w:rsidRPr="002B750F" w:rsidRDefault="008B0B93" w:rsidP="00E803E0">
    <w:pPr>
      <w:pStyle w:val="Footer"/>
      <w:jc w:val="right"/>
      <w:rPr>
        <w:color w:val="A6A6A6" w:themeColor="background1" w:themeShade="A6"/>
      </w:rPr>
    </w:pPr>
    <w:r w:rsidRPr="009B72B9">
      <w:tab/>
    </w:r>
    <w:r w:rsidRPr="009B72B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57F5" w14:textId="77777777" w:rsidR="00B82E79" w:rsidRDefault="00B82E79" w:rsidP="004612E2">
      <w:pPr>
        <w:spacing w:after="0" w:line="240" w:lineRule="auto"/>
      </w:pPr>
      <w:r>
        <w:separator/>
      </w:r>
    </w:p>
  </w:footnote>
  <w:footnote w:type="continuationSeparator" w:id="0">
    <w:p w14:paraId="1DCD4965" w14:textId="77777777" w:rsidR="00B82E79" w:rsidRDefault="00B82E79" w:rsidP="00461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B913" w14:textId="77777777" w:rsidR="008B0B93" w:rsidRPr="000E7B97" w:rsidRDefault="008B0B93" w:rsidP="00EF75AE">
    <w:pPr>
      <w:pStyle w:val="Header"/>
      <w:tabs>
        <w:tab w:val="clear" w:pos="9360"/>
        <w:tab w:val="left" w:pos="5801"/>
        <w:tab w:val="right" w:pos="9090"/>
      </w:tabs>
      <w:spacing w:line="360" w:lineRule="auto"/>
      <w:jc w:val="right"/>
      <w:rPr>
        <w:sz w:val="18"/>
        <w:szCs w:val="18"/>
      </w:rPr>
    </w:pPr>
    <w:r>
      <w:rPr>
        <w:noProof/>
      </w:rPr>
      <w:drawing>
        <wp:anchor distT="0" distB="0" distL="114300" distR="114300" simplePos="0" relativeHeight="251662336" behindDoc="0" locked="0" layoutInCell="1" allowOverlap="1" wp14:anchorId="686CE36F" wp14:editId="345DFD5B">
          <wp:simplePos x="0" y="0"/>
          <wp:positionH relativeFrom="column">
            <wp:posOffset>5262245</wp:posOffset>
          </wp:positionH>
          <wp:positionV relativeFrom="paragraph">
            <wp:posOffset>-1184732</wp:posOffset>
          </wp:positionV>
          <wp:extent cx="1304925" cy="565125"/>
          <wp:effectExtent l="0" t="0" r="0" b="6985"/>
          <wp:wrapSquare wrapText="bothSides"/>
          <wp:docPr id="258" name="Graphic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4925" cy="5651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977E" w14:textId="77777777" w:rsidR="008B0B93" w:rsidRDefault="008B0B93">
    <w:pPr>
      <w:pStyle w:val="Header"/>
    </w:pPr>
    <w:r>
      <w:rPr>
        <w:noProof/>
      </w:rPr>
      <w:drawing>
        <wp:anchor distT="0" distB="0" distL="114300" distR="114300" simplePos="0" relativeHeight="251659264" behindDoc="1" locked="0" layoutInCell="1" allowOverlap="1" wp14:anchorId="662466FF" wp14:editId="1D90242C">
          <wp:simplePos x="0" y="0"/>
          <wp:positionH relativeFrom="margin">
            <wp:posOffset>5273498</wp:posOffset>
          </wp:positionH>
          <wp:positionV relativeFrom="paragraph">
            <wp:posOffset>-1152657</wp:posOffset>
          </wp:positionV>
          <wp:extent cx="1304925" cy="564515"/>
          <wp:effectExtent l="0" t="0" r="9525" b="6985"/>
          <wp:wrapTight wrapText="bothSides">
            <wp:wrapPolygon edited="0">
              <wp:start x="3153" y="0"/>
              <wp:lineTo x="0" y="5831"/>
              <wp:lineTo x="0" y="19681"/>
              <wp:lineTo x="3153" y="21138"/>
              <wp:lineTo x="21442" y="21138"/>
              <wp:lineTo x="21442" y="14578"/>
              <wp:lineTo x="8514" y="11663"/>
              <wp:lineTo x="9145" y="7289"/>
              <wp:lineTo x="8514" y="2916"/>
              <wp:lineTo x="6937" y="0"/>
              <wp:lineTo x="3153" y="0"/>
            </wp:wrapPolygon>
          </wp:wrapTight>
          <wp:docPr id="254" name="Graphic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4925" cy="5645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915D" w14:textId="77777777" w:rsidR="008B0B93" w:rsidRPr="00EF75AE" w:rsidRDefault="008B0B93" w:rsidP="00EF75AE">
    <w:pPr>
      <w:pStyle w:val="Header"/>
    </w:pPr>
    <w:r>
      <w:rPr>
        <w:noProof/>
      </w:rPr>
      <w:drawing>
        <wp:anchor distT="0" distB="0" distL="114300" distR="114300" simplePos="0" relativeHeight="251658240" behindDoc="1" locked="0" layoutInCell="1" allowOverlap="1" wp14:anchorId="5302F364" wp14:editId="33403658">
          <wp:simplePos x="0" y="0"/>
          <wp:positionH relativeFrom="margin">
            <wp:posOffset>5533744</wp:posOffset>
          </wp:positionH>
          <wp:positionV relativeFrom="paragraph">
            <wp:posOffset>-347980</wp:posOffset>
          </wp:positionV>
          <wp:extent cx="1304925" cy="565125"/>
          <wp:effectExtent l="0" t="0" r="0" b="6985"/>
          <wp:wrapSquare wrapText="bothSides"/>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4925" cy="565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030F" w14:textId="77777777" w:rsidR="008B0B93" w:rsidRPr="00EF75AE" w:rsidRDefault="008B0B93" w:rsidP="00EF75AE">
    <w:pPr>
      <w:pStyle w:val="Header"/>
    </w:pPr>
    <w:r>
      <w:rPr>
        <w:noProof/>
      </w:rPr>
      <w:drawing>
        <wp:anchor distT="0" distB="0" distL="114300" distR="114300" simplePos="0" relativeHeight="251698176" behindDoc="1" locked="0" layoutInCell="1" allowOverlap="1" wp14:anchorId="4171A0D7" wp14:editId="3F342DE6">
          <wp:simplePos x="0" y="0"/>
          <wp:positionH relativeFrom="margin">
            <wp:posOffset>5533744</wp:posOffset>
          </wp:positionH>
          <wp:positionV relativeFrom="paragraph">
            <wp:posOffset>-347980</wp:posOffset>
          </wp:positionV>
          <wp:extent cx="1304925" cy="565125"/>
          <wp:effectExtent l="0" t="0" r="0" b="6985"/>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4925" cy="565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D1C6" w14:textId="77777777" w:rsidR="008B0B93" w:rsidRPr="00EF75AE" w:rsidRDefault="008B0B93" w:rsidP="00EF75AE">
    <w:pPr>
      <w:pStyle w:val="Header"/>
    </w:pPr>
    <w:r>
      <w:rPr>
        <w:noProof/>
      </w:rPr>
      <w:drawing>
        <wp:anchor distT="0" distB="0" distL="114300" distR="114300" simplePos="0" relativeHeight="251694080" behindDoc="1" locked="0" layoutInCell="1" allowOverlap="1" wp14:anchorId="4FD1A992" wp14:editId="396317C9">
          <wp:simplePos x="0" y="0"/>
          <wp:positionH relativeFrom="margin">
            <wp:posOffset>6878409</wp:posOffset>
          </wp:positionH>
          <wp:positionV relativeFrom="paragraph">
            <wp:posOffset>-247842</wp:posOffset>
          </wp:positionV>
          <wp:extent cx="1304925" cy="565125"/>
          <wp:effectExtent l="0" t="0" r="0" b="6985"/>
          <wp:wrapSquare wrapText="bothSides"/>
          <wp:docPr id="261" name="Graphic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4925" cy="565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E582" w14:textId="77777777" w:rsidR="008B0B93" w:rsidRPr="00EF75AE" w:rsidRDefault="008B0B93" w:rsidP="00EF75AE">
    <w:pPr>
      <w:pStyle w:val="Header"/>
    </w:pPr>
    <w:r>
      <w:rPr>
        <w:noProof/>
      </w:rPr>
      <w:drawing>
        <wp:anchor distT="0" distB="0" distL="114300" distR="114300" simplePos="0" relativeHeight="251696128" behindDoc="1" locked="0" layoutInCell="1" allowOverlap="1" wp14:anchorId="29945A61" wp14:editId="3B5C0558">
          <wp:simplePos x="0" y="0"/>
          <wp:positionH relativeFrom="margin">
            <wp:posOffset>5357702</wp:posOffset>
          </wp:positionH>
          <wp:positionV relativeFrom="paragraph">
            <wp:posOffset>-300355</wp:posOffset>
          </wp:positionV>
          <wp:extent cx="1304925" cy="565125"/>
          <wp:effectExtent l="0" t="0" r="0" b="6985"/>
          <wp:wrapSquare wrapText="bothSides"/>
          <wp:docPr id="262" name="Graphic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4925" cy="565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0AC3" w14:textId="77777777" w:rsidR="008B0B93" w:rsidRDefault="008B0B93" w:rsidP="008B0B93">
    <w:pPr>
      <w:pStyle w:val="Title"/>
    </w:pPr>
    <w:r>
      <w:t>[VESSEL NAME]</w:t>
    </w:r>
  </w:p>
  <w:p w14:paraId="4813815A" w14:textId="77777777" w:rsidR="008B0B93" w:rsidRPr="000E7B97" w:rsidRDefault="008B0B93" w:rsidP="008B0B93">
    <w:pPr>
      <w:pStyle w:val="Subtitle"/>
    </w:pPr>
    <w:r>
      <w:t>DP Annual Trials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5176"/>
    <w:multiLevelType w:val="multilevel"/>
    <w:tmpl w:val="07386002"/>
    <w:lvl w:ilvl="0">
      <w:start w:val="1"/>
      <w:numFmt w:val="decimal"/>
      <w:pStyle w:val="TOC"/>
      <w:lvlText w:val="%1."/>
      <w:lvlJc w:val="left"/>
      <w:pPr>
        <w:tabs>
          <w:tab w:val="num" w:pos="4806"/>
        </w:tabs>
        <w:ind w:left="4806" w:hanging="576"/>
      </w:pPr>
      <w:rPr>
        <w:rFonts w:ascii="Arial Bold" w:hAnsi="Arial Bold" w:hint="default"/>
        <w:b/>
        <w:i w:val="0"/>
        <w:color w:val="07509B"/>
        <w:sz w:val="24"/>
        <w:szCs w:val="26"/>
      </w:rPr>
    </w:lvl>
    <w:lvl w:ilvl="1">
      <w:start w:val="1"/>
      <w:numFmt w:val="decimal"/>
      <w:pStyle w:val="List11"/>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90"/>
        </w:tabs>
        <w:ind w:left="990" w:hanging="720"/>
      </w:pPr>
      <w:rPr>
        <w:rFonts w:ascii="Arial" w:hAnsi="Arial" w:cs="Arial" w:hint="default"/>
        <w:b w:val="0"/>
        <w:sz w:val="22"/>
        <w:szCs w:val="22"/>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2C7765A"/>
    <w:multiLevelType w:val="multilevel"/>
    <w:tmpl w:val="75524FF4"/>
    <w:lvl w:ilvl="0">
      <w:start w:val="1"/>
      <w:numFmt w:val="decimal"/>
      <w:pStyle w:val="Heading1"/>
      <w:lvlText w:val="Test No. %1."/>
      <w:lvlJc w:val="left"/>
      <w:pPr>
        <w:tabs>
          <w:tab w:val="num" w:pos="576"/>
        </w:tabs>
        <w:ind w:left="576" w:hanging="576"/>
      </w:pPr>
      <w:rPr>
        <w:rFonts w:hint="default"/>
      </w:rPr>
    </w:lvl>
    <w:lvl w:ilvl="1">
      <w:start w:val="1"/>
      <w:numFmt w:val="decimal"/>
      <w:pStyle w:val="Heading2"/>
      <w:suff w:val="nothing"/>
      <w:lvlText w:val="%1.%2."/>
      <w:lvlJc w:val="left"/>
      <w:pPr>
        <w:ind w:left="426"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3346D0B"/>
    <w:multiLevelType w:val="multilevel"/>
    <w:tmpl w:val="798EA664"/>
    <w:lvl w:ilvl="0">
      <w:start w:val="1"/>
      <w:numFmt w:val="decimal"/>
      <w:pStyle w:val="TOC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rPr>
        <w:sz w:val="22"/>
        <w:szCs w:val="22"/>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rPr>
        <w:sz w:val="22"/>
        <w:szCs w:val="22"/>
      </w:rPr>
    </w:lvl>
  </w:abstractNum>
  <w:abstractNum w:abstractNumId="3" w15:restartNumberingAfterBreak="0">
    <w:nsid w:val="7A991DFD"/>
    <w:multiLevelType w:val="hybridMultilevel"/>
    <w:tmpl w:val="413E62AE"/>
    <w:lvl w:ilvl="0" w:tplc="45C89BD2">
      <w:start w:val="1"/>
      <w:numFmt w:val="decimal"/>
      <w:pStyle w:val="Test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3"/>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3"/>
    <w:lvlOverride w:ilvl="0">
      <w:startOverride w:val="1"/>
    </w:lvlOverride>
  </w:num>
  <w:num w:numId="95">
    <w:abstractNumId w:val="3"/>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3"/>
    <w:lvlOverride w:ilvl="0">
      <w:startOverride w:val="1"/>
    </w:lvlOverride>
  </w:num>
  <w:num w:numId="108">
    <w:abstractNumId w:val="3"/>
    <w:lvlOverride w:ilvl="0">
      <w:startOverride w:val="1"/>
    </w:lvlOverride>
  </w:num>
  <w:num w:numId="109">
    <w:abstractNumId w:val="3"/>
    <w:lvlOverride w:ilvl="0">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87"/>
    <w:rsid w:val="00015D17"/>
    <w:rsid w:val="00046EC2"/>
    <w:rsid w:val="0004757D"/>
    <w:rsid w:val="000561A6"/>
    <w:rsid w:val="00073CD3"/>
    <w:rsid w:val="000935AF"/>
    <w:rsid w:val="00093FD0"/>
    <w:rsid w:val="000941D9"/>
    <w:rsid w:val="000A2BED"/>
    <w:rsid w:val="000A779E"/>
    <w:rsid w:val="000D21C2"/>
    <w:rsid w:val="000E7B97"/>
    <w:rsid w:val="000F5002"/>
    <w:rsid w:val="001003A8"/>
    <w:rsid w:val="00104737"/>
    <w:rsid w:val="00106C52"/>
    <w:rsid w:val="001124CD"/>
    <w:rsid w:val="00141AF9"/>
    <w:rsid w:val="001560E9"/>
    <w:rsid w:val="001936E5"/>
    <w:rsid w:val="001A7D35"/>
    <w:rsid w:val="001B1625"/>
    <w:rsid w:val="001E224A"/>
    <w:rsid w:val="001F086E"/>
    <w:rsid w:val="00234D84"/>
    <w:rsid w:val="00243666"/>
    <w:rsid w:val="00243776"/>
    <w:rsid w:val="002469A8"/>
    <w:rsid w:val="00256523"/>
    <w:rsid w:val="002579C8"/>
    <w:rsid w:val="00257C7E"/>
    <w:rsid w:val="0028205B"/>
    <w:rsid w:val="00286288"/>
    <w:rsid w:val="0029741A"/>
    <w:rsid w:val="002A3CA7"/>
    <w:rsid w:val="002B05E7"/>
    <w:rsid w:val="002B750F"/>
    <w:rsid w:val="002D7869"/>
    <w:rsid w:val="002E6FA1"/>
    <w:rsid w:val="002F2029"/>
    <w:rsid w:val="00300248"/>
    <w:rsid w:val="003175B8"/>
    <w:rsid w:val="00317842"/>
    <w:rsid w:val="00317E40"/>
    <w:rsid w:val="00333CC6"/>
    <w:rsid w:val="00355C9B"/>
    <w:rsid w:val="00361DCA"/>
    <w:rsid w:val="00380E25"/>
    <w:rsid w:val="00385905"/>
    <w:rsid w:val="003F5E1F"/>
    <w:rsid w:val="0041426F"/>
    <w:rsid w:val="00427387"/>
    <w:rsid w:val="004326D7"/>
    <w:rsid w:val="00434CC8"/>
    <w:rsid w:val="004612E2"/>
    <w:rsid w:val="0047583D"/>
    <w:rsid w:val="00484611"/>
    <w:rsid w:val="00487450"/>
    <w:rsid w:val="004925DA"/>
    <w:rsid w:val="004932D2"/>
    <w:rsid w:val="00494D12"/>
    <w:rsid w:val="00497A29"/>
    <w:rsid w:val="004C7C5E"/>
    <w:rsid w:val="004E5EA9"/>
    <w:rsid w:val="004E613C"/>
    <w:rsid w:val="004F5576"/>
    <w:rsid w:val="005014BD"/>
    <w:rsid w:val="00510187"/>
    <w:rsid w:val="005124ED"/>
    <w:rsid w:val="00521E0C"/>
    <w:rsid w:val="00533A86"/>
    <w:rsid w:val="00546E9B"/>
    <w:rsid w:val="005702DE"/>
    <w:rsid w:val="00596B4D"/>
    <w:rsid w:val="005A274C"/>
    <w:rsid w:val="005A7118"/>
    <w:rsid w:val="005D61F5"/>
    <w:rsid w:val="005E5186"/>
    <w:rsid w:val="00602299"/>
    <w:rsid w:val="00605365"/>
    <w:rsid w:val="006113D6"/>
    <w:rsid w:val="0061722C"/>
    <w:rsid w:val="00620025"/>
    <w:rsid w:val="0062293A"/>
    <w:rsid w:val="006379A8"/>
    <w:rsid w:val="006417FF"/>
    <w:rsid w:val="00643593"/>
    <w:rsid w:val="00690D15"/>
    <w:rsid w:val="006B2E68"/>
    <w:rsid w:val="006C3C86"/>
    <w:rsid w:val="006E646F"/>
    <w:rsid w:val="006F1276"/>
    <w:rsid w:val="006F3662"/>
    <w:rsid w:val="0071206B"/>
    <w:rsid w:val="00720EAC"/>
    <w:rsid w:val="00726656"/>
    <w:rsid w:val="00731C18"/>
    <w:rsid w:val="00731FA0"/>
    <w:rsid w:val="0077089A"/>
    <w:rsid w:val="00780A3D"/>
    <w:rsid w:val="00782CB1"/>
    <w:rsid w:val="00783813"/>
    <w:rsid w:val="007856DF"/>
    <w:rsid w:val="007C4514"/>
    <w:rsid w:val="007E3E48"/>
    <w:rsid w:val="0081675D"/>
    <w:rsid w:val="00825FA6"/>
    <w:rsid w:val="00831DBF"/>
    <w:rsid w:val="00834EED"/>
    <w:rsid w:val="008352B5"/>
    <w:rsid w:val="00857140"/>
    <w:rsid w:val="00857171"/>
    <w:rsid w:val="008B0B93"/>
    <w:rsid w:val="008C2BD9"/>
    <w:rsid w:val="008C62A8"/>
    <w:rsid w:val="008D454E"/>
    <w:rsid w:val="008E074F"/>
    <w:rsid w:val="008E1991"/>
    <w:rsid w:val="008E2B71"/>
    <w:rsid w:val="0093799E"/>
    <w:rsid w:val="00962ED9"/>
    <w:rsid w:val="009923B2"/>
    <w:rsid w:val="009A3D6B"/>
    <w:rsid w:val="009D3F5E"/>
    <w:rsid w:val="009D4380"/>
    <w:rsid w:val="009E4239"/>
    <w:rsid w:val="009E435A"/>
    <w:rsid w:val="00A63748"/>
    <w:rsid w:val="00A66781"/>
    <w:rsid w:val="00A720B3"/>
    <w:rsid w:val="00A85D39"/>
    <w:rsid w:val="00AD4B6F"/>
    <w:rsid w:val="00AE6606"/>
    <w:rsid w:val="00AE663F"/>
    <w:rsid w:val="00B20A65"/>
    <w:rsid w:val="00B62C21"/>
    <w:rsid w:val="00B7762F"/>
    <w:rsid w:val="00B82E79"/>
    <w:rsid w:val="00BA6493"/>
    <w:rsid w:val="00BF222C"/>
    <w:rsid w:val="00C0377B"/>
    <w:rsid w:val="00C36C68"/>
    <w:rsid w:val="00C47F31"/>
    <w:rsid w:val="00C6325E"/>
    <w:rsid w:val="00C73271"/>
    <w:rsid w:val="00C80BD8"/>
    <w:rsid w:val="00C95EFB"/>
    <w:rsid w:val="00CB0C26"/>
    <w:rsid w:val="00CB593B"/>
    <w:rsid w:val="00CD3FA1"/>
    <w:rsid w:val="00CD7416"/>
    <w:rsid w:val="00CE391E"/>
    <w:rsid w:val="00D04806"/>
    <w:rsid w:val="00D17D66"/>
    <w:rsid w:val="00D23612"/>
    <w:rsid w:val="00D30D9B"/>
    <w:rsid w:val="00D41736"/>
    <w:rsid w:val="00D42939"/>
    <w:rsid w:val="00D4397D"/>
    <w:rsid w:val="00D71870"/>
    <w:rsid w:val="00D768DB"/>
    <w:rsid w:val="00D8501B"/>
    <w:rsid w:val="00DB4550"/>
    <w:rsid w:val="00DC4C66"/>
    <w:rsid w:val="00DE3F74"/>
    <w:rsid w:val="00E21F1C"/>
    <w:rsid w:val="00E3347B"/>
    <w:rsid w:val="00E61C0F"/>
    <w:rsid w:val="00E77145"/>
    <w:rsid w:val="00E803E0"/>
    <w:rsid w:val="00EC0420"/>
    <w:rsid w:val="00EC7CDD"/>
    <w:rsid w:val="00EE667D"/>
    <w:rsid w:val="00EF75AE"/>
    <w:rsid w:val="00F33A43"/>
    <w:rsid w:val="00F63607"/>
    <w:rsid w:val="00F74658"/>
    <w:rsid w:val="00F8261D"/>
    <w:rsid w:val="00F9234F"/>
    <w:rsid w:val="00F938FF"/>
    <w:rsid w:val="00FC486B"/>
    <w:rsid w:val="00FC670E"/>
    <w:rsid w:val="00FE5DB3"/>
    <w:rsid w:val="00FE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11D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299"/>
    <w:rPr>
      <w:rFonts w:ascii="Arial" w:hAnsi="Arial"/>
    </w:rPr>
  </w:style>
  <w:style w:type="paragraph" w:styleId="Heading1">
    <w:name w:val="heading 1"/>
    <w:basedOn w:val="Text0"/>
    <w:next w:val="Heading2"/>
    <w:link w:val="Heading1Char"/>
    <w:uiPriority w:val="9"/>
    <w:qFormat/>
    <w:rsid w:val="002B750F"/>
    <w:pPr>
      <w:keepNext/>
      <w:pageBreakBefore/>
      <w:widowControl w:val="0"/>
      <w:numPr>
        <w:numId w:val="1"/>
      </w:numPr>
      <w:spacing w:line="360" w:lineRule="auto"/>
      <w:outlineLvl w:val="0"/>
    </w:pPr>
    <w:rPr>
      <w:rFonts w:cs="Times New Roman"/>
      <w:b/>
      <w:caps/>
      <w:snapToGrid w:val="0"/>
      <w:sz w:val="26"/>
      <w:szCs w:val="20"/>
    </w:rPr>
  </w:style>
  <w:style w:type="paragraph" w:styleId="Heading2">
    <w:name w:val="heading 2"/>
    <w:basedOn w:val="Normal"/>
    <w:next w:val="Normal"/>
    <w:link w:val="Heading2Char"/>
    <w:uiPriority w:val="9"/>
    <w:qFormat/>
    <w:rsid w:val="002B750F"/>
    <w:pPr>
      <w:keepLines/>
      <w:widowControl w:val="0"/>
      <w:numPr>
        <w:ilvl w:val="1"/>
        <w:numId w:val="1"/>
      </w:numPr>
      <w:spacing w:before="80" w:after="80" w:line="240" w:lineRule="auto"/>
      <w:outlineLvl w:val="1"/>
    </w:pPr>
    <w:rPr>
      <w:rFonts w:eastAsia="Times New Roman" w:cs="Times New Roman"/>
      <w:b/>
      <w:snapToGrid w:val="0"/>
      <w:szCs w:val="20"/>
      <w:lang w:val="en-GB"/>
    </w:rPr>
  </w:style>
  <w:style w:type="paragraph" w:styleId="Heading3">
    <w:name w:val="heading 3"/>
    <w:basedOn w:val="Normal"/>
    <w:next w:val="Normal"/>
    <w:link w:val="Heading3Char"/>
    <w:uiPriority w:val="9"/>
    <w:semiHidden/>
    <w:unhideWhenUsed/>
    <w:qFormat/>
    <w:rsid w:val="00C36C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C36C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
    <w:name w:val="Text0"/>
    <w:rsid w:val="002B750F"/>
    <w:pPr>
      <w:spacing w:after="0" w:line="240" w:lineRule="auto"/>
    </w:pPr>
    <w:rPr>
      <w:rFonts w:ascii="Arial" w:eastAsia="Times New Roman" w:hAnsi="Arial" w:cs="Arial"/>
      <w:szCs w:val="24"/>
      <w:lang w:val="en-GB"/>
    </w:rPr>
  </w:style>
  <w:style w:type="character" w:customStyle="1" w:styleId="Heading2Char">
    <w:name w:val="Heading 2 Char"/>
    <w:basedOn w:val="DefaultParagraphFont"/>
    <w:link w:val="Heading2"/>
    <w:uiPriority w:val="9"/>
    <w:rsid w:val="002B750F"/>
    <w:rPr>
      <w:rFonts w:ascii="Arial" w:eastAsia="Times New Roman" w:hAnsi="Arial" w:cs="Times New Roman"/>
      <w:b/>
      <w:snapToGrid w:val="0"/>
      <w:szCs w:val="20"/>
      <w:lang w:val="en-GB"/>
    </w:rPr>
  </w:style>
  <w:style w:type="character" w:customStyle="1" w:styleId="Heading1Char">
    <w:name w:val="Heading 1 Char"/>
    <w:basedOn w:val="DefaultParagraphFont"/>
    <w:link w:val="Heading1"/>
    <w:uiPriority w:val="9"/>
    <w:rsid w:val="002B750F"/>
    <w:rPr>
      <w:rFonts w:ascii="Arial" w:eastAsia="Times New Roman" w:hAnsi="Arial" w:cs="Times New Roman"/>
      <w:b/>
      <w:caps/>
      <w:snapToGrid w:val="0"/>
      <w:sz w:val="26"/>
      <w:szCs w:val="20"/>
      <w:lang w:val="en-GB"/>
    </w:rPr>
  </w:style>
  <w:style w:type="paragraph" w:styleId="Header">
    <w:name w:val="header"/>
    <w:basedOn w:val="Normal"/>
    <w:link w:val="HeaderChar"/>
    <w:uiPriority w:val="99"/>
    <w:unhideWhenUsed/>
    <w:rsid w:val="00461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2E2"/>
  </w:style>
  <w:style w:type="paragraph" w:styleId="Footer">
    <w:name w:val="footer"/>
    <w:basedOn w:val="Normal"/>
    <w:link w:val="FooterChar"/>
    <w:uiPriority w:val="99"/>
    <w:unhideWhenUsed/>
    <w:rsid w:val="00461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2E2"/>
  </w:style>
  <w:style w:type="paragraph" w:customStyle="1" w:styleId="BasicParagraph">
    <w:name w:val="[Basic Paragraph]"/>
    <w:basedOn w:val="Normal"/>
    <w:uiPriority w:val="99"/>
    <w:rsid w:val="004612E2"/>
    <w:pPr>
      <w:autoSpaceDE w:val="0"/>
      <w:autoSpaceDN w:val="0"/>
      <w:adjustRightInd w:val="0"/>
      <w:spacing w:after="0" w:line="288" w:lineRule="auto"/>
      <w:textAlignment w:val="center"/>
    </w:pPr>
    <w:rPr>
      <w:rFonts w:ascii="Times New Roman" w:eastAsiaTheme="minorEastAsia" w:hAnsi="Times New Roman" w:cs="Times New Roman"/>
      <w:color w:val="000000"/>
      <w:sz w:val="24"/>
      <w:szCs w:val="24"/>
      <w:lang w:val="en-GB"/>
    </w:rPr>
  </w:style>
  <w:style w:type="table" w:styleId="TableGrid">
    <w:name w:val="Table Grid"/>
    <w:basedOn w:val="TableNormal"/>
    <w:uiPriority w:val="59"/>
    <w:rsid w:val="004612E2"/>
    <w:pPr>
      <w:spacing w:after="0" w:line="240" w:lineRule="auto"/>
    </w:pPr>
    <w:rPr>
      <w:rFonts w:eastAsiaTheme="minorEastAsia"/>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7D"/>
    <w:rPr>
      <w:rFonts w:ascii="Segoe UI" w:hAnsi="Segoe UI" w:cs="Segoe UI"/>
      <w:sz w:val="18"/>
      <w:szCs w:val="18"/>
    </w:rPr>
  </w:style>
  <w:style w:type="paragraph" w:customStyle="1" w:styleId="Front-Report-title">
    <w:name w:val="Front-Report-title"/>
    <w:rsid w:val="003F5E1F"/>
    <w:pPr>
      <w:spacing w:after="360" w:line="288" w:lineRule="auto"/>
      <w:ind w:left="1418" w:right="1418"/>
      <w:jc w:val="center"/>
    </w:pPr>
    <w:rPr>
      <w:rFonts w:ascii="Arial" w:eastAsia="Times New Roman" w:hAnsi="Arial" w:cs="Times New Roman"/>
      <w:b/>
      <w:sz w:val="28"/>
      <w:szCs w:val="20"/>
      <w:lang w:val="en-GB"/>
    </w:rPr>
  </w:style>
  <w:style w:type="paragraph" w:customStyle="1" w:styleId="Front-date-and-number">
    <w:name w:val="Front-date-and-number"/>
    <w:rsid w:val="003F5E1F"/>
    <w:pPr>
      <w:tabs>
        <w:tab w:val="left" w:pos="851"/>
        <w:tab w:val="right" w:pos="9072"/>
      </w:tabs>
      <w:spacing w:after="0" w:line="240" w:lineRule="auto"/>
    </w:pPr>
    <w:rPr>
      <w:rFonts w:ascii="Arial" w:eastAsia="Times New Roman" w:hAnsi="Arial" w:cs="Times New Roman"/>
      <w:b/>
      <w:bCs/>
      <w:szCs w:val="20"/>
      <w:lang w:val="en-GB"/>
    </w:rPr>
  </w:style>
  <w:style w:type="paragraph" w:styleId="BodyText2">
    <w:name w:val="Body Text 2"/>
    <w:basedOn w:val="Text0"/>
    <w:link w:val="BodyText2Char"/>
    <w:rsid w:val="002B750F"/>
    <w:pPr>
      <w:tabs>
        <w:tab w:val="left" w:pos="0"/>
      </w:tabs>
      <w:spacing w:before="240" w:after="120"/>
      <w:jc w:val="both"/>
    </w:pPr>
    <w:rPr>
      <w:sz w:val="16"/>
      <w:szCs w:val="22"/>
    </w:rPr>
  </w:style>
  <w:style w:type="character" w:customStyle="1" w:styleId="BodyText2Char">
    <w:name w:val="Body Text 2 Char"/>
    <w:basedOn w:val="DefaultParagraphFont"/>
    <w:link w:val="BodyText2"/>
    <w:rsid w:val="002B750F"/>
    <w:rPr>
      <w:rFonts w:ascii="Arial" w:eastAsia="Times New Roman" w:hAnsi="Arial" w:cs="Arial"/>
      <w:sz w:val="16"/>
      <w:lang w:val="en-GB"/>
    </w:rPr>
  </w:style>
  <w:style w:type="character" w:styleId="PlaceholderText">
    <w:name w:val="Placeholder Text"/>
    <w:basedOn w:val="DefaultParagraphFont"/>
    <w:uiPriority w:val="99"/>
    <w:semiHidden/>
    <w:rsid w:val="00494D12"/>
    <w:rPr>
      <w:color w:val="808080"/>
    </w:rPr>
  </w:style>
  <w:style w:type="paragraph" w:styleId="NoSpacing">
    <w:name w:val="No Spacing"/>
    <w:link w:val="NoSpacingChar"/>
    <w:uiPriority w:val="1"/>
    <w:rsid w:val="00494D12"/>
    <w:pPr>
      <w:spacing w:after="0" w:line="240" w:lineRule="auto"/>
    </w:pPr>
    <w:rPr>
      <w:rFonts w:eastAsiaTheme="minorEastAsia"/>
    </w:rPr>
  </w:style>
  <w:style w:type="character" w:customStyle="1" w:styleId="NoSpacingChar">
    <w:name w:val="No Spacing Char"/>
    <w:basedOn w:val="DefaultParagraphFont"/>
    <w:link w:val="NoSpacing"/>
    <w:uiPriority w:val="1"/>
    <w:rsid w:val="00494D12"/>
    <w:rPr>
      <w:rFonts w:eastAsiaTheme="minorEastAsia"/>
    </w:rPr>
  </w:style>
  <w:style w:type="character" w:styleId="Strong">
    <w:name w:val="Strong"/>
    <w:basedOn w:val="DefaultParagraphFont"/>
    <w:uiPriority w:val="22"/>
    <w:rsid w:val="00F938FF"/>
    <w:rPr>
      <w:b/>
      <w:bCs/>
    </w:rPr>
  </w:style>
  <w:style w:type="paragraph" w:customStyle="1" w:styleId="Table">
    <w:name w:val="Table"/>
    <w:basedOn w:val="Normal"/>
    <w:qFormat/>
    <w:rsid w:val="00F938FF"/>
    <w:pPr>
      <w:keepLines/>
      <w:widowControl w:val="0"/>
      <w:spacing w:before="80" w:after="80" w:line="240" w:lineRule="auto"/>
    </w:pPr>
    <w:rPr>
      <w:rFonts w:eastAsia="Times New Roman" w:cs="Arial"/>
      <w:snapToGrid w:val="0"/>
      <w:szCs w:val="20"/>
    </w:rPr>
  </w:style>
  <w:style w:type="paragraph" w:customStyle="1" w:styleId="Reporttext">
    <w:name w:val="Report text"/>
    <w:basedOn w:val="Normal"/>
    <w:qFormat/>
    <w:rsid w:val="00D30D9B"/>
    <w:pPr>
      <w:spacing w:before="240" w:after="0" w:line="276" w:lineRule="auto"/>
      <w:ind w:left="720" w:right="990"/>
      <w:jc w:val="both"/>
    </w:pPr>
    <w:rPr>
      <w:rFonts w:ascii="Lora" w:eastAsia="Times New Roman" w:hAnsi="Lora" w:cs="Arial"/>
      <w:szCs w:val="24"/>
    </w:rPr>
  </w:style>
  <w:style w:type="paragraph" w:styleId="TOCHeading">
    <w:name w:val="TOC Heading"/>
    <w:basedOn w:val="Heading1"/>
    <w:next w:val="Normal"/>
    <w:link w:val="TOCHeadingChar"/>
    <w:uiPriority w:val="39"/>
    <w:unhideWhenUsed/>
    <w:qFormat/>
    <w:rsid w:val="00F938FF"/>
    <w:pPr>
      <w:keepLines/>
      <w:pageBreakBefore w:val="0"/>
      <w:widowControl/>
      <w:numPr>
        <w:numId w:val="3"/>
      </w:numPr>
      <w:tabs>
        <w:tab w:val="num" w:pos="576"/>
      </w:tabs>
      <w:spacing w:before="120" w:line="276" w:lineRule="auto"/>
      <w:ind w:left="576"/>
      <w:outlineLvl w:val="9"/>
    </w:pPr>
    <w:rPr>
      <w:rFonts w:ascii="Arial Bold" w:eastAsiaTheme="majorEastAsia" w:hAnsi="Arial Bold" w:cstheme="majorBidi"/>
      <w:bCs/>
      <w:snapToGrid/>
      <w:color w:val="000000" w:themeColor="text1"/>
      <w:sz w:val="24"/>
      <w:szCs w:val="28"/>
      <w:lang w:val="en-US"/>
    </w:rPr>
  </w:style>
  <w:style w:type="character" w:customStyle="1" w:styleId="TOCHeadingChar">
    <w:name w:val="TOC Heading Char"/>
    <w:basedOn w:val="Heading1Char"/>
    <w:link w:val="TOCHeading"/>
    <w:uiPriority w:val="39"/>
    <w:rsid w:val="00234D84"/>
    <w:rPr>
      <w:rFonts w:ascii="Arial Bold" w:eastAsiaTheme="majorEastAsia" w:hAnsi="Arial Bold" w:cstheme="majorBidi"/>
      <w:b/>
      <w:bCs/>
      <w:caps/>
      <w:snapToGrid/>
      <w:color w:val="000000" w:themeColor="text1"/>
      <w:sz w:val="24"/>
      <w:szCs w:val="28"/>
      <w:lang w:val="en-GB"/>
    </w:rPr>
  </w:style>
  <w:style w:type="paragraph" w:styleId="ListParagraph">
    <w:name w:val="List Paragraph"/>
    <w:basedOn w:val="Normal"/>
    <w:uiPriority w:val="34"/>
    <w:qFormat/>
    <w:rsid w:val="00F938FF"/>
    <w:pPr>
      <w:spacing w:after="0" w:line="240" w:lineRule="auto"/>
      <w:ind w:left="720"/>
      <w:contextualSpacing/>
    </w:pPr>
    <w:rPr>
      <w:rFonts w:eastAsia="Times New Roman" w:cs="Arial"/>
      <w:szCs w:val="24"/>
    </w:rPr>
  </w:style>
  <w:style w:type="character" w:styleId="SubtleEmphasis">
    <w:name w:val="Subtle Emphasis"/>
    <w:aliases w:val="Subtitle 2"/>
    <w:uiPriority w:val="19"/>
    <w:qFormat/>
    <w:rsid w:val="00D30D9B"/>
  </w:style>
  <w:style w:type="paragraph" w:styleId="TOC1">
    <w:name w:val="toc 1"/>
    <w:basedOn w:val="Normal"/>
    <w:next w:val="Normal"/>
    <w:autoRedefine/>
    <w:uiPriority w:val="39"/>
    <w:unhideWhenUsed/>
    <w:rsid w:val="00D71870"/>
    <w:pPr>
      <w:tabs>
        <w:tab w:val="right" w:leader="dot" w:pos="10160"/>
      </w:tabs>
      <w:spacing w:before="120" w:after="120" w:line="240" w:lineRule="auto"/>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D71870"/>
    <w:pPr>
      <w:tabs>
        <w:tab w:val="left" w:pos="880"/>
        <w:tab w:val="right" w:leader="dot" w:pos="10160"/>
      </w:tabs>
      <w:spacing w:after="0" w:line="240" w:lineRule="auto"/>
      <w:ind w:left="216"/>
    </w:pPr>
    <w:rPr>
      <w:rFonts w:asciiTheme="minorHAnsi" w:hAnsiTheme="minorHAnsi" w:cstheme="minorHAnsi"/>
      <w:smallCaps/>
      <w:sz w:val="20"/>
      <w:szCs w:val="20"/>
    </w:rPr>
  </w:style>
  <w:style w:type="character" w:styleId="Hyperlink">
    <w:name w:val="Hyperlink"/>
    <w:basedOn w:val="DefaultParagraphFont"/>
    <w:uiPriority w:val="99"/>
    <w:unhideWhenUsed/>
    <w:rsid w:val="00F938FF"/>
    <w:rPr>
      <w:color w:val="0563C1" w:themeColor="hyperlink"/>
      <w:u w:val="single"/>
    </w:rPr>
  </w:style>
  <w:style w:type="paragraph" w:styleId="TOC3">
    <w:name w:val="toc 3"/>
    <w:basedOn w:val="Normal"/>
    <w:next w:val="Normal"/>
    <w:autoRedefine/>
    <w:uiPriority w:val="39"/>
    <w:unhideWhenUsed/>
    <w:rsid w:val="00F938FF"/>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F938FF"/>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F938FF"/>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F938FF"/>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F938FF"/>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F938FF"/>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F938FF"/>
    <w:pPr>
      <w:spacing w:after="0"/>
      <w:ind w:left="1760"/>
    </w:pPr>
    <w:rPr>
      <w:rFonts w:asciiTheme="minorHAnsi" w:hAnsiTheme="minorHAnsi" w:cstheme="minorHAnsi"/>
      <w:sz w:val="18"/>
      <w:szCs w:val="18"/>
    </w:rPr>
  </w:style>
  <w:style w:type="paragraph" w:customStyle="1" w:styleId="BodyTextKeep">
    <w:name w:val="Body Text Keep"/>
    <w:basedOn w:val="BodyText"/>
    <w:rsid w:val="00F938FF"/>
    <w:pPr>
      <w:keepNext/>
      <w:spacing w:after="160"/>
      <w:ind w:left="720"/>
      <w:jc w:val="both"/>
    </w:pPr>
    <w:rPr>
      <w:rFonts w:ascii="Times New Roman" w:hAnsi="Times New Roman" w:cs="Times New Roman"/>
      <w:sz w:val="24"/>
      <w:szCs w:val="20"/>
      <w:lang w:val="en-GB"/>
    </w:rPr>
  </w:style>
  <w:style w:type="paragraph" w:styleId="BodyText">
    <w:name w:val="Body Text"/>
    <w:basedOn w:val="Normal"/>
    <w:link w:val="BodyTextChar"/>
    <w:uiPriority w:val="99"/>
    <w:semiHidden/>
    <w:unhideWhenUsed/>
    <w:rsid w:val="00F938FF"/>
    <w:pPr>
      <w:spacing w:after="120" w:line="240" w:lineRule="auto"/>
    </w:pPr>
    <w:rPr>
      <w:rFonts w:eastAsia="Times New Roman" w:cs="Arial"/>
      <w:szCs w:val="24"/>
    </w:rPr>
  </w:style>
  <w:style w:type="character" w:customStyle="1" w:styleId="BodyTextChar">
    <w:name w:val="Body Text Char"/>
    <w:basedOn w:val="DefaultParagraphFont"/>
    <w:link w:val="BodyText"/>
    <w:uiPriority w:val="99"/>
    <w:semiHidden/>
    <w:rsid w:val="00F938FF"/>
    <w:rPr>
      <w:rFonts w:ascii="Arial" w:eastAsia="Times New Roman" w:hAnsi="Arial" w:cs="Arial"/>
      <w:szCs w:val="24"/>
    </w:rPr>
  </w:style>
  <w:style w:type="character" w:customStyle="1" w:styleId="CommentTextChar">
    <w:name w:val="Comment Text Char"/>
    <w:basedOn w:val="DefaultParagraphFont"/>
    <w:link w:val="CommentText"/>
    <w:uiPriority w:val="99"/>
    <w:semiHidden/>
    <w:rsid w:val="00F938FF"/>
    <w:rPr>
      <w:rFonts w:ascii="Arial" w:eastAsia="Times New Roman" w:hAnsi="Arial" w:cs="Arial"/>
      <w:sz w:val="20"/>
      <w:szCs w:val="20"/>
    </w:rPr>
  </w:style>
  <w:style w:type="paragraph" w:styleId="CommentText">
    <w:name w:val="annotation text"/>
    <w:basedOn w:val="Normal"/>
    <w:link w:val="CommentTextChar"/>
    <w:uiPriority w:val="99"/>
    <w:semiHidden/>
    <w:unhideWhenUsed/>
    <w:rsid w:val="00F938FF"/>
    <w:pPr>
      <w:spacing w:after="0" w:line="240" w:lineRule="auto"/>
    </w:pPr>
    <w:rPr>
      <w:rFonts w:eastAsia="Times New Roman" w:cs="Arial"/>
      <w:sz w:val="20"/>
      <w:szCs w:val="20"/>
    </w:rPr>
  </w:style>
  <w:style w:type="character" w:customStyle="1" w:styleId="CommentSubjectChar">
    <w:name w:val="Comment Subject Char"/>
    <w:basedOn w:val="CommentTextChar"/>
    <w:link w:val="CommentSubject"/>
    <w:uiPriority w:val="99"/>
    <w:semiHidden/>
    <w:rsid w:val="00F938FF"/>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semiHidden/>
    <w:unhideWhenUsed/>
    <w:rsid w:val="00F938FF"/>
    <w:rPr>
      <w:b/>
      <w:bCs/>
    </w:rPr>
  </w:style>
  <w:style w:type="paragraph" w:customStyle="1" w:styleId="Default">
    <w:name w:val="Default"/>
    <w:rsid w:val="00F938FF"/>
    <w:pPr>
      <w:autoSpaceDE w:val="0"/>
      <w:autoSpaceDN w:val="0"/>
      <w:adjustRightInd w:val="0"/>
      <w:spacing w:after="0" w:line="240" w:lineRule="auto"/>
    </w:pPr>
    <w:rPr>
      <w:rFonts w:ascii="Calibri" w:hAnsi="Calibri" w:cs="Calibri"/>
      <w:color w:val="000000"/>
      <w:sz w:val="24"/>
      <w:szCs w:val="24"/>
    </w:rPr>
  </w:style>
  <w:style w:type="paragraph" w:customStyle="1" w:styleId="Appendix">
    <w:name w:val="Appendix"/>
    <w:basedOn w:val="Heading1"/>
    <w:qFormat/>
    <w:rsid w:val="00533A86"/>
    <w:pPr>
      <w:numPr>
        <w:numId w:val="0"/>
      </w:numPr>
      <w:jc w:val="center"/>
    </w:pPr>
    <w:rPr>
      <w:i/>
      <w:color w:val="337982"/>
    </w:rPr>
  </w:style>
  <w:style w:type="paragraph" w:customStyle="1" w:styleId="Foot-portrait">
    <w:name w:val="Foot-portrait"/>
    <w:rsid w:val="00E803E0"/>
    <w:pPr>
      <w:tabs>
        <w:tab w:val="center" w:pos="4820"/>
        <w:tab w:val="right" w:pos="9639"/>
      </w:tabs>
      <w:spacing w:before="40" w:after="0" w:line="240" w:lineRule="auto"/>
    </w:pPr>
    <w:rPr>
      <w:rFonts w:ascii="Arial" w:eastAsia="Times New Roman" w:hAnsi="Arial" w:cs="Times New Roman"/>
      <w:sz w:val="16"/>
      <w:szCs w:val="24"/>
    </w:rPr>
  </w:style>
  <w:style w:type="paragraph" w:customStyle="1" w:styleId="SummaryHeading">
    <w:name w:val="Summary Heading"/>
    <w:basedOn w:val="Heading1"/>
    <w:link w:val="SummaryHeadingChar"/>
    <w:qFormat/>
    <w:rsid w:val="00602299"/>
    <w:pPr>
      <w:numPr>
        <w:numId w:val="0"/>
      </w:numPr>
      <w:ind w:right="990"/>
      <w:jc w:val="center"/>
    </w:pPr>
    <w:rPr>
      <w:rFonts w:cs="Arial"/>
      <w:color w:val="07509B"/>
      <w:sz w:val="36"/>
      <w:szCs w:val="36"/>
    </w:rPr>
  </w:style>
  <w:style w:type="character" w:customStyle="1" w:styleId="SummaryHeadingChar">
    <w:name w:val="Summary Heading Char"/>
    <w:basedOn w:val="Heading1Char"/>
    <w:link w:val="SummaryHeading"/>
    <w:rsid w:val="00602299"/>
    <w:rPr>
      <w:rFonts w:ascii="Arial" w:eastAsia="Times New Roman" w:hAnsi="Arial" w:cs="Arial"/>
      <w:b/>
      <w:caps/>
      <w:snapToGrid w:val="0"/>
      <w:color w:val="07509B"/>
      <w:sz w:val="36"/>
      <w:szCs w:val="36"/>
      <w:lang w:val="en-GB"/>
    </w:rPr>
  </w:style>
  <w:style w:type="paragraph" w:customStyle="1" w:styleId="TOC">
    <w:name w:val="TOC"/>
    <w:basedOn w:val="TOCHeading"/>
    <w:link w:val="TOCChar"/>
    <w:rsid w:val="00234D84"/>
    <w:pPr>
      <w:numPr>
        <w:numId w:val="4"/>
      </w:numPr>
      <w:tabs>
        <w:tab w:val="num" w:pos="720"/>
      </w:tabs>
      <w:ind w:right="990"/>
    </w:pPr>
    <w:rPr>
      <w:rFonts w:ascii="Arial" w:hAnsi="Arial" w:cs="Arial"/>
      <w:color w:val="07509B"/>
    </w:rPr>
  </w:style>
  <w:style w:type="character" w:customStyle="1" w:styleId="TOCChar">
    <w:name w:val="TOC Char"/>
    <w:basedOn w:val="TOCHeadingChar"/>
    <w:link w:val="TOC"/>
    <w:rsid w:val="00234D84"/>
    <w:rPr>
      <w:rFonts w:ascii="Arial" w:eastAsiaTheme="majorEastAsia" w:hAnsi="Arial" w:cs="Arial"/>
      <w:b/>
      <w:bCs/>
      <w:caps/>
      <w:snapToGrid/>
      <w:color w:val="07509B"/>
      <w:sz w:val="24"/>
      <w:szCs w:val="28"/>
      <w:lang w:val="en-GB"/>
    </w:rPr>
  </w:style>
  <w:style w:type="paragraph" w:customStyle="1" w:styleId="List1">
    <w:name w:val="List 1"/>
    <w:basedOn w:val="Heading1"/>
    <w:link w:val="List1Char"/>
    <w:qFormat/>
    <w:rsid w:val="00D30D9B"/>
    <w:pPr>
      <w:keepLines/>
      <w:pageBreakBefore w:val="0"/>
      <w:widowControl/>
      <w:numPr>
        <w:numId w:val="0"/>
      </w:numPr>
      <w:spacing w:before="120" w:line="240" w:lineRule="auto"/>
      <w:ind w:left="720" w:right="990" w:hanging="720"/>
      <w:jc w:val="both"/>
    </w:pPr>
    <w:rPr>
      <w:rFonts w:ascii="Lora" w:hAnsi="Lora" w:cs="Arial"/>
      <w:color w:val="337982"/>
    </w:rPr>
  </w:style>
  <w:style w:type="character" w:customStyle="1" w:styleId="List1Char">
    <w:name w:val="List 1 Char"/>
    <w:basedOn w:val="Heading1Char"/>
    <w:link w:val="List1"/>
    <w:rsid w:val="00D30D9B"/>
    <w:rPr>
      <w:rFonts w:ascii="Lora" w:eastAsia="Times New Roman" w:hAnsi="Lora" w:cs="Arial"/>
      <w:b/>
      <w:caps/>
      <w:snapToGrid w:val="0"/>
      <w:color w:val="337982"/>
      <w:sz w:val="26"/>
      <w:szCs w:val="20"/>
      <w:lang w:val="en-GB"/>
    </w:rPr>
  </w:style>
  <w:style w:type="paragraph" w:customStyle="1" w:styleId="List11">
    <w:name w:val="List 1.1"/>
    <w:basedOn w:val="Heading2"/>
    <w:link w:val="List11Char"/>
    <w:qFormat/>
    <w:rsid w:val="00D30D9B"/>
    <w:pPr>
      <w:keepNext/>
      <w:widowControl/>
      <w:numPr>
        <w:numId w:val="4"/>
      </w:numPr>
      <w:spacing w:before="200" w:after="240"/>
      <w:ind w:right="990"/>
      <w:jc w:val="both"/>
    </w:pPr>
    <w:rPr>
      <w:rFonts w:ascii="Lora" w:hAnsi="Lora" w:cs="Arial"/>
      <w:color w:val="337982"/>
      <w:sz w:val="24"/>
      <w:szCs w:val="24"/>
    </w:rPr>
  </w:style>
  <w:style w:type="character" w:customStyle="1" w:styleId="List11Char">
    <w:name w:val="List 1.1 Char"/>
    <w:basedOn w:val="Heading2Char"/>
    <w:link w:val="List11"/>
    <w:rsid w:val="00D30D9B"/>
    <w:rPr>
      <w:rFonts w:ascii="Lora" w:eastAsia="Times New Roman" w:hAnsi="Lora" w:cs="Arial"/>
      <w:b/>
      <w:snapToGrid w:val="0"/>
      <w:color w:val="337982"/>
      <w:sz w:val="24"/>
      <w:szCs w:val="24"/>
      <w:lang w:val="en-GB"/>
    </w:rPr>
  </w:style>
  <w:style w:type="paragraph" w:styleId="Title">
    <w:name w:val="Title"/>
    <w:basedOn w:val="Normal"/>
    <w:next w:val="Normal"/>
    <w:link w:val="TitleChar"/>
    <w:uiPriority w:val="10"/>
    <w:qFormat/>
    <w:rsid w:val="00EF75AE"/>
    <w:pPr>
      <w:spacing w:after="0"/>
    </w:pPr>
    <w:rPr>
      <w:rFonts w:ascii="Lora" w:hAnsi="Lora" w:cs="Arial"/>
      <w:b/>
      <w:color w:val="337982"/>
      <w:sz w:val="52"/>
      <w:szCs w:val="52"/>
    </w:rPr>
  </w:style>
  <w:style w:type="character" w:customStyle="1" w:styleId="TitleChar">
    <w:name w:val="Title Char"/>
    <w:basedOn w:val="DefaultParagraphFont"/>
    <w:link w:val="Title"/>
    <w:uiPriority w:val="10"/>
    <w:rsid w:val="00EF75AE"/>
    <w:rPr>
      <w:rFonts w:ascii="Lora" w:hAnsi="Lora" w:cs="Arial"/>
      <w:b/>
      <w:color w:val="337982"/>
      <w:sz w:val="52"/>
      <w:szCs w:val="52"/>
    </w:rPr>
  </w:style>
  <w:style w:type="paragraph" w:styleId="Subtitle">
    <w:name w:val="Subtitle"/>
    <w:basedOn w:val="Title"/>
    <w:next w:val="Normal"/>
    <w:link w:val="SubtitleChar"/>
    <w:uiPriority w:val="11"/>
    <w:qFormat/>
    <w:rsid w:val="00602299"/>
    <w:pPr>
      <w:spacing w:after="240"/>
    </w:pPr>
    <w:rPr>
      <w:sz w:val="36"/>
      <w:szCs w:val="36"/>
    </w:rPr>
  </w:style>
  <w:style w:type="character" w:customStyle="1" w:styleId="SubtitleChar">
    <w:name w:val="Subtitle Char"/>
    <w:basedOn w:val="DefaultParagraphFont"/>
    <w:link w:val="Subtitle"/>
    <w:uiPriority w:val="11"/>
    <w:rsid w:val="00602299"/>
    <w:rPr>
      <w:rFonts w:ascii="Arial" w:hAnsi="Arial" w:cs="Arial"/>
      <w:b/>
      <w:color w:val="07509B"/>
      <w:sz w:val="36"/>
      <w:szCs w:val="36"/>
    </w:rPr>
  </w:style>
  <w:style w:type="paragraph" w:customStyle="1" w:styleId="SummaryBody">
    <w:name w:val="Summary Body"/>
    <w:basedOn w:val="Normal"/>
    <w:link w:val="SummaryBodyChar"/>
    <w:qFormat/>
    <w:rsid w:val="00602299"/>
    <w:pPr>
      <w:spacing w:line="276" w:lineRule="auto"/>
      <w:ind w:right="990"/>
      <w:jc w:val="center"/>
    </w:pPr>
    <w:rPr>
      <w:rFonts w:cs="Arial"/>
      <w:sz w:val="24"/>
      <w:szCs w:val="24"/>
    </w:rPr>
  </w:style>
  <w:style w:type="character" w:customStyle="1" w:styleId="SummaryBodyChar">
    <w:name w:val="Summary Body Char"/>
    <w:basedOn w:val="DefaultParagraphFont"/>
    <w:link w:val="SummaryBody"/>
    <w:rsid w:val="00602299"/>
    <w:rPr>
      <w:rFonts w:ascii="Arial" w:hAnsi="Arial" w:cs="Arial"/>
      <w:sz w:val="24"/>
      <w:szCs w:val="24"/>
    </w:rPr>
  </w:style>
  <w:style w:type="character" w:styleId="BookTitle">
    <w:name w:val="Book Title"/>
    <w:aliases w:val="TOC Body"/>
    <w:basedOn w:val="DefaultParagraphFont"/>
    <w:uiPriority w:val="33"/>
    <w:rsid w:val="00602299"/>
    <w:rPr>
      <w:rFonts w:ascii="Arial" w:hAnsi="Arial"/>
      <w:b/>
      <w:bCs/>
      <w:i/>
      <w:iCs/>
      <w:spacing w:val="5"/>
    </w:rPr>
  </w:style>
  <w:style w:type="table" w:customStyle="1" w:styleId="TableGrid1">
    <w:name w:val="Table Grid1"/>
    <w:basedOn w:val="TableNormal"/>
    <w:next w:val="TableGrid"/>
    <w:uiPriority w:val="39"/>
    <w:rsid w:val="000E7B97"/>
    <w:pPr>
      <w:spacing w:after="0" w:line="240" w:lineRule="auto"/>
    </w:pPr>
    <w:rPr>
      <w:rFonts w:ascii="Arial" w:eastAsia="Times New Roman" w:hAnsi="Arial" w:cs="Times New Roman"/>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sselName">
    <w:name w:val="Vessel Name"/>
    <w:basedOn w:val="Title"/>
    <w:link w:val="VesselNameChar"/>
    <w:qFormat/>
    <w:rsid w:val="006F1276"/>
    <w:rPr>
      <w:sz w:val="72"/>
      <w:szCs w:val="72"/>
    </w:rPr>
  </w:style>
  <w:style w:type="character" w:customStyle="1" w:styleId="VesselNameChar">
    <w:name w:val="Vessel Name Char"/>
    <w:basedOn w:val="TitleChar"/>
    <w:link w:val="VesselName"/>
    <w:rsid w:val="006F1276"/>
    <w:rPr>
      <w:rFonts w:ascii="Lora" w:hAnsi="Lora" w:cs="Arial"/>
      <w:b/>
      <w:color w:val="337982"/>
      <w:sz w:val="72"/>
      <w:szCs w:val="72"/>
    </w:rPr>
  </w:style>
  <w:style w:type="character" w:styleId="UnresolvedMention">
    <w:name w:val="Unresolved Mention"/>
    <w:basedOn w:val="DefaultParagraphFont"/>
    <w:uiPriority w:val="99"/>
    <w:semiHidden/>
    <w:unhideWhenUsed/>
    <w:rsid w:val="0028205B"/>
    <w:rPr>
      <w:color w:val="808080"/>
      <w:shd w:val="clear" w:color="auto" w:fill="E6E6E6"/>
    </w:rPr>
  </w:style>
  <w:style w:type="character" w:styleId="FollowedHyperlink">
    <w:name w:val="FollowedHyperlink"/>
    <w:basedOn w:val="DefaultParagraphFont"/>
    <w:uiPriority w:val="99"/>
    <w:semiHidden/>
    <w:unhideWhenUsed/>
    <w:rsid w:val="005702DE"/>
    <w:rPr>
      <w:color w:val="954F72" w:themeColor="followedHyperlink"/>
      <w:u w:val="single"/>
    </w:rPr>
  </w:style>
  <w:style w:type="character" w:customStyle="1" w:styleId="Heading3Char">
    <w:name w:val="Heading 3 Char"/>
    <w:basedOn w:val="DefaultParagraphFont"/>
    <w:link w:val="Heading3"/>
    <w:uiPriority w:val="9"/>
    <w:semiHidden/>
    <w:rsid w:val="00C36C68"/>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semiHidden/>
    <w:rsid w:val="00C36C68"/>
    <w:rPr>
      <w:rFonts w:asciiTheme="majorHAnsi" w:eastAsiaTheme="majorEastAsia" w:hAnsiTheme="majorHAnsi" w:cstheme="majorBidi"/>
      <w:i/>
      <w:iCs/>
      <w:color w:val="272727" w:themeColor="text1" w:themeTint="D8"/>
      <w:sz w:val="21"/>
      <w:szCs w:val="21"/>
    </w:rPr>
  </w:style>
  <w:style w:type="paragraph" w:customStyle="1" w:styleId="MainTOC">
    <w:name w:val="Main TOC"/>
    <w:basedOn w:val="TOC1"/>
    <w:link w:val="MainTOCChar"/>
    <w:qFormat/>
    <w:rsid w:val="00C36C68"/>
    <w:pPr>
      <w:tabs>
        <w:tab w:val="right" w:leader="dot" w:pos="9180"/>
      </w:tabs>
      <w:ind w:right="990"/>
    </w:pPr>
    <w:rPr>
      <w:rFonts w:eastAsia="Times New Roman"/>
      <w:bCs w:val="0"/>
      <w:color w:val="03365B"/>
      <w:sz w:val="40"/>
    </w:rPr>
  </w:style>
  <w:style w:type="character" w:customStyle="1" w:styleId="MainTOCChar">
    <w:name w:val="Main TOC Char"/>
    <w:basedOn w:val="DefaultParagraphFont"/>
    <w:link w:val="MainTOC"/>
    <w:rsid w:val="00C36C68"/>
    <w:rPr>
      <w:rFonts w:eastAsia="Times New Roman" w:cstheme="minorHAnsi"/>
      <w:b/>
      <w:caps/>
      <w:color w:val="03365B"/>
      <w:sz w:val="40"/>
      <w:szCs w:val="20"/>
    </w:rPr>
  </w:style>
  <w:style w:type="paragraph" w:styleId="IntenseQuote">
    <w:name w:val="Intense Quote"/>
    <w:basedOn w:val="Normal"/>
    <w:next w:val="Normal"/>
    <w:link w:val="IntenseQuoteChar"/>
    <w:uiPriority w:val="30"/>
    <w:qFormat/>
    <w:rsid w:val="00C36C68"/>
    <w:pPr>
      <w:pBdr>
        <w:top w:val="threeDEngrave" w:sz="24" w:space="10" w:color="034474"/>
        <w:bottom w:val="threeDEmboss" w:sz="24" w:space="10" w:color="034474"/>
      </w:pBdr>
      <w:spacing w:before="120" w:after="120"/>
      <w:ind w:left="864" w:right="864"/>
      <w:jc w:val="center"/>
    </w:pPr>
    <w:rPr>
      <w:rFonts w:ascii="Lora" w:hAnsi="Lora"/>
      <w:i/>
      <w:iCs/>
      <w:color w:val="034474"/>
    </w:rPr>
  </w:style>
  <w:style w:type="character" w:customStyle="1" w:styleId="IntenseQuoteChar">
    <w:name w:val="Intense Quote Char"/>
    <w:basedOn w:val="DefaultParagraphFont"/>
    <w:link w:val="IntenseQuote"/>
    <w:uiPriority w:val="30"/>
    <w:rsid w:val="00C36C68"/>
    <w:rPr>
      <w:rFonts w:ascii="Lora" w:hAnsi="Lora"/>
      <w:i/>
      <w:iCs/>
      <w:color w:val="034474"/>
    </w:rPr>
  </w:style>
  <w:style w:type="paragraph" w:customStyle="1" w:styleId="TestHeader">
    <w:name w:val="Test Header"/>
    <w:basedOn w:val="List11"/>
    <w:link w:val="TestHeaderChar"/>
    <w:qFormat/>
    <w:rsid w:val="00D768DB"/>
    <w:pPr>
      <w:numPr>
        <w:ilvl w:val="0"/>
        <w:numId w:val="0"/>
      </w:numPr>
      <w:spacing w:before="0" w:after="0"/>
      <w:ind w:right="75"/>
      <w:outlineLvl w:val="9"/>
    </w:pPr>
    <w:rPr>
      <w:sz w:val="20"/>
      <w:szCs w:val="20"/>
    </w:rPr>
  </w:style>
  <w:style w:type="paragraph" w:customStyle="1" w:styleId="TestMainHead">
    <w:name w:val="Test Main Head"/>
    <w:basedOn w:val="List11"/>
    <w:link w:val="TestMainHeadChar"/>
    <w:qFormat/>
    <w:rsid w:val="00CB0C26"/>
    <w:pPr>
      <w:numPr>
        <w:ilvl w:val="0"/>
        <w:numId w:val="0"/>
      </w:numPr>
      <w:spacing w:before="0" w:after="0"/>
      <w:ind w:right="46"/>
      <w:outlineLvl w:val="9"/>
    </w:pPr>
  </w:style>
  <w:style w:type="character" w:customStyle="1" w:styleId="TestHeaderChar">
    <w:name w:val="Test Header Char"/>
    <w:basedOn w:val="List11Char"/>
    <w:link w:val="TestHeader"/>
    <w:rsid w:val="00D768DB"/>
    <w:rPr>
      <w:rFonts w:ascii="Arial" w:eastAsia="Times New Roman" w:hAnsi="Arial" w:cs="Arial"/>
      <w:b/>
      <w:snapToGrid w:val="0"/>
      <w:color w:val="07509B"/>
      <w:sz w:val="20"/>
      <w:szCs w:val="20"/>
      <w:lang w:val="en-GB"/>
    </w:rPr>
  </w:style>
  <w:style w:type="paragraph" w:customStyle="1" w:styleId="TestList">
    <w:name w:val="Test List"/>
    <w:basedOn w:val="List11"/>
    <w:link w:val="TestListChar"/>
    <w:qFormat/>
    <w:rsid w:val="00CB0C26"/>
    <w:pPr>
      <w:numPr>
        <w:ilvl w:val="0"/>
        <w:numId w:val="6"/>
      </w:numPr>
      <w:spacing w:before="0" w:after="0"/>
      <w:ind w:left="435"/>
      <w:outlineLvl w:val="9"/>
    </w:pPr>
    <w:rPr>
      <w:b w:val="0"/>
      <w:color w:val="auto"/>
      <w:sz w:val="22"/>
      <w:szCs w:val="22"/>
    </w:rPr>
  </w:style>
  <w:style w:type="character" w:customStyle="1" w:styleId="TestMainHeadChar">
    <w:name w:val="Test Main Head Char"/>
    <w:basedOn w:val="List11Char"/>
    <w:link w:val="TestMainHead"/>
    <w:rsid w:val="00CB0C26"/>
    <w:rPr>
      <w:rFonts w:ascii="Arial" w:eastAsia="Times New Roman" w:hAnsi="Arial" w:cs="Arial"/>
      <w:b/>
      <w:snapToGrid w:val="0"/>
      <w:color w:val="07509B"/>
      <w:sz w:val="24"/>
      <w:szCs w:val="24"/>
      <w:lang w:val="en-GB"/>
    </w:rPr>
  </w:style>
  <w:style w:type="character" w:customStyle="1" w:styleId="TestListChar">
    <w:name w:val="Test List Char"/>
    <w:basedOn w:val="List11Char"/>
    <w:link w:val="TestList"/>
    <w:rsid w:val="00CB0C26"/>
    <w:rPr>
      <w:rFonts w:ascii="Arial" w:eastAsia="Times New Roman" w:hAnsi="Arial" w:cs="Arial"/>
      <w:b w:val="0"/>
      <w:snapToGrid w:val="0"/>
      <w:color w:val="07509B"/>
      <w:sz w:val="24"/>
      <w:szCs w:val="24"/>
      <w:lang w:val="en-GB"/>
    </w:rPr>
  </w:style>
  <w:style w:type="paragraph" w:customStyle="1" w:styleId="TableLabel">
    <w:name w:val="Table Label"/>
    <w:basedOn w:val="Normal"/>
    <w:link w:val="TableLabelChar"/>
    <w:qFormat/>
    <w:rsid w:val="00F8261D"/>
    <w:pPr>
      <w:framePr w:hSpace="180" w:wrap="around" w:vAnchor="text" w:hAnchor="margin" w:y="-1014"/>
      <w:spacing w:after="0"/>
    </w:pPr>
    <w:rPr>
      <w:rFonts w:ascii="Lora" w:hAnsi="Lora" w:cs="Arial"/>
      <w:b/>
      <w:color w:val="FFFFFF" w:themeColor="background1"/>
      <w:sz w:val="20"/>
      <w:szCs w:val="20"/>
    </w:rPr>
  </w:style>
  <w:style w:type="character" w:customStyle="1" w:styleId="TableLabelChar">
    <w:name w:val="Table Label Char"/>
    <w:basedOn w:val="DefaultParagraphFont"/>
    <w:link w:val="TableLabel"/>
    <w:rsid w:val="00F8261D"/>
    <w:rPr>
      <w:rFonts w:ascii="Lora" w:hAnsi="Lora" w:cs="Arial"/>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80D8BFD205FE45B212C584533EFC85" ma:contentTypeVersion="9" ma:contentTypeDescription="Create a new document." ma:contentTypeScope="" ma:versionID="6624731f320f3529c7eaa6546946daec">
  <xsd:schema xmlns:xsd="http://www.w3.org/2001/XMLSchema" xmlns:xs="http://www.w3.org/2001/XMLSchema" xmlns:p="http://schemas.microsoft.com/office/2006/metadata/properties" xmlns:ns2="c59b612b-f47d-4bfb-a38d-c7f5151792ba" targetNamespace="http://schemas.microsoft.com/office/2006/metadata/properties" ma:root="true" ma:fieldsID="3adcb55dca2cd8d2d674e2baaf5f7597" ns2:_="">
    <xsd:import namespace="c59b612b-f47d-4bfb-a38d-c7f5151792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b612b-f47d-4bfb-a38d-c7f515179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9454B-5C38-4F9B-8423-E7F99C58188A}">
  <ds:schemaRefs>
    <ds:schemaRef ds:uri="http://schemas.microsoft.com/sharepoint/v3/contenttype/forms"/>
  </ds:schemaRefs>
</ds:datastoreItem>
</file>

<file path=customXml/itemProps2.xml><?xml version="1.0" encoding="utf-8"?>
<ds:datastoreItem xmlns:ds="http://schemas.openxmlformats.org/officeDocument/2006/customXml" ds:itemID="{5D43F628-2F8B-4C31-A3AB-8F3DEDAF1D28}">
  <ds:schemaRefs>
    <ds:schemaRef ds:uri="http://schemas.openxmlformats.org/officeDocument/2006/bibliography"/>
  </ds:schemaRefs>
</ds:datastoreItem>
</file>

<file path=customXml/itemProps3.xml><?xml version="1.0" encoding="utf-8"?>
<ds:datastoreItem xmlns:ds="http://schemas.openxmlformats.org/officeDocument/2006/customXml" ds:itemID="{EED4BEDA-5524-477A-89F5-4461110E65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95DD1C-9667-4D41-A9CE-140A0F422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b612b-f47d-4bfb-a38d-c7f515179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DP_Annual_Trials_2021.11.01.dotx</Template>
  <TotalTime>30</TotalTime>
  <Pages>91</Pages>
  <Words>12272</Words>
  <Characters>69954</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Aluciant LLC</Company>
  <LinksUpToDate>false</LinksUpToDate>
  <CharactersWithSpaces>82062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Annual Trials</dc:title>
  <dc:subject/>
  <dc:creator>Aluciant, LLC</dc:creator>
  <cp:keywords/>
  <dc:description/>
  <cp:lastModifiedBy>Stuart Duffield</cp:lastModifiedBy>
  <cp:revision>1</cp:revision>
  <cp:lastPrinted>2017-02-01T19:11:00Z</cp:lastPrinted>
  <dcterms:created xsi:type="dcterms:W3CDTF">2021-11-03T10:04:00Z</dcterms:created>
  <dcterms:modified xsi:type="dcterms:W3CDTF">2021-11-03T10:34:00Z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0x0101004A80D8BFD205FE45B212C584533EFC85</vt:lpwstr>
  </property>
</Properties>
</file>